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6E0" w:rsidRDefault="00D8142B" w:rsidP="00076967">
      <w:pPr>
        <w:pStyle w:val="Textoindependiente"/>
        <w:rPr>
          <w:rFonts w:ascii="Courier New" w:hAnsi="Courier New" w:cs="Courier New"/>
          <w:b/>
          <w:i/>
          <w:sz w:val="20"/>
          <w:szCs w:val="20"/>
        </w:rPr>
      </w:pPr>
      <w:r w:rsidRPr="00003367">
        <w:rPr>
          <w:noProof/>
          <w:lang w:eastAsia="es-MX"/>
        </w:rPr>
        <mc:AlternateContent>
          <mc:Choice Requires="wps">
            <w:drawing>
              <wp:anchor distT="0" distB="0" distL="114300" distR="114300" simplePos="0" relativeHeight="251661312" behindDoc="0" locked="0" layoutInCell="1" allowOverlap="1" wp14:anchorId="62CF52D1" wp14:editId="46A919E1">
                <wp:simplePos x="0" y="0"/>
                <wp:positionH relativeFrom="margin">
                  <wp:align>right</wp:align>
                </wp:positionH>
                <wp:positionV relativeFrom="paragraph">
                  <wp:posOffset>-271568</wp:posOffset>
                </wp:positionV>
                <wp:extent cx="2352040" cy="1137036"/>
                <wp:effectExtent l="0" t="0" r="10160" b="254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040" cy="1137036"/>
                        </a:xfrm>
                        <a:prstGeom prst="rect">
                          <a:avLst/>
                        </a:prstGeom>
                        <a:solidFill>
                          <a:srgbClr val="FFFFFF"/>
                        </a:solidFill>
                        <a:ln w="9525">
                          <a:solidFill>
                            <a:srgbClr val="000000"/>
                          </a:solidFill>
                          <a:miter lim="800000"/>
                          <a:headEnd/>
                          <a:tailEnd/>
                        </a:ln>
                      </wps:spPr>
                      <wps:txbx>
                        <w:txbxContent>
                          <w:p w:rsidR="00D8142B" w:rsidRPr="00674B05" w:rsidRDefault="00D8142B" w:rsidP="00D8142B">
                            <w:pPr>
                              <w:spacing w:after="0" w:line="240" w:lineRule="auto"/>
                              <w:rPr>
                                <w:rFonts w:ascii="Courier New" w:hAnsi="Courier New"/>
                                <w:b/>
                                <w:sz w:val="16"/>
                                <w:szCs w:val="16"/>
                              </w:rPr>
                            </w:pPr>
                            <w:r w:rsidRPr="00674B05">
                              <w:rPr>
                                <w:rFonts w:ascii="Courier New" w:hAnsi="Courier New"/>
                                <w:b/>
                                <w:sz w:val="16"/>
                                <w:szCs w:val="16"/>
                              </w:rPr>
                              <w:t xml:space="preserve">CONSEJO DE HONOR Y JUSTICIA DE LA POLICÍA MUNICIPAL </w:t>
                            </w:r>
                          </w:p>
                          <w:p w:rsidR="00D8142B" w:rsidRPr="00674B05" w:rsidRDefault="00D8142B" w:rsidP="00D8142B">
                            <w:pPr>
                              <w:spacing w:after="0" w:line="240" w:lineRule="auto"/>
                              <w:rPr>
                                <w:rFonts w:ascii="Courier New" w:hAnsi="Courier New"/>
                                <w:b/>
                                <w:sz w:val="16"/>
                                <w:szCs w:val="16"/>
                              </w:rPr>
                            </w:pPr>
                            <w:r w:rsidRPr="00674B05">
                              <w:rPr>
                                <w:rFonts w:ascii="Courier New" w:hAnsi="Courier New"/>
                                <w:b/>
                                <w:sz w:val="16"/>
                                <w:szCs w:val="16"/>
                              </w:rPr>
                              <w:t>EXPEDIENTE: 03/2015</w:t>
                            </w:r>
                          </w:p>
                          <w:p w:rsidR="00D8142B" w:rsidRPr="00674B05" w:rsidRDefault="00D8142B" w:rsidP="00D8142B">
                            <w:pPr>
                              <w:spacing w:after="0" w:line="240" w:lineRule="auto"/>
                              <w:rPr>
                                <w:rFonts w:ascii="Courier New" w:hAnsi="Courier New"/>
                                <w:b/>
                                <w:sz w:val="16"/>
                                <w:szCs w:val="16"/>
                              </w:rPr>
                            </w:pPr>
                            <w:r w:rsidRPr="00674B05">
                              <w:rPr>
                                <w:rFonts w:ascii="Courier New" w:hAnsi="Courier New"/>
                                <w:b/>
                                <w:sz w:val="16"/>
                                <w:szCs w:val="16"/>
                              </w:rPr>
                              <w:t>QUEJ</w:t>
                            </w:r>
                            <w:r>
                              <w:rPr>
                                <w:rFonts w:ascii="Courier New" w:hAnsi="Courier New"/>
                                <w:b/>
                                <w:sz w:val="16"/>
                                <w:szCs w:val="16"/>
                              </w:rPr>
                              <w:t>OSO: SUBDIRECTOR DE SEGURIDAD PÚ</w:t>
                            </w:r>
                            <w:r w:rsidRPr="00674B05">
                              <w:rPr>
                                <w:rFonts w:ascii="Courier New" w:hAnsi="Courier New"/>
                                <w:b/>
                                <w:sz w:val="16"/>
                                <w:szCs w:val="16"/>
                              </w:rPr>
                              <w:t>BLICA MUNICIPAL</w:t>
                            </w:r>
                          </w:p>
                          <w:p w:rsidR="00D8142B" w:rsidRPr="00674B05" w:rsidRDefault="00D8142B" w:rsidP="00D8142B">
                            <w:pPr>
                              <w:spacing w:after="0" w:line="240" w:lineRule="auto"/>
                              <w:rPr>
                                <w:rFonts w:ascii="Courier New" w:hAnsi="Courier New"/>
                                <w:b/>
                                <w:sz w:val="16"/>
                                <w:szCs w:val="16"/>
                              </w:rPr>
                            </w:pPr>
                            <w:r w:rsidRPr="00674B05">
                              <w:rPr>
                                <w:rFonts w:ascii="Courier New" w:hAnsi="Courier New"/>
                                <w:b/>
                                <w:sz w:val="16"/>
                                <w:szCs w:val="16"/>
                              </w:rPr>
                              <w:t>INVOLUCRADO</w:t>
                            </w:r>
                            <w:r>
                              <w:rPr>
                                <w:rFonts w:ascii="Courier New" w:hAnsi="Courier New"/>
                                <w:b/>
                                <w:sz w:val="16"/>
                                <w:szCs w:val="16"/>
                              </w:rPr>
                              <w:t>: FLORENCIA MARTINEZ CRUZ POLICÍ</w:t>
                            </w:r>
                            <w:r w:rsidRPr="00674B05">
                              <w:rPr>
                                <w:rFonts w:ascii="Courier New" w:hAnsi="Courier New"/>
                                <w:b/>
                                <w:sz w:val="16"/>
                                <w:szCs w:val="16"/>
                              </w:rPr>
                              <w:t>A</w:t>
                            </w:r>
                          </w:p>
                          <w:p w:rsidR="00D8142B" w:rsidRPr="00674B05" w:rsidRDefault="00D8142B" w:rsidP="00D8142B">
                            <w:pPr>
                              <w:spacing w:after="0" w:line="240" w:lineRule="auto"/>
                              <w:rPr>
                                <w:rFonts w:ascii="Courier New" w:hAnsi="Courier New"/>
                                <w:b/>
                                <w:sz w:val="16"/>
                                <w:szCs w:val="16"/>
                              </w:rPr>
                            </w:pPr>
                            <w:r w:rsidRPr="00674B05">
                              <w:rPr>
                                <w:rFonts w:ascii="Courier New" w:hAnsi="Courier New"/>
                                <w:b/>
                                <w:sz w:val="16"/>
                                <w:szCs w:val="16"/>
                              </w:rPr>
                              <w:t>ASUNTO: NO INICI</w:t>
                            </w:r>
                            <w:r>
                              <w:rPr>
                                <w:rFonts w:ascii="Courier New" w:hAnsi="Courier New"/>
                                <w:b/>
                                <w:sz w:val="16"/>
                                <w:szCs w:val="16"/>
                              </w:rPr>
                              <w:t>O DE PROCEDIMIENTO DDETERMINACIÓ</w:t>
                            </w:r>
                            <w:r w:rsidRPr="00674B05">
                              <w:rPr>
                                <w:rFonts w:ascii="Courier New" w:hAnsi="Courier New"/>
                                <w:b/>
                                <w:sz w:val="16"/>
                                <w:szCs w:val="16"/>
                              </w:rPr>
                              <w:t>N DE RESPONSABILIDAD.</w:t>
                            </w:r>
                          </w:p>
                          <w:p w:rsidR="00D8142B" w:rsidRDefault="00D8142B" w:rsidP="00D8142B">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F52D1" id="Rectángulo 8" o:spid="_x0000_s1026" style="position:absolute;margin-left:134pt;margin-top:-21.4pt;width:185.2pt;height:89.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">
                <v:textbox>
                  <w:txbxContent>
                    <w:p w:rsidR="00D8142B" w:rsidRPr="00674B05" w:rsidRDefault="00D8142B" w:rsidP="00D8142B">
                      <w:pPr>
                        <w:spacing w:after="0" w:line="240" w:lineRule="auto"/>
                        <w:rPr>
                          <w:rFonts w:ascii="Courier New" w:hAnsi="Courier New"/>
                          <w:b/>
                          <w:sz w:val="16"/>
                          <w:szCs w:val="16"/>
                        </w:rPr>
                      </w:pPr>
                      <w:r w:rsidRPr="00674B05">
                        <w:rPr>
                          <w:rFonts w:ascii="Courier New" w:hAnsi="Courier New"/>
                          <w:b/>
                          <w:sz w:val="16"/>
                          <w:szCs w:val="16"/>
                        </w:rPr>
                        <w:t xml:space="preserve">CONSEJO DE HONOR Y JUSTICIA DE LA POLICÍA MUNICIPAL </w:t>
                      </w:r>
                    </w:p>
                    <w:p w:rsidR="00D8142B" w:rsidRPr="00674B05" w:rsidRDefault="00D8142B" w:rsidP="00D8142B">
                      <w:pPr>
                        <w:spacing w:after="0" w:line="240" w:lineRule="auto"/>
                        <w:rPr>
                          <w:rFonts w:ascii="Courier New" w:hAnsi="Courier New"/>
                          <w:b/>
                          <w:sz w:val="16"/>
                          <w:szCs w:val="16"/>
                        </w:rPr>
                      </w:pPr>
                      <w:r w:rsidRPr="00674B05">
                        <w:rPr>
                          <w:rFonts w:ascii="Courier New" w:hAnsi="Courier New"/>
                          <w:b/>
                          <w:sz w:val="16"/>
                          <w:szCs w:val="16"/>
                        </w:rPr>
                        <w:t>EXPEDIENTE: 03/2015</w:t>
                      </w:r>
                    </w:p>
                    <w:p w:rsidR="00D8142B" w:rsidRPr="00674B05" w:rsidRDefault="00D8142B" w:rsidP="00D8142B">
                      <w:pPr>
                        <w:spacing w:after="0" w:line="240" w:lineRule="auto"/>
                        <w:rPr>
                          <w:rFonts w:ascii="Courier New" w:hAnsi="Courier New"/>
                          <w:b/>
                          <w:sz w:val="16"/>
                          <w:szCs w:val="16"/>
                        </w:rPr>
                      </w:pPr>
                      <w:r w:rsidRPr="00674B05">
                        <w:rPr>
                          <w:rFonts w:ascii="Courier New" w:hAnsi="Courier New"/>
                          <w:b/>
                          <w:sz w:val="16"/>
                          <w:szCs w:val="16"/>
                        </w:rPr>
                        <w:t>QUEJ</w:t>
                      </w:r>
                      <w:r>
                        <w:rPr>
                          <w:rFonts w:ascii="Courier New" w:hAnsi="Courier New"/>
                          <w:b/>
                          <w:sz w:val="16"/>
                          <w:szCs w:val="16"/>
                        </w:rPr>
                        <w:t>OSO: SUBDIRECTOR DE SEGURIDAD PÚ</w:t>
                      </w:r>
                      <w:r w:rsidRPr="00674B05">
                        <w:rPr>
                          <w:rFonts w:ascii="Courier New" w:hAnsi="Courier New"/>
                          <w:b/>
                          <w:sz w:val="16"/>
                          <w:szCs w:val="16"/>
                        </w:rPr>
                        <w:t>BLICA MUNICIPAL</w:t>
                      </w:r>
                    </w:p>
                    <w:p w:rsidR="00D8142B" w:rsidRPr="00674B05" w:rsidRDefault="00D8142B" w:rsidP="00D8142B">
                      <w:pPr>
                        <w:spacing w:after="0" w:line="240" w:lineRule="auto"/>
                        <w:rPr>
                          <w:rFonts w:ascii="Courier New" w:hAnsi="Courier New"/>
                          <w:b/>
                          <w:sz w:val="16"/>
                          <w:szCs w:val="16"/>
                        </w:rPr>
                      </w:pPr>
                      <w:r w:rsidRPr="00674B05">
                        <w:rPr>
                          <w:rFonts w:ascii="Courier New" w:hAnsi="Courier New"/>
                          <w:b/>
                          <w:sz w:val="16"/>
                          <w:szCs w:val="16"/>
                        </w:rPr>
                        <w:t>INVOLUCRADO</w:t>
                      </w:r>
                      <w:r>
                        <w:rPr>
                          <w:rFonts w:ascii="Courier New" w:hAnsi="Courier New"/>
                          <w:b/>
                          <w:sz w:val="16"/>
                          <w:szCs w:val="16"/>
                        </w:rPr>
                        <w:t>: FLORENCIA MARTINEZ CRUZ POLICÍ</w:t>
                      </w:r>
                      <w:r w:rsidRPr="00674B05">
                        <w:rPr>
                          <w:rFonts w:ascii="Courier New" w:hAnsi="Courier New"/>
                          <w:b/>
                          <w:sz w:val="16"/>
                          <w:szCs w:val="16"/>
                        </w:rPr>
                        <w:t>A</w:t>
                      </w:r>
                    </w:p>
                    <w:p w:rsidR="00D8142B" w:rsidRPr="00674B05" w:rsidRDefault="00D8142B" w:rsidP="00D8142B">
                      <w:pPr>
                        <w:spacing w:after="0" w:line="240" w:lineRule="auto"/>
                        <w:rPr>
                          <w:rFonts w:ascii="Courier New" w:hAnsi="Courier New"/>
                          <w:b/>
                          <w:sz w:val="16"/>
                          <w:szCs w:val="16"/>
                        </w:rPr>
                      </w:pPr>
                      <w:r w:rsidRPr="00674B05">
                        <w:rPr>
                          <w:rFonts w:ascii="Courier New" w:hAnsi="Courier New"/>
                          <w:b/>
                          <w:sz w:val="16"/>
                          <w:szCs w:val="16"/>
                        </w:rPr>
                        <w:t>ASUNTO: NO INICI</w:t>
                      </w:r>
                      <w:r>
                        <w:rPr>
                          <w:rFonts w:ascii="Courier New" w:hAnsi="Courier New"/>
                          <w:b/>
                          <w:sz w:val="16"/>
                          <w:szCs w:val="16"/>
                        </w:rPr>
                        <w:t>O DE PROCEDIMIENTO DDETERMINACIÓ</w:t>
                      </w:r>
                      <w:r w:rsidRPr="00674B05">
                        <w:rPr>
                          <w:rFonts w:ascii="Courier New" w:hAnsi="Courier New"/>
                          <w:b/>
                          <w:sz w:val="16"/>
                          <w:szCs w:val="16"/>
                        </w:rPr>
                        <w:t>N DE RESPONSABILIDAD.</w:t>
                      </w:r>
                    </w:p>
                    <w:p w:rsidR="00D8142B" w:rsidRDefault="00D8142B" w:rsidP="00D8142B">
                      <w:pPr>
                        <w:pStyle w:val="Textoindependiente"/>
                      </w:pPr>
                    </w:p>
                  </w:txbxContent>
                </v:textbox>
                <w10:wrap anchorx="margin"/>
              </v:rect>
            </w:pict>
          </mc:Fallback>
        </mc:AlternateContent>
      </w:r>
      <w:r>
        <w:rPr>
          <w:rFonts w:ascii="Arial Narrow" w:hAnsi="Arial Narrow"/>
          <w:noProof/>
          <w:sz w:val="20"/>
          <w:szCs w:val="20"/>
          <w:lang w:eastAsia="es-MX"/>
        </w:rPr>
        <mc:AlternateContent>
          <mc:Choice Requires="wps">
            <w:drawing>
              <wp:anchor distT="45720" distB="45720" distL="114300" distR="114300" simplePos="0" relativeHeight="251659264" behindDoc="0" locked="0" layoutInCell="1" allowOverlap="1" wp14:anchorId="0A8737EA" wp14:editId="0078C867">
                <wp:simplePos x="0" y="0"/>
                <wp:positionH relativeFrom="margin">
                  <wp:posOffset>2472266</wp:posOffset>
                </wp:positionH>
                <wp:positionV relativeFrom="page">
                  <wp:posOffset>1352761</wp:posOffset>
                </wp:positionV>
                <wp:extent cx="3246755" cy="300355"/>
                <wp:effectExtent l="0" t="0" r="10795" b="23495"/>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300355"/>
                        </a:xfrm>
                        <a:prstGeom prst="rect">
                          <a:avLst/>
                        </a:prstGeom>
                        <a:solidFill>
                          <a:srgbClr val="FFFFFF"/>
                        </a:solidFill>
                        <a:ln w="9525">
                          <a:solidFill>
                            <a:srgbClr val="FFFFFF"/>
                          </a:solidFill>
                          <a:miter lim="800000"/>
                          <a:headEnd/>
                          <a:tailEnd/>
                        </a:ln>
                      </wps:spPr>
                      <wps:txbx>
                        <w:txbxContent>
                          <w:p w:rsidR="00D8142B" w:rsidRDefault="00D8142B" w:rsidP="00D8142B">
                            <w:pPr>
                              <w:spacing w:after="0" w:line="240" w:lineRule="auto"/>
                              <w:jc w:val="right"/>
                              <w:rPr>
                                <w:rFonts w:ascii="Arial Narrow" w:hAnsi="Arial Narrow"/>
                                <w:b/>
                                <w:i/>
                                <w:sz w:val="24"/>
                                <w:szCs w:val="24"/>
                              </w:rPr>
                            </w:pPr>
                            <w:r>
                              <w:rPr>
                                <w:rFonts w:ascii="Arial Narrow" w:hAnsi="Arial Narrow"/>
                                <w:b/>
                                <w:i/>
                                <w:sz w:val="24"/>
                                <w:szCs w:val="24"/>
                              </w:rPr>
                              <w:t>“2015. Año del 50 Aniversario del Huey Atlixcayotl”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8737EA" id="_x0000_t202" coordsize="21600,21600" o:spt="202" path="m,l,21600r21600,l21600,xe">
                <v:stroke joinstyle="miter"/>
                <v:path gradientshapeok="t" o:connecttype="rect"/>
              </v:shapetype>
              <v:shape id="Cuadro de texto 4" o:spid="_x0000_s1027" type="#_x0000_t202" style="position:absolute;margin-left:194.65pt;margin-top:106.5pt;width:255.65pt;height:23.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" strokecolor="white">
                <v:textbox>
                  <w:txbxContent>
                    <w:p w:rsidR="00D8142B" w:rsidRDefault="00D8142B" w:rsidP="00D8142B">
                      <w:pPr>
                        <w:spacing w:after="0" w:line="240" w:lineRule="auto"/>
                        <w:jc w:val="right"/>
                        <w:rPr>
                          <w:rFonts w:ascii="Arial Narrow" w:hAnsi="Arial Narrow"/>
                          <w:b/>
                          <w:i/>
                          <w:sz w:val="24"/>
                          <w:szCs w:val="24"/>
                        </w:rPr>
                      </w:pPr>
                      <w:r>
                        <w:rPr>
                          <w:rFonts w:ascii="Arial Narrow" w:hAnsi="Arial Narrow"/>
                          <w:b/>
                          <w:i/>
                          <w:sz w:val="24"/>
                          <w:szCs w:val="24"/>
                        </w:rPr>
                        <w:t>“2015. Año del 50 Aniversario del Huey Atlixcayotl”</w:t>
                      </w:r>
                    </w:p>
                  </w:txbxContent>
                </v:textbox>
                <w10:wrap type="square" anchorx="margin" anchory="page"/>
              </v:shape>
            </w:pict>
          </mc:Fallback>
        </mc:AlternateContent>
      </w:r>
    </w:p>
    <w:p w:rsidR="00D8142B" w:rsidRDefault="00D8142B" w:rsidP="00D8142B">
      <w:pPr>
        <w:pStyle w:val="Textoindependiente"/>
        <w:spacing w:line="360" w:lineRule="auto"/>
        <w:jc w:val="both"/>
        <w:rPr>
          <w:rFonts w:ascii="Courier New" w:hAnsi="Courier New" w:cs="Courier New"/>
          <w:sz w:val="22"/>
          <w:szCs w:val="22"/>
        </w:rPr>
      </w:pPr>
    </w:p>
    <w:p w:rsidR="00D8142B" w:rsidRDefault="00D8142B" w:rsidP="00D8142B">
      <w:pPr>
        <w:pStyle w:val="Textoindependiente"/>
        <w:spacing w:line="360" w:lineRule="auto"/>
        <w:jc w:val="both"/>
        <w:rPr>
          <w:rFonts w:ascii="Courier New" w:hAnsi="Courier New" w:cs="Courier New"/>
          <w:sz w:val="22"/>
          <w:szCs w:val="22"/>
        </w:rPr>
      </w:pPr>
    </w:p>
    <w:p w:rsidR="00D8142B" w:rsidRDefault="00D8142B" w:rsidP="00D8142B">
      <w:pPr>
        <w:pStyle w:val="Textoindependiente"/>
        <w:spacing w:line="360" w:lineRule="auto"/>
        <w:jc w:val="both"/>
        <w:rPr>
          <w:rFonts w:ascii="Courier New" w:hAnsi="Courier New" w:cs="Courier New"/>
          <w:sz w:val="22"/>
          <w:szCs w:val="22"/>
        </w:rPr>
      </w:pPr>
    </w:p>
    <w:p w:rsidR="00D8142B" w:rsidRDefault="00D8142B" w:rsidP="00D8142B">
      <w:pPr>
        <w:pStyle w:val="Textoindependiente"/>
        <w:spacing w:line="360" w:lineRule="auto"/>
        <w:jc w:val="both"/>
        <w:rPr>
          <w:rFonts w:ascii="Courier New" w:hAnsi="Courier New" w:cs="Courier New"/>
          <w:sz w:val="22"/>
          <w:szCs w:val="22"/>
        </w:rPr>
      </w:pP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En la Heroica Ciudad de Atlixco, Puebla, a Once de Septiembre de Dos Mil Quince, el Secretario del Honorable Consejo de Honor y Justicia de la Policía Municipal del Honorable Ayuntamiento de Atlixco, Puebla, da cuenta a este Órgano Colegiado para resolver con el contenido de las constancias y actuaciones que integran el expediente administrativo radicado bajo el número 03/201</w:t>
      </w:r>
      <w:r w:rsidRPr="002309F6">
        <w:rPr>
          <w:rFonts w:ascii="Courier New" w:hAnsi="Courier New" w:cs="Courier New"/>
          <w:sz w:val="22"/>
          <w:szCs w:val="22"/>
          <w:lang w:val="es-MX"/>
        </w:rPr>
        <w:t>5</w:t>
      </w:r>
      <w:r w:rsidRPr="002309F6">
        <w:rPr>
          <w:rFonts w:ascii="Courier New" w:hAnsi="Courier New" w:cs="Courier New"/>
          <w:sz w:val="22"/>
          <w:szCs w:val="22"/>
        </w:rPr>
        <w:t>, de los que se desprende la no responsabilidad del elemento</w:t>
      </w:r>
      <w:r w:rsidR="009D283F" w:rsidRPr="009D283F">
        <w:rPr>
          <w:rFonts w:ascii="Courier New" w:hAnsi="Courier New" w:cs="Courier New"/>
          <w:b/>
          <w:bCs/>
        </w:rPr>
        <w:t xml:space="preserve"> </w:t>
      </w:r>
      <w:r w:rsidR="009D283F" w:rsidRPr="009D283F">
        <w:rPr>
          <w:rFonts w:ascii="Courier New" w:hAnsi="Courier New" w:cs="Courier New"/>
          <w:b/>
          <w:bCs/>
          <w:sz w:val="22"/>
          <w:szCs w:val="22"/>
        </w:rPr>
        <w:t>FLORENCIA MARTÍNEZ CRUZ</w:t>
      </w:r>
      <w:r w:rsidRPr="002309F6">
        <w:rPr>
          <w:rFonts w:ascii="Courier New" w:hAnsi="Courier New" w:cs="Courier New"/>
          <w:b/>
          <w:sz w:val="22"/>
          <w:szCs w:val="22"/>
        </w:rPr>
        <w:t>,</w:t>
      </w:r>
      <w:r w:rsidRPr="002309F6">
        <w:rPr>
          <w:rFonts w:ascii="Courier New" w:hAnsi="Courier New" w:cs="Courier New"/>
          <w:sz w:val="22"/>
          <w:szCs w:val="22"/>
        </w:rPr>
        <w:t xml:space="preserve"> </w:t>
      </w:r>
      <w:r w:rsidRPr="002309F6">
        <w:rPr>
          <w:rFonts w:ascii="Courier New" w:hAnsi="Courier New" w:cs="Courier New"/>
          <w:sz w:val="22"/>
          <w:szCs w:val="22"/>
          <w:lang w:val="es-MX"/>
        </w:rPr>
        <w:t>adscritos a la Dirección de Seguridad Pública Municipal</w:t>
      </w:r>
      <w:r w:rsidRPr="002309F6">
        <w:rPr>
          <w:rFonts w:ascii="Courier New" w:hAnsi="Courier New" w:cs="Courier New"/>
          <w:sz w:val="22"/>
          <w:szCs w:val="22"/>
        </w:rPr>
        <w:t xml:space="preserve"> de esta ciudad de Atlixco, Puebla, por cometer actos que transgreden lo dispuesto en el Artículo 50 de la Ley de Responsabilidades de los Servidores Públicos del Estado de Puebla; Articulo 34 fracciones I, XVII, XXVI, artículo 35 fracción VI, de la Ley de Seguridad Pública para el Estado de Puebla; --------------------------</w:t>
      </w:r>
      <w:r w:rsidRPr="002309F6">
        <w:rPr>
          <w:rFonts w:ascii="Courier New" w:hAnsi="Courier New" w:cs="Courier New"/>
          <w:sz w:val="22"/>
          <w:szCs w:val="22"/>
          <w:lang w:val="es-MX"/>
        </w:rPr>
        <w:t>-------------</w:t>
      </w:r>
      <w:r w:rsidRPr="002309F6">
        <w:rPr>
          <w:rFonts w:ascii="Courier New" w:hAnsi="Courier New" w:cs="Courier New"/>
          <w:sz w:val="22"/>
          <w:szCs w:val="22"/>
        </w:rPr>
        <w:t>-------------------------------------------</w:t>
      </w:r>
      <w:r>
        <w:rPr>
          <w:rFonts w:ascii="Courier New" w:hAnsi="Courier New" w:cs="Courier New"/>
          <w:sz w:val="22"/>
          <w:szCs w:val="22"/>
        </w:rPr>
        <w:t>-----------</w:t>
      </w:r>
      <w:r w:rsidRPr="002309F6">
        <w:rPr>
          <w:rFonts w:ascii="Courier New" w:hAnsi="Courier New" w:cs="Courier New"/>
          <w:sz w:val="22"/>
          <w:szCs w:val="22"/>
        </w:rPr>
        <w:t>-------------------------------------</w:t>
      </w:r>
      <w:r>
        <w:rPr>
          <w:rFonts w:ascii="Courier New" w:hAnsi="Courier New" w:cs="Courier New"/>
          <w:sz w:val="22"/>
          <w:szCs w:val="22"/>
        </w:rPr>
        <w:t>---------</w:t>
      </w:r>
      <w:r w:rsidRPr="002309F6">
        <w:rPr>
          <w:rFonts w:ascii="Courier New" w:hAnsi="Courier New" w:cs="Courier New"/>
          <w:sz w:val="22"/>
          <w:szCs w:val="22"/>
        </w:rPr>
        <w:t>--</w:t>
      </w:r>
      <w:r w:rsidRPr="002309F6">
        <w:rPr>
          <w:rFonts w:ascii="Courier New" w:hAnsi="Courier New" w:cs="Courier New"/>
          <w:bCs/>
          <w:sz w:val="22"/>
          <w:szCs w:val="22"/>
        </w:rPr>
        <w:t>R E S U L T A N D O -</w:t>
      </w:r>
      <w:r w:rsidRPr="002309F6">
        <w:rPr>
          <w:rFonts w:ascii="Courier New" w:hAnsi="Courier New" w:cs="Courier New"/>
          <w:sz w:val="22"/>
          <w:szCs w:val="22"/>
        </w:rPr>
        <w:t>-</w:t>
      </w:r>
      <w:r>
        <w:rPr>
          <w:rFonts w:ascii="Courier New" w:hAnsi="Courier New" w:cs="Courier New"/>
          <w:sz w:val="22"/>
          <w:szCs w:val="22"/>
        </w:rPr>
        <w:t>------------------</w:t>
      </w:r>
      <w:r w:rsidRPr="002309F6">
        <w:rPr>
          <w:rFonts w:ascii="Courier New" w:hAnsi="Courier New" w:cs="Courier New"/>
          <w:b/>
          <w:sz w:val="22"/>
          <w:szCs w:val="22"/>
        </w:rPr>
        <w:t>Primero.-</w:t>
      </w:r>
      <w:r w:rsidRPr="002309F6">
        <w:rPr>
          <w:rFonts w:ascii="Courier New" w:hAnsi="Courier New" w:cs="Courier New"/>
          <w:sz w:val="22"/>
          <w:szCs w:val="22"/>
        </w:rPr>
        <w:t xml:space="preserve"> Con fecha nueve de Enero de</w:t>
      </w:r>
      <w:r>
        <w:rPr>
          <w:rFonts w:ascii="Courier New" w:hAnsi="Courier New" w:cs="Courier New"/>
          <w:sz w:val="22"/>
          <w:szCs w:val="22"/>
        </w:rPr>
        <w:t>l año</w:t>
      </w:r>
      <w:r w:rsidRPr="002309F6">
        <w:rPr>
          <w:rFonts w:ascii="Courier New" w:hAnsi="Courier New" w:cs="Courier New"/>
          <w:sz w:val="22"/>
          <w:szCs w:val="22"/>
        </w:rPr>
        <w:t xml:space="preserve"> dos mil catorce, se recibió en este Órgano Colegiado oficio número DGSPG/015/15 signado por el Comisario Ingeniero Javier Machuca Vargas Director General de Seguridad Publica y Gobernanza del municipio, mediante el cual remite informe de infracción y acta administrativa de fechas 16 de Diciembre del 2014, signado por el Sub Director de Seguridad Publica Lic. JAVIER CASTILLO MORENO para que se realice lo procedente, señalando el hecho que el día de hoy 16 de Diciembre el 2014, siendo aproximadamente las 21:40 horas, estando en mi recorrido de supervisión operativa, me percaté de que la policía Florencia Martínez Cruz, quien se encuentra en servicio de “Villa Iluminada” no se encontraba al pendiente en su servicio de vigilancia y estar manipulando su celular tecleando el mismo con ambas manos, atrás de un poste público, en la esquina que conforman las calles 4 sur y 4 oriente. Por lo anteriormente expuesto y conforme al artículo 194 del Reglamento del Servicio Profesional de Carrera Policial de esta Ciudad y considerando que no es una falta grave, le solicito de no tener inconveniente legal alguno, se imponga un arresto por el término </w:t>
      </w:r>
      <w:r w:rsidRPr="002309F6">
        <w:rPr>
          <w:rFonts w:ascii="Courier New" w:hAnsi="Courier New" w:cs="Courier New"/>
          <w:sz w:val="22"/>
          <w:szCs w:val="22"/>
        </w:rPr>
        <w:lastRenderedPageBreak/>
        <w:t xml:space="preserve">que usted estime pertinente en contra de la citada policía, por la falta disciplinaria en que incurrió en su servicio. </w:t>
      </w:r>
      <w:r>
        <w:rPr>
          <w:rFonts w:ascii="Courier New" w:hAnsi="Courier New" w:cs="Courier New"/>
          <w:sz w:val="22"/>
          <w:szCs w:val="22"/>
        </w:rPr>
        <w:t>--------</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b/>
          <w:sz w:val="22"/>
          <w:szCs w:val="22"/>
        </w:rPr>
        <w:t>Segundo.-</w:t>
      </w:r>
      <w:r w:rsidRPr="002309F6">
        <w:rPr>
          <w:rFonts w:ascii="Courier New" w:hAnsi="Courier New" w:cs="Courier New"/>
          <w:sz w:val="22"/>
          <w:szCs w:val="22"/>
        </w:rPr>
        <w:t xml:space="preserve"> En fecha nueve de Enero de</w:t>
      </w:r>
      <w:r>
        <w:rPr>
          <w:rFonts w:ascii="Courier New" w:hAnsi="Courier New" w:cs="Courier New"/>
          <w:sz w:val="22"/>
          <w:szCs w:val="22"/>
        </w:rPr>
        <w:t>l año</w:t>
      </w:r>
      <w:r w:rsidRPr="002309F6">
        <w:rPr>
          <w:rFonts w:ascii="Courier New" w:hAnsi="Courier New" w:cs="Courier New"/>
          <w:sz w:val="22"/>
          <w:szCs w:val="22"/>
        </w:rPr>
        <w:t xml:space="preserve"> dos mil quince, s</w:t>
      </w:r>
      <w:r w:rsidRPr="002309F6">
        <w:rPr>
          <w:rFonts w:ascii="Courier New" w:hAnsi="Courier New" w:cs="Courier New"/>
          <w:bCs/>
          <w:sz w:val="22"/>
          <w:szCs w:val="22"/>
        </w:rPr>
        <w:t>e dictó auto de radicación en base a la inconformidad formulada por el quejoso, Lic. Javier Castillo Moreno Sub Director de Seguridad  Pública Municipal a que se hizo referencia en el punto que antecede, designándole el número de expediente administrativo 03/2015, ordenándose realizar todas las investigaciones pertinentes para el esclarecimiento de los hechos. ------------</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b/>
          <w:bCs/>
          <w:sz w:val="22"/>
          <w:szCs w:val="22"/>
        </w:rPr>
        <w:t>Tercero.-</w:t>
      </w:r>
      <w:r w:rsidRPr="002309F6">
        <w:rPr>
          <w:rFonts w:ascii="Courier New" w:hAnsi="Courier New" w:cs="Courier New"/>
          <w:bCs/>
          <w:sz w:val="22"/>
          <w:szCs w:val="22"/>
        </w:rPr>
        <w:t xml:space="preserve"> Con fecha once de Febrero de</w:t>
      </w:r>
      <w:r>
        <w:rPr>
          <w:rFonts w:ascii="Courier New" w:hAnsi="Courier New" w:cs="Courier New"/>
          <w:bCs/>
          <w:sz w:val="22"/>
          <w:szCs w:val="22"/>
        </w:rPr>
        <w:t>l año</w:t>
      </w:r>
      <w:r w:rsidRPr="002309F6">
        <w:rPr>
          <w:rFonts w:ascii="Courier New" w:hAnsi="Courier New" w:cs="Courier New"/>
          <w:bCs/>
          <w:sz w:val="22"/>
          <w:szCs w:val="22"/>
        </w:rPr>
        <w:t xml:space="preserve"> dos mil quince, se tuvo a la </w:t>
      </w:r>
      <w:r w:rsidRPr="002309F6">
        <w:rPr>
          <w:rFonts w:ascii="Courier New" w:hAnsi="Courier New" w:cs="Courier New"/>
          <w:b/>
          <w:bCs/>
          <w:sz w:val="22"/>
          <w:szCs w:val="22"/>
        </w:rPr>
        <w:t xml:space="preserve">C. </w:t>
      </w:r>
      <w:r w:rsidR="009D283F" w:rsidRPr="009D283F">
        <w:rPr>
          <w:rFonts w:ascii="Courier New" w:hAnsi="Courier New" w:cs="Courier New"/>
          <w:b/>
          <w:bCs/>
          <w:sz w:val="22"/>
          <w:szCs w:val="22"/>
        </w:rPr>
        <w:t>FLORENCIA MARTÍNEZ CRUZ</w:t>
      </w:r>
      <w:r w:rsidR="009D283F" w:rsidRPr="002309F6">
        <w:rPr>
          <w:rFonts w:ascii="Courier New" w:hAnsi="Courier New" w:cs="Courier New"/>
          <w:bCs/>
          <w:sz w:val="22"/>
          <w:szCs w:val="22"/>
        </w:rPr>
        <w:t xml:space="preserve"> </w:t>
      </w:r>
      <w:r w:rsidRPr="002309F6">
        <w:rPr>
          <w:rFonts w:ascii="Courier New" w:hAnsi="Courier New" w:cs="Courier New"/>
          <w:bCs/>
          <w:sz w:val="22"/>
          <w:szCs w:val="22"/>
        </w:rPr>
        <w:t xml:space="preserve">compareciendo  previo citatorio ante este Órgano Colegiado manifestando textualmente </w:t>
      </w:r>
      <w:r w:rsidRPr="002309F6">
        <w:rPr>
          <w:rFonts w:ascii="Courier New" w:hAnsi="Courier New" w:cs="Courier New"/>
          <w:sz w:val="22"/>
          <w:szCs w:val="22"/>
        </w:rPr>
        <w:t>“Que una vez que fue de mi conocimiento las presentes constancias quiero manifestar, que me reservo mi derecho  a declarar; así mismo pido se me designe fecha para presentar mi declaración por escrito y se me expida copia simple todo lo actuado. Que es todo lo que tengo qu</w:t>
      </w:r>
      <w:r>
        <w:rPr>
          <w:rFonts w:ascii="Courier New" w:hAnsi="Courier New" w:cs="Courier New"/>
          <w:sz w:val="22"/>
          <w:szCs w:val="22"/>
        </w:rPr>
        <w:t>e manifestar.---------</w:t>
      </w:r>
      <w:r>
        <w:rPr>
          <w:rFonts w:ascii="Courier New" w:hAnsi="Courier New" w:cs="Courier New"/>
          <w:sz w:val="22"/>
          <w:szCs w:val="22"/>
        </w:rPr>
        <w:t>-------------------------</w:t>
      </w:r>
      <w:r>
        <w:rPr>
          <w:rFonts w:ascii="Courier New" w:hAnsi="Courier New" w:cs="Courier New"/>
          <w:sz w:val="22"/>
          <w:szCs w:val="22"/>
        </w:rPr>
        <w:t>-</w:t>
      </w: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b/>
          <w:bCs/>
          <w:sz w:val="22"/>
          <w:szCs w:val="22"/>
        </w:rPr>
        <w:t>Cuarto.-</w:t>
      </w:r>
      <w:r w:rsidRPr="002309F6">
        <w:rPr>
          <w:rFonts w:ascii="Courier New" w:hAnsi="Courier New" w:cs="Courier New"/>
          <w:bCs/>
          <w:sz w:val="22"/>
          <w:szCs w:val="22"/>
        </w:rPr>
        <w:t xml:space="preserve"> Con fecha trece de Febrero de</w:t>
      </w:r>
      <w:r>
        <w:rPr>
          <w:rFonts w:ascii="Courier New" w:hAnsi="Courier New" w:cs="Courier New"/>
          <w:bCs/>
          <w:sz w:val="22"/>
          <w:szCs w:val="22"/>
        </w:rPr>
        <w:t>l año</w:t>
      </w:r>
      <w:r w:rsidRPr="002309F6">
        <w:rPr>
          <w:rFonts w:ascii="Courier New" w:hAnsi="Courier New" w:cs="Courier New"/>
          <w:bCs/>
          <w:sz w:val="22"/>
          <w:szCs w:val="22"/>
        </w:rPr>
        <w:t xml:space="preserve"> dos mil quince, se tuvo a la </w:t>
      </w:r>
      <w:r w:rsidRPr="00353F5A">
        <w:rPr>
          <w:rFonts w:ascii="Courier New" w:hAnsi="Courier New" w:cs="Courier New"/>
          <w:b/>
          <w:bCs/>
          <w:sz w:val="22"/>
          <w:szCs w:val="22"/>
        </w:rPr>
        <w:t>C</w:t>
      </w:r>
      <w:r w:rsidRPr="002309F6">
        <w:rPr>
          <w:rFonts w:ascii="Courier New" w:hAnsi="Courier New" w:cs="Courier New"/>
          <w:bCs/>
          <w:sz w:val="22"/>
          <w:szCs w:val="22"/>
        </w:rPr>
        <w:t xml:space="preserve">. </w:t>
      </w:r>
      <w:r w:rsidR="009D283F">
        <w:rPr>
          <w:rFonts w:ascii="Courier New" w:hAnsi="Courier New" w:cs="Courier New"/>
          <w:b/>
          <w:bCs/>
          <w:sz w:val="22"/>
          <w:szCs w:val="22"/>
        </w:rPr>
        <w:t>FLORENCIA MARTÍ</w:t>
      </w:r>
      <w:r w:rsidRPr="002309F6">
        <w:rPr>
          <w:rFonts w:ascii="Courier New" w:hAnsi="Courier New" w:cs="Courier New"/>
          <w:b/>
          <w:bCs/>
          <w:sz w:val="22"/>
          <w:szCs w:val="22"/>
        </w:rPr>
        <w:t>NEZ CRUZ</w:t>
      </w:r>
      <w:r w:rsidRPr="002309F6">
        <w:rPr>
          <w:rFonts w:ascii="Courier New" w:hAnsi="Courier New" w:cs="Courier New"/>
          <w:bCs/>
          <w:sz w:val="22"/>
          <w:szCs w:val="22"/>
        </w:rPr>
        <w:t xml:space="preserve"> compareciendo a presentar por escrito se declaración respecto a los hechos que se le imputan dentro del presente expediente.----------------------</w:t>
      </w:r>
      <w:r>
        <w:rPr>
          <w:rFonts w:ascii="Courier New" w:hAnsi="Courier New" w:cs="Courier New"/>
          <w:bCs/>
          <w:sz w:val="22"/>
          <w:szCs w:val="22"/>
        </w:rPr>
        <w:t>----</w:t>
      </w:r>
      <w:r>
        <w:rPr>
          <w:rFonts w:ascii="Courier New" w:hAnsi="Courier New" w:cs="Courier New"/>
          <w:bCs/>
          <w:sz w:val="22"/>
          <w:szCs w:val="22"/>
        </w:rPr>
        <w:t>------</w:t>
      </w: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b/>
          <w:bCs/>
          <w:sz w:val="22"/>
          <w:szCs w:val="22"/>
        </w:rPr>
        <w:t>Quinto.-</w:t>
      </w:r>
      <w:r w:rsidRPr="002309F6">
        <w:rPr>
          <w:rFonts w:ascii="Courier New" w:hAnsi="Courier New" w:cs="Courier New"/>
          <w:bCs/>
          <w:sz w:val="22"/>
          <w:szCs w:val="22"/>
        </w:rPr>
        <w:t xml:space="preserve"> Con fecha veintitrés de Febrero de</w:t>
      </w:r>
      <w:r>
        <w:rPr>
          <w:rFonts w:ascii="Courier New" w:hAnsi="Courier New" w:cs="Courier New"/>
          <w:bCs/>
          <w:sz w:val="22"/>
          <w:szCs w:val="22"/>
        </w:rPr>
        <w:t>l año</w:t>
      </w:r>
      <w:r w:rsidRPr="002309F6">
        <w:rPr>
          <w:rFonts w:ascii="Courier New" w:hAnsi="Courier New" w:cs="Courier New"/>
          <w:bCs/>
          <w:sz w:val="22"/>
          <w:szCs w:val="22"/>
        </w:rPr>
        <w:t xml:space="preserve"> dos mil quince, se tuvo al </w:t>
      </w:r>
      <w:r w:rsidRPr="002309F6">
        <w:rPr>
          <w:rFonts w:ascii="Courier New" w:hAnsi="Courier New" w:cs="Courier New"/>
          <w:b/>
          <w:bCs/>
          <w:sz w:val="22"/>
          <w:szCs w:val="22"/>
        </w:rPr>
        <w:t>C. Policía 2° JUAN MANUEL BRAVO BAXIL</w:t>
      </w:r>
      <w:r w:rsidRPr="002309F6">
        <w:rPr>
          <w:rFonts w:ascii="Courier New" w:hAnsi="Courier New" w:cs="Courier New"/>
          <w:bCs/>
          <w:sz w:val="22"/>
          <w:szCs w:val="22"/>
        </w:rPr>
        <w:t xml:space="preserve"> compareciendo  previo citatorio ante este Órgano Colegiado manifestando textualmente.--</w:t>
      </w:r>
      <w:r>
        <w:rPr>
          <w:rFonts w:ascii="Courier New" w:hAnsi="Courier New" w:cs="Courier New"/>
          <w:bCs/>
          <w:sz w:val="22"/>
          <w:szCs w:val="22"/>
        </w:rPr>
        <w:t>----------------------------------------------</w:t>
      </w:r>
      <w:r w:rsidRPr="002309F6">
        <w:rPr>
          <w:rFonts w:ascii="Courier New" w:hAnsi="Courier New" w:cs="Courier New"/>
          <w:bCs/>
          <w:sz w:val="22"/>
          <w:szCs w:val="22"/>
        </w:rPr>
        <w:t>--</w:t>
      </w: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b/>
          <w:bCs/>
          <w:sz w:val="22"/>
          <w:szCs w:val="22"/>
        </w:rPr>
        <w:t>Sexto.-</w:t>
      </w:r>
      <w:r w:rsidRPr="002309F6">
        <w:rPr>
          <w:rFonts w:ascii="Courier New" w:hAnsi="Courier New" w:cs="Courier New"/>
          <w:bCs/>
          <w:sz w:val="22"/>
          <w:szCs w:val="22"/>
        </w:rPr>
        <w:t xml:space="preserve"> Con fecha veintitrés de Febrero de</w:t>
      </w:r>
      <w:r>
        <w:rPr>
          <w:rFonts w:ascii="Courier New" w:hAnsi="Courier New" w:cs="Courier New"/>
          <w:bCs/>
          <w:sz w:val="22"/>
          <w:szCs w:val="22"/>
        </w:rPr>
        <w:t>l año</w:t>
      </w:r>
      <w:r w:rsidRPr="002309F6">
        <w:rPr>
          <w:rFonts w:ascii="Courier New" w:hAnsi="Courier New" w:cs="Courier New"/>
          <w:bCs/>
          <w:sz w:val="22"/>
          <w:szCs w:val="22"/>
        </w:rPr>
        <w:t xml:space="preserve"> dos mil quince, se tuvo al </w:t>
      </w:r>
      <w:r w:rsidRPr="002309F6">
        <w:rPr>
          <w:rFonts w:ascii="Courier New" w:hAnsi="Courier New" w:cs="Courier New"/>
          <w:b/>
          <w:bCs/>
          <w:sz w:val="22"/>
          <w:szCs w:val="22"/>
        </w:rPr>
        <w:t xml:space="preserve">C. Policía LÁZARO GONZALEZ MONTALVO </w:t>
      </w:r>
      <w:r w:rsidRPr="002309F6">
        <w:rPr>
          <w:rFonts w:ascii="Courier New" w:hAnsi="Courier New" w:cs="Courier New"/>
          <w:bCs/>
          <w:sz w:val="22"/>
          <w:szCs w:val="22"/>
        </w:rPr>
        <w:t>compareciendo  previo citatorio ante este Órgano Colegiado.---</w:t>
      </w:r>
      <w:r>
        <w:rPr>
          <w:rFonts w:ascii="Courier New" w:hAnsi="Courier New" w:cs="Courier New"/>
          <w:bCs/>
          <w:sz w:val="22"/>
          <w:szCs w:val="22"/>
        </w:rPr>
        <w:t>----------------</w:t>
      </w: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b/>
          <w:bCs/>
          <w:sz w:val="22"/>
          <w:szCs w:val="22"/>
        </w:rPr>
        <w:t>Séptimo.-</w:t>
      </w:r>
      <w:r w:rsidRPr="002309F6">
        <w:rPr>
          <w:rFonts w:ascii="Courier New" w:hAnsi="Courier New" w:cs="Courier New"/>
          <w:bCs/>
          <w:sz w:val="22"/>
          <w:szCs w:val="22"/>
        </w:rPr>
        <w:t xml:space="preserve"> Mediante acuerdo de fecha dos de Marzo de</w:t>
      </w:r>
      <w:r>
        <w:rPr>
          <w:rFonts w:ascii="Courier New" w:hAnsi="Courier New" w:cs="Courier New"/>
          <w:bCs/>
          <w:sz w:val="22"/>
          <w:szCs w:val="22"/>
        </w:rPr>
        <w:t>l año</w:t>
      </w:r>
      <w:r w:rsidRPr="002309F6">
        <w:rPr>
          <w:rFonts w:ascii="Courier New" w:hAnsi="Courier New" w:cs="Courier New"/>
          <w:bCs/>
          <w:sz w:val="22"/>
          <w:szCs w:val="22"/>
        </w:rPr>
        <w:t xml:space="preserve"> dos mil quince, se tiene al </w:t>
      </w:r>
      <w:r w:rsidRPr="002309F6">
        <w:rPr>
          <w:rFonts w:ascii="Courier New" w:hAnsi="Courier New" w:cs="Courier New"/>
          <w:b/>
          <w:bCs/>
          <w:sz w:val="22"/>
          <w:szCs w:val="22"/>
        </w:rPr>
        <w:t xml:space="preserve">C. JAIME </w:t>
      </w:r>
      <w:r w:rsidR="009D283F" w:rsidRPr="002309F6">
        <w:rPr>
          <w:rFonts w:ascii="Courier New" w:hAnsi="Courier New" w:cs="Courier New"/>
          <w:b/>
          <w:bCs/>
          <w:sz w:val="22"/>
          <w:szCs w:val="22"/>
        </w:rPr>
        <w:t>PÉREZ MÉNDEZ</w:t>
      </w:r>
      <w:r w:rsidR="009D283F" w:rsidRPr="002309F6">
        <w:rPr>
          <w:rFonts w:ascii="Courier New" w:hAnsi="Courier New" w:cs="Courier New"/>
          <w:bCs/>
          <w:sz w:val="22"/>
          <w:szCs w:val="22"/>
        </w:rPr>
        <w:t xml:space="preserve"> </w:t>
      </w:r>
      <w:r w:rsidRPr="002309F6">
        <w:rPr>
          <w:rFonts w:ascii="Courier New" w:hAnsi="Courier New" w:cs="Courier New"/>
          <w:bCs/>
          <w:sz w:val="22"/>
          <w:szCs w:val="22"/>
        </w:rPr>
        <w:t>coordinador del C-4 remitiendo escrito de fecha 27 de Febrero del año dos mil quince, mediante el cual da contestación al oficio HCHJ-55/2015, y se ordena agregar en actuaciones el oficio para que surta sus efectos legales procedentes.------------</w:t>
      </w:r>
      <w:r>
        <w:rPr>
          <w:rFonts w:ascii="Courier New" w:hAnsi="Courier New" w:cs="Courier New"/>
          <w:bCs/>
          <w:sz w:val="22"/>
          <w:szCs w:val="22"/>
        </w:rPr>
        <w:t>---------</w:t>
      </w:r>
      <w:r>
        <w:rPr>
          <w:rFonts w:ascii="Courier New" w:hAnsi="Courier New" w:cs="Courier New"/>
          <w:bCs/>
          <w:sz w:val="22"/>
          <w:szCs w:val="22"/>
        </w:rPr>
        <w:t>----------------------</w:t>
      </w: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b/>
          <w:bCs/>
          <w:sz w:val="22"/>
          <w:szCs w:val="22"/>
        </w:rPr>
        <w:t>Octavo.-</w:t>
      </w:r>
      <w:r w:rsidRPr="002309F6">
        <w:rPr>
          <w:rFonts w:ascii="Courier New" w:hAnsi="Courier New" w:cs="Courier New"/>
          <w:bCs/>
          <w:sz w:val="22"/>
          <w:szCs w:val="22"/>
        </w:rPr>
        <w:t xml:space="preserve"> Con fecha diez de Marzo de</w:t>
      </w:r>
      <w:r>
        <w:rPr>
          <w:rFonts w:ascii="Courier New" w:hAnsi="Courier New" w:cs="Courier New"/>
          <w:bCs/>
          <w:sz w:val="22"/>
          <w:szCs w:val="22"/>
        </w:rPr>
        <w:t>l año</w:t>
      </w:r>
      <w:r w:rsidRPr="002309F6">
        <w:rPr>
          <w:rFonts w:ascii="Courier New" w:hAnsi="Courier New" w:cs="Courier New"/>
          <w:bCs/>
          <w:sz w:val="22"/>
          <w:szCs w:val="22"/>
        </w:rPr>
        <w:t xml:space="preserve"> dos mil quince, se tuvo al </w:t>
      </w:r>
      <w:r w:rsidRPr="002309F6">
        <w:rPr>
          <w:rFonts w:ascii="Courier New" w:hAnsi="Courier New" w:cs="Courier New"/>
          <w:b/>
          <w:bCs/>
          <w:sz w:val="22"/>
          <w:szCs w:val="22"/>
        </w:rPr>
        <w:t xml:space="preserve">C. Policía 3° DANIEL </w:t>
      </w:r>
      <w:r w:rsidR="009D283F" w:rsidRPr="002309F6">
        <w:rPr>
          <w:rFonts w:ascii="Courier New" w:hAnsi="Courier New" w:cs="Courier New"/>
          <w:b/>
          <w:bCs/>
          <w:sz w:val="22"/>
          <w:szCs w:val="22"/>
        </w:rPr>
        <w:t xml:space="preserve">GARCÍA </w:t>
      </w:r>
      <w:r w:rsidRPr="002309F6">
        <w:rPr>
          <w:rFonts w:ascii="Courier New" w:hAnsi="Courier New" w:cs="Courier New"/>
          <w:b/>
          <w:bCs/>
          <w:sz w:val="22"/>
          <w:szCs w:val="22"/>
        </w:rPr>
        <w:t>DÍAZ</w:t>
      </w:r>
      <w:r w:rsidRPr="002309F6">
        <w:rPr>
          <w:rFonts w:ascii="Courier New" w:hAnsi="Courier New" w:cs="Courier New"/>
          <w:bCs/>
          <w:sz w:val="22"/>
          <w:szCs w:val="22"/>
        </w:rPr>
        <w:t xml:space="preserve"> compareciendo  previo citatorio ante este Órgano Colegiado.------------</w:t>
      </w:r>
      <w:r>
        <w:rPr>
          <w:rFonts w:ascii="Courier New" w:hAnsi="Courier New" w:cs="Courier New"/>
          <w:bCs/>
          <w:sz w:val="22"/>
          <w:szCs w:val="22"/>
        </w:rPr>
        <w:t>--------------</w:t>
      </w: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b/>
          <w:bCs/>
          <w:sz w:val="22"/>
          <w:szCs w:val="22"/>
        </w:rPr>
        <w:t>Noveno.-</w:t>
      </w:r>
      <w:r w:rsidRPr="002309F6">
        <w:rPr>
          <w:rFonts w:ascii="Courier New" w:hAnsi="Courier New" w:cs="Courier New"/>
          <w:bCs/>
          <w:sz w:val="22"/>
          <w:szCs w:val="22"/>
        </w:rPr>
        <w:t xml:space="preserve"> Mediante diligencia de fecha once de Marzo de</w:t>
      </w:r>
      <w:r>
        <w:rPr>
          <w:rFonts w:ascii="Courier New" w:hAnsi="Courier New" w:cs="Courier New"/>
          <w:bCs/>
          <w:sz w:val="22"/>
          <w:szCs w:val="22"/>
        </w:rPr>
        <w:t>l año</w:t>
      </w:r>
      <w:r w:rsidRPr="002309F6">
        <w:rPr>
          <w:rFonts w:ascii="Courier New" w:hAnsi="Courier New" w:cs="Courier New"/>
          <w:bCs/>
          <w:sz w:val="22"/>
          <w:szCs w:val="22"/>
        </w:rPr>
        <w:t xml:space="preserve"> dos mil quince comparece </w:t>
      </w:r>
      <w:r w:rsidR="009D283F">
        <w:rPr>
          <w:rFonts w:ascii="Courier New" w:hAnsi="Courier New" w:cs="Courier New"/>
          <w:b/>
          <w:bCs/>
          <w:sz w:val="22"/>
          <w:szCs w:val="22"/>
        </w:rPr>
        <w:t>la C. FLORENCIA MARTÍ</w:t>
      </w:r>
      <w:r w:rsidRPr="002309F6">
        <w:rPr>
          <w:rFonts w:ascii="Courier New" w:hAnsi="Courier New" w:cs="Courier New"/>
          <w:b/>
          <w:bCs/>
          <w:sz w:val="22"/>
          <w:szCs w:val="22"/>
        </w:rPr>
        <w:t>NEZ CRUZ</w:t>
      </w:r>
      <w:r w:rsidRPr="002309F6">
        <w:rPr>
          <w:rFonts w:ascii="Courier New" w:hAnsi="Courier New" w:cs="Courier New"/>
          <w:bCs/>
          <w:sz w:val="22"/>
          <w:szCs w:val="22"/>
        </w:rPr>
        <w:t xml:space="preserve"> para ratificar </w:t>
      </w:r>
      <w:r w:rsidRPr="002309F6">
        <w:rPr>
          <w:rFonts w:ascii="Courier New" w:hAnsi="Courier New" w:cs="Courier New"/>
          <w:bCs/>
          <w:sz w:val="22"/>
          <w:szCs w:val="22"/>
        </w:rPr>
        <w:lastRenderedPageBreak/>
        <w:t xml:space="preserve">su declaración de fecha tres de Febrero del dos mil quince consistente en cinco fojas útiles y dos anexos utilizados únicamente por su anverso, así mismo ofrece como prueba testimonial la declaración de los </w:t>
      </w:r>
      <w:r w:rsidRPr="002309F6">
        <w:rPr>
          <w:rFonts w:ascii="Courier New" w:hAnsi="Courier New" w:cs="Courier New"/>
          <w:b/>
          <w:bCs/>
          <w:sz w:val="22"/>
          <w:szCs w:val="22"/>
        </w:rPr>
        <w:t xml:space="preserve">C.C. Policías SERGIO RENDÓN TORRES, PAULA MEZA GONZÁLEZ Y ALEJANDRO CHAPULÍN  </w:t>
      </w:r>
      <w:r w:rsidRPr="002309F6">
        <w:rPr>
          <w:rFonts w:ascii="Courier New" w:hAnsi="Courier New" w:cs="Courier New"/>
          <w:bCs/>
          <w:sz w:val="22"/>
          <w:szCs w:val="22"/>
        </w:rPr>
        <w:t>mismo que se encuentra incapacitado y que presentara posteriormente.--------</w:t>
      </w: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b/>
          <w:bCs/>
          <w:sz w:val="22"/>
          <w:szCs w:val="22"/>
        </w:rPr>
        <w:t>Decimo.-</w:t>
      </w:r>
      <w:r w:rsidRPr="002309F6">
        <w:rPr>
          <w:rFonts w:ascii="Courier New" w:hAnsi="Courier New" w:cs="Courier New"/>
          <w:bCs/>
          <w:sz w:val="22"/>
          <w:szCs w:val="22"/>
        </w:rPr>
        <w:t xml:space="preserve"> Mediante diligencia de fecha once de Marzo del</w:t>
      </w:r>
      <w:r>
        <w:rPr>
          <w:rFonts w:ascii="Courier New" w:hAnsi="Courier New" w:cs="Courier New"/>
          <w:bCs/>
          <w:sz w:val="22"/>
          <w:szCs w:val="22"/>
        </w:rPr>
        <w:t xml:space="preserve"> año</w:t>
      </w:r>
      <w:r w:rsidRPr="002309F6">
        <w:rPr>
          <w:rFonts w:ascii="Courier New" w:hAnsi="Courier New" w:cs="Courier New"/>
          <w:bCs/>
          <w:sz w:val="22"/>
          <w:szCs w:val="22"/>
        </w:rPr>
        <w:t xml:space="preserve"> dos mil quince se tiene presente a los testigos de nombre </w:t>
      </w:r>
      <w:r w:rsidRPr="002309F6">
        <w:rPr>
          <w:rFonts w:ascii="Courier New" w:hAnsi="Courier New" w:cs="Courier New"/>
          <w:b/>
          <w:bCs/>
          <w:sz w:val="22"/>
          <w:szCs w:val="22"/>
        </w:rPr>
        <w:t>SERGIO RENDON TORRES Y PAULA MEZA GONZALEZ</w:t>
      </w:r>
      <w:r w:rsidRPr="002309F6">
        <w:rPr>
          <w:rFonts w:ascii="Courier New" w:hAnsi="Courier New" w:cs="Courier New"/>
          <w:bCs/>
          <w:sz w:val="22"/>
          <w:szCs w:val="22"/>
        </w:rPr>
        <w:t xml:space="preserve"> a quienes se les toma su declaración de los hechos que les consta dentro de la presente causa mismos que son presentados por la </w:t>
      </w:r>
      <w:r w:rsidRPr="002309F6">
        <w:rPr>
          <w:rFonts w:ascii="Courier New" w:hAnsi="Courier New" w:cs="Courier New"/>
          <w:b/>
          <w:bCs/>
          <w:sz w:val="22"/>
          <w:szCs w:val="22"/>
        </w:rPr>
        <w:t>C. FLORENCI</w:t>
      </w:r>
      <w:r w:rsidR="009D283F">
        <w:rPr>
          <w:rFonts w:ascii="Courier New" w:hAnsi="Courier New" w:cs="Courier New"/>
          <w:b/>
          <w:bCs/>
          <w:sz w:val="22"/>
          <w:szCs w:val="22"/>
        </w:rPr>
        <w:t>A MARTÍ</w:t>
      </w:r>
      <w:r w:rsidRPr="002309F6">
        <w:rPr>
          <w:rFonts w:ascii="Courier New" w:hAnsi="Courier New" w:cs="Courier New"/>
          <w:b/>
          <w:bCs/>
          <w:sz w:val="22"/>
          <w:szCs w:val="22"/>
        </w:rPr>
        <w:t>NEZ CRUZ</w:t>
      </w:r>
      <w:r w:rsidRPr="002309F6">
        <w:rPr>
          <w:rFonts w:ascii="Courier New" w:hAnsi="Courier New" w:cs="Courier New"/>
          <w:bCs/>
          <w:sz w:val="22"/>
          <w:szCs w:val="22"/>
        </w:rPr>
        <w:t>.----------</w:t>
      </w:r>
      <w:r>
        <w:rPr>
          <w:rFonts w:ascii="Courier New" w:hAnsi="Courier New" w:cs="Courier New"/>
          <w:bCs/>
          <w:sz w:val="22"/>
          <w:szCs w:val="22"/>
        </w:rPr>
        <w:t>------------------------------------------</w:t>
      </w:r>
      <w:r w:rsidRPr="002309F6">
        <w:rPr>
          <w:rFonts w:ascii="Courier New" w:hAnsi="Courier New" w:cs="Courier New"/>
          <w:bCs/>
          <w:sz w:val="22"/>
          <w:szCs w:val="22"/>
        </w:rPr>
        <w:t>------</w:t>
      </w: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b/>
          <w:bCs/>
          <w:sz w:val="22"/>
          <w:szCs w:val="22"/>
        </w:rPr>
        <w:t>Décimo Primero.-</w:t>
      </w:r>
      <w:r w:rsidRPr="002309F6">
        <w:rPr>
          <w:rFonts w:ascii="Courier New" w:hAnsi="Courier New" w:cs="Courier New"/>
          <w:bCs/>
          <w:sz w:val="22"/>
          <w:szCs w:val="22"/>
        </w:rPr>
        <w:t xml:space="preserve"> Con fecha diez de Marzo de</w:t>
      </w:r>
      <w:r>
        <w:rPr>
          <w:rFonts w:ascii="Courier New" w:hAnsi="Courier New" w:cs="Courier New"/>
          <w:bCs/>
          <w:sz w:val="22"/>
          <w:szCs w:val="22"/>
        </w:rPr>
        <w:t>l año</w:t>
      </w:r>
      <w:r w:rsidRPr="002309F6">
        <w:rPr>
          <w:rFonts w:ascii="Courier New" w:hAnsi="Courier New" w:cs="Courier New"/>
          <w:bCs/>
          <w:sz w:val="22"/>
          <w:szCs w:val="22"/>
        </w:rPr>
        <w:t xml:space="preserve"> dos mil quince, se tuvo al servidor público </w:t>
      </w:r>
      <w:r w:rsidRPr="002309F6">
        <w:rPr>
          <w:rFonts w:ascii="Courier New" w:hAnsi="Courier New" w:cs="Courier New"/>
          <w:b/>
          <w:bCs/>
          <w:sz w:val="22"/>
          <w:szCs w:val="22"/>
        </w:rPr>
        <w:t>C. Licenciado PEDRO LOZADA MORENO</w:t>
      </w:r>
      <w:r w:rsidRPr="002309F6">
        <w:rPr>
          <w:rFonts w:ascii="Courier New" w:hAnsi="Courier New" w:cs="Courier New"/>
          <w:bCs/>
          <w:sz w:val="22"/>
          <w:szCs w:val="22"/>
        </w:rPr>
        <w:t xml:space="preserve"> compareciendo  previo citatorio an</w:t>
      </w:r>
      <w:r>
        <w:rPr>
          <w:rFonts w:ascii="Courier New" w:hAnsi="Courier New" w:cs="Courier New"/>
          <w:bCs/>
          <w:sz w:val="22"/>
          <w:szCs w:val="22"/>
        </w:rPr>
        <w:t>te este Órgano Colegiado.----</w:t>
      </w: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b/>
          <w:bCs/>
          <w:sz w:val="22"/>
          <w:szCs w:val="22"/>
        </w:rPr>
        <w:t>Décimo Segundo.-</w:t>
      </w:r>
      <w:r w:rsidRPr="002309F6">
        <w:rPr>
          <w:rFonts w:ascii="Courier New" w:hAnsi="Courier New" w:cs="Courier New"/>
          <w:bCs/>
          <w:sz w:val="22"/>
          <w:szCs w:val="22"/>
        </w:rPr>
        <w:t xml:space="preserve"> Con fecha once de Mayo de</w:t>
      </w:r>
      <w:r>
        <w:rPr>
          <w:rFonts w:ascii="Courier New" w:hAnsi="Courier New" w:cs="Courier New"/>
          <w:bCs/>
          <w:sz w:val="22"/>
          <w:szCs w:val="22"/>
        </w:rPr>
        <w:t>l año</w:t>
      </w:r>
      <w:r w:rsidRPr="002309F6">
        <w:rPr>
          <w:rFonts w:ascii="Courier New" w:hAnsi="Courier New" w:cs="Courier New"/>
          <w:bCs/>
          <w:sz w:val="22"/>
          <w:szCs w:val="22"/>
        </w:rPr>
        <w:t xml:space="preserve"> dos mil quince, se tuvo al Sub Director de Seguridad Pública Municipal </w:t>
      </w:r>
      <w:r w:rsidRPr="002309F6">
        <w:rPr>
          <w:rFonts w:ascii="Courier New" w:hAnsi="Courier New" w:cs="Courier New"/>
          <w:b/>
          <w:bCs/>
          <w:sz w:val="22"/>
          <w:szCs w:val="22"/>
        </w:rPr>
        <w:t>C. Licenciado JAVIER CASTILLO MORENO</w:t>
      </w:r>
      <w:r w:rsidRPr="002309F6">
        <w:rPr>
          <w:rFonts w:ascii="Courier New" w:hAnsi="Courier New" w:cs="Courier New"/>
          <w:bCs/>
          <w:sz w:val="22"/>
          <w:szCs w:val="22"/>
        </w:rPr>
        <w:t xml:space="preserve"> compareciendo  previo citatorio ante este Órgano Colegiado, reservándose su derecho a declarar y tomando nota para que presente su declaración por escrito posteriormente.-</w:t>
      </w:r>
      <w:r>
        <w:rPr>
          <w:rFonts w:ascii="Courier New" w:hAnsi="Courier New" w:cs="Courier New"/>
          <w:bCs/>
          <w:sz w:val="22"/>
          <w:szCs w:val="22"/>
        </w:rPr>
        <w:t>--</w:t>
      </w:r>
      <w:r>
        <w:rPr>
          <w:rFonts w:ascii="Courier New" w:hAnsi="Courier New" w:cs="Courier New"/>
          <w:bCs/>
          <w:sz w:val="22"/>
          <w:szCs w:val="22"/>
        </w:rPr>
        <w:t>-----------------------------------------</w:t>
      </w:r>
      <w:r>
        <w:rPr>
          <w:rFonts w:ascii="Courier New" w:hAnsi="Courier New" w:cs="Courier New"/>
          <w:bCs/>
          <w:sz w:val="22"/>
          <w:szCs w:val="22"/>
        </w:rPr>
        <w:t>----</w:t>
      </w: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b/>
          <w:bCs/>
          <w:sz w:val="22"/>
          <w:szCs w:val="22"/>
        </w:rPr>
        <w:t>Décimo Tercero.-</w:t>
      </w:r>
      <w:r>
        <w:rPr>
          <w:rFonts w:ascii="Courier New" w:hAnsi="Courier New" w:cs="Courier New"/>
          <w:bCs/>
          <w:sz w:val="22"/>
          <w:szCs w:val="22"/>
        </w:rPr>
        <w:t xml:space="preserve"> Mediante diligencia de fecha catorce</w:t>
      </w:r>
      <w:r w:rsidRPr="002309F6">
        <w:rPr>
          <w:rFonts w:ascii="Courier New" w:hAnsi="Courier New" w:cs="Courier New"/>
          <w:bCs/>
          <w:sz w:val="22"/>
          <w:szCs w:val="22"/>
        </w:rPr>
        <w:t xml:space="preserve"> de mayo </w:t>
      </w:r>
      <w:r>
        <w:rPr>
          <w:rFonts w:ascii="Courier New" w:hAnsi="Courier New" w:cs="Courier New"/>
          <w:bCs/>
          <w:sz w:val="22"/>
          <w:szCs w:val="22"/>
        </w:rPr>
        <w:t xml:space="preserve">del año dos mil quince </w:t>
      </w:r>
      <w:r w:rsidRPr="002309F6">
        <w:rPr>
          <w:rFonts w:ascii="Courier New" w:hAnsi="Courier New" w:cs="Courier New"/>
          <w:bCs/>
          <w:sz w:val="22"/>
          <w:szCs w:val="22"/>
        </w:rPr>
        <w:t xml:space="preserve">se tiene presente en el interior de estas oficinas del Consejo de Honor y Justicia al Sub Director de Seguridad Pública Municipal </w:t>
      </w:r>
      <w:r w:rsidRPr="002309F6">
        <w:rPr>
          <w:rFonts w:ascii="Courier New" w:hAnsi="Courier New" w:cs="Courier New"/>
          <w:b/>
          <w:bCs/>
          <w:sz w:val="22"/>
          <w:szCs w:val="22"/>
        </w:rPr>
        <w:t xml:space="preserve">Lic. JAVIER CASTILLO  MORENO </w:t>
      </w:r>
      <w:r w:rsidRPr="002309F6">
        <w:rPr>
          <w:rFonts w:ascii="Courier New" w:hAnsi="Courier New" w:cs="Courier New"/>
          <w:bCs/>
          <w:sz w:val="22"/>
          <w:szCs w:val="22"/>
        </w:rPr>
        <w:t>presentando su declaración por escrito.----</w:t>
      </w:r>
      <w:r>
        <w:rPr>
          <w:rFonts w:ascii="Courier New" w:hAnsi="Courier New" w:cs="Courier New"/>
          <w:bCs/>
          <w:sz w:val="22"/>
          <w:szCs w:val="22"/>
        </w:rPr>
        <w:t>-----------------</w:t>
      </w:r>
      <w:r>
        <w:rPr>
          <w:rFonts w:ascii="Courier New" w:hAnsi="Courier New" w:cs="Courier New"/>
          <w:bCs/>
          <w:sz w:val="22"/>
          <w:szCs w:val="22"/>
        </w:rPr>
        <w:t>---</w:t>
      </w: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b/>
          <w:bCs/>
          <w:sz w:val="22"/>
          <w:szCs w:val="22"/>
        </w:rPr>
        <w:t>Décimo Cuarto.-</w:t>
      </w:r>
      <w:r w:rsidRPr="002309F6">
        <w:rPr>
          <w:rFonts w:ascii="Courier New" w:hAnsi="Courier New" w:cs="Courier New"/>
          <w:bCs/>
          <w:sz w:val="22"/>
          <w:szCs w:val="22"/>
        </w:rPr>
        <w:t xml:space="preserve"> Mediante diligencia de fecha uno de Junio de</w:t>
      </w:r>
      <w:r>
        <w:rPr>
          <w:rFonts w:ascii="Courier New" w:hAnsi="Courier New" w:cs="Courier New"/>
          <w:bCs/>
          <w:sz w:val="22"/>
          <w:szCs w:val="22"/>
        </w:rPr>
        <w:t>l año</w:t>
      </w:r>
      <w:r w:rsidRPr="002309F6">
        <w:rPr>
          <w:rFonts w:ascii="Courier New" w:hAnsi="Courier New" w:cs="Courier New"/>
          <w:bCs/>
          <w:sz w:val="22"/>
          <w:szCs w:val="22"/>
        </w:rPr>
        <w:t xml:space="preserve"> dos mil quince present</w:t>
      </w:r>
      <w:r>
        <w:rPr>
          <w:rFonts w:ascii="Courier New" w:hAnsi="Courier New" w:cs="Courier New"/>
          <w:bCs/>
          <w:sz w:val="22"/>
          <w:szCs w:val="22"/>
        </w:rPr>
        <w:t>e en las oficinas que ocupa el Consejo de Honor y J</w:t>
      </w:r>
      <w:r w:rsidRPr="002309F6">
        <w:rPr>
          <w:rFonts w:ascii="Courier New" w:hAnsi="Courier New" w:cs="Courier New"/>
          <w:bCs/>
          <w:sz w:val="22"/>
          <w:szCs w:val="22"/>
        </w:rPr>
        <w:t xml:space="preserve">usticia el </w:t>
      </w:r>
      <w:r w:rsidRPr="002309F6">
        <w:rPr>
          <w:rFonts w:ascii="Courier New" w:hAnsi="Courier New" w:cs="Courier New"/>
          <w:b/>
          <w:bCs/>
          <w:sz w:val="22"/>
          <w:szCs w:val="22"/>
        </w:rPr>
        <w:t xml:space="preserve">Lic. JAVIER CASTILLO MORENO </w:t>
      </w:r>
      <w:r w:rsidRPr="002309F6">
        <w:rPr>
          <w:rFonts w:ascii="Courier New" w:hAnsi="Courier New" w:cs="Courier New"/>
          <w:bCs/>
          <w:sz w:val="22"/>
          <w:szCs w:val="22"/>
        </w:rPr>
        <w:t>ratifica su escrito de declaración de fecha 14 de mayo de</w:t>
      </w:r>
      <w:r>
        <w:rPr>
          <w:rFonts w:ascii="Courier New" w:hAnsi="Courier New" w:cs="Courier New"/>
          <w:bCs/>
          <w:sz w:val="22"/>
          <w:szCs w:val="22"/>
        </w:rPr>
        <w:t>l 2015.-----------</w:t>
      </w: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b/>
          <w:bCs/>
          <w:sz w:val="22"/>
          <w:szCs w:val="22"/>
        </w:rPr>
        <w:t>Décimo Quinto.-</w:t>
      </w:r>
      <w:r w:rsidRPr="002309F6">
        <w:rPr>
          <w:rFonts w:ascii="Courier New" w:hAnsi="Courier New" w:cs="Courier New"/>
          <w:bCs/>
          <w:sz w:val="22"/>
          <w:szCs w:val="22"/>
        </w:rPr>
        <w:t xml:space="preserve"> Con fecha veinticuatro de Agosto de</w:t>
      </w:r>
      <w:r>
        <w:rPr>
          <w:rFonts w:ascii="Courier New" w:hAnsi="Courier New" w:cs="Courier New"/>
          <w:bCs/>
          <w:sz w:val="22"/>
          <w:szCs w:val="22"/>
        </w:rPr>
        <w:t>l año</w:t>
      </w:r>
      <w:r w:rsidRPr="002309F6">
        <w:rPr>
          <w:rFonts w:ascii="Courier New" w:hAnsi="Courier New" w:cs="Courier New"/>
          <w:bCs/>
          <w:sz w:val="22"/>
          <w:szCs w:val="22"/>
        </w:rPr>
        <w:t xml:space="preserve"> dos mil quince, se tuvo al C. Policía </w:t>
      </w:r>
      <w:r w:rsidRPr="002309F6">
        <w:rPr>
          <w:rFonts w:ascii="Courier New" w:hAnsi="Courier New" w:cs="Courier New"/>
          <w:b/>
          <w:bCs/>
          <w:sz w:val="22"/>
          <w:szCs w:val="22"/>
        </w:rPr>
        <w:t xml:space="preserve">3° JULIO ESCAMILLA </w:t>
      </w:r>
      <w:r w:rsidR="009D283F" w:rsidRPr="002309F6">
        <w:rPr>
          <w:rFonts w:ascii="Courier New" w:hAnsi="Courier New" w:cs="Courier New"/>
          <w:b/>
          <w:bCs/>
          <w:sz w:val="22"/>
          <w:szCs w:val="22"/>
        </w:rPr>
        <w:t>ÁLVAREZ</w:t>
      </w:r>
      <w:r w:rsidR="009D283F" w:rsidRPr="002309F6">
        <w:rPr>
          <w:rFonts w:ascii="Courier New" w:hAnsi="Courier New" w:cs="Courier New"/>
          <w:bCs/>
          <w:sz w:val="22"/>
          <w:szCs w:val="22"/>
        </w:rPr>
        <w:t xml:space="preserve"> </w:t>
      </w:r>
      <w:r w:rsidRPr="002309F6">
        <w:rPr>
          <w:rFonts w:ascii="Courier New" w:hAnsi="Courier New" w:cs="Courier New"/>
          <w:bCs/>
          <w:sz w:val="22"/>
          <w:szCs w:val="22"/>
        </w:rPr>
        <w:t>compareciendo  previo citatorio a</w:t>
      </w:r>
      <w:r>
        <w:rPr>
          <w:rFonts w:ascii="Courier New" w:hAnsi="Courier New" w:cs="Courier New"/>
          <w:bCs/>
          <w:sz w:val="22"/>
          <w:szCs w:val="22"/>
        </w:rPr>
        <w:t>nte este Órgano Colegiado.----</w:t>
      </w: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b/>
          <w:bCs/>
          <w:sz w:val="22"/>
          <w:szCs w:val="22"/>
        </w:rPr>
        <w:t>Décimo Sexto.-</w:t>
      </w:r>
      <w:r w:rsidRPr="002309F6">
        <w:rPr>
          <w:rFonts w:ascii="Courier New" w:hAnsi="Courier New" w:cs="Courier New"/>
          <w:bCs/>
          <w:sz w:val="22"/>
          <w:szCs w:val="22"/>
        </w:rPr>
        <w:t xml:space="preserve"> Con fecha veinticinco de Agosto de</w:t>
      </w:r>
      <w:r>
        <w:rPr>
          <w:rFonts w:ascii="Courier New" w:hAnsi="Courier New" w:cs="Courier New"/>
          <w:bCs/>
          <w:sz w:val="22"/>
          <w:szCs w:val="22"/>
        </w:rPr>
        <w:t>l año</w:t>
      </w:r>
      <w:r w:rsidRPr="002309F6">
        <w:rPr>
          <w:rFonts w:ascii="Courier New" w:hAnsi="Courier New" w:cs="Courier New"/>
          <w:bCs/>
          <w:sz w:val="22"/>
          <w:szCs w:val="22"/>
        </w:rPr>
        <w:t xml:space="preserve"> dos mil quince, se tuvo al </w:t>
      </w:r>
      <w:r w:rsidRPr="002309F6">
        <w:rPr>
          <w:rFonts w:ascii="Courier New" w:hAnsi="Courier New" w:cs="Courier New"/>
          <w:b/>
          <w:bCs/>
          <w:sz w:val="22"/>
          <w:szCs w:val="22"/>
        </w:rPr>
        <w:t>C. Policía ELISEO CASTRO AGUILAR</w:t>
      </w:r>
      <w:r w:rsidRPr="002309F6">
        <w:rPr>
          <w:rFonts w:ascii="Courier New" w:hAnsi="Courier New" w:cs="Courier New"/>
          <w:bCs/>
          <w:sz w:val="22"/>
          <w:szCs w:val="22"/>
        </w:rPr>
        <w:t xml:space="preserve"> compareciendo  previo citatorio ante este Órgano Colegiado.-</w:t>
      </w:r>
      <w:r>
        <w:rPr>
          <w:rFonts w:ascii="Courier New" w:hAnsi="Courier New" w:cs="Courier New"/>
          <w:bCs/>
          <w:sz w:val="22"/>
          <w:szCs w:val="22"/>
        </w:rPr>
        <w:t>--------------</w:t>
      </w:r>
      <w:r>
        <w:rPr>
          <w:rFonts w:ascii="Courier New" w:hAnsi="Courier New" w:cs="Courier New"/>
          <w:bCs/>
          <w:sz w:val="22"/>
          <w:szCs w:val="22"/>
        </w:rPr>
        <w:t>----</w:t>
      </w: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b/>
          <w:bCs/>
          <w:sz w:val="22"/>
          <w:szCs w:val="22"/>
        </w:rPr>
        <w:t>Décimo Séptimo.-</w:t>
      </w:r>
      <w:r w:rsidRPr="002309F6">
        <w:rPr>
          <w:rFonts w:ascii="Courier New" w:hAnsi="Courier New" w:cs="Courier New"/>
          <w:bCs/>
          <w:sz w:val="22"/>
          <w:szCs w:val="22"/>
        </w:rPr>
        <w:t xml:space="preserve"> Con fecha veinticinco de Agosto de</w:t>
      </w:r>
      <w:r>
        <w:rPr>
          <w:rFonts w:ascii="Courier New" w:hAnsi="Courier New" w:cs="Courier New"/>
          <w:bCs/>
          <w:sz w:val="22"/>
          <w:szCs w:val="22"/>
        </w:rPr>
        <w:t>l año</w:t>
      </w:r>
      <w:r w:rsidRPr="002309F6">
        <w:rPr>
          <w:rFonts w:ascii="Courier New" w:hAnsi="Courier New" w:cs="Courier New"/>
          <w:bCs/>
          <w:sz w:val="22"/>
          <w:szCs w:val="22"/>
        </w:rPr>
        <w:t xml:space="preserve"> dos mil quince, se tuvo al </w:t>
      </w:r>
      <w:r w:rsidRPr="002309F6">
        <w:rPr>
          <w:rFonts w:ascii="Courier New" w:hAnsi="Courier New" w:cs="Courier New"/>
          <w:b/>
          <w:bCs/>
          <w:sz w:val="22"/>
          <w:szCs w:val="22"/>
        </w:rPr>
        <w:t xml:space="preserve">C. Policía ALEJANDRO </w:t>
      </w:r>
      <w:r w:rsidR="009D283F" w:rsidRPr="002309F6">
        <w:rPr>
          <w:rFonts w:ascii="Courier New" w:hAnsi="Courier New" w:cs="Courier New"/>
          <w:b/>
          <w:bCs/>
          <w:sz w:val="22"/>
          <w:szCs w:val="22"/>
        </w:rPr>
        <w:t>CHAPULÍN</w:t>
      </w:r>
      <w:r w:rsidRPr="002309F6">
        <w:rPr>
          <w:rFonts w:ascii="Courier New" w:hAnsi="Courier New" w:cs="Courier New"/>
          <w:b/>
          <w:bCs/>
          <w:sz w:val="22"/>
          <w:szCs w:val="22"/>
        </w:rPr>
        <w:t xml:space="preserve"> ARENAS </w:t>
      </w:r>
      <w:r w:rsidRPr="002309F6">
        <w:rPr>
          <w:rFonts w:ascii="Courier New" w:hAnsi="Courier New" w:cs="Courier New"/>
          <w:bCs/>
          <w:sz w:val="22"/>
          <w:szCs w:val="22"/>
        </w:rPr>
        <w:t>compareciendo  previo citatorio ante este Órgano Colegiado.----</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rPr>
        <w:lastRenderedPageBreak/>
        <w:t>Por lo que</w:t>
      </w:r>
      <w:r>
        <w:rPr>
          <w:rFonts w:ascii="Courier New" w:hAnsi="Courier New" w:cs="Courier New"/>
          <w:sz w:val="22"/>
          <w:szCs w:val="22"/>
        </w:rPr>
        <w:t>: -----------------------------------------------------</w:t>
      </w:r>
      <w:r>
        <w:rPr>
          <w:rFonts w:ascii="Courier New" w:hAnsi="Courier New" w:cs="Courier New"/>
          <w:sz w:val="22"/>
          <w:szCs w:val="22"/>
          <w:lang w:val="es-MX"/>
        </w:rPr>
        <w:t>-------------------------------------------------------------</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rPr>
        <w:t>-----</w:t>
      </w:r>
      <w:r>
        <w:rPr>
          <w:rFonts w:ascii="Courier New" w:hAnsi="Courier New" w:cs="Courier New"/>
          <w:bCs/>
          <w:sz w:val="22"/>
          <w:szCs w:val="22"/>
        </w:rPr>
        <w:t>--</w:t>
      </w:r>
      <w:r>
        <w:rPr>
          <w:rFonts w:ascii="Courier New" w:hAnsi="Courier New" w:cs="Courier New"/>
          <w:bCs/>
          <w:sz w:val="22"/>
          <w:szCs w:val="22"/>
        </w:rPr>
        <w:t>---</w:t>
      </w:r>
      <w:r w:rsidRPr="002309F6">
        <w:rPr>
          <w:rFonts w:ascii="Courier New" w:hAnsi="Courier New" w:cs="Courier New"/>
          <w:bCs/>
          <w:sz w:val="22"/>
          <w:szCs w:val="22"/>
        </w:rPr>
        <w:t>--</w:t>
      </w:r>
      <w:r>
        <w:rPr>
          <w:rFonts w:ascii="Courier New" w:hAnsi="Courier New" w:cs="Courier New"/>
          <w:bCs/>
          <w:sz w:val="22"/>
          <w:szCs w:val="22"/>
        </w:rPr>
        <w:t>-----</w:t>
      </w:r>
      <w:r w:rsidRPr="002309F6">
        <w:rPr>
          <w:rFonts w:ascii="Courier New" w:hAnsi="Courier New" w:cs="Courier New"/>
          <w:bCs/>
          <w:sz w:val="22"/>
          <w:szCs w:val="22"/>
        </w:rPr>
        <w:t xml:space="preserve">-- </w:t>
      </w:r>
      <w:r w:rsidRPr="002309F6">
        <w:rPr>
          <w:rFonts w:ascii="Courier New" w:hAnsi="Courier New" w:cs="Courier New"/>
          <w:b/>
          <w:bCs/>
          <w:sz w:val="22"/>
          <w:szCs w:val="22"/>
        </w:rPr>
        <w:t>C O N S I D E R A N D O</w:t>
      </w:r>
      <w:r w:rsidRPr="002309F6">
        <w:rPr>
          <w:rFonts w:ascii="Courier New" w:hAnsi="Courier New" w:cs="Courier New"/>
          <w:bCs/>
          <w:sz w:val="22"/>
          <w:szCs w:val="22"/>
        </w:rPr>
        <w:t xml:space="preserve"> ------------</w:t>
      </w:r>
      <w:r w:rsidRPr="002309F6">
        <w:rPr>
          <w:rFonts w:ascii="Courier New" w:hAnsi="Courier New" w:cs="Courier New"/>
          <w:bCs/>
          <w:sz w:val="22"/>
          <w:szCs w:val="22"/>
          <w:lang w:val="es-MX"/>
        </w:rPr>
        <w:t>-------</w:t>
      </w:r>
      <w:r w:rsidRPr="002309F6">
        <w:rPr>
          <w:rFonts w:ascii="Courier New" w:hAnsi="Courier New" w:cs="Courier New"/>
          <w:b/>
          <w:bCs/>
          <w:sz w:val="22"/>
          <w:szCs w:val="22"/>
        </w:rPr>
        <w:t>I.-Competencia.-</w:t>
      </w:r>
      <w:r w:rsidRPr="002309F6">
        <w:rPr>
          <w:rFonts w:ascii="Courier New" w:hAnsi="Courier New" w:cs="Courier New"/>
          <w:bCs/>
          <w:sz w:val="22"/>
          <w:szCs w:val="22"/>
        </w:rPr>
        <w:t xml:space="preserve"> Esta autoridad administrativa</w:t>
      </w:r>
      <w:r w:rsidRPr="002309F6">
        <w:rPr>
          <w:rFonts w:ascii="Courier New" w:hAnsi="Courier New" w:cs="Courier New"/>
          <w:sz w:val="22"/>
          <w:szCs w:val="22"/>
        </w:rPr>
        <w:t xml:space="preserve"> es competente para conocer y fallar la presente causa administrativa</w:t>
      </w:r>
      <w:r w:rsidRPr="002309F6">
        <w:rPr>
          <w:rFonts w:ascii="Courier New" w:hAnsi="Courier New" w:cs="Courier New"/>
          <w:bCs/>
          <w:sz w:val="22"/>
          <w:szCs w:val="22"/>
        </w:rPr>
        <w:t xml:space="preserve"> </w:t>
      </w:r>
      <w:r w:rsidRPr="002309F6">
        <w:rPr>
          <w:rFonts w:ascii="Courier New" w:hAnsi="Courier New" w:cs="Courier New"/>
          <w:sz w:val="22"/>
          <w:szCs w:val="22"/>
        </w:rPr>
        <w:t xml:space="preserve">en términos de lo dispuesto por los artículos 21, 123 apartado B fracción XIII de la Constitución Política de los Estados Unidos Mexicanos, 104 inciso h), 105 fracción XVII de la Constitución Política del Estado Libre y Soberano de Puebla, 1, 6, 7 fracción VII, 39 inciso B) fracciones I y III, 105 de la Ley General del Sistema Nacional de Seguridad Pública, 78, 79, 80, 81, 82, 83, de la Ley de Seguridad Pública del Estado de Puebla, atendiendo a que el hecho que lo ocasiona fue cometido por el elemento </w:t>
      </w:r>
      <w:r w:rsidR="009D283F">
        <w:rPr>
          <w:rFonts w:ascii="Courier New" w:hAnsi="Courier New" w:cs="Courier New"/>
          <w:b/>
          <w:sz w:val="22"/>
          <w:szCs w:val="22"/>
        </w:rPr>
        <w:t>FLORENCIA MARTÍ</w:t>
      </w:r>
      <w:r w:rsidRPr="00353F5A">
        <w:rPr>
          <w:rFonts w:ascii="Courier New" w:hAnsi="Courier New" w:cs="Courier New"/>
          <w:b/>
          <w:sz w:val="22"/>
          <w:szCs w:val="22"/>
        </w:rPr>
        <w:t>NEZ CRUZ</w:t>
      </w:r>
      <w:r w:rsidRPr="002309F6">
        <w:rPr>
          <w:rFonts w:ascii="Courier New" w:hAnsi="Courier New" w:cs="Courier New"/>
          <w:sz w:val="22"/>
          <w:szCs w:val="22"/>
        </w:rPr>
        <w:t xml:space="preserve">, </w:t>
      </w:r>
      <w:r w:rsidRPr="002309F6">
        <w:rPr>
          <w:rFonts w:ascii="Courier New" w:hAnsi="Courier New" w:cs="Courier New"/>
          <w:sz w:val="22"/>
          <w:szCs w:val="22"/>
          <w:lang w:val="es-MX"/>
        </w:rPr>
        <w:t>adscritos a la Dirección de Seguridad Pública Municipal</w:t>
      </w:r>
      <w:r w:rsidRPr="002309F6">
        <w:rPr>
          <w:rFonts w:ascii="Courier New" w:hAnsi="Courier New" w:cs="Courier New"/>
          <w:sz w:val="22"/>
          <w:szCs w:val="22"/>
        </w:rPr>
        <w:t xml:space="preserve">, por lo tanto el Consejo de Honor y Justicia de la Policía de este Honorable Ayuntamiento de Atlixco es competente para conocer y resolver sobre las conductas desplegadas por el elemento de seguridad pública municipal, las cuales contravengan las funciones y facultades de que </w:t>
      </w:r>
      <w:r>
        <w:rPr>
          <w:rFonts w:ascii="Courier New" w:hAnsi="Courier New" w:cs="Courier New"/>
          <w:sz w:val="22"/>
          <w:szCs w:val="22"/>
        </w:rPr>
        <w:t>están investidos; -----------</w:t>
      </w:r>
      <w:r w:rsidRPr="002309F6">
        <w:rPr>
          <w:rFonts w:ascii="Courier New" w:hAnsi="Courier New" w:cs="Courier New"/>
          <w:b/>
          <w:sz w:val="22"/>
          <w:szCs w:val="22"/>
        </w:rPr>
        <w:t>II.-</w:t>
      </w:r>
      <w:r w:rsidRPr="002309F6">
        <w:rPr>
          <w:rFonts w:ascii="Courier New" w:hAnsi="Courier New" w:cs="Courier New"/>
          <w:sz w:val="22"/>
          <w:szCs w:val="22"/>
        </w:rPr>
        <w:t xml:space="preserve"> El material probatorio que se hace constar en la investigación consiste en: ----------------</w:t>
      </w:r>
      <w:r>
        <w:rPr>
          <w:rFonts w:ascii="Courier New" w:hAnsi="Courier New" w:cs="Courier New"/>
          <w:sz w:val="22"/>
          <w:szCs w:val="22"/>
        </w:rPr>
        <w:t>--------------------</w:t>
      </w:r>
      <w:r w:rsidRPr="002309F6">
        <w:rPr>
          <w:rFonts w:ascii="Courier New" w:hAnsi="Courier New" w:cs="Courier New"/>
          <w:b/>
          <w:sz w:val="22"/>
          <w:szCs w:val="22"/>
        </w:rPr>
        <w:t>A).-</w:t>
      </w:r>
      <w:r w:rsidRPr="002309F6">
        <w:rPr>
          <w:rFonts w:ascii="Courier New" w:hAnsi="Courier New" w:cs="Courier New"/>
          <w:sz w:val="22"/>
          <w:szCs w:val="22"/>
        </w:rPr>
        <w:t xml:space="preserve"> Oficio número DGSPG/015/15 de fecha 09 de Enero de dos mil quince, signado por el Comisario Ing. Javier Machuca Vargas, Director General de Seguridad Publica y Gobernanza </w:t>
      </w:r>
      <w:r w:rsidRPr="002309F6">
        <w:rPr>
          <w:rFonts w:ascii="Courier New" w:hAnsi="Courier New" w:cs="Courier New"/>
          <w:sz w:val="22"/>
          <w:szCs w:val="22"/>
          <w:lang w:val="es-MX"/>
        </w:rPr>
        <w:t>quien  por ese medio remitió copia simple del oficio número SBDPM/361/2014, de fecha 05 de Diciembre de 2014, firmado por el Lic. Javier Castillo Moreno, Sub Director de Seguridad Publica, a través del cual hace entrega del expediente que contiene boleta de arresto, informe de infracción y el Acta Administrativa elaborada a la policía Florencia Martínez Cruz, mismos que aquí se transcriben; para que el Consejo de Honor y Justicia determine lo procedente.-</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b/>
          <w:sz w:val="22"/>
          <w:szCs w:val="22"/>
          <w:lang w:val="es-MX"/>
        </w:rPr>
        <w:t>B).-</w:t>
      </w:r>
      <w:r w:rsidRPr="002309F6">
        <w:rPr>
          <w:rFonts w:ascii="Courier New" w:hAnsi="Courier New" w:cs="Courier New"/>
          <w:sz w:val="22"/>
          <w:szCs w:val="22"/>
          <w:lang w:val="es-MX"/>
        </w:rPr>
        <w:t xml:space="preserve"> INFORME DE INFRACCION.- </w:t>
      </w:r>
      <w:r w:rsidRPr="002309F6">
        <w:rPr>
          <w:rFonts w:ascii="Courier New" w:hAnsi="Courier New" w:cs="Courier New"/>
          <w:sz w:val="22"/>
          <w:szCs w:val="22"/>
          <w:lang w:val="es-MX"/>
        </w:rPr>
        <w:tab/>
        <w:t>Que aquí se transcribe.</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center"/>
        <w:rPr>
          <w:rFonts w:ascii="Courier New" w:hAnsi="Courier New" w:cs="Courier New"/>
          <w:sz w:val="22"/>
          <w:szCs w:val="22"/>
          <w:lang w:val="es-MX"/>
        </w:rPr>
      </w:pPr>
      <w:r w:rsidRPr="002309F6">
        <w:rPr>
          <w:rFonts w:ascii="Courier New" w:hAnsi="Courier New" w:cs="Courier New"/>
          <w:sz w:val="22"/>
          <w:szCs w:val="22"/>
          <w:lang w:val="es-MX"/>
        </w:rPr>
        <w:t>INFORME DE INFRACCIÓN</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H.C. DE ATLIXCO, PUEBLA, A 16 DE DICIEMBRE DEL 2014.</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ING. JAVIER MACHUCA VARGAS.</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DIRECTOR GENERAL DE SEGURIDAD PÚBLICA Y GOBERNANZA.</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lastRenderedPageBreak/>
        <w:t xml:space="preserve">PRESENTE. </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Le informo a Usted, que el día de hoy 16 de diciembre del 2014, siendo aproximadamente las 21:40 horas, estando en mis recorridos de supervisión operativa, me percaté de que la policía Florencia Martínez Cruz quien se encuentra en servició de “Villa Iluminada” no se encontraba al pendiente en su servicio de vigilancia y estar manipulando su celular, tecleando el mismo con ambas manos, atrás de un poste público, en la esquina que forman las calles 4 sur y 4 oriente. Por lo anteriormente expuesto y conforme al artículo 194 del Reglamento del Servicio Profesional de Carrera Policial de esta Ciudad y considerando que no es una falta grave, le solicito de no tener inconveniente legal alguno, se imponga un arresto por el término que usted estime pertinente en contra de la citada policía, por la falta disciplinaria en que incurrió en su servicio.</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Sin más que informar, me despido.</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RESPETUOSAMENTE</w:t>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t>IMPONGASE 24 HORAS, SIN</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t>PERJUICIO DEL SERVICIO.</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JAVIER CASTILLO MORENO</w:t>
      </w:r>
      <w:r w:rsidRPr="002309F6">
        <w:rPr>
          <w:rFonts w:ascii="Courier New" w:hAnsi="Courier New" w:cs="Courier New"/>
          <w:sz w:val="22"/>
          <w:szCs w:val="22"/>
          <w:lang w:val="es-MX"/>
        </w:rPr>
        <w:tab/>
      </w:r>
      <w:r w:rsidRPr="002309F6">
        <w:rPr>
          <w:rFonts w:ascii="Courier New" w:hAnsi="Courier New" w:cs="Courier New"/>
          <w:sz w:val="22"/>
          <w:szCs w:val="22"/>
          <w:lang w:val="es-MX"/>
        </w:rPr>
        <w:tab/>
        <w:t>ING. JAVIER MACHUCA VARGAS</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t>DIRECTOR GENERAL DE SEGURIDAD</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t>PUBLICA Y GOBERNANZA.</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pBdr>
          <w:bottom w:val="single" w:sz="6" w:space="1" w:color="auto"/>
        </w:pBdr>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b/>
          <w:sz w:val="22"/>
          <w:szCs w:val="22"/>
          <w:lang w:val="es-MX"/>
        </w:rPr>
        <w:t>C).-</w:t>
      </w:r>
      <w:r w:rsidRPr="002309F6">
        <w:rPr>
          <w:rFonts w:ascii="Courier New" w:hAnsi="Courier New" w:cs="Courier New"/>
          <w:sz w:val="22"/>
          <w:szCs w:val="22"/>
          <w:lang w:val="es-MX"/>
        </w:rPr>
        <w:t xml:space="preserve"> BOLETA DE ARRESTO.- Que  a la letra dice:</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center"/>
        <w:rPr>
          <w:rFonts w:ascii="Courier New" w:hAnsi="Courier New" w:cs="Courier New"/>
          <w:sz w:val="22"/>
          <w:szCs w:val="22"/>
          <w:lang w:val="es-MX"/>
        </w:rPr>
      </w:pPr>
      <w:r w:rsidRPr="002309F6">
        <w:rPr>
          <w:rFonts w:ascii="Courier New" w:hAnsi="Courier New" w:cs="Courier New"/>
          <w:sz w:val="22"/>
          <w:szCs w:val="22"/>
          <w:lang w:val="es-MX"/>
        </w:rPr>
        <w:t>DIRECCION DE SEGURIDAD PÚBLICA MUNICIPAL.</w:t>
      </w:r>
    </w:p>
    <w:p w:rsidR="00D8142B" w:rsidRPr="002309F6" w:rsidRDefault="00D8142B" w:rsidP="00D8142B">
      <w:pPr>
        <w:pStyle w:val="Textoindependiente"/>
        <w:spacing w:line="360" w:lineRule="auto"/>
        <w:jc w:val="right"/>
        <w:rPr>
          <w:rFonts w:ascii="Courier New" w:hAnsi="Courier New" w:cs="Courier New"/>
          <w:sz w:val="22"/>
          <w:szCs w:val="22"/>
          <w:lang w:val="es-MX"/>
        </w:rPr>
      </w:pPr>
      <w:r w:rsidRPr="002309F6">
        <w:rPr>
          <w:rFonts w:ascii="Courier New" w:hAnsi="Courier New" w:cs="Courier New"/>
          <w:sz w:val="22"/>
          <w:szCs w:val="22"/>
          <w:lang w:val="es-MX"/>
        </w:rPr>
        <w:t>CD.ATLIXCO, PUEBLA A 16 DE DICIEMBRE DEL 2014</w:t>
      </w:r>
    </w:p>
    <w:p w:rsidR="00D8142B" w:rsidRPr="002309F6" w:rsidRDefault="00D8142B" w:rsidP="00D8142B">
      <w:pPr>
        <w:pStyle w:val="Textoindependiente"/>
        <w:spacing w:line="360" w:lineRule="auto"/>
        <w:jc w:val="right"/>
        <w:rPr>
          <w:rFonts w:ascii="Courier New" w:hAnsi="Courier New" w:cs="Courier New"/>
          <w:sz w:val="22"/>
          <w:szCs w:val="22"/>
          <w:lang w:val="es-MX"/>
        </w:rPr>
      </w:pP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POLICIA</w:t>
      </w: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FLORENCIA MARTÍNEZ CRUZ.</w:t>
      </w: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CLAVE: 5245</w:t>
      </w: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P R E S E N T E   :</w:t>
      </w:r>
    </w:p>
    <w:p w:rsidR="00D8142B" w:rsidRPr="002309F6" w:rsidRDefault="00D8142B" w:rsidP="00D8142B">
      <w:pPr>
        <w:pStyle w:val="Textoindependiente"/>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lastRenderedPageBreak/>
        <w:t>EN CUMPLIMIENTO A ORDENES SUPERIORES, SIRVASE USTED PRESENTARSE ARRESTADA, 24 HORAS, SIN PERJUICIO DEL SERVICIO EN LAS INSTALACIONES DE ESTA COMANDANCIA DE POLICIA MUNICIPAL, EL DIA 18 DE LOS CORRIENTES, POR HACER CASO OMISO EN EL CUMPLIMIENTO DE SUS OBLIGACIONES CONSISTENTE EN NO ENCONTRARSE PENDIENTEDE SU SERVICIO DE VIGILANCIA Y ESTAR HACIENDO USO DE SU CELULAR, ESPECIFICAMENTE TECLEANDO EL MKISMO CON AMBAS MANOS ATRÁS DE UN POSTE PÚBLICO, EN LA ESQUINA QUE CONFORMAN LAS CALLES 4 SUR Y 4 ORIENTE, LO ANTERIOR CON FUNDAMENTO EN LOS ARTÍCULOS 194,195 DEL REGLAMENTO DEL SERVICIO PROFECIONAL DE CARRERA POLICIAL DE ESTE MUNICIPIO.</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center"/>
        <w:rPr>
          <w:rFonts w:ascii="Courier New" w:hAnsi="Courier New" w:cs="Courier New"/>
          <w:sz w:val="22"/>
          <w:szCs w:val="22"/>
          <w:lang w:val="es-MX"/>
        </w:rPr>
      </w:pPr>
      <w:r w:rsidRPr="002309F6">
        <w:rPr>
          <w:rFonts w:ascii="Courier New" w:hAnsi="Courier New" w:cs="Courier New"/>
          <w:sz w:val="22"/>
          <w:szCs w:val="22"/>
          <w:lang w:val="es-MX"/>
        </w:rPr>
        <w:t>A T E N T A M E NT E .</w:t>
      </w:r>
    </w:p>
    <w:p w:rsidR="00D8142B" w:rsidRPr="002309F6" w:rsidRDefault="00D8142B" w:rsidP="00D8142B">
      <w:pPr>
        <w:pStyle w:val="Textoindependiente"/>
        <w:spacing w:line="360" w:lineRule="auto"/>
        <w:jc w:val="center"/>
        <w:rPr>
          <w:rFonts w:ascii="Courier New" w:hAnsi="Courier New" w:cs="Courier New"/>
          <w:sz w:val="22"/>
          <w:szCs w:val="22"/>
          <w:lang w:val="es-MX"/>
        </w:rPr>
      </w:pP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IMPONGASE</w:t>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t>ENTERADO</w:t>
      </w:r>
    </w:p>
    <w:p w:rsidR="00D8142B" w:rsidRPr="002309F6" w:rsidRDefault="00D8142B" w:rsidP="00D8142B">
      <w:pPr>
        <w:pStyle w:val="Textoindependiente"/>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u w:val="single"/>
          <w:lang w:val="es-MX"/>
        </w:rPr>
        <w:t>__24__</w:t>
      </w:r>
      <w:r w:rsidRPr="002309F6">
        <w:rPr>
          <w:rFonts w:ascii="Courier New" w:hAnsi="Courier New" w:cs="Courier New"/>
          <w:sz w:val="22"/>
          <w:szCs w:val="22"/>
          <w:lang w:val="es-MX"/>
        </w:rPr>
        <w:t>HORAS</w:t>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t>RECIBI A LA_______HORAS</w:t>
      </w:r>
    </w:p>
    <w:p w:rsidR="00D8142B" w:rsidRPr="002309F6" w:rsidRDefault="00D8142B" w:rsidP="00D8142B">
      <w:pPr>
        <w:pStyle w:val="Textoindependiente"/>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SUBDIRECTOR</w:t>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t>POLICÍA</w:t>
      </w:r>
    </w:p>
    <w:p w:rsidR="00D8142B" w:rsidRPr="002309F6" w:rsidRDefault="00D8142B" w:rsidP="00D8142B">
      <w:pPr>
        <w:pStyle w:val="Textoindependiente"/>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LIC. JAVIER CASTILLO MORENO</w:t>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t>FLORENCIA MARTINEZ CRUZ</w:t>
      </w:r>
    </w:p>
    <w:p w:rsidR="00D8142B" w:rsidRPr="002309F6" w:rsidRDefault="00D8142B" w:rsidP="00D8142B">
      <w:pPr>
        <w:pStyle w:val="Textoindependiente"/>
        <w:spacing w:line="360" w:lineRule="auto"/>
        <w:rPr>
          <w:rFonts w:ascii="Courier New" w:hAnsi="Courier New" w:cs="Courier New"/>
          <w:sz w:val="22"/>
          <w:szCs w:val="22"/>
          <w:lang w:val="es-MX"/>
        </w:rPr>
      </w:pPr>
    </w:p>
    <w:p w:rsidR="00D8142B" w:rsidRPr="002309F6" w:rsidRDefault="00D8142B" w:rsidP="00D8142B">
      <w:pPr>
        <w:pStyle w:val="Textoindependiente"/>
        <w:pBdr>
          <w:bottom w:val="single" w:sz="6" w:space="1" w:color="auto"/>
        </w:pBdr>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b/>
          <w:sz w:val="22"/>
          <w:szCs w:val="22"/>
          <w:lang w:val="es-MX"/>
        </w:rPr>
        <w:t>D).-</w:t>
      </w:r>
      <w:r w:rsidRPr="002309F6">
        <w:rPr>
          <w:rFonts w:ascii="Courier New" w:hAnsi="Courier New" w:cs="Courier New"/>
          <w:sz w:val="22"/>
          <w:szCs w:val="22"/>
          <w:lang w:val="es-MX"/>
        </w:rPr>
        <w:t xml:space="preserve"> ACTA ADMINISTRATIVA  que se transcribe: </w:t>
      </w:r>
    </w:p>
    <w:p w:rsidR="00D8142B" w:rsidRPr="002309F6" w:rsidRDefault="00D8142B" w:rsidP="00D8142B">
      <w:pPr>
        <w:pStyle w:val="Textoindependiente"/>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jc w:val="center"/>
        <w:rPr>
          <w:rFonts w:ascii="Courier New" w:hAnsi="Courier New" w:cs="Courier New"/>
          <w:sz w:val="22"/>
          <w:szCs w:val="22"/>
          <w:lang w:val="es-MX"/>
        </w:rPr>
      </w:pPr>
      <w:r w:rsidRPr="002309F6">
        <w:rPr>
          <w:rFonts w:ascii="Courier New" w:hAnsi="Courier New" w:cs="Courier New"/>
          <w:sz w:val="22"/>
          <w:szCs w:val="22"/>
          <w:lang w:val="es-MX"/>
        </w:rPr>
        <w:t>ACTA ADMINISTRATIVA</w:t>
      </w:r>
    </w:p>
    <w:p w:rsidR="00D8142B" w:rsidRPr="002309F6" w:rsidRDefault="00D8142B" w:rsidP="00D8142B">
      <w:pPr>
        <w:pStyle w:val="Textoindependiente"/>
        <w:spacing w:line="360" w:lineRule="auto"/>
        <w:jc w:val="center"/>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ab/>
        <w:t xml:space="preserve">EN LA HEROICA CIUDAD DE ATLIXCO PUEBLA, SIENDO LAS VEINTITRES HORAS CON TREINTA MINUTOS DEL DIA 16 DE DICIEMBRE DEL 2014, EN LAS OFICINAS QUE OCUPA LA DIRECCIÓN DE SEGURIDAD PUBLICA EL QUE SUSCRIBE LIC. JAVIER CASTILLO MORENO, SUB DIRECTOR DE POLICIA MUNICIPAL, SE PROCEDE A REALIZAR, LA PRESENTE ACTA </w:t>
      </w:r>
      <w:r w:rsidRPr="002309F6">
        <w:rPr>
          <w:rFonts w:ascii="Courier New" w:hAnsi="Courier New" w:cs="Courier New"/>
          <w:sz w:val="22"/>
          <w:szCs w:val="22"/>
          <w:lang w:val="es-MX"/>
        </w:rPr>
        <w:lastRenderedPageBreak/>
        <w:t>ADMINISTRATIVA EN CONTRA DEL POLICIA MUNICIPAL FLORENCIA MARTINEZ CRUZ CON CLAVE 5245, LOS HECHOS QUE MOTIVARON LA PRESENTE Y QUE CONSISTYEN EN LO SIGUIENTE.</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jc w:val="center"/>
        <w:rPr>
          <w:rFonts w:ascii="Courier New" w:hAnsi="Courier New" w:cs="Courier New"/>
          <w:sz w:val="22"/>
          <w:szCs w:val="22"/>
          <w:lang w:val="es-MX"/>
        </w:rPr>
      </w:pPr>
      <w:r w:rsidRPr="002309F6">
        <w:rPr>
          <w:rFonts w:ascii="Courier New" w:hAnsi="Courier New" w:cs="Courier New"/>
          <w:sz w:val="22"/>
          <w:szCs w:val="22"/>
          <w:lang w:val="es-MX"/>
        </w:rPr>
        <w:t>HECHOS</w:t>
      </w:r>
    </w:p>
    <w:p w:rsidR="00D8142B" w:rsidRPr="002309F6" w:rsidRDefault="00D8142B" w:rsidP="00D8142B">
      <w:pPr>
        <w:pStyle w:val="Textoindependiente"/>
        <w:spacing w:line="360" w:lineRule="auto"/>
        <w:ind w:firstLine="708"/>
        <w:jc w:val="both"/>
        <w:rPr>
          <w:rFonts w:ascii="Courier New" w:hAnsi="Courier New" w:cs="Courier New"/>
          <w:sz w:val="22"/>
          <w:szCs w:val="22"/>
          <w:lang w:val="es-MX"/>
        </w:rPr>
      </w:pPr>
      <w:r w:rsidRPr="002309F6">
        <w:rPr>
          <w:rFonts w:ascii="Courier New" w:hAnsi="Courier New" w:cs="Courier New"/>
          <w:sz w:val="22"/>
          <w:szCs w:val="22"/>
          <w:lang w:val="es-MX"/>
        </w:rPr>
        <w:t>SIENDO APROXIMADAMENTE LAS 23:00 HORAS, ESTANDO EN LAS INSTALACIONES DE LA COMANDANCIA DE SEGURIRAD PUBLICA Y EN PRESENCIA DEL POLICIA 2° JUAN MANUEL BRAVO BAXIL Y EL POLICIA 1° LAZARO GONZALEZ MONTALVO, EL SUSCRITO PROCEDIO A NOTIFICARLE LA BOLETA DE ARRESTO A LA POLICIA FLORENCIA MARTINEZ CRUZ, QUIEN SE ENCONTRABA EN SERVICIO DE “VILLA ILUMINADA” POR NO ESTAR PENDIENTE EN SU SERVICIO DE VIGILANCIA Y HABER ESTADO MANIPULANDO SU CELULAR CON AMBAS MANOS ATRÁS DE UN POSTE PUBLICO, EN LA ESQUINA QUE  FORMAN LAS CALLES 4 SUR Y 4 ORIENTE Y AL NOTIFICARLE DE MANERA LEGAL LA BOLETA DE ARRESTO ESTA SE NEGO A FIRMARLA SIN JUSTIFICACION ALGUNA ARGUMENTANDO QUE ELLA ESTABA REALIZANDO UNA LLAMADA A COMISARIA.</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ind w:firstLine="708"/>
        <w:jc w:val="both"/>
        <w:rPr>
          <w:rFonts w:ascii="Courier New" w:hAnsi="Courier New" w:cs="Courier New"/>
          <w:sz w:val="22"/>
          <w:szCs w:val="22"/>
          <w:lang w:val="es-MX"/>
        </w:rPr>
      </w:pPr>
      <w:r w:rsidRPr="002309F6">
        <w:rPr>
          <w:rFonts w:ascii="Courier New" w:hAnsi="Courier New" w:cs="Courier New"/>
          <w:sz w:val="22"/>
          <w:szCs w:val="22"/>
          <w:lang w:val="es-MX"/>
        </w:rPr>
        <w:t>DETERMINACION: REMITASE AL CONSEJO DE HONOR Y JUSTICIA PARA LO QUE TENGA A BIEN DETERMINAR LO QUE PROCEDA EN CONTRA DE LA POLICIA FLORENCIA MARTINEZ CRUZ POR SU DICIPLINA.</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ab/>
        <w:t>LEIDA QUE LE FUE PRESENTE Y FIRMANDO AL MARGEN Y AL CALCE LOS QUE EN ELLA INTERVINIERON SE DA POR TERMINADA LA PRESENTE ACTA SIENDO LAS 23 HORAS CON 50 MINUTOS DEL DIA 16 DE DICIEMBRE DEL 2014.</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center"/>
        <w:rPr>
          <w:rFonts w:ascii="Courier New" w:hAnsi="Courier New" w:cs="Courier New"/>
          <w:sz w:val="22"/>
          <w:szCs w:val="22"/>
          <w:lang w:val="es-MX"/>
        </w:rPr>
      </w:pPr>
      <w:r w:rsidRPr="002309F6">
        <w:rPr>
          <w:rFonts w:ascii="Courier New" w:hAnsi="Courier New" w:cs="Courier New"/>
          <w:sz w:val="22"/>
          <w:szCs w:val="22"/>
          <w:lang w:val="es-MX"/>
        </w:rPr>
        <w:t>SUB DIRECTOR DE SEGURIDAD PÚBLICA</w:t>
      </w:r>
    </w:p>
    <w:p w:rsidR="00D8142B" w:rsidRPr="002309F6" w:rsidRDefault="00D8142B" w:rsidP="00D8142B">
      <w:pPr>
        <w:pStyle w:val="Textoindependiente"/>
        <w:spacing w:line="360" w:lineRule="auto"/>
        <w:jc w:val="center"/>
        <w:rPr>
          <w:rFonts w:ascii="Courier New" w:hAnsi="Courier New" w:cs="Courier New"/>
          <w:sz w:val="22"/>
          <w:szCs w:val="22"/>
          <w:lang w:val="es-MX"/>
        </w:rPr>
      </w:pPr>
    </w:p>
    <w:p w:rsidR="00D8142B" w:rsidRPr="002309F6" w:rsidRDefault="00D8142B" w:rsidP="00D8142B">
      <w:pPr>
        <w:pStyle w:val="Textoindependiente"/>
        <w:spacing w:line="360" w:lineRule="auto"/>
        <w:jc w:val="center"/>
        <w:rPr>
          <w:rFonts w:ascii="Courier New" w:hAnsi="Courier New" w:cs="Courier New"/>
          <w:sz w:val="22"/>
          <w:szCs w:val="22"/>
          <w:lang w:val="es-MX"/>
        </w:rPr>
      </w:pPr>
      <w:r w:rsidRPr="002309F6">
        <w:rPr>
          <w:rFonts w:ascii="Courier New" w:hAnsi="Courier New" w:cs="Courier New"/>
          <w:sz w:val="22"/>
          <w:szCs w:val="22"/>
          <w:lang w:val="es-MX"/>
        </w:rPr>
        <w:t>LIC. JAVIER CASTILLO MORENO</w:t>
      </w:r>
    </w:p>
    <w:p w:rsidR="00D8142B" w:rsidRPr="002309F6" w:rsidRDefault="00D8142B" w:rsidP="00D8142B">
      <w:pPr>
        <w:pStyle w:val="Textoindependiente"/>
        <w:spacing w:line="360" w:lineRule="auto"/>
        <w:jc w:val="center"/>
        <w:rPr>
          <w:rFonts w:ascii="Courier New" w:hAnsi="Courier New" w:cs="Courier New"/>
          <w:sz w:val="22"/>
          <w:szCs w:val="22"/>
          <w:lang w:val="es-MX"/>
        </w:rPr>
      </w:pPr>
    </w:p>
    <w:p w:rsidR="00D8142B" w:rsidRPr="002309F6" w:rsidRDefault="00D8142B" w:rsidP="00D8142B">
      <w:pPr>
        <w:pStyle w:val="Textoindependiente"/>
        <w:spacing w:line="360" w:lineRule="auto"/>
        <w:jc w:val="center"/>
        <w:rPr>
          <w:rFonts w:ascii="Courier New" w:hAnsi="Courier New" w:cs="Courier New"/>
          <w:sz w:val="22"/>
          <w:szCs w:val="22"/>
          <w:lang w:val="es-MX"/>
        </w:rPr>
      </w:pPr>
    </w:p>
    <w:p w:rsidR="00D8142B" w:rsidRPr="002309F6" w:rsidRDefault="00D8142B" w:rsidP="00D8142B">
      <w:pPr>
        <w:pStyle w:val="Textoindependiente"/>
        <w:spacing w:line="360" w:lineRule="auto"/>
        <w:jc w:val="center"/>
        <w:rPr>
          <w:rFonts w:ascii="Courier New" w:hAnsi="Courier New" w:cs="Courier New"/>
          <w:sz w:val="22"/>
          <w:szCs w:val="22"/>
          <w:lang w:val="es-MX"/>
        </w:rPr>
      </w:pPr>
    </w:p>
    <w:p w:rsidR="00D8142B" w:rsidRPr="002309F6" w:rsidRDefault="00D8142B" w:rsidP="00D8142B">
      <w:pPr>
        <w:pStyle w:val="Textoindependiente"/>
        <w:spacing w:line="360" w:lineRule="auto"/>
        <w:ind w:left="1416" w:firstLine="708"/>
        <w:rPr>
          <w:rFonts w:ascii="Courier New" w:hAnsi="Courier New" w:cs="Courier New"/>
          <w:sz w:val="22"/>
          <w:szCs w:val="22"/>
          <w:lang w:val="es-MX"/>
        </w:rPr>
      </w:pPr>
      <w:r w:rsidRPr="002309F6">
        <w:rPr>
          <w:rFonts w:ascii="Courier New" w:hAnsi="Courier New" w:cs="Courier New"/>
          <w:sz w:val="22"/>
          <w:szCs w:val="22"/>
          <w:lang w:val="es-MX"/>
        </w:rPr>
        <w:t>TESTIGO</w:t>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t>TESTIGO</w:t>
      </w: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POLICIA 2° JUAN MANUEL BRAV</w:t>
      </w:r>
      <w:r>
        <w:rPr>
          <w:rFonts w:ascii="Courier New" w:hAnsi="Courier New" w:cs="Courier New"/>
          <w:sz w:val="22"/>
          <w:szCs w:val="22"/>
          <w:lang w:val="es-MX"/>
        </w:rPr>
        <w:t xml:space="preserve">O BAXIL  </w:t>
      </w:r>
      <w:r w:rsidRPr="002309F6">
        <w:rPr>
          <w:rFonts w:ascii="Courier New" w:hAnsi="Courier New" w:cs="Courier New"/>
          <w:sz w:val="22"/>
          <w:szCs w:val="22"/>
          <w:lang w:val="es-MX"/>
        </w:rPr>
        <w:t>POLICIA PEDRO LOZADA MORENO</w:t>
      </w: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CLAVE 3027</w:t>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r>
      <w:r w:rsidRPr="002309F6">
        <w:rPr>
          <w:rFonts w:ascii="Courier New" w:hAnsi="Courier New" w:cs="Courier New"/>
          <w:sz w:val="22"/>
          <w:szCs w:val="22"/>
          <w:lang w:val="es-MX"/>
        </w:rPr>
        <w:tab/>
        <w:t xml:space="preserve">  CLAVE 10473</w:t>
      </w:r>
      <w:r w:rsidRPr="002309F6">
        <w:rPr>
          <w:rFonts w:ascii="Courier New" w:hAnsi="Courier New" w:cs="Courier New"/>
          <w:sz w:val="22"/>
          <w:szCs w:val="22"/>
          <w:lang w:val="es-MX"/>
        </w:rPr>
        <w:tab/>
      </w:r>
    </w:p>
    <w:p w:rsidR="00D8142B" w:rsidRPr="002309F6" w:rsidRDefault="00D8142B" w:rsidP="00D8142B">
      <w:pPr>
        <w:pStyle w:val="Textoindependiente"/>
        <w:pBdr>
          <w:bottom w:val="single" w:sz="6" w:space="1" w:color="auto"/>
        </w:pBdr>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rPr>
          <w:rFonts w:ascii="Courier New" w:hAnsi="Courier New" w:cs="Courier New"/>
          <w:b/>
          <w:sz w:val="22"/>
          <w:szCs w:val="22"/>
          <w:lang w:val="es-MX"/>
        </w:rPr>
      </w:pP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b/>
          <w:sz w:val="22"/>
          <w:szCs w:val="22"/>
          <w:lang w:val="es-MX"/>
        </w:rPr>
        <w:t>E).-</w:t>
      </w:r>
      <w:r w:rsidRPr="002309F6">
        <w:rPr>
          <w:rFonts w:ascii="Courier New" w:hAnsi="Courier New" w:cs="Courier New"/>
          <w:sz w:val="22"/>
          <w:szCs w:val="22"/>
          <w:lang w:val="es-MX"/>
        </w:rPr>
        <w:t xml:space="preserve"> OFICIO  NÚMERO SBDPM/373/2015.</w:t>
      </w:r>
    </w:p>
    <w:p w:rsidR="00D8142B" w:rsidRPr="002309F6" w:rsidRDefault="00D8142B" w:rsidP="00D8142B">
      <w:pPr>
        <w:pStyle w:val="Textoindependiente"/>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H.C.DE ATLIXCO, PUEBLA, A 31 DE ENERO DEL 2015.</w:t>
      </w: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OF. NUM. SBDPM/373/2015.</w:t>
      </w: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ASUNTO: EL QUE SE INDICA.</w:t>
      </w:r>
    </w:p>
    <w:p w:rsidR="00D8142B" w:rsidRPr="002309F6" w:rsidRDefault="00D8142B" w:rsidP="00D8142B">
      <w:pPr>
        <w:pStyle w:val="Textoindependiente"/>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C. SERAFIN GARCIA SAMPEDRO.</w:t>
      </w: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PRESIDENTE DEL CONSEJO DE HONOR Y JUSTICIA</w:t>
      </w: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DE LA POLICIA MUNICIPAL.</w:t>
      </w:r>
    </w:p>
    <w:p w:rsidR="00D8142B" w:rsidRPr="002309F6" w:rsidRDefault="00D8142B" w:rsidP="00D8142B">
      <w:pPr>
        <w:pStyle w:val="Textoindependiente"/>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rPr>
          <w:rFonts w:ascii="Courier New" w:hAnsi="Courier New" w:cs="Courier New"/>
          <w:sz w:val="22"/>
          <w:szCs w:val="22"/>
          <w:lang w:val="es-MX"/>
        </w:rPr>
      </w:pPr>
      <w:r w:rsidRPr="002309F6">
        <w:rPr>
          <w:rFonts w:ascii="Courier New" w:hAnsi="Courier New" w:cs="Courier New"/>
          <w:sz w:val="22"/>
          <w:szCs w:val="22"/>
          <w:lang w:val="es-MX"/>
        </w:rPr>
        <w:t>PRESENTE.</w:t>
      </w:r>
    </w:p>
    <w:p w:rsidR="00D8142B" w:rsidRPr="002309F6" w:rsidRDefault="00D8142B" w:rsidP="00D8142B">
      <w:pPr>
        <w:pStyle w:val="Textoindependiente"/>
        <w:spacing w:line="360" w:lineRule="auto"/>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En contestación a su oficio número  HCHJ-19/2015,</w:t>
      </w:r>
      <w:r>
        <w:rPr>
          <w:rFonts w:ascii="Courier New" w:hAnsi="Courier New" w:cs="Courier New"/>
          <w:sz w:val="22"/>
          <w:szCs w:val="22"/>
          <w:lang w:val="es-MX"/>
        </w:rPr>
        <w:t xml:space="preserve"> de fecha 30 de Enero del 2015 y</w:t>
      </w:r>
      <w:r w:rsidRPr="002309F6">
        <w:rPr>
          <w:rFonts w:ascii="Courier New" w:hAnsi="Courier New" w:cs="Courier New"/>
          <w:sz w:val="22"/>
          <w:szCs w:val="22"/>
          <w:lang w:val="es-MX"/>
        </w:rPr>
        <w:t xml:space="preserve"> dentro del expediente 03/2015, le informo que la policía Municipal, la C. Florencia Martínez Cruz, se negó a firmar el arresto de 24 horas, que le fue impuesto por el Sub Director Javier Castillo Moreno, de fecha 16 de Diciembre del 2014, por hacer caso omiso en el cumplimiento de sus obligaciones, consistente en no encontrarse pendiente de su servicio de vigilancia y estar haciendo uso de su celular, específicamente tecleando el mismo con ambas manos atrás de un poste público, motivo por el cual le fue interpuesta un Acta Administrativa en su contra y es hasta la fecha, que no ha dado cumplimiento a dicho arresto.</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Sin otro asunto oficial, me despido.</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RESPETUOSAMENTE.</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LIC. JAVIER CASTILLO MORENO.</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SUBDIRECTOR DE SEGURIDAD PÚBLICA</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D8142B" w:rsidRDefault="00D8142B" w:rsidP="00D8142B">
      <w:pPr>
        <w:pStyle w:val="Textoindependiente"/>
        <w:spacing w:line="360" w:lineRule="auto"/>
        <w:jc w:val="both"/>
        <w:rPr>
          <w:rFonts w:ascii="Courier New" w:hAnsi="Courier New" w:cs="Courier New"/>
          <w:lang w:val="es-MX"/>
        </w:rPr>
      </w:pPr>
      <w:r w:rsidRPr="00D8142B">
        <w:rPr>
          <w:rFonts w:ascii="Courier New" w:hAnsi="Courier New" w:cs="Courier New"/>
          <w:lang w:val="es-MX"/>
        </w:rPr>
        <w:t>C.C. PARA EL C. DIRECTOR GENERAL DE SEGURIDAD PÚBLICA Y GOBERNANZA. ING. JAVIER MACHUCA VARGAS -------</w:t>
      </w:r>
      <w:r w:rsidRPr="00D8142B">
        <w:rPr>
          <w:rFonts w:ascii="Courier New" w:hAnsi="Courier New" w:cs="Courier New"/>
          <w:lang w:val="es-MX"/>
        </w:rPr>
        <w:t>----------</w:t>
      </w:r>
      <w:r>
        <w:rPr>
          <w:rFonts w:ascii="Courier New" w:hAnsi="Courier New" w:cs="Courier New"/>
          <w:lang w:val="es-MX"/>
        </w:rPr>
        <w:t>------------------</w:t>
      </w:r>
      <w:r w:rsidRPr="00D8142B">
        <w:rPr>
          <w:rFonts w:ascii="Courier New" w:hAnsi="Courier New" w:cs="Courier New"/>
          <w:lang w:val="es-MX"/>
        </w:rPr>
        <w:t>------</w:t>
      </w:r>
      <w:r w:rsidRPr="00D8142B">
        <w:rPr>
          <w:rFonts w:ascii="Courier New" w:hAnsi="Courier New" w:cs="Courier New"/>
          <w:lang w:val="es-MX"/>
        </w:rPr>
        <w:t>PARA SU SUPERIOR CONOCIMIENTO. PRESENTE.</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 xml:space="preserve">--------------------------------------------------------------- </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b/>
          <w:sz w:val="22"/>
          <w:szCs w:val="22"/>
          <w:lang w:val="es-MX"/>
        </w:rPr>
        <w:lastRenderedPageBreak/>
        <w:t>F).- DOCUMENTAL PÚBLICA</w:t>
      </w:r>
      <w:r w:rsidRPr="002309F6">
        <w:rPr>
          <w:rFonts w:ascii="Courier New" w:hAnsi="Courier New" w:cs="Courier New"/>
          <w:sz w:val="22"/>
          <w:szCs w:val="22"/>
          <w:lang w:val="es-MX"/>
        </w:rPr>
        <w:t xml:space="preserve">  </w:t>
      </w:r>
      <w:r>
        <w:rPr>
          <w:rFonts w:ascii="Courier New" w:hAnsi="Courier New" w:cs="Courier New"/>
          <w:sz w:val="22"/>
          <w:szCs w:val="22"/>
        </w:rPr>
        <w:t>DECLARACIÓ</w:t>
      </w:r>
      <w:r w:rsidRPr="002309F6">
        <w:rPr>
          <w:rFonts w:ascii="Courier New" w:hAnsi="Courier New" w:cs="Courier New"/>
          <w:sz w:val="22"/>
          <w:szCs w:val="22"/>
        </w:rPr>
        <w:t xml:space="preserve">N que por escrito presenta el elemento </w:t>
      </w:r>
      <w:r w:rsidR="009D283F">
        <w:rPr>
          <w:rFonts w:ascii="Courier New" w:hAnsi="Courier New" w:cs="Courier New"/>
          <w:b/>
          <w:sz w:val="22"/>
          <w:szCs w:val="22"/>
        </w:rPr>
        <w:t>C. FLORENCIA MARTÍ</w:t>
      </w:r>
      <w:r w:rsidRPr="00353F5A">
        <w:rPr>
          <w:rFonts w:ascii="Courier New" w:hAnsi="Courier New" w:cs="Courier New"/>
          <w:b/>
          <w:sz w:val="22"/>
          <w:szCs w:val="22"/>
        </w:rPr>
        <w:t>NEZ CRUZ</w:t>
      </w:r>
      <w:r w:rsidRPr="002309F6">
        <w:rPr>
          <w:rFonts w:ascii="Courier New" w:hAnsi="Courier New" w:cs="Courier New"/>
          <w:sz w:val="22"/>
          <w:szCs w:val="22"/>
        </w:rPr>
        <w:t xml:space="preserve"> de fecha trece de Febrero del dos mil quince, quien en lo conducente manifestó: </w:t>
      </w:r>
    </w:p>
    <w:p w:rsidR="00D8142B" w:rsidRPr="002309F6" w:rsidRDefault="00D8142B" w:rsidP="00D8142B">
      <w:pPr>
        <w:pStyle w:val="Textoindependiente"/>
        <w:spacing w:line="360" w:lineRule="auto"/>
        <w:jc w:val="both"/>
        <w:rPr>
          <w:rFonts w:ascii="Courier New" w:hAnsi="Courier New" w:cs="Courier New"/>
          <w:sz w:val="22"/>
          <w:szCs w:val="22"/>
        </w:rPr>
      </w:pPr>
    </w:p>
    <w:p w:rsidR="00D8142B" w:rsidRPr="002309F6" w:rsidRDefault="00D8142B" w:rsidP="00D8142B">
      <w:pPr>
        <w:pStyle w:val="Textoindependiente"/>
        <w:spacing w:line="360" w:lineRule="auto"/>
        <w:jc w:val="right"/>
        <w:rPr>
          <w:rFonts w:ascii="Courier New" w:hAnsi="Courier New" w:cs="Courier New"/>
          <w:b/>
          <w:sz w:val="22"/>
          <w:szCs w:val="22"/>
        </w:rPr>
      </w:pPr>
    </w:p>
    <w:p w:rsidR="00D8142B" w:rsidRPr="002309F6" w:rsidRDefault="00D8142B" w:rsidP="00D8142B">
      <w:pPr>
        <w:pStyle w:val="Textoindependiente"/>
        <w:spacing w:line="360" w:lineRule="auto"/>
        <w:jc w:val="right"/>
        <w:rPr>
          <w:rFonts w:ascii="Courier New" w:hAnsi="Courier New" w:cs="Courier New"/>
          <w:b/>
          <w:sz w:val="22"/>
          <w:szCs w:val="22"/>
        </w:rPr>
      </w:pPr>
      <w:r w:rsidRPr="002309F6">
        <w:rPr>
          <w:rFonts w:ascii="Courier New" w:hAnsi="Courier New" w:cs="Courier New"/>
          <w:b/>
          <w:sz w:val="22"/>
          <w:szCs w:val="22"/>
        </w:rPr>
        <w:t>EXPEDIENTE 03/2015</w:t>
      </w:r>
    </w:p>
    <w:p w:rsidR="00D8142B" w:rsidRPr="002309F6" w:rsidRDefault="00D8142B" w:rsidP="00D8142B">
      <w:pPr>
        <w:pStyle w:val="Textoindependiente"/>
        <w:spacing w:line="360" w:lineRule="auto"/>
        <w:rPr>
          <w:rFonts w:ascii="Courier New" w:hAnsi="Courier New" w:cs="Courier New"/>
          <w:b/>
          <w:sz w:val="22"/>
          <w:szCs w:val="22"/>
        </w:rPr>
      </w:pPr>
    </w:p>
    <w:p w:rsidR="00D8142B" w:rsidRPr="002309F6" w:rsidRDefault="00D8142B" w:rsidP="00D8142B">
      <w:pPr>
        <w:pStyle w:val="Textoindependiente"/>
        <w:spacing w:line="360" w:lineRule="auto"/>
        <w:rPr>
          <w:rFonts w:ascii="Courier New" w:hAnsi="Courier New" w:cs="Courier New"/>
          <w:b/>
          <w:sz w:val="22"/>
          <w:szCs w:val="22"/>
        </w:rPr>
      </w:pPr>
    </w:p>
    <w:p w:rsidR="00D8142B" w:rsidRPr="002309F6" w:rsidRDefault="00D8142B" w:rsidP="00D8142B">
      <w:pPr>
        <w:pStyle w:val="Textoindependiente"/>
        <w:spacing w:line="360" w:lineRule="auto"/>
        <w:rPr>
          <w:rFonts w:ascii="Courier New" w:hAnsi="Courier New" w:cs="Courier New"/>
          <w:b/>
          <w:sz w:val="22"/>
          <w:szCs w:val="22"/>
        </w:rPr>
      </w:pPr>
      <w:r w:rsidRPr="002309F6">
        <w:rPr>
          <w:rFonts w:ascii="Courier New" w:hAnsi="Courier New" w:cs="Courier New"/>
          <w:b/>
          <w:sz w:val="22"/>
          <w:szCs w:val="22"/>
        </w:rPr>
        <w:t xml:space="preserve">HONORABLE CONSEJO DE HONOR Y JUSTICIA </w:t>
      </w:r>
    </w:p>
    <w:p w:rsidR="00D8142B" w:rsidRPr="002309F6" w:rsidRDefault="00D8142B" w:rsidP="00D8142B">
      <w:pPr>
        <w:pStyle w:val="Textoindependiente"/>
        <w:spacing w:line="360" w:lineRule="auto"/>
        <w:rPr>
          <w:rFonts w:ascii="Courier New" w:hAnsi="Courier New" w:cs="Courier New"/>
          <w:b/>
          <w:sz w:val="22"/>
          <w:szCs w:val="22"/>
        </w:rPr>
      </w:pPr>
      <w:r w:rsidRPr="002309F6">
        <w:rPr>
          <w:rFonts w:ascii="Courier New" w:hAnsi="Courier New" w:cs="Courier New"/>
          <w:b/>
          <w:sz w:val="22"/>
          <w:szCs w:val="22"/>
        </w:rPr>
        <w:t>DE LA POLICIA MUNICIPAL DE ATLIXCO PUEBLA.</w:t>
      </w:r>
    </w:p>
    <w:p w:rsidR="00D8142B" w:rsidRPr="002309F6" w:rsidRDefault="00D8142B" w:rsidP="00D8142B">
      <w:pPr>
        <w:pStyle w:val="Textoindependiente"/>
        <w:spacing w:line="360" w:lineRule="auto"/>
        <w:rPr>
          <w:rFonts w:ascii="Courier New" w:hAnsi="Courier New" w:cs="Courier New"/>
          <w:b/>
          <w:sz w:val="22"/>
          <w:szCs w:val="22"/>
        </w:rPr>
      </w:pPr>
      <w:r w:rsidRPr="002309F6">
        <w:rPr>
          <w:rFonts w:ascii="Courier New" w:hAnsi="Courier New" w:cs="Courier New"/>
          <w:b/>
          <w:sz w:val="22"/>
          <w:szCs w:val="22"/>
        </w:rPr>
        <w:t>P R E S E N T E:</w:t>
      </w:r>
    </w:p>
    <w:p w:rsidR="00D8142B" w:rsidRPr="002309F6" w:rsidRDefault="00D8142B" w:rsidP="00D8142B">
      <w:pPr>
        <w:pStyle w:val="Textoindependiente"/>
        <w:spacing w:line="360" w:lineRule="auto"/>
        <w:rPr>
          <w:rFonts w:ascii="Courier New" w:hAnsi="Courier New" w:cs="Courier New"/>
          <w:b/>
          <w:sz w:val="22"/>
          <w:szCs w:val="22"/>
        </w:rPr>
      </w:pPr>
    </w:p>
    <w:p w:rsidR="00D8142B" w:rsidRPr="002309F6" w:rsidRDefault="00D8142B" w:rsidP="00D8142B">
      <w:pPr>
        <w:pStyle w:val="Textoindependiente"/>
        <w:spacing w:line="360" w:lineRule="auto"/>
        <w:jc w:val="both"/>
        <w:rPr>
          <w:rFonts w:ascii="Courier New" w:hAnsi="Courier New" w:cs="Courier New"/>
          <w:b/>
          <w:sz w:val="22"/>
          <w:szCs w:val="22"/>
        </w:rPr>
      </w:pP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b/>
          <w:sz w:val="22"/>
          <w:szCs w:val="22"/>
        </w:rPr>
        <w:t xml:space="preserve">FLORENCIA MARTINEZ CRUZ, </w:t>
      </w:r>
      <w:r w:rsidRPr="002309F6">
        <w:rPr>
          <w:rFonts w:ascii="Courier New" w:hAnsi="Courier New" w:cs="Courier New"/>
          <w:sz w:val="22"/>
          <w:szCs w:val="22"/>
        </w:rPr>
        <w:t xml:space="preserve">Policía Municipal del H. Ayuntamiento de Atlixco Puebla con numero de clave 5245 que manifestó ser mexicana, mayor de edad, señalando como domicilio para oír y recibir notificaciones el ubicado en Avenida Independencia Numero ciento cuatro interior cuatro de esta Ciudad de Atlixco Puebla, y autorizado para que en mi nombre y representación las reciba el Licenciado en Derecho, </w:t>
      </w:r>
      <w:r w:rsidRPr="002309F6">
        <w:rPr>
          <w:rFonts w:ascii="Courier New" w:hAnsi="Courier New" w:cs="Courier New"/>
          <w:b/>
          <w:sz w:val="22"/>
          <w:szCs w:val="22"/>
        </w:rPr>
        <w:t xml:space="preserve">FERNANDO FERNANDEZ FUENTES, </w:t>
      </w:r>
      <w:r w:rsidRPr="002309F6">
        <w:rPr>
          <w:rFonts w:ascii="Courier New" w:hAnsi="Courier New" w:cs="Courier New"/>
          <w:sz w:val="22"/>
          <w:szCs w:val="22"/>
        </w:rPr>
        <w:t xml:space="preserve">con Cedula Profesional Numero 6761208 Expedida por la Dirección General de Profesiones dependiente de la Secretaria Educación Pública quien desde este momento acepta y protesta desempeñar fielmente el cargo conferido por la suscrita </w:t>
      </w:r>
      <w:r w:rsidRPr="002309F6">
        <w:rPr>
          <w:rFonts w:ascii="Courier New" w:hAnsi="Courier New" w:cs="Courier New"/>
          <w:b/>
          <w:sz w:val="22"/>
          <w:szCs w:val="22"/>
        </w:rPr>
        <w:t xml:space="preserve">BAJO PROTESTA DE DECIR VERDAD </w:t>
      </w:r>
      <w:r w:rsidRPr="002309F6">
        <w:rPr>
          <w:rFonts w:ascii="Courier New" w:hAnsi="Courier New" w:cs="Courier New"/>
          <w:sz w:val="22"/>
          <w:szCs w:val="22"/>
        </w:rPr>
        <w:t xml:space="preserve"> que su Título de Profesional de Abogado se encuentra actualmente inscrito en el Libro de Registros de Títulos del Honorable Tribunal Superior de Justicia del Estado de Puebla bajo la partida doscientos cuarenta y tres, a fojas sesenta y uno vuelta, por acuerdo del pleno de fecha Dieciséis de junio del año dos mil once, misma que en copia simple anexo a este escrito atento a lo dispuesto en los artículos 19 y 417 del Código de procedimientos Civiles Vigente en el Estado de Puebla, ante Usted y con el debido respeto comparezco y expongo.</w:t>
      </w:r>
    </w:p>
    <w:p w:rsidR="00D8142B" w:rsidRPr="002309F6" w:rsidRDefault="00D8142B" w:rsidP="00D8142B">
      <w:pPr>
        <w:pStyle w:val="Textoindependiente"/>
        <w:spacing w:line="360" w:lineRule="auto"/>
        <w:jc w:val="both"/>
        <w:rPr>
          <w:rFonts w:ascii="Courier New" w:hAnsi="Courier New" w:cs="Courier New"/>
          <w:sz w:val="22"/>
          <w:szCs w:val="22"/>
        </w:rPr>
      </w:pP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Que, por medio del presente ocurso vengo a presentar mi declaración a la infundada ACTA ADMINISTRATIVA que pretende interponer en mí contra el Lic. Javier Castillo Moreno Subdirector de Seguridad Pública Municipal exponiendo lo siguiente:</w:t>
      </w:r>
    </w:p>
    <w:p w:rsidR="00D8142B" w:rsidRPr="002309F6" w:rsidRDefault="00D8142B" w:rsidP="00D8142B">
      <w:pPr>
        <w:pStyle w:val="Textoindependiente"/>
        <w:spacing w:line="360" w:lineRule="auto"/>
        <w:jc w:val="center"/>
        <w:rPr>
          <w:rFonts w:ascii="Courier New" w:hAnsi="Courier New" w:cs="Courier New"/>
          <w:sz w:val="22"/>
          <w:szCs w:val="22"/>
        </w:rPr>
      </w:pPr>
      <w:r w:rsidRPr="002309F6">
        <w:rPr>
          <w:rFonts w:ascii="Courier New" w:hAnsi="Courier New" w:cs="Courier New"/>
          <w:sz w:val="22"/>
          <w:szCs w:val="22"/>
        </w:rPr>
        <w:lastRenderedPageBreak/>
        <w:t>HECHOS</w:t>
      </w:r>
    </w:p>
    <w:p w:rsidR="00D8142B" w:rsidRPr="002309F6" w:rsidRDefault="00D8142B" w:rsidP="00D8142B">
      <w:pPr>
        <w:pStyle w:val="Textoindependiente"/>
        <w:spacing w:line="360" w:lineRule="auto"/>
        <w:jc w:val="center"/>
        <w:rPr>
          <w:rFonts w:ascii="Courier New" w:hAnsi="Courier New" w:cs="Courier New"/>
          <w:sz w:val="22"/>
          <w:szCs w:val="22"/>
        </w:rPr>
      </w:pP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1.- El pasado 15 de diciembre del 2014 me encontraba en servicio en la comisaria de la Policía municipal, lugar donde desempeñaba mi función en el área de video vigilancia en el cual cubría un turno de 12 horas y descansaba 24 horas. El día ya mencionado aproximadamente a las 12:30 horas el Policía Segundo Celestino Santos Magdaleno le comunica a la Policía Patricia Solís Arecen que tenía servicio de Villa Iluminada, así mismo que me comunicara que tenía que asistir al dicho servicio, al comunicarme la policía Patricia Solís Arecen yo le comente que no quería servicio de villa iluminada por lo que ella le comento al policía Segundo Celestino Santos Magdaleno, el cual pidió hablar conmigo, al tomar la llamada me manifestó que era obligatorio cumplir con dicho servicio y que de lo contrario ameritaba boleta de arresto.</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2.- La razón por la cual yo no quería el servicio ya mencionado es porque me encuentro cursando la carrera de derecho entre semana de un horario de 8:00 a 16:00 horas, además de tener dos hijos los cuales solo veo en mis días de descanso y no habiendo quien los cuidara ese día.</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3.- A pesar de lo mencionado anteriormente me presente al servicio de villa iluminada a las 17:30 horas, al llegar todos los compañeros se procedió a pasar lista del personal citado al servicio. Posteriormente entre a la comandancia a solicitar un radio ya que me mandaron a caminar sobre la calle 4 norte entre calle Nicolás Bravo y cuatro oriente sin compañero, razón por la cual por seguridad mía insistí que me proporcionaran un radio, que el armero no se encontraba y que más tarde llamara al 119 para ver si ya me podían proporcionar radio.</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4.- Aproximadamente a las 20:00 horas me encontraba caminando entre las calles 4 norte esquina con 4 oriente percatándome de que estaba oscureciendo saque mi celular de la bolsa de mi chamarra manipulándolo con la mano derecha marcando al 119 esperando me contestaran, sin embargo dio línea mandándome al buzón cancelando la llamada, cuando me disponía a guardar mi celular llego el Lic. Javier Castillo Moreno el cual sin detenerse me dijo que me presentaba arrestada, inmediatamente le manifesté que hable a Gama 2 que es comandancia de policía pero me ignoro sin detenerse.</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lastRenderedPageBreak/>
        <w:t>5.- Proseguí con mi recorrido al llegar a la calle 4 norte y esquina constitución me encontré a los policías Sergio Rendón Torres y al Policía Tercero Alejandro Chapulín Arenas al cual le pedí permiso para acudir a gama 2 para solicitar radio, manifestándome que quien estaba  al mando del personal de Villa Iluminada era el Policía Segundo Juan Manuel Bravo Baxil, que si quería me prestaba su radio para pedir autorización a lo que el solicito vía radio que si me autorizaban acudir a gama 2 por un radio contestándole que no, ya que el armero ya no contaba con radios.</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6.- Continúe con mi recorrido aproximadamente a las 21:30 horas me encontré a los Policías Paula Meza González y nuevamente al policía Tercero Alejandro Chapulín Arenas en la calle 4 norte esquina con Nicolás Bravo en ese momento el Lic. Javier Castillo Moreno pasó en su Vehículo manifestando sin detenerse que continuáramos razón por la que le comente a la Policía Paula Meza González que me avisara vía telefónica ya que yo no contaba con radio cuando dieran la orden de retirarnos.</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 xml:space="preserve">7.-  Siendo aproximadamente las 23:45 horas la Policía Paula Meza González me llama por teléfono diciéndome que ya habían dado la orden de que nos retiráramos del servicio. Por lo que pase frente a la comandancia ya para retirarme, encontrándome afuera el Lic. Javier Castillo Moreno preguntándome si ya había dado mis datos respondiéndole que a quien y porque a lo que contesto que por que estaba arrestada por encontrarme con el celular a lo que yo le trate de explicar sacando mi celular y enseñándole la llamada para que viera que había marcado al 119 a lo que él se negó a observar el teléfono gritándome que no le importaba adonde ni con quien hablaba y que me iba a arrestar más tiempo a lo que le conteste que no me gritara ya que ni siquiera me estaba dando la oportunidad de demostrarle que la llamada fue el 119 para solicitar un radio respondiéndome con gritos que me retirara ya que se iba a sentir agredido y me levantaría una acta administrativa a lo que procedí a retirarme.   </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 xml:space="preserve">8.- Me presente al día siguiente a laborar normalmente y quiero aclarar que en ningún momento me enseñaron ninguna boleta de arresto ni me comentaron nada con relación a esto.    </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 xml:space="preserve">9.- el día 24 de Diciembre me notifico el Policía Julio Escamilla vía telefónica comentándome que el Policía Segundo Eliseo Castro </w:t>
      </w:r>
      <w:r w:rsidRPr="002309F6">
        <w:rPr>
          <w:rFonts w:ascii="Courier New" w:hAnsi="Courier New" w:cs="Courier New"/>
          <w:sz w:val="22"/>
          <w:szCs w:val="22"/>
        </w:rPr>
        <w:lastRenderedPageBreak/>
        <w:t xml:space="preserve">le había encomendado hablarme para decirme que por órdenes del Lic. Javier Castillo Moreno me presentara en ese momento a laborar para retirarme franca el día 26 en el turno del Policía Según Víctor Cortes Domínguez, a lo que le comente que como iba a ser posible que me presentara de nuevamente a trabajar si acababa de salir de turno, es decir había estado en el turno de la noche de 20:00 horas a 8:00 horas por lo que ya llevaba más de 24 horas sin dormir a lo que me dijo que me presentara a las 8:00 horas en el turno del Policía Primero Esteban Ochoa y me retirara a las 20:00 horas para emparejarme con el turno del Policía Segundo Víctor Cortes Domínguez a lo cual procedí a preséntame como se me había indicado. Quiero hacer mención de que se me cambio de área y de horario de trabajo de un turno de 12 por 24 horas a un turno de 24 por 24 horas después de todo lo narrado anteriormente. </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10.- así mismo solicito que todo lo narrado con anterioridad sea considerado para tomar una determinación justa conforme a derecho.</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En este mismo escrito me permito presentar PRUEBAS FEHACIENTES que corroboran mi dicho.</w:t>
      </w:r>
    </w:p>
    <w:p w:rsidR="00D8142B" w:rsidRPr="002309F6" w:rsidRDefault="00D8142B" w:rsidP="00D8142B">
      <w:pPr>
        <w:pStyle w:val="Textoindependiente"/>
        <w:spacing w:line="360" w:lineRule="auto"/>
        <w:jc w:val="center"/>
        <w:rPr>
          <w:rFonts w:ascii="Courier New" w:hAnsi="Courier New" w:cs="Courier New"/>
          <w:sz w:val="22"/>
          <w:szCs w:val="22"/>
        </w:rPr>
      </w:pPr>
      <w:r w:rsidRPr="002309F6">
        <w:rPr>
          <w:rFonts w:ascii="Courier New" w:hAnsi="Courier New" w:cs="Courier New"/>
          <w:sz w:val="22"/>
          <w:szCs w:val="22"/>
        </w:rPr>
        <w:t>PRUEBAS</w:t>
      </w:r>
    </w:p>
    <w:p w:rsidR="00D8142B" w:rsidRPr="002309F6" w:rsidRDefault="00D8142B" w:rsidP="00D8142B">
      <w:pPr>
        <w:pStyle w:val="Textoindependiente"/>
        <w:spacing w:line="360" w:lineRule="auto"/>
        <w:jc w:val="center"/>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D8142B">
        <w:rPr>
          <w:rFonts w:ascii="Courier New" w:hAnsi="Courier New" w:cs="Courier New"/>
          <w:b/>
          <w:sz w:val="22"/>
          <w:szCs w:val="22"/>
          <w:lang w:val="es-MX"/>
        </w:rPr>
        <w:t>1.- LA</w:t>
      </w:r>
      <w:r w:rsidRPr="002309F6">
        <w:rPr>
          <w:rFonts w:ascii="Courier New" w:hAnsi="Courier New" w:cs="Courier New"/>
          <w:b/>
          <w:sz w:val="22"/>
          <w:szCs w:val="22"/>
          <w:lang w:val="es-MX"/>
        </w:rPr>
        <w:t xml:space="preserve"> DOCUMENTAL PUBLICA.- </w:t>
      </w:r>
      <w:r w:rsidRPr="002309F6">
        <w:rPr>
          <w:rFonts w:ascii="Courier New" w:hAnsi="Courier New" w:cs="Courier New"/>
          <w:sz w:val="22"/>
          <w:szCs w:val="22"/>
          <w:lang w:val="es-MX"/>
        </w:rPr>
        <w:t>Consistente en todas y cada una de las actuaciones practicadas dentro del presente expediente.</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Referida probanza que relaciono para demostrar todos y cada uno de los puntos de hechos expuestos en el cuerpo de este escrito.</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Considero pertinente el ofrecimiento y admisión de tal prueba, pues ya que con los documentos presentados por el Lic. Javier Castillo Moreno nunca se muestra que allá sido notificada sobre el arresto que presenta siendo este de 24 horas, además de las contradicciones de las horas en las que supuestamente me encontró mandando mensajes y manipulando mi celular con ambas manos no teniendo conocimiento ni de la boleta de arresto ni de la acta administrativa levantada en mi contra.</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b/>
          <w:sz w:val="22"/>
          <w:szCs w:val="22"/>
          <w:lang w:val="es-MX"/>
        </w:rPr>
        <w:t xml:space="preserve">2.- LA DOCUMENTAL PUBLICA.- </w:t>
      </w:r>
      <w:r w:rsidRPr="002309F6">
        <w:rPr>
          <w:rFonts w:ascii="Courier New" w:hAnsi="Courier New" w:cs="Courier New"/>
          <w:sz w:val="22"/>
          <w:szCs w:val="22"/>
          <w:lang w:val="es-MX"/>
        </w:rPr>
        <w:t xml:space="preserve">Consistente en el video captado por las cámaras de vigilancia de la 4 norte y 4 oriente así como también 4 norte y Nicolás Bravo las cuales pido sean solicitados por este Consejo de Honor y Justicia los videos del día 16 de Diciembre y así poder corroborar mi dicho tanto en cómo fueron </w:t>
      </w:r>
      <w:r w:rsidRPr="002309F6">
        <w:rPr>
          <w:rFonts w:ascii="Courier New" w:hAnsi="Courier New" w:cs="Courier New"/>
          <w:sz w:val="22"/>
          <w:szCs w:val="22"/>
          <w:lang w:val="es-MX"/>
        </w:rPr>
        <w:lastRenderedPageBreak/>
        <w:t>las circunstancias así como también las horas en las que sucedieron los hechos, prueba que relaciono con todos y cada uno de los punto de mi declaración.</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b/>
          <w:sz w:val="22"/>
          <w:szCs w:val="22"/>
          <w:lang w:val="es-MX"/>
        </w:rPr>
        <w:t xml:space="preserve">3.- LA TESTIMONIAL.- </w:t>
      </w:r>
      <w:r w:rsidRPr="002309F6">
        <w:rPr>
          <w:rFonts w:ascii="Courier New" w:hAnsi="Courier New" w:cs="Courier New"/>
          <w:sz w:val="22"/>
          <w:szCs w:val="22"/>
          <w:lang w:val="es-MX"/>
        </w:rPr>
        <w:t>misma que estará a cargo de las siguientes personas: los Policías Paula Meza González , Alejandro Chapulín  Arenas y Sergio Rendón Torres; a quienes me comprometo a presentar personalmente ante esta autoridad en el día y hora que se sirva a señalar, para que emitan su testimonio de viva voz respecto a los hechos que les consten. Esta prueba se relaciona y la ofrezco para demostrar todos y cada uno de los puntos de mi declaración,</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b/>
          <w:sz w:val="22"/>
          <w:szCs w:val="22"/>
          <w:lang w:val="es-MX"/>
        </w:rPr>
        <w:t xml:space="preserve">4.- LA PRESUNCIONAL LEGAL Y HUMANA.- </w:t>
      </w:r>
      <w:r w:rsidRPr="002309F6">
        <w:rPr>
          <w:rFonts w:ascii="Courier New" w:hAnsi="Courier New" w:cs="Courier New"/>
          <w:sz w:val="22"/>
          <w:szCs w:val="22"/>
          <w:lang w:val="es-MX"/>
        </w:rPr>
        <w:t>Consistente en las deducciones lógico jurídicas que sirva hacer este Consejo de Honor y Justicia de un hecho conocido para llegar a saber la verdad real de otro hecho desconocido.</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Con dicha probanza se llegara a la convicción de que la suscrita tiene razón ya que los hechos ocurridos el día 16 de diciembre del año 2014 como lo narro y que hay pruebas fehacientes de mi dicho y que yo no desacate ninguna orden al contrario he estado cumpliendo con mi labor como servidor público desde hace nueve años por lo que solicito a este Honorable Consejo de Honor y Justicia a dictaminar conforme a la verdad y al derecho y la cual relaciono con todos y cada uno de los hechos narrados en mi escrito.</w:t>
      </w:r>
    </w:p>
    <w:p w:rsidR="00D8142B" w:rsidRPr="002309F6" w:rsidRDefault="00D8142B" w:rsidP="00D8142B">
      <w:pPr>
        <w:pStyle w:val="Textoindependiente"/>
        <w:spacing w:line="360" w:lineRule="auto"/>
        <w:jc w:val="both"/>
        <w:rPr>
          <w:rFonts w:ascii="Courier New" w:hAnsi="Courier New" w:cs="Courier New"/>
          <w:b/>
          <w:sz w:val="22"/>
          <w:szCs w:val="22"/>
          <w:lang w:val="es-MX"/>
        </w:rPr>
      </w:pPr>
    </w:p>
    <w:p w:rsidR="00D8142B" w:rsidRPr="002309F6" w:rsidRDefault="00D8142B" w:rsidP="00D8142B">
      <w:pPr>
        <w:pStyle w:val="Textoindependiente"/>
        <w:spacing w:line="360" w:lineRule="auto"/>
        <w:jc w:val="both"/>
        <w:rPr>
          <w:rFonts w:ascii="Courier New" w:hAnsi="Courier New" w:cs="Courier New"/>
          <w:b/>
          <w:sz w:val="22"/>
          <w:szCs w:val="22"/>
          <w:lang w:val="es-MX"/>
        </w:rPr>
      </w:pPr>
      <w:r w:rsidRPr="002309F6">
        <w:rPr>
          <w:rFonts w:ascii="Courier New" w:hAnsi="Courier New" w:cs="Courier New"/>
          <w:b/>
          <w:sz w:val="22"/>
          <w:szCs w:val="22"/>
          <w:lang w:val="es-MX"/>
        </w:rPr>
        <w:t>Fundamentos legales a considerar:</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b/>
          <w:sz w:val="22"/>
          <w:szCs w:val="22"/>
          <w:lang w:val="es-MX"/>
        </w:rPr>
        <w:t>Ley de Seguridad Pública del Estado de Puebla</w:t>
      </w:r>
      <w:r w:rsidRPr="002309F6">
        <w:rPr>
          <w:rFonts w:ascii="Courier New" w:hAnsi="Courier New" w:cs="Courier New"/>
          <w:sz w:val="22"/>
          <w:szCs w:val="22"/>
          <w:lang w:val="es-MX"/>
        </w:rPr>
        <w:t xml:space="preserve"> </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Artículo 76 párrafo cuarto que a la letra dice</w:t>
      </w:r>
    </w:p>
    <w:p w:rsidR="00D8142B" w:rsidRPr="002309F6" w:rsidRDefault="00D8142B" w:rsidP="00D8142B">
      <w:pPr>
        <w:pStyle w:val="Textoindependiente"/>
        <w:spacing w:line="360" w:lineRule="auto"/>
        <w:jc w:val="both"/>
        <w:rPr>
          <w:rFonts w:ascii="Courier New" w:hAnsi="Courier New" w:cs="Courier New"/>
          <w:i/>
          <w:sz w:val="22"/>
          <w:szCs w:val="22"/>
          <w:lang w:val="es-MX"/>
        </w:rPr>
      </w:pPr>
    </w:p>
    <w:p w:rsidR="00D8142B" w:rsidRPr="002309F6" w:rsidRDefault="00D8142B" w:rsidP="00D8142B">
      <w:pPr>
        <w:pStyle w:val="Textoindependiente"/>
        <w:spacing w:line="360" w:lineRule="auto"/>
        <w:jc w:val="both"/>
        <w:rPr>
          <w:rFonts w:ascii="Courier New" w:hAnsi="Courier New" w:cs="Courier New"/>
          <w:i/>
          <w:sz w:val="22"/>
          <w:szCs w:val="22"/>
          <w:lang w:val="es-MX"/>
        </w:rPr>
      </w:pPr>
      <w:r w:rsidRPr="002309F6">
        <w:rPr>
          <w:rFonts w:ascii="Courier New" w:hAnsi="Courier New" w:cs="Courier New"/>
          <w:i/>
          <w:sz w:val="22"/>
          <w:szCs w:val="22"/>
          <w:lang w:val="es-MX"/>
        </w:rPr>
        <w:t>“La disciplina demanda respeto y consideración mutua entre quien ostente un mando y las personas subordinadas”</w:t>
      </w:r>
    </w:p>
    <w:p w:rsidR="00D8142B" w:rsidRPr="002309F6" w:rsidRDefault="00D8142B" w:rsidP="00D8142B">
      <w:pPr>
        <w:pStyle w:val="Textoindependiente"/>
        <w:spacing w:line="360" w:lineRule="auto"/>
        <w:jc w:val="both"/>
        <w:rPr>
          <w:rFonts w:ascii="Courier New" w:hAnsi="Courier New" w:cs="Courier New"/>
          <w:i/>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Con este argumento quiero hacer mención de que yo nunca falte al respeto ni en obediencia a mi mando siendo en primer lugar que el que me grito por tratarle de explicar los hechos fue el Lic. Javier Castillo Moreno y en segundo lugar yo nunca estuve notificada por escrito de ninguna boleta de arresto y mucho menos del acta administrativa.</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 xml:space="preserve">Articulo 83 fracciones I que a la letra dice: </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i/>
          <w:sz w:val="22"/>
          <w:szCs w:val="22"/>
          <w:lang w:val="es-MX"/>
        </w:rPr>
      </w:pPr>
      <w:r w:rsidRPr="002309F6">
        <w:rPr>
          <w:rFonts w:ascii="Courier New" w:hAnsi="Courier New" w:cs="Courier New"/>
          <w:i/>
          <w:sz w:val="22"/>
          <w:szCs w:val="22"/>
          <w:lang w:val="es-MX"/>
        </w:rPr>
        <w:t>“Las conductas relacionadas con el ámbito técnico operativo cometidas por las personas integrantes de los Cuerpos de Seguridad Pública Estatal y municipales, que alteren u obstaculicen de manera grave la debida prestación de la función de seguridad pública , serán competencia de las instancias colegiadas de honor y justicia, que resolverá y aplicara las sanciones siguientes:</w:t>
      </w:r>
    </w:p>
    <w:p w:rsidR="00D8142B" w:rsidRPr="002309F6" w:rsidRDefault="00D8142B" w:rsidP="00D8142B">
      <w:pPr>
        <w:pStyle w:val="Textoindependiente"/>
        <w:spacing w:line="360" w:lineRule="auto"/>
        <w:jc w:val="both"/>
        <w:rPr>
          <w:rFonts w:ascii="Courier New" w:hAnsi="Courier New" w:cs="Courier New"/>
          <w:i/>
          <w:sz w:val="22"/>
          <w:szCs w:val="22"/>
          <w:lang w:val="es-MX"/>
        </w:rPr>
      </w:pPr>
    </w:p>
    <w:p w:rsidR="00D8142B" w:rsidRPr="002309F6" w:rsidRDefault="00D8142B" w:rsidP="00D8142B">
      <w:pPr>
        <w:pStyle w:val="Textoindependiente"/>
        <w:spacing w:line="360" w:lineRule="auto"/>
        <w:jc w:val="both"/>
        <w:rPr>
          <w:rFonts w:ascii="Courier New" w:hAnsi="Courier New" w:cs="Courier New"/>
          <w:i/>
          <w:sz w:val="22"/>
          <w:szCs w:val="22"/>
          <w:lang w:val="es-MX"/>
        </w:rPr>
      </w:pPr>
      <w:r w:rsidRPr="002309F6">
        <w:rPr>
          <w:rFonts w:ascii="Courier New" w:hAnsi="Courier New" w:cs="Courier New"/>
          <w:b/>
          <w:i/>
          <w:sz w:val="22"/>
          <w:szCs w:val="22"/>
          <w:lang w:val="es-MX"/>
        </w:rPr>
        <w:t xml:space="preserve">I.- </w:t>
      </w:r>
      <w:r w:rsidRPr="002309F6">
        <w:rPr>
          <w:rFonts w:ascii="Courier New" w:hAnsi="Courier New" w:cs="Courier New"/>
          <w:i/>
          <w:sz w:val="22"/>
          <w:szCs w:val="22"/>
          <w:lang w:val="es-MX"/>
        </w:rPr>
        <w:t>Cambio de adscripción o de comisión;</w:t>
      </w:r>
    </w:p>
    <w:p w:rsidR="00D8142B" w:rsidRPr="002309F6" w:rsidRDefault="00D8142B" w:rsidP="00D8142B">
      <w:pPr>
        <w:pStyle w:val="Textoindependiente"/>
        <w:spacing w:line="360" w:lineRule="auto"/>
        <w:jc w:val="both"/>
        <w:rPr>
          <w:rFonts w:ascii="Courier New" w:hAnsi="Courier New" w:cs="Courier New"/>
          <w:i/>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Respecto a este artículo quiero hacer mención que después de los hechos manifestados con anterioridad en mi declaración por orden del Lic. Javier Castillo Moreno Subdirector de Seguridad Publica Ordeno mi cambio de área dejando ese acto a consideración de este Honorable Consejo de Honor y Justicia</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b/>
          <w:sz w:val="22"/>
          <w:szCs w:val="22"/>
          <w:lang w:val="es-MX"/>
        </w:rPr>
      </w:pPr>
      <w:r w:rsidRPr="002309F6">
        <w:rPr>
          <w:rFonts w:ascii="Courier New" w:hAnsi="Courier New" w:cs="Courier New"/>
          <w:b/>
          <w:sz w:val="22"/>
          <w:szCs w:val="22"/>
          <w:lang w:val="es-MX"/>
        </w:rPr>
        <w:t>Ley de los trabajadores al Servicio del Estado de Puebla</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 xml:space="preserve">Artículo 15 fracción primera que a la letra dice: </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i/>
          <w:sz w:val="22"/>
          <w:szCs w:val="22"/>
          <w:lang w:val="es-MX"/>
        </w:rPr>
      </w:pPr>
      <w:r w:rsidRPr="002309F6">
        <w:rPr>
          <w:rFonts w:ascii="Courier New" w:hAnsi="Courier New" w:cs="Courier New"/>
          <w:i/>
          <w:sz w:val="22"/>
          <w:szCs w:val="22"/>
          <w:lang w:val="es-MX"/>
        </w:rPr>
        <w:t xml:space="preserve">“Serán condiciones nulas y no obligaran a los trabajadores del Estado, aun cuando las admitieren expresamente: </w:t>
      </w:r>
    </w:p>
    <w:p w:rsidR="00D8142B" w:rsidRPr="002309F6" w:rsidRDefault="00D8142B" w:rsidP="00D8142B">
      <w:pPr>
        <w:pStyle w:val="Textoindependiente"/>
        <w:spacing w:line="360" w:lineRule="auto"/>
        <w:jc w:val="both"/>
        <w:rPr>
          <w:rFonts w:ascii="Courier New" w:hAnsi="Courier New" w:cs="Courier New"/>
          <w:i/>
          <w:sz w:val="22"/>
          <w:szCs w:val="22"/>
          <w:lang w:val="es-MX"/>
        </w:rPr>
      </w:pPr>
    </w:p>
    <w:p w:rsidR="00D8142B" w:rsidRPr="002309F6" w:rsidRDefault="00D8142B" w:rsidP="00D8142B">
      <w:pPr>
        <w:pStyle w:val="Textoindependiente"/>
        <w:spacing w:line="360" w:lineRule="auto"/>
        <w:jc w:val="both"/>
        <w:rPr>
          <w:rFonts w:ascii="Courier New" w:hAnsi="Courier New" w:cs="Courier New"/>
          <w:i/>
          <w:sz w:val="22"/>
          <w:szCs w:val="22"/>
          <w:lang w:val="es-MX"/>
        </w:rPr>
      </w:pPr>
      <w:r w:rsidRPr="002309F6">
        <w:rPr>
          <w:rFonts w:ascii="Courier New" w:hAnsi="Courier New" w:cs="Courier New"/>
          <w:b/>
          <w:i/>
          <w:sz w:val="22"/>
          <w:szCs w:val="22"/>
          <w:lang w:val="es-MX"/>
        </w:rPr>
        <w:t xml:space="preserve">I.- </w:t>
      </w:r>
      <w:r w:rsidRPr="002309F6">
        <w:rPr>
          <w:rFonts w:ascii="Courier New" w:hAnsi="Courier New" w:cs="Courier New"/>
          <w:i/>
          <w:sz w:val="22"/>
          <w:szCs w:val="22"/>
          <w:lang w:val="es-MX"/>
        </w:rPr>
        <w:t>Las que estipulan una jornada mayor que la permitida por esta Ley.</w:t>
      </w:r>
    </w:p>
    <w:p w:rsidR="00D8142B" w:rsidRPr="002309F6" w:rsidRDefault="00D8142B" w:rsidP="00D8142B">
      <w:pPr>
        <w:pStyle w:val="Textoindependiente"/>
        <w:spacing w:line="360" w:lineRule="auto"/>
        <w:jc w:val="both"/>
        <w:rPr>
          <w:rFonts w:ascii="Courier New" w:hAnsi="Courier New" w:cs="Courier New"/>
          <w:i/>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 xml:space="preserve">Respecto a este fundamento legal quiero poner a su consideración el hecho de que es opcional aceptar el servicio el día de descanso siendo algo inhumano trabajar más de 24 horas y que por no aceptar dicho servicio se quiera imponer una boleta de arresto, que en mi caso en particular por no quedarme arrestada cumplí con el servicio que se me asigno en el día de mi descanso sin embargo el Lic. Javier Castillo Moreno me ha iniciado un procedimiento administrativo solo por cumplir con mis obligaciones y estar al pendiente del material (radio) siendo que los mandos deben asegurarse de que el subordinado tenga el material necesario para </w:t>
      </w:r>
      <w:r w:rsidRPr="002309F6">
        <w:rPr>
          <w:rFonts w:ascii="Courier New" w:hAnsi="Courier New" w:cs="Courier New"/>
          <w:sz w:val="22"/>
          <w:szCs w:val="22"/>
          <w:lang w:val="es-MX"/>
        </w:rPr>
        <w:lastRenderedPageBreak/>
        <w:t>el correcto cuidado de la ciudadanía y de la integridad de los elementos de la policía.</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Artículo 39 fracción VI que a la letra dice</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i/>
          <w:sz w:val="22"/>
          <w:szCs w:val="22"/>
          <w:lang w:val="es-MX"/>
        </w:rPr>
      </w:pPr>
      <w:r w:rsidRPr="002309F6">
        <w:rPr>
          <w:rFonts w:ascii="Courier New" w:hAnsi="Courier New" w:cs="Courier New"/>
          <w:b/>
          <w:i/>
          <w:sz w:val="22"/>
          <w:szCs w:val="22"/>
          <w:lang w:val="es-MX"/>
        </w:rPr>
        <w:t xml:space="preserve">v.- </w:t>
      </w:r>
      <w:r w:rsidRPr="002309F6">
        <w:rPr>
          <w:rFonts w:ascii="Courier New" w:hAnsi="Courier New" w:cs="Courier New"/>
          <w:i/>
          <w:sz w:val="22"/>
          <w:szCs w:val="22"/>
          <w:lang w:val="es-MX"/>
        </w:rPr>
        <w:t>Proporcionar a los trabajadores, los útiles, instrumentos y materiales necesarios para ejecutar el trabajo convenido.</w:t>
      </w:r>
    </w:p>
    <w:p w:rsidR="00D8142B" w:rsidRPr="002309F6" w:rsidRDefault="00D8142B" w:rsidP="00D8142B">
      <w:pPr>
        <w:pStyle w:val="Textoindependiente"/>
        <w:spacing w:line="360" w:lineRule="auto"/>
        <w:jc w:val="both"/>
        <w:rPr>
          <w:rFonts w:ascii="Courier New" w:hAnsi="Courier New" w:cs="Courier New"/>
          <w:i/>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Como lo menciono en el párrafo anterior me están iniciando un procedimiento por estar al pendiente de que se me otorgara el material necesario para cumplir con mis labores acto que es injusto esperando lo considere así este Honorable Consejo de Honor y Justicia.</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Por lo anteriormente manifestado ante esta Autoridad, solicito lo siguiente:</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PRIMERO.- Tenerme por dando contestación dentro del plazo que me fuera conferido.</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SEGUNDO.- Tenerme por presentado las pruebas que adjunto al presente escrito.</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lang w:val="es-MX"/>
        </w:rPr>
        <w:t>TERCERO.- Previos tramites de Ley dictar resolución favorable a la suscrita respecto al procedimiento  interpuesta en mi contra.</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center"/>
        <w:rPr>
          <w:rFonts w:ascii="Courier New" w:hAnsi="Courier New" w:cs="Courier New"/>
          <w:sz w:val="22"/>
          <w:szCs w:val="22"/>
          <w:lang w:val="es-MX"/>
        </w:rPr>
      </w:pPr>
      <w:r w:rsidRPr="002309F6">
        <w:rPr>
          <w:rFonts w:ascii="Courier New" w:hAnsi="Courier New" w:cs="Courier New"/>
          <w:sz w:val="22"/>
          <w:szCs w:val="22"/>
          <w:lang w:val="es-MX"/>
        </w:rPr>
        <w:t>PROTESTO LO NECESARIO</w:t>
      </w:r>
    </w:p>
    <w:p w:rsidR="00D8142B" w:rsidRPr="002309F6" w:rsidRDefault="00D8142B" w:rsidP="00D8142B">
      <w:pPr>
        <w:pStyle w:val="Textoindependiente"/>
        <w:spacing w:line="360" w:lineRule="auto"/>
        <w:jc w:val="center"/>
        <w:rPr>
          <w:rFonts w:ascii="Courier New" w:hAnsi="Courier New" w:cs="Courier New"/>
          <w:sz w:val="22"/>
          <w:szCs w:val="22"/>
          <w:lang w:val="es-MX"/>
        </w:rPr>
      </w:pPr>
      <w:r w:rsidRPr="002309F6">
        <w:rPr>
          <w:rFonts w:ascii="Courier New" w:hAnsi="Courier New" w:cs="Courier New"/>
          <w:sz w:val="22"/>
          <w:szCs w:val="22"/>
          <w:lang w:val="es-MX"/>
        </w:rPr>
        <w:t>Atlixco, Puebla., a 13 de Febrero del 2015.</w:t>
      </w:r>
    </w:p>
    <w:p w:rsidR="00D8142B" w:rsidRPr="002309F6" w:rsidRDefault="00D8142B" w:rsidP="00D8142B">
      <w:pPr>
        <w:pStyle w:val="Textoindependiente"/>
        <w:spacing w:line="360" w:lineRule="auto"/>
        <w:jc w:val="center"/>
        <w:rPr>
          <w:rFonts w:ascii="Courier New" w:hAnsi="Courier New" w:cs="Courier New"/>
          <w:sz w:val="22"/>
          <w:szCs w:val="22"/>
          <w:lang w:val="es-MX"/>
        </w:rPr>
      </w:pPr>
    </w:p>
    <w:p w:rsidR="00D8142B" w:rsidRPr="002309F6" w:rsidRDefault="00D8142B" w:rsidP="00D8142B">
      <w:pPr>
        <w:pStyle w:val="Textoindependiente"/>
        <w:spacing w:line="360" w:lineRule="auto"/>
        <w:jc w:val="center"/>
        <w:rPr>
          <w:rFonts w:ascii="Courier New" w:hAnsi="Courier New" w:cs="Courier New"/>
          <w:sz w:val="22"/>
          <w:szCs w:val="22"/>
          <w:lang w:val="es-MX"/>
        </w:rPr>
      </w:pPr>
    </w:p>
    <w:p w:rsidR="00D8142B" w:rsidRPr="002309F6" w:rsidRDefault="00D8142B" w:rsidP="00D8142B">
      <w:pPr>
        <w:pStyle w:val="Textoindependiente"/>
        <w:spacing w:line="360" w:lineRule="auto"/>
        <w:jc w:val="center"/>
        <w:rPr>
          <w:rFonts w:ascii="Courier New" w:hAnsi="Courier New" w:cs="Courier New"/>
          <w:sz w:val="22"/>
          <w:szCs w:val="22"/>
          <w:lang w:val="es-MX"/>
        </w:rPr>
      </w:pPr>
    </w:p>
    <w:p w:rsidR="00D8142B" w:rsidRPr="002309F6" w:rsidRDefault="00D8142B" w:rsidP="00D8142B">
      <w:pPr>
        <w:pStyle w:val="Textoindependiente"/>
        <w:spacing w:line="360" w:lineRule="auto"/>
        <w:jc w:val="center"/>
        <w:rPr>
          <w:rFonts w:ascii="Courier New" w:hAnsi="Courier New" w:cs="Courier New"/>
          <w:b/>
          <w:sz w:val="22"/>
          <w:szCs w:val="22"/>
          <w:lang w:val="es-MX"/>
        </w:rPr>
      </w:pPr>
      <w:r w:rsidRPr="002309F6">
        <w:rPr>
          <w:rFonts w:ascii="Courier New" w:hAnsi="Courier New" w:cs="Courier New"/>
          <w:b/>
          <w:sz w:val="22"/>
          <w:szCs w:val="22"/>
          <w:lang w:val="es-MX"/>
        </w:rPr>
        <w:t xml:space="preserve">Florencia Martínez Cruz </w:t>
      </w:r>
    </w:p>
    <w:p w:rsidR="00D8142B" w:rsidRPr="002309F6" w:rsidRDefault="00D8142B" w:rsidP="00D8142B">
      <w:pPr>
        <w:pStyle w:val="Textoindependiente"/>
        <w:spacing w:line="360" w:lineRule="auto"/>
        <w:jc w:val="center"/>
        <w:rPr>
          <w:rFonts w:ascii="Courier New" w:hAnsi="Courier New" w:cs="Courier New"/>
          <w:b/>
          <w:sz w:val="22"/>
          <w:szCs w:val="22"/>
          <w:lang w:val="es-MX"/>
        </w:rPr>
      </w:pPr>
      <w:r w:rsidRPr="002309F6">
        <w:rPr>
          <w:rFonts w:ascii="Courier New" w:hAnsi="Courier New" w:cs="Courier New"/>
          <w:b/>
          <w:sz w:val="22"/>
          <w:szCs w:val="22"/>
          <w:lang w:val="es-MX"/>
        </w:rPr>
        <w:t>Policía Municipal</w:t>
      </w:r>
    </w:p>
    <w:p w:rsidR="00D8142B" w:rsidRPr="002309F6" w:rsidRDefault="00D8142B" w:rsidP="00D8142B">
      <w:pPr>
        <w:pStyle w:val="Textoindependiente"/>
        <w:spacing w:line="360" w:lineRule="auto"/>
        <w:jc w:val="center"/>
        <w:rPr>
          <w:rFonts w:ascii="Courier New" w:hAnsi="Courier New" w:cs="Courier New"/>
          <w:b/>
          <w:sz w:val="22"/>
          <w:szCs w:val="22"/>
          <w:lang w:val="es-MX"/>
        </w:rPr>
      </w:pPr>
    </w:p>
    <w:p w:rsidR="00D8142B" w:rsidRPr="002309F6" w:rsidRDefault="00D8142B" w:rsidP="00D8142B">
      <w:pPr>
        <w:pStyle w:val="Textoindependiente"/>
        <w:spacing w:line="360" w:lineRule="auto"/>
        <w:jc w:val="center"/>
        <w:rPr>
          <w:rFonts w:ascii="Courier New" w:hAnsi="Courier New" w:cs="Courier New"/>
          <w:b/>
          <w:sz w:val="22"/>
          <w:szCs w:val="22"/>
          <w:lang w:val="es-MX"/>
        </w:rPr>
      </w:pPr>
    </w:p>
    <w:p w:rsidR="00D8142B" w:rsidRPr="002309F6" w:rsidRDefault="00D8142B" w:rsidP="00D8142B">
      <w:pPr>
        <w:pStyle w:val="Textoindependiente"/>
        <w:spacing w:line="360" w:lineRule="auto"/>
        <w:jc w:val="center"/>
        <w:rPr>
          <w:rFonts w:ascii="Courier New" w:hAnsi="Courier New" w:cs="Courier New"/>
          <w:b/>
          <w:sz w:val="22"/>
          <w:szCs w:val="22"/>
          <w:lang w:val="es-MX"/>
        </w:rPr>
      </w:pPr>
      <w:r w:rsidRPr="002309F6">
        <w:rPr>
          <w:rFonts w:ascii="Courier New" w:hAnsi="Courier New" w:cs="Courier New"/>
          <w:b/>
          <w:sz w:val="22"/>
          <w:szCs w:val="22"/>
          <w:lang w:val="es-MX"/>
        </w:rPr>
        <w:t>Fernando Fernández Fuentes</w:t>
      </w:r>
    </w:p>
    <w:p w:rsidR="00D8142B" w:rsidRPr="002309F6" w:rsidRDefault="00D8142B" w:rsidP="00D8142B">
      <w:pPr>
        <w:pStyle w:val="Textoindependiente"/>
        <w:spacing w:line="360" w:lineRule="auto"/>
        <w:jc w:val="center"/>
        <w:rPr>
          <w:rFonts w:ascii="Courier New" w:hAnsi="Courier New" w:cs="Courier New"/>
          <w:b/>
          <w:sz w:val="22"/>
          <w:szCs w:val="22"/>
          <w:lang w:val="es-MX"/>
        </w:rPr>
      </w:pPr>
      <w:r w:rsidRPr="002309F6">
        <w:rPr>
          <w:rFonts w:ascii="Courier New" w:hAnsi="Courier New" w:cs="Courier New"/>
          <w:b/>
          <w:sz w:val="22"/>
          <w:szCs w:val="22"/>
          <w:lang w:val="es-MX"/>
        </w:rPr>
        <w:t xml:space="preserve">Abogado Patrono </w:t>
      </w:r>
    </w:p>
    <w:p w:rsidR="00D8142B" w:rsidRPr="002309F6" w:rsidRDefault="00D8142B" w:rsidP="00D8142B">
      <w:pPr>
        <w:pStyle w:val="Textoindependiente"/>
        <w:spacing w:line="360" w:lineRule="auto"/>
        <w:jc w:val="center"/>
        <w:rPr>
          <w:rFonts w:ascii="Courier New" w:hAnsi="Courier New" w:cs="Courier New"/>
          <w:b/>
          <w:sz w:val="22"/>
          <w:szCs w:val="22"/>
          <w:lang w:val="es-MX"/>
        </w:rPr>
      </w:pPr>
    </w:p>
    <w:p w:rsidR="00D8142B" w:rsidRPr="002309F6" w:rsidRDefault="00D8142B" w:rsidP="00D8142B">
      <w:pPr>
        <w:pStyle w:val="Textoindependiente"/>
        <w:spacing w:line="360" w:lineRule="auto"/>
        <w:jc w:val="both"/>
        <w:rPr>
          <w:rFonts w:ascii="Courier New" w:hAnsi="Courier New" w:cs="Courier New"/>
          <w:b/>
          <w:sz w:val="22"/>
          <w:szCs w:val="22"/>
        </w:rPr>
      </w:pPr>
      <w:r w:rsidRPr="002309F6">
        <w:rPr>
          <w:rFonts w:ascii="Courier New" w:hAnsi="Courier New" w:cs="Courier New"/>
          <w:b/>
          <w:sz w:val="22"/>
          <w:szCs w:val="22"/>
          <w:lang w:val="es-MX"/>
        </w:rPr>
        <w:t>5.- DECLARACION DE HECHOS PROPIOS</w:t>
      </w:r>
      <w:r w:rsidRPr="002309F6">
        <w:rPr>
          <w:rFonts w:ascii="Courier New" w:hAnsi="Courier New" w:cs="Courier New"/>
          <w:sz w:val="22"/>
          <w:szCs w:val="22"/>
          <w:lang w:val="es-MX"/>
        </w:rPr>
        <w:t xml:space="preserve">, previo citatorio de fecha veintitrés de febrero de dos mil quince, a cargo del POLICIA 2° </w:t>
      </w:r>
      <w:r w:rsidRPr="002309F6">
        <w:rPr>
          <w:rFonts w:ascii="Courier New" w:hAnsi="Courier New" w:cs="Courier New"/>
          <w:b/>
          <w:sz w:val="22"/>
          <w:szCs w:val="22"/>
          <w:lang w:val="es-MX"/>
        </w:rPr>
        <w:t>C. JUAN MANUEL BRAVO BAXIL</w:t>
      </w:r>
      <w:r w:rsidRPr="002309F6">
        <w:rPr>
          <w:rFonts w:ascii="Courier New" w:hAnsi="Courier New" w:cs="Courier New"/>
          <w:sz w:val="22"/>
          <w:szCs w:val="22"/>
          <w:lang w:val="es-MX"/>
        </w:rPr>
        <w:t xml:space="preserve"> quien en lo conducente manifestó:</w:t>
      </w:r>
      <w:r w:rsidRPr="002309F6">
        <w:rPr>
          <w:rFonts w:ascii="Courier New" w:hAnsi="Courier New" w:cs="Courier New"/>
          <w:sz w:val="22"/>
          <w:szCs w:val="22"/>
        </w:rPr>
        <w:t xml:space="preserve"> “Que una vez que fue de mi conocimiento las presentes constancias quiero manifestar, que referente a los hechos que se mencionan en el acta administrativa de fecha 16 de Diciembre del año 2014, la cual fue elaborada por el Lic. Javier Castillo Moreno Sub director de Seguridad Publica, en cual efectivamente yo fui uno de los encargados también de notificarle personalmente de forma verbal a la Policía Florencia Martínez Cruz, ya que como yo era en ese momento su jefe inmediato me instruyo el Lic. Castillo para que buscara a Florencia Martínez y se le informara que estaba arrestada por los motivos que menciona la presente acta administrativa donde se refiere que es sorprendida por el Lic. Javier Castillo Moreno utilizando su teléfono celular con sus dos manos escondida en un poste y que al parecer era por segunda ocasión el que la encontraba en esa situación y porque también no estaba pendiente del servicio que se le había asignado por lo que ya estando en la comandancia de Policía Municipal con dirección en Plaza de Armas número 1 en la cual se lo notifico por escrito la ve y no la firma dejándolo en barandilla en presencia del compañero de nombre Daniel García Díaz por ser uno de los que laboro ese día, manifestando la Policía Florencia Cruz que no era su deseo de firmar el acta administrativa y que lo aclararía con el Lic. Castillo toda vez que no estaba de acuerdo de dicha boleta de arresto, a lo que de inmediato procedió a notificar vía telefónica al comandante en turno el Policía Primero Esteban Ochoa Romano para que también se diera de conocimiento al subdirector de la negación de la policía Florencia Martínez Cruz de firmar su boleta de arresto. Quiero agregar que inclusive yo en lo personal le informe que la firmara y que posteriormente hiciera las aclaraciones que correspondían aun así se niega rotundamente a firmar. Que es todo lo que tengo que manifestar.-----------------------</w:t>
      </w:r>
      <w:r>
        <w:rPr>
          <w:rFonts w:ascii="Courier New" w:hAnsi="Courier New" w:cs="Courier New"/>
          <w:sz w:val="22"/>
          <w:szCs w:val="22"/>
        </w:rPr>
        <w:t>-----</w:t>
      </w:r>
      <w:r>
        <w:rPr>
          <w:rFonts w:ascii="Courier New" w:hAnsi="Courier New" w:cs="Courier New"/>
          <w:sz w:val="22"/>
          <w:szCs w:val="22"/>
        </w:rPr>
        <w:t>------</w:t>
      </w:r>
      <w:r>
        <w:rPr>
          <w:rFonts w:ascii="Courier New" w:hAnsi="Courier New" w:cs="Courier New"/>
          <w:sz w:val="22"/>
          <w:szCs w:val="22"/>
        </w:rPr>
        <w:t>--------------</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b/>
          <w:sz w:val="22"/>
          <w:szCs w:val="22"/>
          <w:lang w:val="es-MX"/>
        </w:rPr>
        <w:t>6.- DECLARACION DE HECHOS PROPIOS</w:t>
      </w:r>
      <w:r w:rsidRPr="002309F6">
        <w:rPr>
          <w:rFonts w:ascii="Courier New" w:hAnsi="Courier New" w:cs="Courier New"/>
          <w:sz w:val="22"/>
          <w:szCs w:val="22"/>
          <w:lang w:val="es-MX"/>
        </w:rPr>
        <w:t xml:space="preserve">, previo citatorio de fecha veintitrés de febrero de dos mil quince, a cargo del POLICIA 1° </w:t>
      </w:r>
      <w:r w:rsidRPr="002309F6">
        <w:rPr>
          <w:rFonts w:ascii="Courier New" w:hAnsi="Courier New" w:cs="Courier New"/>
          <w:b/>
          <w:sz w:val="22"/>
          <w:szCs w:val="22"/>
          <w:lang w:val="es-MX"/>
        </w:rPr>
        <w:t>C. LAZARO GONZÁLEZ MONTALVO</w:t>
      </w:r>
      <w:r w:rsidRPr="002309F6">
        <w:rPr>
          <w:rFonts w:ascii="Courier New" w:hAnsi="Courier New" w:cs="Courier New"/>
          <w:sz w:val="22"/>
          <w:szCs w:val="22"/>
          <w:lang w:val="es-MX"/>
        </w:rPr>
        <w:t xml:space="preserve"> quien en lo conducente manifestó:</w:t>
      </w:r>
      <w:r w:rsidRPr="002309F6">
        <w:rPr>
          <w:rFonts w:ascii="Courier New" w:hAnsi="Courier New" w:cs="Courier New"/>
          <w:sz w:val="22"/>
          <w:szCs w:val="22"/>
        </w:rPr>
        <w:t xml:space="preserve"> “Que una vez que fue de mi conocimiento las presentes constancias </w:t>
      </w:r>
      <w:r w:rsidRPr="002309F6">
        <w:rPr>
          <w:rFonts w:ascii="Courier New" w:hAnsi="Courier New" w:cs="Courier New"/>
          <w:sz w:val="22"/>
          <w:szCs w:val="22"/>
        </w:rPr>
        <w:lastRenderedPageBreak/>
        <w:t xml:space="preserve">quiero manifestar, que en relación a los hechos los desconozco totalmente ya que no me constan. Que es todo lo </w:t>
      </w:r>
      <w:r>
        <w:rPr>
          <w:rFonts w:ascii="Courier New" w:hAnsi="Courier New" w:cs="Courier New"/>
          <w:sz w:val="22"/>
          <w:szCs w:val="22"/>
        </w:rPr>
        <w:t>que tengo que manifestar.--</w:t>
      </w:r>
      <w:r>
        <w:rPr>
          <w:rFonts w:ascii="Courier New" w:hAnsi="Courier New" w:cs="Courier New"/>
          <w:sz w:val="22"/>
          <w:szCs w:val="22"/>
        </w:rPr>
        <w:t>-----------------------------------------------</w:t>
      </w:r>
      <w:r>
        <w:rPr>
          <w:rFonts w:ascii="Courier New" w:hAnsi="Courier New" w:cs="Courier New"/>
          <w:sz w:val="22"/>
          <w:szCs w:val="22"/>
        </w:rPr>
        <w:t>---</w:t>
      </w:r>
    </w:p>
    <w:p w:rsidR="00D8142B" w:rsidRPr="002309F6" w:rsidRDefault="009D283F" w:rsidP="00D8142B">
      <w:pPr>
        <w:pStyle w:val="Textoindependiente"/>
        <w:spacing w:line="360" w:lineRule="auto"/>
        <w:jc w:val="both"/>
        <w:rPr>
          <w:rFonts w:ascii="Courier New" w:hAnsi="Courier New" w:cs="Courier New"/>
          <w:sz w:val="22"/>
          <w:szCs w:val="22"/>
          <w:lang w:val="es-MX"/>
        </w:rPr>
      </w:pPr>
      <w:r>
        <w:rPr>
          <w:rFonts w:ascii="Courier New" w:hAnsi="Courier New" w:cs="Courier New"/>
          <w:b/>
          <w:sz w:val="22"/>
          <w:szCs w:val="22"/>
          <w:lang w:val="es-MX"/>
        </w:rPr>
        <w:t>7.- DOCUMENTAL PU</w:t>
      </w:r>
      <w:r w:rsidR="00D8142B" w:rsidRPr="002309F6">
        <w:rPr>
          <w:rFonts w:ascii="Courier New" w:hAnsi="Courier New" w:cs="Courier New"/>
          <w:b/>
          <w:sz w:val="22"/>
          <w:szCs w:val="22"/>
          <w:lang w:val="es-MX"/>
        </w:rPr>
        <w:t xml:space="preserve">BLICA </w:t>
      </w:r>
      <w:r w:rsidR="00D8142B" w:rsidRPr="002309F6">
        <w:rPr>
          <w:rFonts w:ascii="Courier New" w:hAnsi="Courier New" w:cs="Courier New"/>
          <w:sz w:val="22"/>
          <w:szCs w:val="22"/>
          <w:lang w:val="es-MX"/>
        </w:rPr>
        <w:t>consistente en escrito signado por el</w:t>
      </w:r>
      <w:r w:rsidR="00D8142B" w:rsidRPr="002309F6">
        <w:rPr>
          <w:rFonts w:ascii="Courier New" w:hAnsi="Courier New" w:cs="Courier New"/>
          <w:b/>
          <w:sz w:val="22"/>
          <w:szCs w:val="22"/>
          <w:lang w:val="es-MX"/>
        </w:rPr>
        <w:t xml:space="preserve"> C. JAIME PÉREZ MÉNDEZ </w:t>
      </w:r>
      <w:r w:rsidR="00D8142B" w:rsidRPr="002309F6">
        <w:rPr>
          <w:rFonts w:ascii="Courier New" w:hAnsi="Courier New" w:cs="Courier New"/>
          <w:sz w:val="22"/>
          <w:szCs w:val="22"/>
          <w:lang w:val="es-MX"/>
        </w:rPr>
        <w:t>en su carácter de coordinador del C-4 de fecha 27 de febrero del 2015 del que se desprende lo siguiente: “Por medio del presente le mando un cordial saludo, así mismo en contestación del oficio HCHJ-55/2015, le informo a usted, que no fue posible enviarles la información requerida, ya que nuestra fuente de información solo guarda información de los últimos quince días, posteriormente al evento. Anexo el parte informativo del técnico de cámaras, que está ampliamente explicado. Sin más por el momento que de usted, a sus apreciables órdenes”.-------</w:t>
      </w:r>
    </w:p>
    <w:p w:rsidR="00D8142B" w:rsidRPr="002309F6" w:rsidRDefault="009D283F" w:rsidP="00D8142B">
      <w:pPr>
        <w:pStyle w:val="Textoindependiente"/>
        <w:spacing w:line="360" w:lineRule="auto"/>
        <w:jc w:val="both"/>
        <w:rPr>
          <w:rFonts w:ascii="Courier New" w:hAnsi="Courier New" w:cs="Courier New"/>
          <w:sz w:val="22"/>
          <w:szCs w:val="22"/>
        </w:rPr>
      </w:pPr>
      <w:r>
        <w:rPr>
          <w:rFonts w:ascii="Courier New" w:hAnsi="Courier New" w:cs="Courier New"/>
          <w:b/>
          <w:sz w:val="22"/>
          <w:szCs w:val="22"/>
          <w:lang w:val="es-MX"/>
        </w:rPr>
        <w:t>8.- DOCUMENTAL PU</w:t>
      </w:r>
      <w:r w:rsidR="00D8142B" w:rsidRPr="002309F6">
        <w:rPr>
          <w:rFonts w:ascii="Courier New" w:hAnsi="Courier New" w:cs="Courier New"/>
          <w:b/>
          <w:sz w:val="22"/>
          <w:szCs w:val="22"/>
          <w:lang w:val="es-MX"/>
        </w:rPr>
        <w:t>BLICA</w:t>
      </w:r>
      <w:r w:rsidR="00D8142B" w:rsidRPr="002309F6">
        <w:rPr>
          <w:rFonts w:ascii="Courier New" w:hAnsi="Courier New" w:cs="Courier New"/>
          <w:sz w:val="22"/>
          <w:szCs w:val="22"/>
          <w:lang w:val="es-MX"/>
        </w:rPr>
        <w:t xml:space="preserve"> consistente en el parte informativo de fecha 27 de febrero del 2014 signado por el Policía 3° JAIME PÉREZ MÉNDEZ encargado del C-4, del que se desprende lo siguiente: “ Por medio del presente, le envío un cordial saludo, y a su vez me permito informarle que a razón de recibir oficio número HCHJ-55/2015 y expediente 03/2015 radicado en el honorable Consejo de Honor y Justicia de la Policía Municipal de este Honorable  Ayuntamiento de Atlixco, Puebla; donde nos solicitan grabaciones de la cámara instalada en 4 Norte – 4 Oriente (Cruz Roja), así como también de la cámara instalada en 4 Norte y Nicolás Bravo (La Estrella), de la fecha 16 de diciembre del año 2014; le doy de conocimiento que desafortunadamente no contamos con grabaciones ni respaldo de información requerida de la fecha mencionada, ya que son más de dos meses a la fecha. Nuestro grabador únicamente tiene un tiempo de respaldo de la información captada de 15 días, la razón es que hemos tenido muchas inconsistencias técnicas y problemas con el sistema tecnológico y estamos en un periodo de mantenimiento, de corrección de equipo técnico y la red inalámbrica. Ya que está muy deteriorado por la situación climática y que a su vez está repercutiendo en la parte operativa. La cual está justificada y asentada en el parte informativo y la bitácora del comportamiento técnico del sistema de Cámaras de video Vigilancia. Esperando le sirva esta información para su conocimiento y a lo que a bien tenga a determinar, quedo de usted a sus respetables órdenes”.---------</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b/>
          <w:sz w:val="22"/>
          <w:szCs w:val="22"/>
          <w:lang w:val="es-MX"/>
        </w:rPr>
        <w:lastRenderedPageBreak/>
        <w:t>9.- DECLARACION DE HECHOS PROPIOS</w:t>
      </w:r>
      <w:r w:rsidRPr="002309F6">
        <w:rPr>
          <w:rFonts w:ascii="Courier New" w:hAnsi="Courier New" w:cs="Courier New"/>
          <w:sz w:val="22"/>
          <w:szCs w:val="22"/>
          <w:lang w:val="es-MX"/>
        </w:rPr>
        <w:t xml:space="preserve">, previo citatorio de fecha veintitrés de febrero de dos mil quince, a cargo del POLICIA  </w:t>
      </w:r>
      <w:r w:rsidRPr="002309F6">
        <w:rPr>
          <w:rFonts w:ascii="Courier New" w:hAnsi="Courier New" w:cs="Courier New"/>
          <w:b/>
          <w:sz w:val="22"/>
          <w:szCs w:val="22"/>
          <w:lang w:val="es-MX"/>
        </w:rPr>
        <w:t xml:space="preserve">C. DANIEL </w:t>
      </w:r>
      <w:r w:rsidR="009D283F" w:rsidRPr="002309F6">
        <w:rPr>
          <w:rFonts w:ascii="Courier New" w:hAnsi="Courier New" w:cs="Courier New"/>
          <w:b/>
          <w:sz w:val="22"/>
          <w:szCs w:val="22"/>
          <w:lang w:val="es-MX"/>
        </w:rPr>
        <w:t>GARCÍA</w:t>
      </w:r>
      <w:r w:rsidRPr="002309F6">
        <w:rPr>
          <w:rFonts w:ascii="Courier New" w:hAnsi="Courier New" w:cs="Courier New"/>
          <w:b/>
          <w:sz w:val="22"/>
          <w:szCs w:val="22"/>
          <w:lang w:val="es-MX"/>
        </w:rPr>
        <w:t xml:space="preserve"> DÍAZ</w:t>
      </w:r>
      <w:r w:rsidRPr="002309F6">
        <w:rPr>
          <w:rFonts w:ascii="Courier New" w:hAnsi="Courier New" w:cs="Courier New"/>
          <w:sz w:val="22"/>
          <w:szCs w:val="22"/>
          <w:lang w:val="es-MX"/>
        </w:rPr>
        <w:t xml:space="preserve"> quien en lo conducente manifestó:</w:t>
      </w:r>
      <w:r w:rsidRPr="002309F6">
        <w:rPr>
          <w:rFonts w:ascii="Courier New" w:hAnsi="Courier New" w:cs="Courier New"/>
          <w:sz w:val="22"/>
          <w:szCs w:val="22"/>
        </w:rPr>
        <w:t xml:space="preserve"> “Que una vez que fue de mi conocimiento las presentes constancias quiero manifestar, que el día los hechos en barandilla se presentó el policía segundo Juan Manuel Bravo, manifestando que por órdenes del subdirector se le tenía que hacer una boleta de arresto a la policía Florencia Martínez Cruz, ya que el subdirector la encontró haciendo uso del teléfono celular, por lo que se procedió a realizarle la boleta de arresto conforme a lo que ordeno el subdirector, en el momento de notificarle la boleta de arresto a la compañera Florencia esta se negó diciendo que no iba firmar, que no era su deseo. Que es todo lo que tengo que manifestar”.-</w:t>
      </w:r>
    </w:p>
    <w:p w:rsidR="00D8142B" w:rsidRPr="002309F6" w:rsidRDefault="00D8142B" w:rsidP="00D8142B">
      <w:pPr>
        <w:pStyle w:val="Textoindependiente"/>
        <w:spacing w:line="360" w:lineRule="auto"/>
        <w:jc w:val="both"/>
        <w:rPr>
          <w:rFonts w:ascii="Courier New" w:hAnsi="Courier New" w:cs="Courier New"/>
          <w:b/>
          <w:sz w:val="22"/>
          <w:szCs w:val="22"/>
        </w:rPr>
      </w:pPr>
      <w:r w:rsidRPr="002309F6">
        <w:rPr>
          <w:rFonts w:ascii="Courier New" w:hAnsi="Courier New" w:cs="Courier New"/>
          <w:b/>
          <w:sz w:val="22"/>
          <w:szCs w:val="22"/>
        </w:rPr>
        <w:t>10.- COMPARECENCIA</w:t>
      </w:r>
      <w:r w:rsidRPr="002309F6">
        <w:rPr>
          <w:rFonts w:ascii="Courier New" w:hAnsi="Courier New" w:cs="Courier New"/>
          <w:sz w:val="22"/>
          <w:szCs w:val="22"/>
        </w:rPr>
        <w:t xml:space="preserve"> de fecha 11 de Marzo del dos mil quince previo citatorio de la C. </w:t>
      </w:r>
      <w:r w:rsidRPr="002309F6">
        <w:rPr>
          <w:rFonts w:ascii="Courier New" w:hAnsi="Courier New" w:cs="Courier New"/>
          <w:b/>
          <w:sz w:val="22"/>
          <w:szCs w:val="22"/>
        </w:rPr>
        <w:t>FLORENCIA MARTÍNEZ CRUZ</w:t>
      </w:r>
      <w:r w:rsidRPr="002309F6">
        <w:rPr>
          <w:rFonts w:ascii="Courier New" w:hAnsi="Courier New" w:cs="Courier New"/>
          <w:sz w:val="22"/>
          <w:szCs w:val="22"/>
        </w:rPr>
        <w:t>, quien en lo conducente declaro: “Que en éste acto ratifico mi declaración de fecha trece de Febrero del año dos mil quince, consistente en cinco fojas útiles y dos anexos utilizados únicamente por su anverso, escrito que contiene la verdad real de los hechos y está redactado de acuerdo a mis instrucciones; así mismo reconozco como mía la firma que la calza por ser puesta de mi puño y letra, además de ser la que utilizo en todos mis actos tanto públicos como privados; así mismo en este momento ofrezco mi prueba testimonial a cargo de los policías de nombres Sergio Rendo Torres y Paula Meza González, ya que mi compañero policía Tercero Alejandro Chapulín se encuentra incapacitado por enfermedad el cual presentare posteriormente. Así mismo solicito copia simple de lo actuado de fecha 11 de Marzo del año dos mil quince. Que eso es todo lo que tengo que manifestar”.-</w:t>
      </w:r>
      <w:r>
        <w:rPr>
          <w:rFonts w:ascii="Courier New" w:hAnsi="Courier New" w:cs="Courier New"/>
          <w:sz w:val="22"/>
          <w:szCs w:val="22"/>
        </w:rPr>
        <w:t>---------------------------</w:t>
      </w:r>
      <w:r w:rsidRPr="002309F6">
        <w:rPr>
          <w:rFonts w:ascii="Courier New" w:hAnsi="Courier New" w:cs="Courier New"/>
          <w:sz w:val="22"/>
          <w:szCs w:val="22"/>
        </w:rPr>
        <w:t>-</w:t>
      </w:r>
    </w:p>
    <w:p w:rsidR="00D8142B" w:rsidRPr="002309F6" w:rsidRDefault="00D8142B" w:rsidP="00D8142B">
      <w:pPr>
        <w:pStyle w:val="Textoindependiente"/>
        <w:tabs>
          <w:tab w:val="left" w:pos="1188"/>
        </w:tabs>
        <w:spacing w:line="360" w:lineRule="auto"/>
        <w:jc w:val="both"/>
        <w:rPr>
          <w:rFonts w:ascii="Courier New" w:hAnsi="Courier New" w:cs="Courier New"/>
          <w:sz w:val="22"/>
          <w:szCs w:val="22"/>
        </w:rPr>
      </w:pPr>
      <w:r w:rsidRPr="002309F6">
        <w:rPr>
          <w:rFonts w:ascii="Courier New" w:hAnsi="Courier New" w:cs="Courier New"/>
          <w:b/>
          <w:sz w:val="22"/>
          <w:szCs w:val="22"/>
        </w:rPr>
        <w:t>11.- TESTIMONIAL DE HECHOS PROPIOS</w:t>
      </w:r>
      <w:r w:rsidRPr="002309F6">
        <w:rPr>
          <w:rFonts w:ascii="Courier New" w:hAnsi="Courier New" w:cs="Courier New"/>
          <w:sz w:val="22"/>
          <w:szCs w:val="22"/>
        </w:rPr>
        <w:t xml:space="preserve">, a cargo del primer testigo C. </w:t>
      </w:r>
      <w:r w:rsidR="009D283F" w:rsidRPr="002309F6">
        <w:rPr>
          <w:rFonts w:ascii="Courier New" w:hAnsi="Courier New" w:cs="Courier New"/>
          <w:b/>
          <w:sz w:val="22"/>
          <w:szCs w:val="22"/>
        </w:rPr>
        <w:t>SERGIO RENDÓN TORRES</w:t>
      </w:r>
      <w:r w:rsidR="009D283F" w:rsidRPr="002309F6">
        <w:rPr>
          <w:rFonts w:ascii="Courier New" w:hAnsi="Courier New" w:cs="Courier New"/>
          <w:sz w:val="22"/>
          <w:szCs w:val="22"/>
        </w:rPr>
        <w:t xml:space="preserve"> </w:t>
      </w:r>
      <w:r w:rsidRPr="002309F6">
        <w:rPr>
          <w:rFonts w:ascii="Courier New" w:hAnsi="Courier New" w:cs="Courier New"/>
          <w:sz w:val="22"/>
          <w:szCs w:val="22"/>
        </w:rPr>
        <w:t xml:space="preserve">quien en lo conducente declaro: “Quiero manifestar que me encontraba  en la calle constitución y cuatro norte postrado en dichas calles realizando mi servicio, cuando llego mi compañera Florencia y nos hizo comentario a mí y a mi compañera Paula Meza que no tenía radio posteriormente sin saber la hora exacta se acerca a nosotros el Sub Director de Seguridad Publica Javier Castillo mencionándonos “que, que lugar era el que nos habían asignado ya que nos encontrábamos los tres juntos” por lo que cada quien tomo su calle, la compañera Flor se fue a </w:t>
      </w:r>
      <w:r w:rsidRPr="002309F6">
        <w:rPr>
          <w:rFonts w:ascii="Courier New" w:hAnsi="Courier New" w:cs="Courier New"/>
          <w:sz w:val="22"/>
          <w:szCs w:val="22"/>
        </w:rPr>
        <w:lastRenderedPageBreak/>
        <w:t>la cuatro norte y la compañera Paula se fue a la cuatro sur y yo me quede ahí, después sin darme cuenta también de la hora llego el policía tercero Alejandro Chapulín a checar mi servicio, también llego mi compañera Flor y le hizo mención al policía Alejandro Chapulín que no contaba con radio que no podía comunicarse con los demás, esto a su vez mi compañero Chapulín se comunicó vía radio con el policía segundo Juan Manuel Bravo haciéndole mención que la compañera Flor no contaba con radio, respondiendo el policía segundo Juan Manuel que el armero ya no contaba con dicho equipo. Que eso es todo lo que tengo que manifestar”. -------------------</w:t>
      </w:r>
      <w:r>
        <w:rPr>
          <w:rFonts w:ascii="Courier New" w:hAnsi="Courier New" w:cs="Courier New"/>
          <w:sz w:val="22"/>
          <w:szCs w:val="22"/>
        </w:rPr>
        <w:t>-------------------</w:t>
      </w:r>
      <w:r>
        <w:rPr>
          <w:rFonts w:ascii="Courier New" w:hAnsi="Courier New" w:cs="Courier New"/>
          <w:sz w:val="22"/>
          <w:szCs w:val="22"/>
        </w:rPr>
        <w:t>------------</w:t>
      </w:r>
    </w:p>
    <w:p w:rsidR="00D8142B" w:rsidRPr="002309F6" w:rsidRDefault="00D8142B" w:rsidP="00D8142B">
      <w:pPr>
        <w:spacing w:after="0" w:line="360" w:lineRule="auto"/>
        <w:jc w:val="both"/>
        <w:rPr>
          <w:rFonts w:ascii="Courier New" w:hAnsi="Courier New" w:cs="Courier New"/>
          <w:lang w:val="es-ES"/>
        </w:rPr>
      </w:pPr>
      <w:r w:rsidRPr="002309F6">
        <w:rPr>
          <w:rFonts w:ascii="Courier New" w:hAnsi="Courier New" w:cs="Courier New"/>
          <w:b/>
        </w:rPr>
        <w:t>12.- TESTIMONIAL DE HECHOS PROPIOS</w:t>
      </w:r>
      <w:r w:rsidRPr="002309F6">
        <w:rPr>
          <w:rFonts w:ascii="Courier New" w:hAnsi="Courier New" w:cs="Courier New"/>
        </w:rPr>
        <w:t xml:space="preserve">, a cargo del segundo testigo C. </w:t>
      </w:r>
      <w:r w:rsidRPr="002309F6">
        <w:rPr>
          <w:rFonts w:ascii="Courier New" w:hAnsi="Courier New" w:cs="Courier New"/>
          <w:b/>
        </w:rPr>
        <w:t xml:space="preserve">PAULA MEZA </w:t>
      </w:r>
      <w:r w:rsidR="009D283F" w:rsidRPr="002309F6">
        <w:rPr>
          <w:rFonts w:ascii="Courier New" w:hAnsi="Courier New" w:cs="Courier New"/>
          <w:b/>
        </w:rPr>
        <w:t>GONZÁLEZ</w:t>
      </w:r>
      <w:r w:rsidRPr="002309F6">
        <w:rPr>
          <w:rFonts w:ascii="Courier New" w:hAnsi="Courier New" w:cs="Courier New"/>
        </w:rPr>
        <w:t xml:space="preserve"> quien en lo conducente declaro:</w:t>
      </w:r>
      <w:r w:rsidRPr="002309F6">
        <w:rPr>
          <w:rFonts w:ascii="Courier New" w:hAnsi="Courier New" w:cs="Courier New"/>
          <w:lang w:val="es-ES"/>
        </w:rPr>
        <w:t xml:space="preserve"> “Quiero manifestar que el día de los hechos a las 21 horas llegue al recinto ferial, posteriormente como a las 21:15 horas me dirigí a la calle cuatro norte y Nicolás Bravo, después como a las 21:30 horas llego mi compañera Flor y el policía tercero Alejandro Chapulín el cual nos encontrábamos ahí platicando y no nos dimos cuenta que llego el sub director en su carro y sin detenerse nos preguntó “que, que hacíamos ahí que nos moviéramos” nada más nos dijo eso y que se va, mi compañera Flor como no tenía radio me dijo que si le podía llamar por teléfono cuando le dieran la hora de salida para irse a su casa, en cuanto me dijo eso mi compañera se fue para su calle, el policía tercero Alejandro Chapulín también y yo continúe con mi recorrido, percatándome que eran las 23:45 horas cuando dijeron por radio que ya se podían retirar los compañeros fue en ese momento que saque el celular y le marque a mi compañera para hacerle mención que se presentara a la comandancia para que les dieran indicaciones, después de eso ya no cupe nada de mi compañera. Que eso es todo lo que tengo que manifestar”. ------------------</w:t>
      </w:r>
      <w:r>
        <w:rPr>
          <w:rFonts w:ascii="Courier New" w:hAnsi="Courier New" w:cs="Courier New"/>
          <w:lang w:val="es-ES"/>
        </w:rPr>
        <w:t>----------------------------</w:t>
      </w:r>
    </w:p>
    <w:p w:rsidR="00D8142B" w:rsidRPr="002309F6" w:rsidRDefault="00D8142B" w:rsidP="00D8142B">
      <w:pPr>
        <w:pStyle w:val="Textoindependiente"/>
        <w:spacing w:line="360" w:lineRule="auto"/>
        <w:jc w:val="both"/>
        <w:rPr>
          <w:rFonts w:ascii="Courier New" w:hAnsi="Courier New" w:cs="Courier New"/>
          <w:b/>
          <w:sz w:val="22"/>
          <w:szCs w:val="22"/>
        </w:rPr>
      </w:pPr>
      <w:r w:rsidRPr="002309F6">
        <w:rPr>
          <w:rFonts w:ascii="Courier New" w:hAnsi="Courier New" w:cs="Courier New"/>
          <w:b/>
          <w:sz w:val="22"/>
          <w:szCs w:val="22"/>
        </w:rPr>
        <w:t>13.- COMPARECENCIA</w:t>
      </w:r>
      <w:r w:rsidRPr="002309F6">
        <w:rPr>
          <w:rFonts w:ascii="Courier New" w:hAnsi="Courier New" w:cs="Courier New"/>
          <w:sz w:val="22"/>
          <w:szCs w:val="22"/>
        </w:rPr>
        <w:t xml:space="preserve"> de fecha 25 de Marzo del dos mi</w:t>
      </w:r>
      <w:r>
        <w:rPr>
          <w:rFonts w:ascii="Courier New" w:hAnsi="Courier New" w:cs="Courier New"/>
          <w:sz w:val="22"/>
          <w:szCs w:val="22"/>
        </w:rPr>
        <w:t>l quince previo citatorio del</w:t>
      </w:r>
      <w:r w:rsidRPr="002309F6">
        <w:rPr>
          <w:rFonts w:ascii="Courier New" w:hAnsi="Courier New" w:cs="Courier New"/>
          <w:sz w:val="22"/>
          <w:szCs w:val="22"/>
        </w:rPr>
        <w:t xml:space="preserve"> </w:t>
      </w:r>
      <w:r w:rsidRPr="002309F6">
        <w:rPr>
          <w:rFonts w:ascii="Courier New" w:hAnsi="Courier New" w:cs="Courier New"/>
          <w:b/>
          <w:sz w:val="22"/>
          <w:szCs w:val="22"/>
        </w:rPr>
        <w:t>Lic.</w:t>
      </w:r>
      <w:r w:rsidRPr="002309F6">
        <w:rPr>
          <w:rFonts w:ascii="Courier New" w:hAnsi="Courier New" w:cs="Courier New"/>
          <w:sz w:val="22"/>
          <w:szCs w:val="22"/>
        </w:rPr>
        <w:t xml:space="preserve"> </w:t>
      </w:r>
      <w:r w:rsidRPr="002309F6">
        <w:rPr>
          <w:rFonts w:ascii="Courier New" w:hAnsi="Courier New" w:cs="Courier New"/>
          <w:b/>
          <w:sz w:val="22"/>
          <w:szCs w:val="22"/>
        </w:rPr>
        <w:t>PEDRO LOZADA MORENO</w:t>
      </w:r>
      <w:r w:rsidRPr="002309F6">
        <w:rPr>
          <w:rFonts w:ascii="Courier New" w:hAnsi="Courier New" w:cs="Courier New"/>
          <w:sz w:val="22"/>
          <w:szCs w:val="22"/>
        </w:rPr>
        <w:t xml:space="preserve">  quien en lo conducente declaro: “Que una vez que fue de mi conocimiento las presentes constancias quiero manifestar, que el día 16 de Diciembre del año 2014, llego el Sub Director diciendo que había sorprendido a la policía Florencia Martínez Cruz que estaba tecleando su celular y fue que se le arresto por no estar pendiente de su servicio, el Sub Director llego a la comandancia para hacer su </w:t>
      </w:r>
      <w:r w:rsidRPr="002309F6">
        <w:rPr>
          <w:rFonts w:ascii="Courier New" w:hAnsi="Courier New" w:cs="Courier New"/>
          <w:sz w:val="22"/>
          <w:szCs w:val="22"/>
        </w:rPr>
        <w:lastRenderedPageBreak/>
        <w:t>boleta de arresto a la policía Florencia Martínez pidiéndome a mí que la elaborara para que mandáramos a traer a la policía y la firmara, el subdirector le notificó a la policía Florencia su boleta de arresto y escuche que la policía Florencia Martínez Cruz decía que no iba a firmar la boleta, porque ella no estaba mandando mensajes y que simplemente iba atender una llamada y no quiso firmar la boleta  de arresto, fue cuando el subdirector dijo que le iba a levantar un acta administrativa por no firmar la boleta de arresto, por lo que redacte el acta administrativa de la policía Florencia por no querer firmar su boleta de arresto, el acta administrativa se los mostré a los policías Lázaro Montalvo y Juan Manuel Bravo lo anterior por que estuvieron ahí como testigos de los hechos. Que es todo lo que tengo que manifestar.---------------</w:t>
      </w:r>
      <w:r>
        <w:rPr>
          <w:rFonts w:ascii="Courier New" w:hAnsi="Courier New" w:cs="Courier New"/>
          <w:sz w:val="22"/>
          <w:szCs w:val="22"/>
        </w:rPr>
        <w:t>------------------</w:t>
      </w:r>
      <w:r w:rsidRPr="002309F6">
        <w:rPr>
          <w:rFonts w:ascii="Courier New" w:hAnsi="Courier New" w:cs="Courier New"/>
          <w:sz w:val="22"/>
          <w:szCs w:val="22"/>
        </w:rPr>
        <w:t>-------------------</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b/>
          <w:sz w:val="22"/>
          <w:szCs w:val="22"/>
        </w:rPr>
        <w:t>14.- COMPARECENCIA</w:t>
      </w:r>
      <w:r w:rsidRPr="002309F6">
        <w:rPr>
          <w:rFonts w:ascii="Courier New" w:hAnsi="Courier New" w:cs="Courier New"/>
          <w:sz w:val="22"/>
          <w:szCs w:val="22"/>
        </w:rPr>
        <w:t xml:space="preserve"> de fecha once de Mayo del dos mi</w:t>
      </w:r>
      <w:r>
        <w:rPr>
          <w:rFonts w:ascii="Courier New" w:hAnsi="Courier New" w:cs="Courier New"/>
          <w:sz w:val="22"/>
          <w:szCs w:val="22"/>
        </w:rPr>
        <w:t>l quince previo citatorio del</w:t>
      </w:r>
      <w:r w:rsidRPr="002309F6">
        <w:rPr>
          <w:rFonts w:ascii="Courier New" w:hAnsi="Courier New" w:cs="Courier New"/>
          <w:sz w:val="22"/>
          <w:szCs w:val="22"/>
        </w:rPr>
        <w:t xml:space="preserve"> </w:t>
      </w:r>
      <w:r w:rsidRPr="002309F6">
        <w:rPr>
          <w:rFonts w:ascii="Courier New" w:hAnsi="Courier New" w:cs="Courier New"/>
          <w:b/>
          <w:sz w:val="22"/>
          <w:szCs w:val="22"/>
        </w:rPr>
        <w:t>Lic.</w:t>
      </w:r>
      <w:r w:rsidRPr="002309F6">
        <w:rPr>
          <w:rFonts w:ascii="Courier New" w:hAnsi="Courier New" w:cs="Courier New"/>
          <w:sz w:val="22"/>
          <w:szCs w:val="22"/>
        </w:rPr>
        <w:t xml:space="preserve"> </w:t>
      </w:r>
      <w:r w:rsidRPr="002309F6">
        <w:rPr>
          <w:rFonts w:ascii="Courier New" w:hAnsi="Courier New" w:cs="Courier New"/>
          <w:b/>
          <w:sz w:val="22"/>
          <w:szCs w:val="22"/>
        </w:rPr>
        <w:t>JAVIER CASTILLO MORENO</w:t>
      </w:r>
      <w:r w:rsidRPr="002309F6">
        <w:rPr>
          <w:rFonts w:ascii="Courier New" w:hAnsi="Courier New" w:cs="Courier New"/>
          <w:sz w:val="22"/>
          <w:szCs w:val="22"/>
        </w:rPr>
        <w:t xml:space="preserve"> quien en lo conducente declaro: “Que una vez que fue de mi conocimiento las presentes constancias quiero manifestar, que me reservo mi derecho a declarar y que en este momento se me pone a la vista el expediente número 03/2015, así mismo tomo nota de lo actuado para posteriormente presentar mi contestación por escrito. Que es todo lo que tengo que manifestar. ------</w:t>
      </w:r>
      <w:r>
        <w:rPr>
          <w:rFonts w:ascii="Courier New" w:hAnsi="Courier New" w:cs="Courier New"/>
          <w:sz w:val="22"/>
          <w:szCs w:val="22"/>
        </w:rPr>
        <w:t>----------------------------</w:t>
      </w:r>
    </w:p>
    <w:p w:rsidR="00D8142B" w:rsidRPr="002309F6" w:rsidRDefault="00D8142B" w:rsidP="00D8142B">
      <w:pPr>
        <w:pStyle w:val="Textoindependiente"/>
        <w:spacing w:line="360" w:lineRule="auto"/>
        <w:jc w:val="both"/>
        <w:rPr>
          <w:rFonts w:ascii="Courier New" w:hAnsi="Courier New" w:cs="Courier New"/>
          <w:b/>
          <w:sz w:val="22"/>
          <w:szCs w:val="22"/>
        </w:rPr>
      </w:pPr>
      <w:r w:rsidRPr="002309F6">
        <w:rPr>
          <w:rFonts w:ascii="Courier New" w:hAnsi="Courier New" w:cs="Courier New"/>
          <w:b/>
          <w:sz w:val="22"/>
          <w:szCs w:val="22"/>
        </w:rPr>
        <w:t>15</w:t>
      </w:r>
      <w:r w:rsidRPr="002309F6">
        <w:rPr>
          <w:rFonts w:ascii="Courier New" w:hAnsi="Courier New" w:cs="Courier New"/>
          <w:b/>
          <w:sz w:val="22"/>
          <w:szCs w:val="22"/>
          <w:lang w:val="es-MX"/>
        </w:rPr>
        <w:t>.- DOCUMENTAL PÚBLICA</w:t>
      </w:r>
      <w:r w:rsidRPr="002309F6">
        <w:rPr>
          <w:rFonts w:ascii="Courier New" w:hAnsi="Courier New" w:cs="Courier New"/>
          <w:sz w:val="22"/>
          <w:szCs w:val="22"/>
          <w:lang w:val="es-MX"/>
        </w:rPr>
        <w:t xml:space="preserve"> consistente en escrito de declaración de hechos de fecha 14 de Mayo del 2014 signado por el </w:t>
      </w:r>
      <w:r w:rsidRPr="00E76B99">
        <w:rPr>
          <w:rFonts w:ascii="Courier New" w:hAnsi="Courier New" w:cs="Courier New"/>
          <w:b/>
          <w:sz w:val="22"/>
          <w:szCs w:val="22"/>
          <w:lang w:val="es-MX"/>
        </w:rPr>
        <w:t>Lic. JAVIER CASTILLO MORENO</w:t>
      </w:r>
      <w:r w:rsidRPr="002309F6">
        <w:rPr>
          <w:rFonts w:ascii="Courier New" w:hAnsi="Courier New" w:cs="Courier New"/>
          <w:sz w:val="22"/>
          <w:szCs w:val="22"/>
          <w:lang w:val="es-MX"/>
        </w:rPr>
        <w:t xml:space="preserve"> en su carácter de Sub Director de Seguridad Pública Municipal del que se desprende lo siguiente:</w:t>
      </w:r>
    </w:p>
    <w:p w:rsidR="00D8142B" w:rsidRPr="002309F6" w:rsidRDefault="00D8142B" w:rsidP="00D8142B">
      <w:pPr>
        <w:pStyle w:val="Textoindependiente"/>
        <w:spacing w:line="360" w:lineRule="auto"/>
        <w:jc w:val="right"/>
        <w:rPr>
          <w:rFonts w:ascii="Courier New" w:hAnsi="Courier New" w:cs="Courier New"/>
          <w:b/>
          <w:sz w:val="22"/>
          <w:szCs w:val="22"/>
          <w:lang w:val="es-MX"/>
        </w:rPr>
      </w:pPr>
      <w:r w:rsidRPr="002309F6">
        <w:rPr>
          <w:rFonts w:ascii="Courier New" w:hAnsi="Courier New" w:cs="Courier New"/>
          <w:b/>
          <w:sz w:val="22"/>
          <w:szCs w:val="22"/>
          <w:lang w:val="es-MX"/>
        </w:rPr>
        <w:t>EXPEDIENTE: 03/2015</w:t>
      </w:r>
    </w:p>
    <w:p w:rsidR="00D8142B" w:rsidRPr="002309F6" w:rsidRDefault="00D8142B" w:rsidP="00D8142B">
      <w:pPr>
        <w:pStyle w:val="Textoindependiente"/>
        <w:spacing w:line="360" w:lineRule="auto"/>
        <w:jc w:val="right"/>
        <w:rPr>
          <w:rFonts w:ascii="Courier New" w:hAnsi="Courier New" w:cs="Courier New"/>
          <w:b/>
          <w:sz w:val="22"/>
          <w:szCs w:val="22"/>
          <w:lang w:val="es-MX"/>
        </w:rPr>
      </w:pPr>
      <w:r w:rsidRPr="002309F6">
        <w:rPr>
          <w:rFonts w:ascii="Courier New" w:hAnsi="Courier New" w:cs="Courier New"/>
          <w:b/>
          <w:sz w:val="22"/>
          <w:szCs w:val="22"/>
          <w:lang w:val="es-MX"/>
        </w:rPr>
        <w:t>ASUNTO: SE RINDE DECLARACIÓN</w:t>
      </w:r>
    </w:p>
    <w:p w:rsidR="00D8142B" w:rsidRPr="002309F6" w:rsidRDefault="00D8142B" w:rsidP="00D8142B">
      <w:pPr>
        <w:pStyle w:val="Textoindependiente"/>
        <w:spacing w:line="360" w:lineRule="auto"/>
        <w:jc w:val="right"/>
        <w:rPr>
          <w:rFonts w:ascii="Courier New" w:hAnsi="Courier New" w:cs="Courier New"/>
          <w:b/>
          <w:sz w:val="22"/>
          <w:szCs w:val="22"/>
          <w:lang w:val="es-MX"/>
        </w:rPr>
      </w:pPr>
    </w:p>
    <w:p w:rsidR="00D8142B" w:rsidRPr="002309F6" w:rsidRDefault="00D8142B" w:rsidP="00D8142B">
      <w:pPr>
        <w:pStyle w:val="Textoindependiente"/>
        <w:spacing w:line="360" w:lineRule="auto"/>
        <w:rPr>
          <w:rFonts w:ascii="Courier New" w:hAnsi="Courier New" w:cs="Courier New"/>
          <w:b/>
          <w:sz w:val="22"/>
          <w:szCs w:val="22"/>
          <w:lang w:val="es-MX"/>
        </w:rPr>
      </w:pPr>
      <w:r w:rsidRPr="002309F6">
        <w:rPr>
          <w:rFonts w:ascii="Courier New" w:hAnsi="Courier New" w:cs="Courier New"/>
          <w:b/>
          <w:sz w:val="22"/>
          <w:szCs w:val="22"/>
          <w:lang w:val="es-MX"/>
        </w:rPr>
        <w:t xml:space="preserve">AL HONORABLE CONSEJO DE HONOR Y JUSTICIA </w:t>
      </w:r>
    </w:p>
    <w:p w:rsidR="00D8142B" w:rsidRPr="002309F6" w:rsidRDefault="00D8142B" w:rsidP="00D8142B">
      <w:pPr>
        <w:pStyle w:val="Textoindependiente"/>
        <w:spacing w:line="360" w:lineRule="auto"/>
        <w:rPr>
          <w:rFonts w:ascii="Courier New" w:hAnsi="Courier New" w:cs="Courier New"/>
          <w:b/>
          <w:sz w:val="22"/>
          <w:szCs w:val="22"/>
          <w:lang w:val="es-MX"/>
        </w:rPr>
      </w:pPr>
      <w:r w:rsidRPr="002309F6">
        <w:rPr>
          <w:rFonts w:ascii="Courier New" w:hAnsi="Courier New" w:cs="Courier New"/>
          <w:b/>
          <w:sz w:val="22"/>
          <w:szCs w:val="22"/>
          <w:lang w:val="es-MX"/>
        </w:rPr>
        <w:t>DE LA POLICIA MUNICIPAL.</w:t>
      </w:r>
    </w:p>
    <w:p w:rsidR="00D8142B" w:rsidRPr="002309F6" w:rsidRDefault="00D8142B" w:rsidP="00D8142B">
      <w:pPr>
        <w:pStyle w:val="Textoindependiente"/>
        <w:spacing w:line="360" w:lineRule="auto"/>
        <w:rPr>
          <w:rFonts w:ascii="Courier New" w:hAnsi="Courier New" w:cs="Courier New"/>
          <w:b/>
          <w:sz w:val="22"/>
          <w:szCs w:val="22"/>
          <w:lang w:val="es-MX"/>
        </w:rPr>
      </w:pPr>
      <w:r w:rsidRPr="002309F6">
        <w:rPr>
          <w:rFonts w:ascii="Courier New" w:hAnsi="Courier New" w:cs="Courier New"/>
          <w:b/>
          <w:sz w:val="22"/>
          <w:szCs w:val="22"/>
          <w:lang w:val="es-MX"/>
        </w:rPr>
        <w:t>P R E S E N T E.</w:t>
      </w:r>
    </w:p>
    <w:p w:rsidR="00D8142B" w:rsidRPr="002309F6" w:rsidRDefault="00D8142B" w:rsidP="00D8142B">
      <w:pPr>
        <w:pStyle w:val="Textoindependiente"/>
        <w:spacing w:line="360" w:lineRule="auto"/>
        <w:rPr>
          <w:rFonts w:ascii="Courier New" w:hAnsi="Courier New" w:cs="Courier New"/>
          <w:b/>
          <w:sz w:val="22"/>
          <w:szCs w:val="22"/>
          <w:lang w:val="es-MX"/>
        </w:rPr>
      </w:pPr>
    </w:p>
    <w:p w:rsidR="00D8142B" w:rsidRPr="002309F6" w:rsidRDefault="00D8142B" w:rsidP="00D8142B">
      <w:pPr>
        <w:pStyle w:val="Textoindependiente"/>
        <w:spacing w:line="360" w:lineRule="auto"/>
        <w:ind w:firstLine="709"/>
        <w:jc w:val="both"/>
        <w:rPr>
          <w:rFonts w:ascii="Courier New" w:hAnsi="Courier New" w:cs="Courier New"/>
          <w:sz w:val="22"/>
          <w:szCs w:val="22"/>
          <w:lang w:val="es-MX"/>
        </w:rPr>
      </w:pPr>
      <w:r w:rsidRPr="002309F6">
        <w:rPr>
          <w:rFonts w:ascii="Courier New" w:hAnsi="Courier New" w:cs="Courier New"/>
          <w:sz w:val="22"/>
          <w:szCs w:val="22"/>
          <w:lang w:val="es-MX"/>
        </w:rPr>
        <w:t>Javier Castillo Moreno, en mi carácter de Subdirector de Seguridad Publica de este Municipio, y señalando como domicilio las oficinas que ocupan la subdirección a mí cargo, respetuosamente comparezco y expongo:</w:t>
      </w:r>
    </w:p>
    <w:p w:rsidR="00D8142B" w:rsidRPr="002309F6" w:rsidRDefault="00D8142B" w:rsidP="00D8142B">
      <w:pPr>
        <w:pStyle w:val="Textoindependiente"/>
        <w:spacing w:line="360" w:lineRule="auto"/>
        <w:ind w:firstLine="709"/>
        <w:jc w:val="both"/>
        <w:rPr>
          <w:rFonts w:ascii="Courier New" w:hAnsi="Courier New" w:cs="Courier New"/>
          <w:sz w:val="22"/>
          <w:szCs w:val="22"/>
          <w:lang w:val="es-MX"/>
        </w:rPr>
      </w:pPr>
    </w:p>
    <w:p w:rsidR="00D8142B" w:rsidRPr="002309F6" w:rsidRDefault="00D8142B" w:rsidP="00D8142B">
      <w:pPr>
        <w:pStyle w:val="Textoindependiente"/>
        <w:spacing w:line="360" w:lineRule="auto"/>
        <w:ind w:firstLine="709"/>
        <w:jc w:val="both"/>
        <w:rPr>
          <w:rFonts w:ascii="Courier New" w:hAnsi="Courier New" w:cs="Courier New"/>
          <w:sz w:val="22"/>
          <w:szCs w:val="22"/>
          <w:lang w:val="es-MX"/>
        </w:rPr>
      </w:pPr>
      <w:r w:rsidRPr="002309F6">
        <w:rPr>
          <w:rFonts w:ascii="Courier New" w:hAnsi="Courier New" w:cs="Courier New"/>
          <w:sz w:val="22"/>
          <w:szCs w:val="22"/>
          <w:lang w:val="es-MX"/>
        </w:rPr>
        <w:lastRenderedPageBreak/>
        <w:t>Que estando en tiempo y forma dentro del término que se me concedió para rendir mi declaración en relación a los hechos que dieron origen  al presente expediente administrativo, declaro que efectivamente como lo manifiesta la policía Florencia Martínez Cruz, en su declaración por escrito, la falta cometida a sus obligaciones fue el día y la hora que ella misma refiere al haber sido sorprendida por el suscrito, aunque las circunstancias las cambie al manifestar que estaba manipulando su celular porque tenía la necesidad de que se le asignara un radio portátil dicho que no justifica legalmente; al respecto, cabe hacer notar alguna incongruencia que la policía Florencia Martínez Cruz rindió en su declaración por escrito y que ratifico de manera legal ante este Honorable Consejo, específicamente en su punto TERCERO de su declaración, refiere que entre otras cosas que “siendo las 17:30 se encontraba en servicio en la comisaria… y le asignan servicio de “Villa Iluminada” posteriormente entra a la comandancia por un radio.. Insistió en que le proporcionaran un radio, manifestando que el armero no se encontraba y que más tarde llamara al 119 para ver si le podían proporcionar un radio”. En este punto de su declaración, no se encuentra acreditado, es decir no manifiesta quien le indico que más tarde llamara al 119, ya que como policía debía dirigirse a su comandante o encargado del grupo de “Villa Iluminada”, sin embargo, no lo hizo de manera disciplinada y jerárquica ya que no indica con quien se dirigió o quien le indico, tampoco acredita este punto de su declaración con algún medio de prueba legal.</w:t>
      </w:r>
    </w:p>
    <w:p w:rsidR="00D8142B" w:rsidRPr="002309F6" w:rsidRDefault="00D8142B" w:rsidP="00D8142B">
      <w:pPr>
        <w:pStyle w:val="Textoindependiente"/>
        <w:spacing w:line="360" w:lineRule="auto"/>
        <w:ind w:firstLine="709"/>
        <w:jc w:val="both"/>
        <w:rPr>
          <w:rFonts w:ascii="Courier New" w:hAnsi="Courier New" w:cs="Courier New"/>
          <w:sz w:val="22"/>
          <w:szCs w:val="22"/>
          <w:lang w:val="es-MX"/>
        </w:rPr>
      </w:pPr>
    </w:p>
    <w:p w:rsidR="00D8142B" w:rsidRPr="002309F6" w:rsidRDefault="00D8142B" w:rsidP="00D8142B">
      <w:pPr>
        <w:pStyle w:val="Textoindependiente"/>
        <w:spacing w:line="360" w:lineRule="auto"/>
        <w:ind w:firstLine="709"/>
        <w:jc w:val="both"/>
        <w:rPr>
          <w:rFonts w:ascii="Courier New" w:hAnsi="Courier New" w:cs="Courier New"/>
          <w:sz w:val="22"/>
          <w:szCs w:val="22"/>
          <w:lang w:val="es-MX"/>
        </w:rPr>
      </w:pPr>
      <w:r w:rsidRPr="002309F6">
        <w:rPr>
          <w:rFonts w:ascii="Courier New" w:hAnsi="Courier New" w:cs="Courier New"/>
          <w:sz w:val="22"/>
          <w:szCs w:val="22"/>
          <w:lang w:val="es-MX"/>
        </w:rPr>
        <w:t xml:space="preserve">Por cuanto hace al punto CUARTO de su declaración, de su contenido se desprende su aceptación a la falta al manifestar… “que a las 20 horas saco su celular y manipularlo y haber sido sorprendido por el Lic. Javier Castillo Moreno, quien de manera verbal le aplico un arresto” en este sentido, está justificada la medida disciplinaria en términos del artículo 194 del Reglamento del Servicio Profesional de Carrera Policial de este Municipio, ya que ningún mando le había autorizado hacer uso de su celular estando en servicio, corroborando el mismo encargado de turno el policía segundo Juan Manuel Bravo Baxin, manifestando no tener conocimiento haberle  autorizado el uso de su celular. </w:t>
      </w:r>
    </w:p>
    <w:p w:rsidR="00D8142B" w:rsidRPr="002309F6" w:rsidRDefault="00D8142B" w:rsidP="00D8142B">
      <w:pPr>
        <w:pStyle w:val="Textoindependiente"/>
        <w:spacing w:line="360" w:lineRule="auto"/>
        <w:ind w:firstLine="709"/>
        <w:jc w:val="both"/>
        <w:rPr>
          <w:rFonts w:ascii="Courier New" w:hAnsi="Courier New" w:cs="Courier New"/>
          <w:sz w:val="22"/>
          <w:szCs w:val="22"/>
          <w:lang w:val="es-MX"/>
        </w:rPr>
      </w:pPr>
    </w:p>
    <w:p w:rsidR="00D8142B" w:rsidRPr="002309F6" w:rsidRDefault="00D8142B" w:rsidP="00D8142B">
      <w:pPr>
        <w:pStyle w:val="Textoindependiente"/>
        <w:spacing w:line="360" w:lineRule="auto"/>
        <w:ind w:firstLine="709"/>
        <w:jc w:val="both"/>
        <w:rPr>
          <w:rFonts w:ascii="Courier New" w:hAnsi="Courier New" w:cs="Courier New"/>
          <w:sz w:val="22"/>
          <w:szCs w:val="22"/>
          <w:lang w:val="es-MX"/>
        </w:rPr>
      </w:pPr>
      <w:r w:rsidRPr="002309F6">
        <w:rPr>
          <w:rFonts w:ascii="Courier New" w:hAnsi="Courier New" w:cs="Courier New"/>
          <w:sz w:val="22"/>
          <w:szCs w:val="22"/>
          <w:lang w:val="es-MX"/>
        </w:rPr>
        <w:lastRenderedPageBreak/>
        <w:t>Por cuanto hace al punto SEXTO, manifiesta en síntesis que “al continuar con su recorrido se encuentra a los policías Sergio Rendón Torres y al policía Alejandro Chapulín Arenas”, mismos que intercambian algunos comentarios, encuentro que nada tiene que ver con los hechos que dieron origen a la presente queja ya que su testimonio en ningún momento refieren que hayan apreciado el hecho de haberla sorprendido con el celular tecleándolo o no, por lo que en este sentido no debe tomarse en cuenta para resolver la presente queja.</w:t>
      </w:r>
    </w:p>
    <w:p w:rsidR="00D8142B" w:rsidRPr="002309F6" w:rsidRDefault="00D8142B" w:rsidP="00D8142B">
      <w:pPr>
        <w:pStyle w:val="Textoindependiente"/>
        <w:spacing w:line="360" w:lineRule="auto"/>
        <w:ind w:firstLine="709"/>
        <w:jc w:val="both"/>
        <w:rPr>
          <w:rFonts w:ascii="Courier New" w:hAnsi="Courier New" w:cs="Courier New"/>
          <w:sz w:val="22"/>
          <w:szCs w:val="22"/>
          <w:lang w:val="es-MX"/>
        </w:rPr>
      </w:pPr>
    </w:p>
    <w:p w:rsidR="00D8142B" w:rsidRPr="002309F6" w:rsidRDefault="00D8142B" w:rsidP="00D8142B">
      <w:pPr>
        <w:pStyle w:val="Textoindependiente"/>
        <w:spacing w:line="360" w:lineRule="auto"/>
        <w:ind w:firstLine="709"/>
        <w:jc w:val="both"/>
        <w:rPr>
          <w:rFonts w:ascii="Courier New" w:hAnsi="Courier New" w:cs="Courier New"/>
          <w:sz w:val="22"/>
          <w:szCs w:val="22"/>
          <w:lang w:val="es-MX"/>
        </w:rPr>
      </w:pPr>
      <w:r w:rsidRPr="002309F6">
        <w:rPr>
          <w:rFonts w:ascii="Courier New" w:hAnsi="Courier New" w:cs="Courier New"/>
          <w:sz w:val="22"/>
          <w:szCs w:val="22"/>
          <w:lang w:val="es-MX"/>
        </w:rPr>
        <w:t xml:space="preserve">Por lo que hace al punto SEPTIMO de su declaración, donde refiere “que aproximadamente a las 23:45 horas le llama Paula diciéndole que ya había dado la orden de retirarse del servicio, por lo que paso frente a la comandancia ya para retirarse, encontrándose a fuera al Lic. Javier Castillo Moreno…se negó a observar el teléfono gritándole…etc”. Al respecto en este punto de su declaración no presenta elementos probatorios  que robustezcan su dicho, por lo que debe restarle valor al momento de resolver en definitiva el presente expediente administrativo. Por otro lado, las comparecencias del jefe de turno Manuel Bravo Baxil, así como la de Daniel García Díaz y Pedro Lozada Moreno hacen patente su negativa a firmar la boleta de arresto y por ser testigos que reúnen los requisitos contemplados en el artículo 300 y demás del Código de Procedimientos Civiles en el Estado debe de concederse valor probatorio. Por último, por lo que hace a los testigos presentados por la policía Razo Florencia Cruz Martínez, los C.C. Sergio Rendón Torres y Paula Meza González; en lo que concierne al testimonio de los primeros de los mencionados no se ubica en tiempo, es decir, no refiere día ni hora de los hechos que declara y por lo que respecta a la segunda de los citados, al rendir su declaración solo refiere al inicio, “que el día de los hechos” no indica que día y cuales hechos se refiere; en otro orden de ideas, no relaciona al testigo Sergio Rendón Torres, por lo que en ese sentido, se supone que el antes mencionado no se encontraba con ellos y por ultimo su testimonio no tiene relación con los hechos  que dieron origen al presente expediente administrativo ya que no refiere  haberla visto manipulando o no su celular o que testifique que el mando le haya autorizado a utilizar el teléfono celular, ni mucho menos </w:t>
      </w:r>
      <w:r w:rsidRPr="002309F6">
        <w:rPr>
          <w:rFonts w:ascii="Courier New" w:hAnsi="Courier New" w:cs="Courier New"/>
          <w:sz w:val="22"/>
          <w:szCs w:val="22"/>
          <w:lang w:val="es-MX"/>
        </w:rPr>
        <w:lastRenderedPageBreak/>
        <w:t xml:space="preserve">le consta si se negó o no a firmar la boleta de arresto; en este sentido deberá restarle valor probatorio y desecharla de pleno derecho por no reunir los requisitos del el artículo 300 del Código de Procedimientos Civiles para el Estado de Puebla. Siendo todo lo que tengo que manifestar.   </w:t>
      </w:r>
    </w:p>
    <w:p w:rsidR="00D8142B" w:rsidRPr="002309F6" w:rsidRDefault="00D8142B" w:rsidP="00D8142B">
      <w:pPr>
        <w:pStyle w:val="Textoindependiente"/>
        <w:spacing w:line="360" w:lineRule="auto"/>
        <w:ind w:firstLine="709"/>
        <w:jc w:val="both"/>
        <w:rPr>
          <w:rFonts w:ascii="Courier New" w:hAnsi="Courier New" w:cs="Courier New"/>
          <w:sz w:val="22"/>
          <w:szCs w:val="22"/>
          <w:lang w:val="es-MX"/>
        </w:rPr>
      </w:pPr>
    </w:p>
    <w:p w:rsidR="00D8142B" w:rsidRPr="002309F6" w:rsidRDefault="00D8142B" w:rsidP="00D8142B">
      <w:pPr>
        <w:pStyle w:val="Textoindependiente"/>
        <w:spacing w:line="360" w:lineRule="auto"/>
        <w:ind w:firstLine="709"/>
        <w:jc w:val="both"/>
        <w:rPr>
          <w:rFonts w:ascii="Courier New" w:hAnsi="Courier New" w:cs="Courier New"/>
          <w:sz w:val="22"/>
          <w:szCs w:val="22"/>
          <w:lang w:val="es-MX"/>
        </w:rPr>
      </w:pPr>
      <w:r w:rsidRPr="002309F6">
        <w:rPr>
          <w:rFonts w:ascii="Courier New" w:hAnsi="Courier New" w:cs="Courier New"/>
          <w:sz w:val="22"/>
          <w:szCs w:val="22"/>
          <w:lang w:val="es-MX"/>
        </w:rPr>
        <w:t>Por lo anteriormente expuesto y fundado a este Honorable Consejo de Honor y Justicia, respetuosamente pido:</w:t>
      </w:r>
    </w:p>
    <w:p w:rsidR="00D8142B" w:rsidRPr="002309F6" w:rsidRDefault="00D8142B" w:rsidP="00D8142B">
      <w:pPr>
        <w:pStyle w:val="Textoindependiente"/>
        <w:spacing w:line="360" w:lineRule="auto"/>
        <w:ind w:firstLine="709"/>
        <w:jc w:val="both"/>
        <w:rPr>
          <w:rFonts w:ascii="Courier New" w:hAnsi="Courier New" w:cs="Courier New"/>
          <w:sz w:val="22"/>
          <w:szCs w:val="22"/>
          <w:lang w:val="es-MX"/>
        </w:rPr>
      </w:pPr>
    </w:p>
    <w:p w:rsidR="00D8142B" w:rsidRPr="002309F6" w:rsidRDefault="00D8142B" w:rsidP="00D8142B">
      <w:pPr>
        <w:pStyle w:val="Textoindependiente"/>
        <w:spacing w:line="360" w:lineRule="auto"/>
        <w:ind w:firstLine="709"/>
        <w:jc w:val="both"/>
        <w:rPr>
          <w:rFonts w:ascii="Courier New" w:hAnsi="Courier New" w:cs="Courier New"/>
          <w:sz w:val="22"/>
          <w:szCs w:val="22"/>
          <w:lang w:val="es-MX"/>
        </w:rPr>
      </w:pPr>
      <w:r w:rsidRPr="002309F6">
        <w:rPr>
          <w:rFonts w:ascii="Courier New" w:hAnsi="Courier New" w:cs="Courier New"/>
          <w:b/>
          <w:sz w:val="22"/>
          <w:szCs w:val="22"/>
          <w:lang w:val="es-MX"/>
        </w:rPr>
        <w:t xml:space="preserve">UNICO.- </w:t>
      </w:r>
      <w:r w:rsidRPr="002309F6">
        <w:rPr>
          <w:rFonts w:ascii="Courier New" w:hAnsi="Courier New" w:cs="Courier New"/>
          <w:sz w:val="22"/>
          <w:szCs w:val="22"/>
          <w:lang w:val="es-MX"/>
        </w:rPr>
        <w:t>Se me tenga en tiempo y forma, rindiendo mi declaración en relación a los hechos que dieron origen a este expediente administrativo.</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ind w:firstLine="709"/>
        <w:jc w:val="both"/>
        <w:rPr>
          <w:rFonts w:ascii="Courier New" w:hAnsi="Courier New" w:cs="Courier New"/>
          <w:sz w:val="22"/>
          <w:szCs w:val="22"/>
          <w:lang w:val="es-MX"/>
        </w:rPr>
      </w:pPr>
    </w:p>
    <w:p w:rsidR="00D8142B" w:rsidRPr="002309F6" w:rsidRDefault="00D8142B" w:rsidP="00D8142B">
      <w:pPr>
        <w:pStyle w:val="Textoindependiente"/>
        <w:spacing w:line="360" w:lineRule="auto"/>
        <w:ind w:firstLine="709"/>
        <w:jc w:val="center"/>
        <w:rPr>
          <w:rFonts w:ascii="Courier New" w:hAnsi="Courier New" w:cs="Courier New"/>
          <w:b/>
          <w:sz w:val="22"/>
          <w:szCs w:val="22"/>
          <w:lang w:val="es-MX"/>
        </w:rPr>
      </w:pPr>
      <w:r w:rsidRPr="002309F6">
        <w:rPr>
          <w:rFonts w:ascii="Courier New" w:hAnsi="Courier New" w:cs="Courier New"/>
          <w:b/>
          <w:sz w:val="22"/>
          <w:szCs w:val="22"/>
          <w:lang w:val="es-MX"/>
        </w:rPr>
        <w:t xml:space="preserve">ATENTAMENTE </w:t>
      </w:r>
    </w:p>
    <w:p w:rsidR="00D8142B" w:rsidRPr="002309F6" w:rsidRDefault="00D8142B" w:rsidP="00D8142B">
      <w:pPr>
        <w:pStyle w:val="Textoindependiente"/>
        <w:spacing w:line="360" w:lineRule="auto"/>
        <w:ind w:firstLine="709"/>
        <w:jc w:val="center"/>
        <w:rPr>
          <w:rFonts w:ascii="Courier New" w:hAnsi="Courier New" w:cs="Courier New"/>
          <w:b/>
          <w:sz w:val="22"/>
          <w:szCs w:val="22"/>
          <w:lang w:val="es-MX"/>
        </w:rPr>
      </w:pPr>
      <w:r w:rsidRPr="002309F6">
        <w:rPr>
          <w:rFonts w:ascii="Courier New" w:hAnsi="Courier New" w:cs="Courier New"/>
          <w:b/>
          <w:sz w:val="22"/>
          <w:szCs w:val="22"/>
          <w:lang w:val="es-MX"/>
        </w:rPr>
        <w:t>H. ATLIXCO PUEBLA A 14 DE MAYO DEL 2015</w:t>
      </w:r>
    </w:p>
    <w:p w:rsidR="00D8142B" w:rsidRPr="002309F6" w:rsidRDefault="00D8142B" w:rsidP="00D8142B">
      <w:pPr>
        <w:pStyle w:val="Textoindependiente"/>
        <w:spacing w:line="360" w:lineRule="auto"/>
        <w:rPr>
          <w:rFonts w:ascii="Courier New" w:hAnsi="Courier New" w:cs="Courier New"/>
          <w:b/>
          <w:sz w:val="22"/>
          <w:szCs w:val="22"/>
          <w:lang w:val="es-MX"/>
        </w:rPr>
      </w:pPr>
    </w:p>
    <w:p w:rsidR="00D8142B" w:rsidRPr="002309F6" w:rsidRDefault="00D8142B" w:rsidP="00D8142B">
      <w:pPr>
        <w:pStyle w:val="Textoindependiente"/>
        <w:spacing w:line="360" w:lineRule="auto"/>
        <w:ind w:firstLine="709"/>
        <w:jc w:val="center"/>
        <w:rPr>
          <w:rFonts w:ascii="Courier New" w:hAnsi="Courier New" w:cs="Courier New"/>
          <w:b/>
          <w:sz w:val="22"/>
          <w:szCs w:val="22"/>
          <w:lang w:val="es-MX"/>
        </w:rPr>
      </w:pPr>
      <w:r w:rsidRPr="002309F6">
        <w:rPr>
          <w:rFonts w:ascii="Courier New" w:hAnsi="Courier New" w:cs="Courier New"/>
          <w:b/>
          <w:sz w:val="22"/>
          <w:szCs w:val="22"/>
          <w:lang w:val="es-MX"/>
        </w:rPr>
        <w:t xml:space="preserve">JAVIER CASTILLO MORENO </w:t>
      </w:r>
    </w:p>
    <w:p w:rsidR="00D8142B" w:rsidRPr="002309F6" w:rsidRDefault="00D8142B" w:rsidP="00D8142B">
      <w:pPr>
        <w:pStyle w:val="Textoindependiente"/>
        <w:spacing w:line="360" w:lineRule="auto"/>
        <w:rPr>
          <w:rFonts w:ascii="Courier New" w:hAnsi="Courier New" w:cs="Courier New"/>
          <w:b/>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b/>
          <w:sz w:val="22"/>
          <w:szCs w:val="22"/>
        </w:rPr>
        <w:t>16.- COMPARECENCIA</w:t>
      </w:r>
      <w:r w:rsidRPr="002309F6">
        <w:rPr>
          <w:rFonts w:ascii="Courier New" w:hAnsi="Courier New" w:cs="Courier New"/>
          <w:sz w:val="22"/>
          <w:szCs w:val="22"/>
        </w:rPr>
        <w:t xml:space="preserve"> de fecha uno de Junio</w:t>
      </w:r>
      <w:r>
        <w:rPr>
          <w:rFonts w:ascii="Courier New" w:hAnsi="Courier New" w:cs="Courier New"/>
          <w:sz w:val="22"/>
          <w:szCs w:val="22"/>
        </w:rPr>
        <w:t xml:space="preserve"> del </w:t>
      </w:r>
      <w:r>
        <w:rPr>
          <w:rFonts w:ascii="Courier New" w:hAnsi="Courier New" w:cs="Courier New"/>
          <w:sz w:val="22"/>
          <w:szCs w:val="22"/>
        </w:rPr>
        <w:t xml:space="preserve">año </w:t>
      </w:r>
      <w:r>
        <w:rPr>
          <w:rFonts w:ascii="Courier New" w:hAnsi="Courier New" w:cs="Courier New"/>
          <w:sz w:val="22"/>
          <w:szCs w:val="22"/>
        </w:rPr>
        <w:t>dos mil quince del</w:t>
      </w:r>
      <w:r w:rsidRPr="002309F6">
        <w:rPr>
          <w:rFonts w:ascii="Courier New" w:hAnsi="Courier New" w:cs="Courier New"/>
          <w:sz w:val="22"/>
          <w:szCs w:val="22"/>
        </w:rPr>
        <w:t xml:space="preserve"> </w:t>
      </w:r>
      <w:r w:rsidRPr="002309F6">
        <w:rPr>
          <w:rFonts w:ascii="Courier New" w:hAnsi="Courier New" w:cs="Courier New"/>
          <w:b/>
          <w:sz w:val="22"/>
          <w:szCs w:val="22"/>
        </w:rPr>
        <w:t>Lic.</w:t>
      </w:r>
      <w:r w:rsidRPr="002309F6">
        <w:rPr>
          <w:rFonts w:ascii="Courier New" w:hAnsi="Courier New" w:cs="Courier New"/>
          <w:sz w:val="22"/>
          <w:szCs w:val="22"/>
        </w:rPr>
        <w:t xml:space="preserve"> </w:t>
      </w:r>
      <w:r w:rsidRPr="002309F6">
        <w:rPr>
          <w:rFonts w:ascii="Courier New" w:hAnsi="Courier New" w:cs="Courier New"/>
          <w:b/>
          <w:sz w:val="22"/>
          <w:szCs w:val="22"/>
        </w:rPr>
        <w:t>JAVIER CASTILLO MORENO</w:t>
      </w:r>
      <w:r w:rsidRPr="002309F6">
        <w:rPr>
          <w:rFonts w:ascii="Courier New" w:hAnsi="Courier New" w:cs="Courier New"/>
          <w:sz w:val="22"/>
          <w:szCs w:val="22"/>
        </w:rPr>
        <w:t xml:space="preserve"> quien en lo conducente declaro:</w:t>
      </w:r>
      <w:r w:rsidRPr="002309F6">
        <w:rPr>
          <w:rFonts w:ascii="Courier New" w:hAnsi="Courier New" w:cs="Courier New"/>
          <w:sz w:val="22"/>
          <w:szCs w:val="22"/>
          <w:lang w:val="es-MX"/>
        </w:rPr>
        <w:t xml:space="preserve"> </w:t>
      </w:r>
      <w:r w:rsidRPr="002309F6">
        <w:rPr>
          <w:rFonts w:ascii="Courier New" w:hAnsi="Courier New" w:cs="Courier New"/>
          <w:sz w:val="22"/>
          <w:szCs w:val="22"/>
        </w:rPr>
        <w:t>“Que en éste acto ratifico mi escrito de fecha catorce de Mayo del año dos mil quince, consistente en tres fojas útiles, utilizados únicamente por su anverso, escrito que contiene la verdad real de los hechos y está redactado de acuerdo a mis instrucciones; así mismo reconozco como mía la firma que la calza por ser puesta de mi puño y letra, además de ser la que utilizo en todos mis actos tanto públicos como privados. Que eso es todo lo que tengo que manifestar”. -----</w:t>
      </w:r>
      <w:r>
        <w:rPr>
          <w:rFonts w:ascii="Courier New" w:hAnsi="Courier New" w:cs="Courier New"/>
          <w:sz w:val="22"/>
          <w:szCs w:val="22"/>
        </w:rPr>
        <w:t>---</w:t>
      </w:r>
      <w:r w:rsidR="009D283F">
        <w:rPr>
          <w:rFonts w:ascii="Courier New" w:hAnsi="Courier New" w:cs="Courier New"/>
          <w:sz w:val="22"/>
          <w:szCs w:val="22"/>
        </w:rPr>
        <w:t>-------------------------</w:t>
      </w:r>
    </w:p>
    <w:p w:rsidR="00D8142B" w:rsidRPr="002309F6" w:rsidRDefault="00D8142B" w:rsidP="00D8142B">
      <w:pPr>
        <w:pStyle w:val="Textoindependiente"/>
        <w:spacing w:line="360" w:lineRule="auto"/>
        <w:jc w:val="both"/>
        <w:rPr>
          <w:rFonts w:ascii="Courier New" w:hAnsi="Courier New" w:cs="Courier New"/>
          <w:b/>
          <w:sz w:val="22"/>
          <w:szCs w:val="22"/>
        </w:rPr>
      </w:pPr>
      <w:r w:rsidRPr="002309F6">
        <w:rPr>
          <w:rFonts w:ascii="Courier New" w:hAnsi="Courier New" w:cs="Courier New"/>
          <w:b/>
          <w:sz w:val="22"/>
          <w:szCs w:val="22"/>
        </w:rPr>
        <w:t>17.- COMPARECENCIA</w:t>
      </w:r>
      <w:r w:rsidRPr="002309F6">
        <w:rPr>
          <w:rFonts w:ascii="Courier New" w:hAnsi="Courier New" w:cs="Courier New"/>
          <w:sz w:val="22"/>
          <w:szCs w:val="22"/>
        </w:rPr>
        <w:t xml:space="preserve"> de fecha veinticuatro de Agosto del</w:t>
      </w:r>
      <w:r>
        <w:rPr>
          <w:rFonts w:ascii="Courier New" w:hAnsi="Courier New" w:cs="Courier New"/>
          <w:sz w:val="22"/>
          <w:szCs w:val="22"/>
        </w:rPr>
        <w:t xml:space="preserve"> año</w:t>
      </w:r>
      <w:r w:rsidRPr="002309F6">
        <w:rPr>
          <w:rFonts w:ascii="Courier New" w:hAnsi="Courier New" w:cs="Courier New"/>
          <w:sz w:val="22"/>
          <w:szCs w:val="22"/>
        </w:rPr>
        <w:t xml:space="preserve"> dos mil quince previo citatorio del C. Policía 3 °</w:t>
      </w:r>
      <w:r w:rsidRPr="002309F6">
        <w:rPr>
          <w:rFonts w:ascii="Courier New" w:hAnsi="Courier New" w:cs="Courier New"/>
          <w:b/>
          <w:sz w:val="22"/>
          <w:szCs w:val="22"/>
        </w:rPr>
        <w:t xml:space="preserve"> JULIO ESCAMILLA ALVÁREZ</w:t>
      </w:r>
      <w:r w:rsidRPr="002309F6">
        <w:rPr>
          <w:rFonts w:ascii="Courier New" w:hAnsi="Courier New" w:cs="Courier New"/>
          <w:sz w:val="22"/>
          <w:szCs w:val="22"/>
        </w:rPr>
        <w:t xml:space="preserve"> quien en lo conducente declaro: “Que una vez que fue de mi conocimiento las presentes constancias quiero manifestar, lo único que tengo que decir es que el día 16 de Diciembre del año 2014 no me acuerdo de la hora pero fue ya en la noche me llamo la Policía Florencia Martínez al teléfono que tenemos en Comisaria al número 119 para decirme que se encontraba en la calle cuatro Oriente esquina con cuatro norte y pregunto que si había radios en el área de armería, por lo que le indique que en </w:t>
      </w:r>
      <w:r w:rsidRPr="002309F6">
        <w:rPr>
          <w:rFonts w:ascii="Courier New" w:hAnsi="Courier New" w:cs="Courier New"/>
          <w:sz w:val="22"/>
          <w:szCs w:val="22"/>
        </w:rPr>
        <w:lastRenderedPageBreak/>
        <w:t>ese momento no había radios. Que es todo lo que tengo que manifestar. ---------------------------------------------------</w:t>
      </w:r>
    </w:p>
    <w:p w:rsidR="00D8142B" w:rsidRPr="002309F6" w:rsidRDefault="00D8142B" w:rsidP="00D8142B">
      <w:pPr>
        <w:pStyle w:val="Textoindependiente"/>
        <w:spacing w:line="360" w:lineRule="auto"/>
        <w:jc w:val="both"/>
        <w:rPr>
          <w:rFonts w:ascii="Courier New" w:hAnsi="Courier New" w:cs="Courier New"/>
          <w:b/>
          <w:sz w:val="22"/>
          <w:szCs w:val="22"/>
        </w:rPr>
      </w:pPr>
      <w:r w:rsidRPr="002309F6">
        <w:rPr>
          <w:rFonts w:ascii="Courier New" w:hAnsi="Courier New" w:cs="Courier New"/>
          <w:b/>
          <w:sz w:val="22"/>
          <w:szCs w:val="22"/>
        </w:rPr>
        <w:t>18.- COMPARECENCIA</w:t>
      </w:r>
      <w:r w:rsidRPr="002309F6">
        <w:rPr>
          <w:rFonts w:ascii="Courier New" w:hAnsi="Courier New" w:cs="Courier New"/>
          <w:sz w:val="22"/>
          <w:szCs w:val="22"/>
        </w:rPr>
        <w:t xml:space="preserve"> de fecha veinticinco de Agosto del </w:t>
      </w:r>
      <w:r>
        <w:rPr>
          <w:rFonts w:ascii="Courier New" w:hAnsi="Courier New" w:cs="Courier New"/>
          <w:sz w:val="22"/>
          <w:szCs w:val="22"/>
        </w:rPr>
        <w:t xml:space="preserve">año </w:t>
      </w:r>
      <w:r w:rsidRPr="002309F6">
        <w:rPr>
          <w:rFonts w:ascii="Courier New" w:hAnsi="Courier New" w:cs="Courier New"/>
          <w:sz w:val="22"/>
          <w:szCs w:val="22"/>
        </w:rPr>
        <w:t>dos mil quince previo citatorio del C. Policía 2°</w:t>
      </w:r>
      <w:r w:rsidRPr="002309F6">
        <w:rPr>
          <w:rFonts w:ascii="Courier New" w:hAnsi="Courier New" w:cs="Courier New"/>
          <w:b/>
          <w:sz w:val="22"/>
          <w:szCs w:val="22"/>
        </w:rPr>
        <w:t xml:space="preserve"> ELISEO CASTRO AGUILAR </w:t>
      </w:r>
      <w:r w:rsidRPr="002309F6">
        <w:rPr>
          <w:rFonts w:ascii="Courier New" w:hAnsi="Courier New" w:cs="Courier New"/>
          <w:sz w:val="22"/>
          <w:szCs w:val="22"/>
        </w:rPr>
        <w:t>quien en lo conducente declaro: “Que una vez que fue de mi conocimiento las presentes constancias quiero manifestar, que desconozco totalmente los hechos del acta administrativa del día 16 de Diciembre del año dos mil catorce, siendo que no aparezco como testigo ni como el que elaboro dicha acta administrativa. Que es todo lo que tengo que manifestar. ----------------------</w:t>
      </w:r>
    </w:p>
    <w:p w:rsidR="00D8142B" w:rsidRPr="002309F6" w:rsidRDefault="00D8142B" w:rsidP="00D8142B">
      <w:pPr>
        <w:pStyle w:val="Textoindependiente"/>
        <w:spacing w:line="360" w:lineRule="auto"/>
        <w:jc w:val="both"/>
        <w:rPr>
          <w:rFonts w:ascii="Courier New" w:hAnsi="Courier New" w:cs="Courier New"/>
          <w:b/>
          <w:sz w:val="22"/>
          <w:szCs w:val="22"/>
        </w:rPr>
      </w:pPr>
      <w:r w:rsidRPr="002309F6">
        <w:rPr>
          <w:rFonts w:ascii="Courier New" w:hAnsi="Courier New" w:cs="Courier New"/>
          <w:b/>
          <w:sz w:val="22"/>
          <w:szCs w:val="22"/>
        </w:rPr>
        <w:t>19.- COMPARECENCIA</w:t>
      </w:r>
      <w:r w:rsidRPr="002309F6">
        <w:rPr>
          <w:rFonts w:ascii="Courier New" w:hAnsi="Courier New" w:cs="Courier New"/>
          <w:sz w:val="22"/>
          <w:szCs w:val="22"/>
        </w:rPr>
        <w:t xml:space="preserve"> de fecha veinticinco de Agosto del </w:t>
      </w:r>
      <w:r>
        <w:rPr>
          <w:rFonts w:ascii="Courier New" w:hAnsi="Courier New" w:cs="Courier New"/>
          <w:sz w:val="22"/>
          <w:szCs w:val="22"/>
        </w:rPr>
        <w:t xml:space="preserve">año </w:t>
      </w:r>
      <w:r w:rsidRPr="002309F6">
        <w:rPr>
          <w:rFonts w:ascii="Courier New" w:hAnsi="Courier New" w:cs="Courier New"/>
          <w:sz w:val="22"/>
          <w:szCs w:val="22"/>
        </w:rPr>
        <w:t xml:space="preserve">dos mil quince previo citatorio del C. Policía 3° </w:t>
      </w:r>
      <w:r w:rsidRPr="002309F6">
        <w:rPr>
          <w:rFonts w:ascii="Courier New" w:hAnsi="Courier New" w:cs="Courier New"/>
          <w:b/>
          <w:sz w:val="22"/>
          <w:szCs w:val="22"/>
        </w:rPr>
        <w:t xml:space="preserve">ALEJANDRO </w:t>
      </w:r>
      <w:r w:rsidR="009D283F" w:rsidRPr="002309F6">
        <w:rPr>
          <w:rFonts w:ascii="Courier New" w:hAnsi="Courier New" w:cs="Courier New"/>
          <w:b/>
          <w:sz w:val="22"/>
          <w:szCs w:val="22"/>
        </w:rPr>
        <w:t xml:space="preserve">CHAPULÍN </w:t>
      </w:r>
      <w:r w:rsidRPr="002309F6">
        <w:rPr>
          <w:rFonts w:ascii="Courier New" w:hAnsi="Courier New" w:cs="Courier New"/>
          <w:b/>
          <w:sz w:val="22"/>
          <w:szCs w:val="22"/>
        </w:rPr>
        <w:t>ARENAS</w:t>
      </w:r>
      <w:r w:rsidRPr="002309F6">
        <w:rPr>
          <w:rFonts w:ascii="Courier New" w:hAnsi="Courier New" w:cs="Courier New"/>
          <w:sz w:val="22"/>
          <w:szCs w:val="22"/>
        </w:rPr>
        <w:t xml:space="preserve"> quien en lo conducente declaro: “Que una vez que fue de mi conocimiento las presentes constancias quiero manifestar, el día 15 de Diciembre del año 2014, iba caminando por la calle Nicolás Bravo sin recordar la hora y al llegar a la calle Constitución y la 4 Norte encontré al policía Sergio Rendón y momentos después llegó la policía Florencia Martínez y ahí me dijo mi compañera que no tenía radio y que le diera permiso de ir a Comandancia por un radio contestándole yo que no estaba a cargo del personal en servicio de Villa Iluminada, que el que estaba a cargo era el policía </w:t>
      </w:r>
      <w:r w:rsidRPr="00E76B99">
        <w:rPr>
          <w:rFonts w:ascii="Courier New" w:hAnsi="Courier New" w:cs="Courier New"/>
          <w:b/>
          <w:sz w:val="22"/>
          <w:szCs w:val="22"/>
        </w:rPr>
        <w:t>JUAN MANUEL BRAVO BAXIL</w:t>
      </w:r>
      <w:r w:rsidRPr="002309F6">
        <w:rPr>
          <w:rFonts w:ascii="Courier New" w:hAnsi="Courier New" w:cs="Courier New"/>
          <w:sz w:val="22"/>
          <w:szCs w:val="22"/>
        </w:rPr>
        <w:t xml:space="preserve">, por lo que le preste el radio a la policía </w:t>
      </w:r>
      <w:r w:rsidRPr="00E76B99">
        <w:rPr>
          <w:rFonts w:ascii="Courier New" w:hAnsi="Courier New" w:cs="Courier New"/>
          <w:b/>
          <w:sz w:val="22"/>
          <w:szCs w:val="22"/>
        </w:rPr>
        <w:t>FLORENCIA MARTÍNEZ</w:t>
      </w:r>
      <w:r w:rsidRPr="002309F6">
        <w:rPr>
          <w:rFonts w:ascii="Courier New" w:hAnsi="Courier New" w:cs="Courier New"/>
          <w:sz w:val="22"/>
          <w:szCs w:val="22"/>
        </w:rPr>
        <w:t xml:space="preserve"> para que le hablara al policía </w:t>
      </w:r>
      <w:r w:rsidRPr="00E76B99">
        <w:rPr>
          <w:rFonts w:ascii="Courier New" w:hAnsi="Courier New" w:cs="Courier New"/>
          <w:b/>
          <w:sz w:val="22"/>
          <w:szCs w:val="22"/>
        </w:rPr>
        <w:t>JUAN MANUEL BRAVO BAXIL</w:t>
      </w:r>
      <w:r w:rsidRPr="002309F6">
        <w:rPr>
          <w:rFonts w:ascii="Courier New" w:hAnsi="Courier New" w:cs="Courier New"/>
          <w:sz w:val="22"/>
          <w:szCs w:val="22"/>
        </w:rPr>
        <w:t xml:space="preserve"> sin escuchar lo que le decía, cuando la policía Florencia Martínez termino de utilizar el radio me lo devolvió y me retire del lugar, así mismo la Policía </w:t>
      </w:r>
      <w:r w:rsidRPr="00E76B99">
        <w:rPr>
          <w:rFonts w:ascii="Courier New" w:hAnsi="Courier New" w:cs="Courier New"/>
          <w:b/>
          <w:sz w:val="22"/>
          <w:szCs w:val="22"/>
        </w:rPr>
        <w:t>FLORENCIA MARTÍNEZ</w:t>
      </w:r>
      <w:r w:rsidRPr="002309F6">
        <w:rPr>
          <w:rFonts w:ascii="Courier New" w:hAnsi="Courier New" w:cs="Courier New"/>
          <w:sz w:val="22"/>
          <w:szCs w:val="22"/>
        </w:rPr>
        <w:t xml:space="preserve"> se puso a caminar sobre la calle que le habían asignado. Respecto a que si hablo o no por teléfono a mí no me consta porque yo no la vi. Que es todo lo que tengo que manifestar. -------------------</w:t>
      </w:r>
      <w:r>
        <w:rPr>
          <w:rFonts w:ascii="Courier New" w:hAnsi="Courier New" w:cs="Courier New"/>
          <w:sz w:val="22"/>
          <w:szCs w:val="22"/>
        </w:rPr>
        <w:t>----------------------------</w:t>
      </w:r>
    </w:p>
    <w:p w:rsidR="00D8142B" w:rsidRPr="002309F6" w:rsidRDefault="00D8142B" w:rsidP="00D8142B">
      <w:pPr>
        <w:pStyle w:val="Textoindependiente"/>
        <w:spacing w:line="360" w:lineRule="auto"/>
        <w:jc w:val="both"/>
        <w:rPr>
          <w:rFonts w:ascii="Courier New" w:hAnsi="Courier New" w:cs="Courier New"/>
          <w:color w:val="000000"/>
          <w:sz w:val="22"/>
          <w:szCs w:val="22"/>
        </w:rPr>
      </w:pPr>
      <w:r w:rsidRPr="002309F6">
        <w:rPr>
          <w:rFonts w:ascii="Courier New" w:hAnsi="Courier New" w:cs="Courier New"/>
          <w:sz w:val="22"/>
          <w:szCs w:val="22"/>
        </w:rPr>
        <w:t>III.- De los anteriores medios de prueba debidamente concatenados y valorados de acuerdo a lo establecido por los artículos 240, 246, 266, 267 fracción II, VIII, 335 del Código de Procedimientos Civiles para el Estado de Puebla aplicado de manera supletoria a la Ley de la materia por así disponerlo expresamente su artículo 91,  no acreditan plena y legalmente</w:t>
      </w:r>
      <w:r w:rsidRPr="002309F6">
        <w:rPr>
          <w:rFonts w:ascii="Courier New" w:hAnsi="Courier New" w:cs="Courier New"/>
          <w:bCs/>
          <w:sz w:val="22"/>
          <w:szCs w:val="22"/>
        </w:rPr>
        <w:t xml:space="preserve"> la conducta atípica del Elemento </w:t>
      </w:r>
      <w:r w:rsidR="009D283F">
        <w:rPr>
          <w:rFonts w:ascii="Courier New" w:hAnsi="Courier New" w:cs="Courier New"/>
          <w:b/>
          <w:bCs/>
          <w:sz w:val="22"/>
          <w:szCs w:val="22"/>
        </w:rPr>
        <w:t>FLORENCIA MARTÍ</w:t>
      </w:r>
      <w:r w:rsidRPr="00E76B99">
        <w:rPr>
          <w:rFonts w:ascii="Courier New" w:hAnsi="Courier New" w:cs="Courier New"/>
          <w:b/>
          <w:bCs/>
          <w:sz w:val="22"/>
          <w:szCs w:val="22"/>
        </w:rPr>
        <w:t>NEZ CRUZ</w:t>
      </w:r>
      <w:r w:rsidRPr="002309F6">
        <w:rPr>
          <w:rFonts w:ascii="Courier New" w:hAnsi="Courier New" w:cs="Courier New"/>
          <w:sz w:val="22"/>
          <w:szCs w:val="22"/>
        </w:rPr>
        <w:t>, adscrito a la Dirección de Seguridad Pública Municipal y</w:t>
      </w:r>
      <w:r w:rsidRPr="002309F6">
        <w:rPr>
          <w:rFonts w:ascii="Courier New" w:hAnsi="Courier New" w:cs="Courier New"/>
          <w:bCs/>
          <w:sz w:val="22"/>
          <w:szCs w:val="22"/>
        </w:rPr>
        <w:t xml:space="preserve"> </w:t>
      </w:r>
      <w:r w:rsidRPr="002309F6">
        <w:rPr>
          <w:rFonts w:ascii="Courier New" w:hAnsi="Courier New" w:cs="Courier New"/>
          <w:sz w:val="22"/>
          <w:szCs w:val="22"/>
        </w:rPr>
        <w:t xml:space="preserve">se llega a la conclusión de que en la especie no se acredita la falta administrativa que se le </w:t>
      </w:r>
      <w:r w:rsidRPr="002309F6">
        <w:rPr>
          <w:rFonts w:ascii="Courier New" w:hAnsi="Courier New" w:cs="Courier New"/>
          <w:sz w:val="22"/>
          <w:szCs w:val="22"/>
        </w:rPr>
        <w:lastRenderedPageBreak/>
        <w:t xml:space="preserve">atribuye, </w:t>
      </w:r>
      <w:r w:rsidRPr="002309F6">
        <w:rPr>
          <w:rFonts w:ascii="Courier New" w:hAnsi="Courier New" w:cs="Courier New"/>
          <w:color w:val="000000"/>
          <w:sz w:val="22"/>
          <w:szCs w:val="22"/>
        </w:rPr>
        <w:t xml:space="preserve">toda vez que de actuaciones se desprende que si bien es cierto que  el elemento estaba manipulando su celular con ambas manos el día 16 de diciembre del 2014 siendo aproximadamente las 21:40 horas, en la esquina que forman las calles 4 sur y 4 oriente misma que se encontraba en servicio de “villa iluminada”, sin que esto sea considera do una falta grave por el mismo Sub Director de Seguridad Pública Municipal y se pretende por este hecho arrestar a dicho elemento por un tiempo de 24 horas, por la falta disciplinaria en que incurrió en su servicio, solicitud hecha mediante oficio número SBDPM/361/2014 de fecha 05 de Diciembre del 2014 al C. Ing. JAVIER MACHUCA VARGAS  DIRECTOR DE SEGURIDAD </w:t>
      </w:r>
      <w:r>
        <w:rPr>
          <w:rFonts w:ascii="Courier New" w:hAnsi="Courier New" w:cs="Courier New"/>
          <w:color w:val="000000"/>
          <w:sz w:val="22"/>
          <w:szCs w:val="22"/>
        </w:rPr>
        <w:t>PÚ</w:t>
      </w:r>
      <w:r w:rsidRPr="002309F6">
        <w:rPr>
          <w:rFonts w:ascii="Courier New" w:hAnsi="Courier New" w:cs="Courier New"/>
          <w:color w:val="000000"/>
          <w:sz w:val="22"/>
          <w:szCs w:val="22"/>
        </w:rPr>
        <w:t>BLICA Y GOBERNANZA para que la remita a este Consejo  de Honor y Justicia y se determine lo procedente, de acuerdo a lo estipulado en el Artículo 50 de la Ley de Responsabilidades de los Servidores  Públicos del Estado de Puebla, que a la letra dice:</w:t>
      </w:r>
    </w:p>
    <w:p w:rsidR="00D8142B" w:rsidRPr="002309F6" w:rsidRDefault="00D8142B" w:rsidP="00D8142B">
      <w:pPr>
        <w:pStyle w:val="Textoindependiente"/>
        <w:spacing w:line="360" w:lineRule="auto"/>
        <w:jc w:val="both"/>
        <w:rPr>
          <w:rFonts w:ascii="Courier New" w:hAnsi="Courier New" w:cs="Courier New"/>
          <w:b/>
          <w:i/>
          <w:color w:val="000000"/>
          <w:sz w:val="22"/>
          <w:szCs w:val="22"/>
        </w:rPr>
      </w:pPr>
      <w:r w:rsidRPr="002309F6">
        <w:rPr>
          <w:rFonts w:ascii="Courier New" w:hAnsi="Courier New" w:cs="Courier New"/>
          <w:b/>
          <w:i/>
          <w:color w:val="000000"/>
          <w:sz w:val="22"/>
          <w:szCs w:val="22"/>
        </w:rPr>
        <w:t>Articulo 50</w:t>
      </w:r>
    </w:p>
    <w:p w:rsidR="00D8142B" w:rsidRPr="002309F6" w:rsidRDefault="00D8142B" w:rsidP="00D8142B">
      <w:pPr>
        <w:spacing w:after="0" w:line="360" w:lineRule="auto"/>
        <w:ind w:right="557"/>
        <w:jc w:val="both"/>
        <w:rPr>
          <w:rFonts w:ascii="Courier New" w:eastAsia="Bookman Old Style" w:hAnsi="Courier New" w:cs="Courier New"/>
          <w:i/>
        </w:rPr>
      </w:pPr>
      <w:r w:rsidRPr="002309F6">
        <w:rPr>
          <w:rFonts w:ascii="Courier New" w:eastAsia="Bookman Old Style" w:hAnsi="Courier New" w:cs="Courier New"/>
          <w:i/>
        </w:rPr>
        <w:t xml:space="preserve">Los servidores públicos para salvaguardar la legalidad, </w:t>
      </w:r>
      <w:r w:rsidRPr="002309F6">
        <w:rPr>
          <w:rFonts w:ascii="Courier New" w:eastAsia="Bookman Old Style" w:hAnsi="Courier New" w:cs="Courier New"/>
          <w:i/>
          <w:spacing w:val="2"/>
        </w:rPr>
        <w:t>h</w:t>
      </w:r>
      <w:r w:rsidRPr="002309F6">
        <w:rPr>
          <w:rFonts w:ascii="Courier New" w:eastAsia="Bookman Old Style" w:hAnsi="Courier New" w:cs="Courier New"/>
          <w:i/>
        </w:rPr>
        <w:t>onradez, lealtad, imparcialidad y eficiencia que</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h</w:t>
      </w:r>
      <w:r w:rsidRPr="002309F6">
        <w:rPr>
          <w:rFonts w:ascii="Courier New" w:eastAsia="Bookman Old Style" w:hAnsi="Courier New" w:cs="Courier New"/>
          <w:i/>
          <w:spacing w:val="2"/>
        </w:rPr>
        <w:t>a</w:t>
      </w:r>
      <w:r w:rsidRPr="002309F6">
        <w:rPr>
          <w:rFonts w:ascii="Courier New" w:eastAsia="Bookman Old Style" w:hAnsi="Courier New" w:cs="Courier New"/>
          <w:i/>
        </w:rPr>
        <w:t>n de observarse en</w:t>
      </w:r>
      <w:r w:rsidRPr="002309F6">
        <w:rPr>
          <w:rFonts w:ascii="Courier New" w:eastAsia="Bookman Old Style" w:hAnsi="Courier New" w:cs="Courier New"/>
          <w:i/>
          <w:spacing w:val="2"/>
        </w:rPr>
        <w:t xml:space="preserve"> e</w:t>
      </w:r>
      <w:r w:rsidRPr="002309F6">
        <w:rPr>
          <w:rFonts w:ascii="Courier New" w:eastAsia="Bookman Old Style" w:hAnsi="Courier New" w:cs="Courier New"/>
          <w:i/>
        </w:rPr>
        <w:t xml:space="preserve">l servicio público, independientemente de las </w:t>
      </w:r>
      <w:r w:rsidRPr="002309F6">
        <w:rPr>
          <w:rFonts w:ascii="Courier New" w:eastAsia="Bookman Old Style" w:hAnsi="Courier New" w:cs="Courier New"/>
          <w:i/>
          <w:spacing w:val="-2"/>
        </w:rPr>
        <w:t>o</w:t>
      </w:r>
      <w:r w:rsidRPr="002309F6">
        <w:rPr>
          <w:rFonts w:ascii="Courier New" w:eastAsia="Bookman Old Style" w:hAnsi="Courier New" w:cs="Courier New"/>
          <w:i/>
        </w:rPr>
        <w:t>bligaciones específicas que corresponda a su empleo, cargo o comisión, tendrán las siguientes:</w:t>
      </w:r>
    </w:p>
    <w:p w:rsidR="00D8142B" w:rsidRPr="002309F6" w:rsidRDefault="00D8142B" w:rsidP="00D8142B">
      <w:pPr>
        <w:tabs>
          <w:tab w:val="left" w:pos="1140"/>
        </w:tabs>
        <w:spacing w:after="0" w:line="360" w:lineRule="auto"/>
        <w:ind w:right="559"/>
        <w:jc w:val="both"/>
        <w:rPr>
          <w:rFonts w:ascii="Courier New" w:eastAsia="Bookman Old Style" w:hAnsi="Courier New" w:cs="Courier New"/>
          <w:i/>
        </w:rPr>
      </w:pPr>
      <w:r w:rsidRPr="002309F6">
        <w:rPr>
          <w:rFonts w:ascii="Courier New" w:eastAsia="Bookman Old Style" w:hAnsi="Courier New" w:cs="Courier New"/>
          <w:i/>
          <w:spacing w:val="2"/>
        </w:rPr>
        <w:t>I</w:t>
      </w:r>
      <w:r w:rsidRPr="002309F6">
        <w:rPr>
          <w:rFonts w:ascii="Courier New" w:eastAsia="Bookman Old Style" w:hAnsi="Courier New" w:cs="Courier New"/>
          <w:i/>
        </w:rPr>
        <w:t xml:space="preserve">. Cumplir  </w:t>
      </w:r>
      <w:r w:rsidRPr="002309F6">
        <w:rPr>
          <w:rFonts w:ascii="Courier New" w:eastAsia="Bookman Old Style" w:hAnsi="Courier New" w:cs="Courier New"/>
          <w:i/>
          <w:spacing w:val="8"/>
        </w:rPr>
        <w:t xml:space="preserve"> </w:t>
      </w:r>
      <w:r w:rsidRPr="002309F6">
        <w:rPr>
          <w:rFonts w:ascii="Courier New" w:eastAsia="Bookman Old Style" w:hAnsi="Courier New" w:cs="Courier New"/>
          <w:i/>
        </w:rPr>
        <w:t xml:space="preserve">con  </w:t>
      </w:r>
      <w:r w:rsidRPr="002309F6">
        <w:rPr>
          <w:rFonts w:ascii="Courier New" w:eastAsia="Bookman Old Style" w:hAnsi="Courier New" w:cs="Courier New"/>
          <w:i/>
          <w:spacing w:val="8"/>
        </w:rPr>
        <w:t xml:space="preserve"> </w:t>
      </w:r>
      <w:r w:rsidRPr="002309F6">
        <w:rPr>
          <w:rFonts w:ascii="Courier New" w:eastAsia="Bookman Old Style" w:hAnsi="Courier New" w:cs="Courier New"/>
          <w:i/>
          <w:spacing w:val="-2"/>
        </w:rPr>
        <w:t>l</w:t>
      </w:r>
      <w:r w:rsidRPr="002309F6">
        <w:rPr>
          <w:rFonts w:ascii="Courier New" w:eastAsia="Bookman Old Style" w:hAnsi="Courier New" w:cs="Courier New"/>
          <w:i/>
        </w:rPr>
        <w:t xml:space="preserve">a  </w:t>
      </w:r>
      <w:r w:rsidRPr="002309F6">
        <w:rPr>
          <w:rFonts w:ascii="Courier New" w:eastAsia="Bookman Old Style" w:hAnsi="Courier New" w:cs="Courier New"/>
          <w:i/>
          <w:spacing w:val="8"/>
        </w:rPr>
        <w:t xml:space="preserve"> </w:t>
      </w:r>
      <w:r w:rsidRPr="002309F6">
        <w:rPr>
          <w:rFonts w:ascii="Courier New" w:eastAsia="Bookman Old Style" w:hAnsi="Courier New" w:cs="Courier New"/>
          <w:i/>
        </w:rPr>
        <w:t xml:space="preserve">máxima  </w:t>
      </w:r>
      <w:r w:rsidRPr="002309F6">
        <w:rPr>
          <w:rFonts w:ascii="Courier New" w:eastAsia="Bookman Old Style" w:hAnsi="Courier New" w:cs="Courier New"/>
          <w:i/>
          <w:spacing w:val="8"/>
        </w:rPr>
        <w:t xml:space="preserve"> </w:t>
      </w:r>
      <w:r w:rsidRPr="002309F6">
        <w:rPr>
          <w:rFonts w:ascii="Courier New" w:eastAsia="Bookman Old Style" w:hAnsi="Courier New" w:cs="Courier New"/>
          <w:i/>
        </w:rPr>
        <w:t xml:space="preserve">diligencia  </w:t>
      </w:r>
      <w:r w:rsidRPr="002309F6">
        <w:rPr>
          <w:rFonts w:ascii="Courier New" w:eastAsia="Bookman Old Style" w:hAnsi="Courier New" w:cs="Courier New"/>
          <w:i/>
          <w:spacing w:val="8"/>
        </w:rPr>
        <w:t xml:space="preserve"> </w:t>
      </w:r>
      <w:r w:rsidRPr="002309F6">
        <w:rPr>
          <w:rFonts w:ascii="Courier New" w:eastAsia="Bookman Old Style" w:hAnsi="Courier New" w:cs="Courier New"/>
          <w:i/>
        </w:rPr>
        <w:t xml:space="preserve">el  </w:t>
      </w:r>
      <w:r w:rsidRPr="002309F6">
        <w:rPr>
          <w:rFonts w:ascii="Courier New" w:eastAsia="Bookman Old Style" w:hAnsi="Courier New" w:cs="Courier New"/>
          <w:i/>
          <w:spacing w:val="8"/>
        </w:rPr>
        <w:t xml:space="preserve"> </w:t>
      </w:r>
      <w:r w:rsidRPr="002309F6">
        <w:rPr>
          <w:rFonts w:ascii="Courier New" w:eastAsia="Bookman Old Style" w:hAnsi="Courier New" w:cs="Courier New"/>
          <w:i/>
        </w:rPr>
        <w:t xml:space="preserve">servicio  </w:t>
      </w:r>
      <w:r w:rsidRPr="002309F6">
        <w:rPr>
          <w:rFonts w:ascii="Courier New" w:eastAsia="Bookman Old Style" w:hAnsi="Courier New" w:cs="Courier New"/>
          <w:i/>
          <w:spacing w:val="8"/>
        </w:rPr>
        <w:t xml:space="preserve"> </w:t>
      </w:r>
      <w:r w:rsidRPr="002309F6">
        <w:rPr>
          <w:rFonts w:ascii="Courier New" w:eastAsia="Bookman Old Style" w:hAnsi="Courier New" w:cs="Courier New"/>
          <w:i/>
        </w:rPr>
        <w:t xml:space="preserve">que  </w:t>
      </w:r>
      <w:r w:rsidRPr="002309F6">
        <w:rPr>
          <w:rFonts w:ascii="Courier New" w:eastAsia="Bookman Old Style" w:hAnsi="Courier New" w:cs="Courier New"/>
          <w:i/>
          <w:spacing w:val="8"/>
        </w:rPr>
        <w:t xml:space="preserve"> </w:t>
      </w:r>
      <w:r w:rsidRPr="002309F6">
        <w:rPr>
          <w:rFonts w:ascii="Courier New" w:eastAsia="Bookman Old Style" w:hAnsi="Courier New" w:cs="Courier New"/>
          <w:i/>
        </w:rPr>
        <w:t xml:space="preserve">le  </w:t>
      </w:r>
      <w:r w:rsidRPr="002309F6">
        <w:rPr>
          <w:rFonts w:ascii="Courier New" w:eastAsia="Bookman Old Style" w:hAnsi="Courier New" w:cs="Courier New"/>
          <w:i/>
          <w:spacing w:val="8"/>
        </w:rPr>
        <w:t xml:space="preserve"> </w:t>
      </w:r>
      <w:r w:rsidRPr="002309F6">
        <w:rPr>
          <w:rFonts w:ascii="Courier New" w:eastAsia="Bookman Old Style" w:hAnsi="Courier New" w:cs="Courier New"/>
          <w:i/>
        </w:rPr>
        <w:t>sea encomendado y abstenerse de cualquier acto u omisión que cause la suspensión o deficiencia de dicho servicio o implique abuso o ejercicio indebido de un empleo, cargo o comisión;</w:t>
      </w:r>
    </w:p>
    <w:p w:rsidR="00D8142B" w:rsidRPr="002309F6" w:rsidRDefault="00D8142B" w:rsidP="00D8142B">
      <w:pPr>
        <w:spacing w:after="0" w:line="360" w:lineRule="auto"/>
        <w:ind w:right="557"/>
        <w:jc w:val="both"/>
        <w:rPr>
          <w:rFonts w:ascii="Courier New" w:eastAsia="Bookman Old Style" w:hAnsi="Courier New" w:cs="Courier New"/>
          <w:i/>
        </w:rPr>
      </w:pPr>
      <w:r w:rsidRPr="002309F6">
        <w:rPr>
          <w:rFonts w:ascii="Courier New" w:eastAsia="Bookman Old Style" w:hAnsi="Courier New" w:cs="Courier New"/>
          <w:i/>
        </w:rPr>
        <w:t>I</w:t>
      </w:r>
      <w:r w:rsidRPr="002309F6">
        <w:rPr>
          <w:rFonts w:ascii="Courier New" w:eastAsia="Bookman Old Style" w:hAnsi="Courier New" w:cs="Courier New"/>
          <w:i/>
          <w:spacing w:val="2"/>
        </w:rPr>
        <w:t>I</w:t>
      </w:r>
      <w:r w:rsidRPr="002309F6">
        <w:rPr>
          <w:rFonts w:ascii="Courier New" w:eastAsia="Bookman Old Style" w:hAnsi="Courier New" w:cs="Courier New"/>
          <w:i/>
        </w:rPr>
        <w:t>. Formular</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y</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ej</w:t>
      </w:r>
      <w:r w:rsidRPr="002309F6">
        <w:rPr>
          <w:rFonts w:ascii="Courier New" w:eastAsia="Bookman Old Style" w:hAnsi="Courier New" w:cs="Courier New"/>
          <w:i/>
          <w:spacing w:val="-2"/>
        </w:rPr>
        <w:t>e</w:t>
      </w:r>
      <w:r w:rsidRPr="002309F6">
        <w:rPr>
          <w:rFonts w:ascii="Courier New" w:eastAsia="Bookman Old Style" w:hAnsi="Courier New" w:cs="Courier New"/>
          <w:i/>
        </w:rPr>
        <w:t>cutar</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los</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planes, programas</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y</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pre</w:t>
      </w:r>
      <w:r w:rsidRPr="002309F6">
        <w:rPr>
          <w:rFonts w:ascii="Courier New" w:eastAsia="Bookman Old Style" w:hAnsi="Courier New" w:cs="Courier New"/>
          <w:i/>
          <w:spacing w:val="-2"/>
        </w:rPr>
        <w:t>s</w:t>
      </w:r>
      <w:r w:rsidRPr="002309F6">
        <w:rPr>
          <w:rFonts w:ascii="Courier New" w:eastAsia="Bookman Old Style" w:hAnsi="Courier New" w:cs="Courier New"/>
          <w:i/>
        </w:rPr>
        <w:t xml:space="preserve">upuestos correspondientes </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 xml:space="preserve">a </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 xml:space="preserve">su </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 xml:space="preserve">competencia,  y </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 xml:space="preserve">cumplir </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 xml:space="preserve">las </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ley</w:t>
      </w:r>
      <w:r w:rsidRPr="002309F6">
        <w:rPr>
          <w:rFonts w:ascii="Courier New" w:eastAsia="Bookman Old Style" w:hAnsi="Courier New" w:cs="Courier New"/>
          <w:i/>
          <w:spacing w:val="-2"/>
        </w:rPr>
        <w:t>e</w:t>
      </w:r>
      <w:r w:rsidRPr="002309F6">
        <w:rPr>
          <w:rFonts w:ascii="Courier New" w:eastAsia="Bookman Old Style" w:hAnsi="Courier New" w:cs="Courier New"/>
          <w:i/>
        </w:rPr>
        <w:t xml:space="preserve">s </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 xml:space="preserve">y </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otras normas que determinen el manejo de recursos económicos públicos;</w:t>
      </w:r>
    </w:p>
    <w:p w:rsidR="00D8142B" w:rsidRPr="002309F6" w:rsidRDefault="00D8142B" w:rsidP="00D8142B">
      <w:pPr>
        <w:spacing w:after="0" w:line="360" w:lineRule="auto"/>
        <w:ind w:right="557"/>
        <w:jc w:val="both"/>
        <w:rPr>
          <w:rFonts w:ascii="Courier New" w:eastAsia="Bookman Old Style" w:hAnsi="Courier New" w:cs="Courier New"/>
          <w:i/>
        </w:rPr>
      </w:pPr>
      <w:r w:rsidRPr="002309F6">
        <w:rPr>
          <w:rFonts w:ascii="Courier New" w:eastAsia="Bookman Old Style" w:hAnsi="Courier New" w:cs="Courier New"/>
          <w:i/>
        </w:rPr>
        <w:t>II</w:t>
      </w:r>
      <w:r w:rsidRPr="002309F6">
        <w:rPr>
          <w:rFonts w:ascii="Courier New" w:eastAsia="Bookman Old Style" w:hAnsi="Courier New" w:cs="Courier New"/>
          <w:i/>
          <w:spacing w:val="3"/>
        </w:rPr>
        <w:t>I</w:t>
      </w:r>
      <w:r w:rsidRPr="002309F6">
        <w:rPr>
          <w:rFonts w:ascii="Courier New" w:eastAsia="Bookman Old Style" w:hAnsi="Courier New" w:cs="Courier New"/>
          <w:i/>
        </w:rPr>
        <w:t>.</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Utilizar exclusi</w:t>
      </w:r>
      <w:r w:rsidRPr="002309F6">
        <w:rPr>
          <w:rFonts w:ascii="Courier New" w:eastAsia="Bookman Old Style" w:hAnsi="Courier New" w:cs="Courier New"/>
          <w:i/>
          <w:spacing w:val="-2"/>
        </w:rPr>
        <w:t>v</w:t>
      </w:r>
      <w:r w:rsidRPr="002309F6">
        <w:rPr>
          <w:rFonts w:ascii="Courier New" w:eastAsia="Bookman Old Style" w:hAnsi="Courier New" w:cs="Courier New"/>
          <w:i/>
        </w:rPr>
        <w:t>amente</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para</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los</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f</w:t>
      </w:r>
      <w:r w:rsidRPr="002309F6">
        <w:rPr>
          <w:rFonts w:ascii="Courier New" w:eastAsia="Bookman Old Style" w:hAnsi="Courier New" w:cs="Courier New"/>
          <w:i/>
          <w:spacing w:val="-2"/>
        </w:rPr>
        <w:t>i</w:t>
      </w:r>
      <w:r w:rsidRPr="002309F6">
        <w:rPr>
          <w:rFonts w:ascii="Courier New" w:eastAsia="Bookman Old Style" w:hAnsi="Courier New" w:cs="Courier New"/>
          <w:i/>
        </w:rPr>
        <w:t>nes</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a</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que</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estén</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a</w:t>
      </w:r>
      <w:r w:rsidRPr="002309F6">
        <w:rPr>
          <w:rFonts w:ascii="Courier New" w:eastAsia="Bookman Old Style" w:hAnsi="Courier New" w:cs="Courier New"/>
          <w:i/>
          <w:spacing w:val="-2"/>
        </w:rPr>
        <w:t>f</w:t>
      </w:r>
      <w:r w:rsidRPr="002309F6">
        <w:rPr>
          <w:rFonts w:ascii="Courier New" w:eastAsia="Bookman Old Style" w:hAnsi="Courier New" w:cs="Courier New"/>
          <w:i/>
        </w:rPr>
        <w:t>ectos,</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los recursos</w:t>
      </w:r>
      <w:r w:rsidRPr="002309F6">
        <w:rPr>
          <w:rFonts w:ascii="Courier New" w:eastAsia="Bookman Old Style" w:hAnsi="Courier New" w:cs="Courier New"/>
          <w:i/>
          <w:spacing w:val="73"/>
        </w:rPr>
        <w:t xml:space="preserve"> </w:t>
      </w:r>
      <w:r w:rsidRPr="002309F6">
        <w:rPr>
          <w:rFonts w:ascii="Courier New" w:eastAsia="Bookman Old Style" w:hAnsi="Courier New" w:cs="Courier New"/>
          <w:i/>
        </w:rPr>
        <w:t>que</w:t>
      </w:r>
      <w:r w:rsidRPr="002309F6">
        <w:rPr>
          <w:rFonts w:ascii="Courier New" w:eastAsia="Bookman Old Style" w:hAnsi="Courier New" w:cs="Courier New"/>
          <w:i/>
          <w:spacing w:val="73"/>
        </w:rPr>
        <w:t xml:space="preserve"> </w:t>
      </w:r>
      <w:r w:rsidRPr="002309F6">
        <w:rPr>
          <w:rFonts w:ascii="Courier New" w:eastAsia="Bookman Old Style" w:hAnsi="Courier New" w:cs="Courier New"/>
          <w:i/>
        </w:rPr>
        <w:t>teng</w:t>
      </w:r>
      <w:r w:rsidRPr="002309F6">
        <w:rPr>
          <w:rFonts w:ascii="Courier New" w:eastAsia="Bookman Old Style" w:hAnsi="Courier New" w:cs="Courier New"/>
          <w:i/>
          <w:spacing w:val="2"/>
        </w:rPr>
        <w:t>a</w:t>
      </w:r>
      <w:r w:rsidRPr="002309F6">
        <w:rPr>
          <w:rFonts w:ascii="Courier New" w:eastAsia="Bookman Old Style" w:hAnsi="Courier New" w:cs="Courier New"/>
          <w:i/>
        </w:rPr>
        <w:t>n</w:t>
      </w:r>
      <w:r w:rsidRPr="002309F6">
        <w:rPr>
          <w:rFonts w:ascii="Courier New" w:eastAsia="Bookman Old Style" w:hAnsi="Courier New" w:cs="Courier New"/>
          <w:i/>
          <w:spacing w:val="73"/>
        </w:rPr>
        <w:t xml:space="preserve"> </w:t>
      </w:r>
      <w:r w:rsidRPr="002309F6">
        <w:rPr>
          <w:rFonts w:ascii="Courier New" w:eastAsia="Bookman Old Style" w:hAnsi="Courier New" w:cs="Courier New"/>
          <w:i/>
        </w:rPr>
        <w:t>asignados</w:t>
      </w:r>
      <w:r w:rsidRPr="002309F6">
        <w:rPr>
          <w:rFonts w:ascii="Courier New" w:eastAsia="Bookman Old Style" w:hAnsi="Courier New" w:cs="Courier New"/>
          <w:i/>
          <w:spacing w:val="73"/>
        </w:rPr>
        <w:t xml:space="preserve"> </w:t>
      </w:r>
      <w:r w:rsidRPr="002309F6">
        <w:rPr>
          <w:rFonts w:ascii="Courier New" w:eastAsia="Bookman Old Style" w:hAnsi="Courier New" w:cs="Courier New"/>
          <w:i/>
        </w:rPr>
        <w:t>para</w:t>
      </w:r>
      <w:r w:rsidRPr="002309F6">
        <w:rPr>
          <w:rFonts w:ascii="Courier New" w:eastAsia="Bookman Old Style" w:hAnsi="Courier New" w:cs="Courier New"/>
          <w:i/>
          <w:spacing w:val="75"/>
        </w:rPr>
        <w:t xml:space="preserve"> </w:t>
      </w:r>
      <w:r w:rsidRPr="002309F6">
        <w:rPr>
          <w:rFonts w:ascii="Courier New" w:eastAsia="Bookman Old Style" w:hAnsi="Courier New" w:cs="Courier New"/>
          <w:i/>
          <w:spacing w:val="2"/>
        </w:rPr>
        <w:t>e</w:t>
      </w:r>
      <w:r w:rsidRPr="002309F6">
        <w:rPr>
          <w:rFonts w:ascii="Courier New" w:eastAsia="Bookman Old Style" w:hAnsi="Courier New" w:cs="Courier New"/>
          <w:i/>
        </w:rPr>
        <w:t>l</w:t>
      </w:r>
      <w:r w:rsidRPr="002309F6">
        <w:rPr>
          <w:rFonts w:ascii="Courier New" w:eastAsia="Bookman Old Style" w:hAnsi="Courier New" w:cs="Courier New"/>
          <w:i/>
          <w:spacing w:val="73"/>
        </w:rPr>
        <w:t xml:space="preserve"> </w:t>
      </w:r>
      <w:r w:rsidRPr="002309F6">
        <w:rPr>
          <w:rFonts w:ascii="Courier New" w:eastAsia="Bookman Old Style" w:hAnsi="Courier New" w:cs="Courier New"/>
          <w:i/>
        </w:rPr>
        <w:t>desempeño</w:t>
      </w:r>
      <w:r w:rsidRPr="002309F6">
        <w:rPr>
          <w:rFonts w:ascii="Courier New" w:eastAsia="Bookman Old Style" w:hAnsi="Courier New" w:cs="Courier New"/>
          <w:i/>
          <w:spacing w:val="73"/>
        </w:rPr>
        <w:t xml:space="preserve"> </w:t>
      </w:r>
      <w:r w:rsidRPr="002309F6">
        <w:rPr>
          <w:rFonts w:ascii="Courier New" w:eastAsia="Bookman Old Style" w:hAnsi="Courier New" w:cs="Courier New"/>
          <w:i/>
        </w:rPr>
        <w:t>de</w:t>
      </w:r>
      <w:r w:rsidRPr="002309F6">
        <w:rPr>
          <w:rFonts w:ascii="Courier New" w:eastAsia="Bookman Old Style" w:hAnsi="Courier New" w:cs="Courier New"/>
          <w:i/>
          <w:spacing w:val="73"/>
        </w:rPr>
        <w:t xml:space="preserve"> </w:t>
      </w:r>
      <w:r w:rsidRPr="002309F6">
        <w:rPr>
          <w:rFonts w:ascii="Courier New" w:eastAsia="Bookman Old Style" w:hAnsi="Courier New" w:cs="Courier New"/>
          <w:i/>
        </w:rPr>
        <w:t>su</w:t>
      </w:r>
      <w:r w:rsidRPr="002309F6">
        <w:rPr>
          <w:rFonts w:ascii="Courier New" w:eastAsia="Bookman Old Style" w:hAnsi="Courier New" w:cs="Courier New"/>
          <w:i/>
          <w:spacing w:val="75"/>
        </w:rPr>
        <w:t xml:space="preserve"> </w:t>
      </w:r>
      <w:r w:rsidRPr="002309F6">
        <w:rPr>
          <w:rFonts w:ascii="Courier New" w:eastAsia="Bookman Old Style" w:hAnsi="Courier New" w:cs="Courier New"/>
          <w:i/>
        </w:rPr>
        <w:t>empleo, cargo o</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comisión,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las</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facultades</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spacing w:val="2"/>
        </w:rPr>
        <w:t>q</w:t>
      </w:r>
      <w:r w:rsidRPr="002309F6">
        <w:rPr>
          <w:rFonts w:ascii="Courier New" w:eastAsia="Bookman Old Style" w:hAnsi="Courier New" w:cs="Courier New"/>
          <w:i/>
        </w:rPr>
        <w:t>ue le</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sean atrib</w:t>
      </w:r>
      <w:r w:rsidRPr="002309F6">
        <w:rPr>
          <w:rFonts w:ascii="Courier New" w:eastAsia="Bookman Old Style" w:hAnsi="Courier New" w:cs="Courier New"/>
          <w:i/>
          <w:spacing w:val="2"/>
        </w:rPr>
        <w:t>u</w:t>
      </w:r>
      <w:r w:rsidRPr="002309F6">
        <w:rPr>
          <w:rFonts w:ascii="Courier New" w:eastAsia="Bookman Old Style" w:hAnsi="Courier New" w:cs="Courier New"/>
          <w:i/>
        </w:rPr>
        <w:t>idas</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la información reservada que obtengan con motivo de sus funciones;</w:t>
      </w:r>
    </w:p>
    <w:p w:rsidR="00D8142B" w:rsidRPr="002309F6" w:rsidRDefault="00D8142B" w:rsidP="00D8142B">
      <w:pPr>
        <w:spacing w:after="0" w:line="360" w:lineRule="auto"/>
        <w:ind w:right="557"/>
        <w:jc w:val="both"/>
        <w:rPr>
          <w:rFonts w:ascii="Courier New" w:eastAsia="Bookman Old Style" w:hAnsi="Courier New" w:cs="Courier New"/>
          <w:i/>
        </w:rPr>
      </w:pPr>
      <w:r w:rsidRPr="002309F6">
        <w:rPr>
          <w:rFonts w:ascii="Courier New" w:eastAsia="Bookman Old Style" w:hAnsi="Courier New" w:cs="Courier New"/>
          <w:i/>
          <w:spacing w:val="2"/>
        </w:rPr>
        <w:t>I</w:t>
      </w:r>
      <w:r w:rsidRPr="002309F6">
        <w:rPr>
          <w:rFonts w:ascii="Courier New" w:eastAsia="Bookman Old Style" w:hAnsi="Courier New" w:cs="Courier New"/>
          <w:i/>
        </w:rPr>
        <w:t>V. Custodiar y cuidar la documentación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e información que</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por razón de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su</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empleo,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car</w:t>
      </w:r>
      <w:r w:rsidRPr="002309F6">
        <w:rPr>
          <w:rFonts w:ascii="Courier New" w:eastAsia="Bookman Old Style" w:hAnsi="Courier New" w:cs="Courier New"/>
          <w:i/>
          <w:spacing w:val="-2"/>
        </w:rPr>
        <w:t>g</w:t>
      </w:r>
      <w:r w:rsidRPr="002309F6">
        <w:rPr>
          <w:rFonts w:ascii="Courier New" w:eastAsia="Bookman Old Style" w:hAnsi="Courier New" w:cs="Courier New"/>
          <w:i/>
        </w:rPr>
        <w:t>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comisión,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cons</w:t>
      </w:r>
      <w:r w:rsidRPr="002309F6">
        <w:rPr>
          <w:rFonts w:ascii="Courier New" w:eastAsia="Bookman Old Style" w:hAnsi="Courier New" w:cs="Courier New"/>
          <w:i/>
          <w:spacing w:val="-2"/>
        </w:rPr>
        <w:t>e</w:t>
      </w:r>
      <w:r w:rsidRPr="002309F6">
        <w:rPr>
          <w:rFonts w:ascii="Courier New" w:eastAsia="Bookman Old Style" w:hAnsi="Courier New" w:cs="Courier New"/>
          <w:i/>
        </w:rPr>
        <w:t>rve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su</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cuidado o 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la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cu</w:t>
      </w:r>
      <w:r w:rsidRPr="002309F6">
        <w:rPr>
          <w:rFonts w:ascii="Courier New" w:eastAsia="Bookman Old Style" w:hAnsi="Courier New" w:cs="Courier New"/>
          <w:i/>
          <w:spacing w:val="-2"/>
        </w:rPr>
        <w:t>a</w:t>
      </w:r>
      <w:r w:rsidRPr="002309F6">
        <w:rPr>
          <w:rFonts w:ascii="Courier New" w:eastAsia="Bookman Old Style" w:hAnsi="Courier New" w:cs="Courier New"/>
          <w:i/>
        </w:rPr>
        <w:t>l tenga</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acceso,</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impid</w:t>
      </w:r>
      <w:r w:rsidRPr="002309F6">
        <w:rPr>
          <w:rFonts w:ascii="Courier New" w:eastAsia="Bookman Old Style" w:hAnsi="Courier New" w:cs="Courier New"/>
          <w:i/>
          <w:spacing w:val="-2"/>
        </w:rPr>
        <w:t>i</w:t>
      </w:r>
      <w:r w:rsidRPr="002309F6">
        <w:rPr>
          <w:rFonts w:ascii="Courier New" w:eastAsia="Bookman Old Style" w:hAnsi="Courier New" w:cs="Courier New"/>
          <w:i/>
        </w:rPr>
        <w:t>endo</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evitando</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 xml:space="preserve">el </w:t>
      </w:r>
      <w:r w:rsidRPr="002309F6">
        <w:rPr>
          <w:rFonts w:ascii="Courier New" w:eastAsia="Bookman Old Style" w:hAnsi="Courier New" w:cs="Courier New"/>
          <w:i/>
          <w:spacing w:val="-2"/>
        </w:rPr>
        <w:lastRenderedPageBreak/>
        <w:t>u</w:t>
      </w:r>
      <w:r w:rsidRPr="002309F6">
        <w:rPr>
          <w:rFonts w:ascii="Courier New" w:eastAsia="Bookman Old Style" w:hAnsi="Courier New" w:cs="Courier New"/>
          <w:i/>
        </w:rPr>
        <w:t>so,</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sustracción,</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des</w:t>
      </w:r>
      <w:r w:rsidRPr="002309F6">
        <w:rPr>
          <w:rFonts w:ascii="Courier New" w:eastAsia="Bookman Old Style" w:hAnsi="Courier New" w:cs="Courier New"/>
          <w:i/>
          <w:spacing w:val="-2"/>
        </w:rPr>
        <w:t>t</w:t>
      </w:r>
      <w:r w:rsidRPr="002309F6">
        <w:rPr>
          <w:rFonts w:ascii="Courier New" w:eastAsia="Bookman Old Style" w:hAnsi="Courier New" w:cs="Courier New"/>
          <w:i/>
        </w:rPr>
        <w:t>rucción, ocultamiento o inutilización indebida de aquéllas;</w:t>
      </w:r>
    </w:p>
    <w:p w:rsidR="00D8142B" w:rsidRPr="002309F6" w:rsidRDefault="00D8142B" w:rsidP="00D8142B">
      <w:pPr>
        <w:spacing w:after="0" w:line="360" w:lineRule="auto"/>
        <w:ind w:right="557"/>
        <w:jc w:val="both"/>
        <w:rPr>
          <w:rFonts w:ascii="Courier New" w:eastAsia="Bookman Old Style" w:hAnsi="Courier New" w:cs="Courier New"/>
          <w:i/>
        </w:rPr>
      </w:pPr>
      <w:r w:rsidRPr="002309F6">
        <w:rPr>
          <w:rFonts w:ascii="Courier New" w:eastAsia="Bookman Old Style" w:hAnsi="Courier New" w:cs="Courier New"/>
          <w:i/>
        </w:rPr>
        <w:t>V.  Observar  buena  conducta  en  su  empleo,  cargo  o  comisión, tratando con respeto,</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diligencia,</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imparcialidad</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y</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rectitud</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a</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l</w:t>
      </w:r>
      <w:r w:rsidRPr="002309F6">
        <w:rPr>
          <w:rFonts w:ascii="Courier New" w:eastAsia="Bookman Old Style" w:hAnsi="Courier New" w:cs="Courier New"/>
          <w:i/>
          <w:spacing w:val="-2"/>
        </w:rPr>
        <w:t>a</w:t>
      </w:r>
      <w:r w:rsidRPr="002309F6">
        <w:rPr>
          <w:rFonts w:ascii="Courier New" w:eastAsia="Bookman Old Style" w:hAnsi="Courier New" w:cs="Courier New"/>
          <w:i/>
        </w:rPr>
        <w:t>s personas con las que tenga relación con motivo de aquéllos;</w:t>
      </w:r>
    </w:p>
    <w:p w:rsidR="00D8142B" w:rsidRPr="002309F6" w:rsidRDefault="00D8142B" w:rsidP="00D8142B">
      <w:pPr>
        <w:spacing w:after="0" w:line="360" w:lineRule="auto"/>
        <w:ind w:right="2078"/>
        <w:jc w:val="both"/>
        <w:rPr>
          <w:rFonts w:ascii="Courier New" w:eastAsia="Bookman Old Style" w:hAnsi="Courier New" w:cs="Courier New"/>
          <w:i/>
        </w:rPr>
      </w:pPr>
      <w:r w:rsidRPr="002309F6">
        <w:rPr>
          <w:rFonts w:ascii="Courier New" w:eastAsia="Bookman Old Style" w:hAnsi="Courier New" w:cs="Courier New"/>
          <w:i/>
        </w:rPr>
        <w:t>V</w:t>
      </w:r>
      <w:r w:rsidRPr="002309F6">
        <w:rPr>
          <w:rFonts w:ascii="Courier New" w:eastAsia="Bookman Old Style" w:hAnsi="Courier New" w:cs="Courier New"/>
          <w:i/>
          <w:spacing w:val="2"/>
        </w:rPr>
        <w:t>I</w:t>
      </w:r>
      <w:r w:rsidRPr="002309F6">
        <w:rPr>
          <w:rFonts w:ascii="Courier New" w:eastAsia="Bookman Old Style" w:hAnsi="Courier New" w:cs="Courier New"/>
          <w:i/>
        </w:rPr>
        <w:t xml:space="preserve">. </w:t>
      </w:r>
      <w:r w:rsidRPr="002309F6">
        <w:rPr>
          <w:rFonts w:ascii="Courier New" w:eastAsia="Bookman Old Style" w:hAnsi="Courier New" w:cs="Courier New"/>
          <w:i/>
          <w:spacing w:val="-2"/>
        </w:rPr>
        <w:t>T</w:t>
      </w:r>
      <w:r w:rsidRPr="002309F6">
        <w:rPr>
          <w:rFonts w:ascii="Courier New" w:eastAsia="Bookman Old Style" w:hAnsi="Courier New" w:cs="Courier New"/>
          <w:i/>
        </w:rPr>
        <w:t>ratar debidamente y con decencia a sus subalternos;</w:t>
      </w:r>
    </w:p>
    <w:p w:rsidR="00D8142B" w:rsidRPr="002309F6" w:rsidRDefault="00D8142B" w:rsidP="00D8142B">
      <w:pPr>
        <w:spacing w:after="0" w:line="360" w:lineRule="auto"/>
        <w:ind w:right="557"/>
        <w:jc w:val="both"/>
        <w:rPr>
          <w:rFonts w:ascii="Courier New" w:eastAsia="Bookman Old Style" w:hAnsi="Courier New" w:cs="Courier New"/>
          <w:i/>
        </w:rPr>
      </w:pPr>
      <w:r w:rsidRPr="002309F6">
        <w:rPr>
          <w:rFonts w:ascii="Courier New" w:eastAsia="Bookman Old Style" w:hAnsi="Courier New" w:cs="Courier New"/>
          <w:i/>
        </w:rPr>
        <w:t>VI</w:t>
      </w:r>
      <w:r w:rsidRPr="002309F6">
        <w:rPr>
          <w:rFonts w:ascii="Courier New" w:eastAsia="Bookman Old Style" w:hAnsi="Courier New" w:cs="Courier New"/>
          <w:i/>
          <w:spacing w:val="2"/>
        </w:rPr>
        <w:t>I</w:t>
      </w:r>
      <w:r w:rsidRPr="002309F6">
        <w:rPr>
          <w:rFonts w:ascii="Courier New" w:eastAsia="Bookman Old Style" w:hAnsi="Courier New" w:cs="Courier New"/>
          <w:i/>
        </w:rPr>
        <w:t>.  Respetar  a  sus  superiores,  cum</w:t>
      </w:r>
      <w:r w:rsidRPr="002309F6">
        <w:rPr>
          <w:rFonts w:ascii="Courier New" w:eastAsia="Bookman Old Style" w:hAnsi="Courier New" w:cs="Courier New"/>
          <w:i/>
          <w:spacing w:val="2"/>
        </w:rPr>
        <w:t>p</w:t>
      </w:r>
      <w:r w:rsidRPr="002309F6">
        <w:rPr>
          <w:rFonts w:ascii="Courier New" w:eastAsia="Bookman Old Style" w:hAnsi="Courier New" w:cs="Courier New"/>
          <w:i/>
        </w:rPr>
        <w:t>liendo  las  disposic</w:t>
      </w:r>
      <w:r w:rsidRPr="002309F6">
        <w:rPr>
          <w:rFonts w:ascii="Courier New" w:eastAsia="Bookman Old Style" w:hAnsi="Courier New" w:cs="Courier New"/>
          <w:i/>
          <w:spacing w:val="2"/>
        </w:rPr>
        <w:t>i</w:t>
      </w:r>
      <w:r w:rsidRPr="002309F6">
        <w:rPr>
          <w:rFonts w:ascii="Courier New" w:eastAsia="Bookman Old Style" w:hAnsi="Courier New" w:cs="Courier New"/>
          <w:i/>
        </w:rPr>
        <w:t>ones  que éstos dicten en el ejercicio de sus atribuciones.</w:t>
      </w:r>
    </w:p>
    <w:p w:rsidR="00D8142B" w:rsidRPr="002309F6" w:rsidRDefault="00D8142B" w:rsidP="00D8142B">
      <w:pPr>
        <w:spacing w:after="0" w:line="360" w:lineRule="auto"/>
        <w:ind w:right="559"/>
        <w:jc w:val="both"/>
        <w:rPr>
          <w:rFonts w:ascii="Courier New" w:eastAsia="Bookman Old Style" w:hAnsi="Courier New" w:cs="Courier New"/>
          <w:i/>
        </w:rPr>
      </w:pPr>
      <w:r w:rsidRPr="002309F6">
        <w:rPr>
          <w:rFonts w:ascii="Courier New" w:eastAsia="Bookman Old Style" w:hAnsi="Courier New" w:cs="Courier New"/>
          <w:i/>
        </w:rPr>
        <w:t>VII</w:t>
      </w:r>
      <w:r w:rsidRPr="002309F6">
        <w:rPr>
          <w:rFonts w:ascii="Courier New" w:eastAsia="Bookman Old Style" w:hAnsi="Courier New" w:cs="Courier New"/>
          <w:i/>
          <w:spacing w:val="2"/>
        </w:rPr>
        <w:t>I</w:t>
      </w:r>
      <w:r w:rsidRPr="002309F6">
        <w:rPr>
          <w:rFonts w:ascii="Courier New" w:eastAsia="Bookman Old Style" w:hAnsi="Courier New" w:cs="Courier New"/>
          <w:i/>
        </w:rPr>
        <w:t>.  Comunicar  p</w:t>
      </w:r>
      <w:r w:rsidRPr="002309F6">
        <w:rPr>
          <w:rFonts w:ascii="Courier New" w:eastAsia="Bookman Old Style" w:hAnsi="Courier New" w:cs="Courier New"/>
          <w:i/>
          <w:spacing w:val="-2"/>
        </w:rPr>
        <w:t>o</w:t>
      </w:r>
      <w:r w:rsidRPr="002309F6">
        <w:rPr>
          <w:rFonts w:ascii="Courier New" w:eastAsia="Bookman Old Style" w:hAnsi="Courier New" w:cs="Courier New"/>
          <w:i/>
        </w:rPr>
        <w:t>r  escrito  al  titular  las  dudas  fundadas  que  le suscite la procedencia de las órdenes que reciba;</w:t>
      </w:r>
    </w:p>
    <w:p w:rsidR="00D8142B" w:rsidRPr="002309F6" w:rsidRDefault="00D8142B" w:rsidP="00D8142B">
      <w:pPr>
        <w:spacing w:after="0" w:line="360" w:lineRule="auto"/>
        <w:ind w:right="557"/>
        <w:jc w:val="both"/>
        <w:rPr>
          <w:rFonts w:ascii="Courier New" w:eastAsia="Bookman Old Style" w:hAnsi="Courier New" w:cs="Courier New"/>
          <w:i/>
        </w:rPr>
      </w:pPr>
      <w:r w:rsidRPr="002309F6">
        <w:rPr>
          <w:rFonts w:ascii="Courier New" w:eastAsia="Bookman Old Style" w:hAnsi="Courier New" w:cs="Courier New"/>
          <w:i/>
          <w:spacing w:val="2"/>
        </w:rPr>
        <w:t>I</w:t>
      </w:r>
      <w:r w:rsidRPr="002309F6">
        <w:rPr>
          <w:rFonts w:ascii="Courier New" w:eastAsia="Bookman Old Style" w:hAnsi="Courier New" w:cs="Courier New"/>
          <w:i/>
        </w:rPr>
        <w:t>X.  Abstenerse  de  ejercer  las  funci</w:t>
      </w:r>
      <w:r w:rsidRPr="002309F6">
        <w:rPr>
          <w:rFonts w:ascii="Courier New" w:eastAsia="Bookman Old Style" w:hAnsi="Courier New" w:cs="Courier New"/>
          <w:i/>
          <w:spacing w:val="2"/>
        </w:rPr>
        <w:t>o</w:t>
      </w:r>
      <w:r w:rsidRPr="002309F6">
        <w:rPr>
          <w:rFonts w:ascii="Courier New" w:eastAsia="Bookman Old Style" w:hAnsi="Courier New" w:cs="Courier New"/>
          <w:i/>
        </w:rPr>
        <w:t xml:space="preserve">nes  de  su  empleo, </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cargo  o comisión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después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spacing w:val="-2"/>
        </w:rPr>
        <w:t>d</w:t>
      </w:r>
      <w:r w:rsidRPr="002309F6">
        <w:rPr>
          <w:rFonts w:ascii="Courier New" w:eastAsia="Bookman Old Style" w:hAnsi="Courier New" w:cs="Courier New"/>
          <w:i/>
        </w:rPr>
        <w:t>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concluido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el</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peri</w:t>
      </w:r>
      <w:r w:rsidRPr="002309F6">
        <w:rPr>
          <w:rFonts w:ascii="Courier New" w:eastAsia="Bookman Old Style" w:hAnsi="Courier New" w:cs="Courier New"/>
          <w:i/>
          <w:spacing w:val="-2"/>
        </w:rPr>
        <w:t>o</w:t>
      </w:r>
      <w:r w:rsidRPr="002309F6">
        <w:rPr>
          <w:rFonts w:ascii="Courier New" w:eastAsia="Bookman Old Style" w:hAnsi="Courier New" w:cs="Courier New"/>
          <w:i/>
        </w:rPr>
        <w:t>do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para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el</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cual se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spacing w:val="-2"/>
        </w:rPr>
        <w:t>l</w:t>
      </w:r>
      <w:r w:rsidRPr="002309F6">
        <w:rPr>
          <w:rFonts w:ascii="Courier New" w:eastAsia="Bookman Old Style" w:hAnsi="Courier New" w:cs="Courier New"/>
          <w:i/>
        </w:rPr>
        <w:t>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asignó o después</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de</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haber</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c</w:t>
      </w:r>
      <w:r w:rsidRPr="002309F6">
        <w:rPr>
          <w:rFonts w:ascii="Courier New" w:eastAsia="Bookman Old Style" w:hAnsi="Courier New" w:cs="Courier New"/>
          <w:i/>
          <w:spacing w:val="-2"/>
        </w:rPr>
        <w:t>e</w:t>
      </w:r>
      <w:r w:rsidRPr="002309F6">
        <w:rPr>
          <w:rFonts w:ascii="Courier New" w:eastAsia="Bookman Old Style" w:hAnsi="Courier New" w:cs="Courier New"/>
          <w:i/>
        </w:rPr>
        <w:t>sado,</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por</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cualquier otra</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causa,</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en</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el</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ej</w:t>
      </w:r>
      <w:r w:rsidRPr="002309F6">
        <w:rPr>
          <w:rFonts w:ascii="Courier New" w:eastAsia="Bookman Old Style" w:hAnsi="Courier New" w:cs="Courier New"/>
          <w:i/>
          <w:spacing w:val="-2"/>
        </w:rPr>
        <w:t>e</w:t>
      </w:r>
      <w:r w:rsidRPr="002309F6">
        <w:rPr>
          <w:rFonts w:ascii="Courier New" w:eastAsia="Bookman Old Style" w:hAnsi="Courier New" w:cs="Courier New"/>
          <w:i/>
        </w:rPr>
        <w:t>rcicio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de sus funciones. Deb</w:t>
      </w:r>
      <w:r w:rsidRPr="002309F6">
        <w:rPr>
          <w:rFonts w:ascii="Courier New" w:eastAsia="Bookman Old Style" w:hAnsi="Courier New" w:cs="Courier New"/>
          <w:i/>
          <w:spacing w:val="2"/>
        </w:rPr>
        <w:t>i</w:t>
      </w:r>
      <w:r w:rsidRPr="002309F6">
        <w:rPr>
          <w:rFonts w:ascii="Courier New" w:eastAsia="Bookman Old Style" w:hAnsi="Courier New" w:cs="Courier New"/>
          <w:i/>
        </w:rPr>
        <w:t>endo en todo caso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entregar a quien su</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superior jerárquico designe</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o a quien legalme</w:t>
      </w:r>
      <w:r w:rsidRPr="002309F6">
        <w:rPr>
          <w:rFonts w:ascii="Courier New" w:eastAsia="Bookman Old Style" w:hAnsi="Courier New" w:cs="Courier New"/>
          <w:i/>
          <w:spacing w:val="2"/>
        </w:rPr>
        <w:t>n</w:t>
      </w:r>
      <w:r w:rsidRPr="002309F6">
        <w:rPr>
          <w:rFonts w:ascii="Courier New" w:eastAsia="Bookman Old Style" w:hAnsi="Courier New" w:cs="Courier New"/>
          <w:i/>
        </w:rPr>
        <w:t>te deba sustituirlo,</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todos los recursos patrimoniales que haya tenido</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a</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su disposición, así</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como los documentos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y</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asun</w:t>
      </w:r>
      <w:r w:rsidRPr="002309F6">
        <w:rPr>
          <w:rFonts w:ascii="Courier New" w:eastAsia="Bookman Old Style" w:hAnsi="Courier New" w:cs="Courier New"/>
          <w:i/>
          <w:spacing w:val="-2"/>
        </w:rPr>
        <w:t>t</w:t>
      </w:r>
      <w:r w:rsidRPr="002309F6">
        <w:rPr>
          <w:rFonts w:ascii="Courier New" w:eastAsia="Bookman Old Style" w:hAnsi="Courier New" w:cs="Courier New"/>
          <w:i/>
        </w:rPr>
        <w:t>os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relacionados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con sus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funciones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en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un término no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mayor</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de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cinco días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hábiles,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contados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partir</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de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la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fe</w:t>
      </w:r>
      <w:r w:rsidRPr="002309F6">
        <w:rPr>
          <w:rFonts w:ascii="Courier New" w:eastAsia="Bookman Old Style" w:hAnsi="Courier New" w:cs="Courier New"/>
          <w:i/>
          <w:spacing w:val="-2"/>
        </w:rPr>
        <w:t>c</w:t>
      </w:r>
      <w:r w:rsidRPr="002309F6">
        <w:rPr>
          <w:rFonts w:ascii="Courier New" w:eastAsia="Bookman Old Style" w:hAnsi="Courier New" w:cs="Courier New"/>
          <w:i/>
        </w:rPr>
        <w:t>ha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de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spacing w:val="-2"/>
        </w:rPr>
        <w:t>s</w:t>
      </w:r>
      <w:r w:rsidRPr="002309F6">
        <w:rPr>
          <w:rFonts w:ascii="Courier New" w:eastAsia="Bookman Old Style" w:hAnsi="Courier New" w:cs="Courier New"/>
          <w:i/>
        </w:rPr>
        <w:t>u separación, debiendo levantarse acta administrativa circunstanciada ante el órgano de control que corresponda;</w:t>
      </w:r>
    </w:p>
    <w:p w:rsidR="00D8142B" w:rsidRPr="002309F6" w:rsidRDefault="00D8142B" w:rsidP="00D8142B">
      <w:pPr>
        <w:spacing w:after="0" w:line="360" w:lineRule="auto"/>
        <w:ind w:right="639"/>
        <w:jc w:val="both"/>
        <w:rPr>
          <w:rFonts w:ascii="Courier New" w:eastAsia="Bookman Old Style" w:hAnsi="Courier New" w:cs="Courier New"/>
          <w:i/>
        </w:rPr>
      </w:pPr>
      <w:r w:rsidRPr="002309F6">
        <w:rPr>
          <w:rFonts w:ascii="Courier New" w:eastAsia="Bookman Old Style" w:hAnsi="Courier New" w:cs="Courier New"/>
          <w:i/>
          <w:spacing w:val="2"/>
        </w:rPr>
        <w:t>I</w:t>
      </w:r>
      <w:r w:rsidRPr="002309F6">
        <w:rPr>
          <w:rFonts w:ascii="Courier New" w:eastAsia="Bookman Old Style" w:hAnsi="Courier New" w:cs="Courier New"/>
          <w:i/>
        </w:rPr>
        <w:t>X</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spacing w:val="-2"/>
        </w:rPr>
        <w:t>B</w:t>
      </w:r>
      <w:r w:rsidRPr="002309F6">
        <w:rPr>
          <w:rFonts w:ascii="Courier New" w:eastAsia="Bookman Old Style" w:hAnsi="Courier New" w:cs="Courier New"/>
          <w:i/>
          <w:spacing w:val="2"/>
        </w:rPr>
        <w:t>I</w:t>
      </w:r>
      <w:r w:rsidRPr="002309F6">
        <w:rPr>
          <w:rFonts w:ascii="Courier New" w:eastAsia="Bookman Old Style" w:hAnsi="Courier New" w:cs="Courier New"/>
          <w:i/>
        </w:rPr>
        <w:t>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Atender</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las instrucciones,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requerimientos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y</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resoluciones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que reciban de los órganos de control y fiscalización.</w:t>
      </w:r>
    </w:p>
    <w:p w:rsidR="00D8142B" w:rsidRPr="002309F6" w:rsidRDefault="00D8142B" w:rsidP="00D8142B">
      <w:pPr>
        <w:spacing w:after="0" w:line="360" w:lineRule="auto"/>
        <w:ind w:right="637"/>
        <w:jc w:val="both"/>
        <w:rPr>
          <w:rFonts w:ascii="Courier New" w:eastAsia="Bookman Old Style" w:hAnsi="Courier New" w:cs="Courier New"/>
          <w:i/>
        </w:rPr>
      </w:pPr>
      <w:r w:rsidRPr="002309F6">
        <w:rPr>
          <w:rFonts w:ascii="Courier New" w:eastAsia="Bookman Old Style" w:hAnsi="Courier New" w:cs="Courier New"/>
          <w:i/>
        </w:rPr>
        <w:t>Para el caso de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serv</w:t>
      </w:r>
      <w:r w:rsidRPr="002309F6">
        <w:rPr>
          <w:rFonts w:ascii="Courier New" w:eastAsia="Bookman Old Style" w:hAnsi="Courier New" w:cs="Courier New"/>
          <w:i/>
          <w:spacing w:val="2"/>
        </w:rPr>
        <w:t>i</w:t>
      </w:r>
      <w:r w:rsidRPr="002309F6">
        <w:rPr>
          <w:rFonts w:ascii="Courier New" w:eastAsia="Bookman Old Style" w:hAnsi="Courier New" w:cs="Courier New"/>
          <w:i/>
        </w:rPr>
        <w:t xml:space="preserve">dores públicos que </w:t>
      </w:r>
      <w:r w:rsidRPr="002309F6">
        <w:rPr>
          <w:rFonts w:ascii="Courier New" w:eastAsia="Bookman Old Style" w:hAnsi="Courier New" w:cs="Courier New"/>
          <w:i/>
          <w:spacing w:val="2"/>
        </w:rPr>
        <w:t>h</w:t>
      </w:r>
      <w:r w:rsidRPr="002309F6">
        <w:rPr>
          <w:rFonts w:ascii="Courier New" w:eastAsia="Bookman Old Style" w:hAnsi="Courier New" w:cs="Courier New"/>
          <w:i/>
        </w:rPr>
        <w:t xml:space="preserve">ayan concluido su </w:t>
      </w:r>
      <w:r w:rsidRPr="002309F6">
        <w:rPr>
          <w:rFonts w:ascii="Courier New" w:eastAsia="Bookman Old Style" w:hAnsi="Courier New" w:cs="Courier New"/>
          <w:i/>
          <w:spacing w:val="2"/>
        </w:rPr>
        <w:t>c</w:t>
      </w:r>
      <w:r w:rsidRPr="002309F6">
        <w:rPr>
          <w:rFonts w:ascii="Courier New" w:eastAsia="Bookman Old Style" w:hAnsi="Courier New" w:cs="Courier New"/>
          <w:i/>
        </w:rPr>
        <w:t>argo, que por cualquier raz</w:t>
      </w:r>
      <w:r w:rsidRPr="002309F6">
        <w:rPr>
          <w:rFonts w:ascii="Courier New" w:eastAsia="Bookman Old Style" w:hAnsi="Courier New" w:cs="Courier New"/>
          <w:i/>
          <w:spacing w:val="2"/>
        </w:rPr>
        <w:t>ó</w:t>
      </w:r>
      <w:r w:rsidRPr="002309F6">
        <w:rPr>
          <w:rFonts w:ascii="Courier New" w:eastAsia="Bookman Old Style" w:hAnsi="Courier New" w:cs="Courier New"/>
          <w:i/>
        </w:rPr>
        <w:t>n hubieren tenido</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bajo su respons</w:t>
      </w:r>
      <w:r w:rsidRPr="002309F6">
        <w:rPr>
          <w:rFonts w:ascii="Courier New" w:eastAsia="Bookman Old Style" w:hAnsi="Courier New" w:cs="Courier New"/>
          <w:i/>
          <w:spacing w:val="2"/>
        </w:rPr>
        <w:t>a</w:t>
      </w:r>
      <w:r w:rsidRPr="002309F6">
        <w:rPr>
          <w:rFonts w:ascii="Courier New" w:eastAsia="Bookman Old Style" w:hAnsi="Courier New" w:cs="Courier New"/>
          <w:i/>
        </w:rPr>
        <w:t>bilidad la captación, recaudación, manejo, administración, control, resguardo, custodia, ejercicio, 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aplicación de r</w:t>
      </w:r>
      <w:r w:rsidRPr="002309F6">
        <w:rPr>
          <w:rFonts w:ascii="Courier New" w:eastAsia="Bookman Old Style" w:hAnsi="Courier New" w:cs="Courier New"/>
          <w:i/>
          <w:spacing w:val="2"/>
        </w:rPr>
        <w:t>e</w:t>
      </w:r>
      <w:r w:rsidRPr="002309F6">
        <w:rPr>
          <w:rFonts w:ascii="Courier New" w:eastAsia="Bookman Old Style" w:hAnsi="Courier New" w:cs="Courier New"/>
          <w:i/>
        </w:rPr>
        <w:t>cu</w:t>
      </w:r>
      <w:r w:rsidRPr="002309F6">
        <w:rPr>
          <w:rFonts w:ascii="Courier New" w:eastAsia="Bookman Old Style" w:hAnsi="Courier New" w:cs="Courier New"/>
          <w:i/>
          <w:spacing w:val="2"/>
        </w:rPr>
        <w:t>r</w:t>
      </w:r>
      <w:r w:rsidRPr="002309F6">
        <w:rPr>
          <w:rFonts w:ascii="Courier New" w:eastAsia="Bookman Old Style" w:hAnsi="Courier New" w:cs="Courier New"/>
          <w:i/>
        </w:rPr>
        <w:t>sos, fondos, bienes</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o valores públicos municipales Estatales o F</w:t>
      </w:r>
      <w:r w:rsidRPr="002309F6">
        <w:rPr>
          <w:rFonts w:ascii="Courier New" w:eastAsia="Bookman Old Style" w:hAnsi="Courier New" w:cs="Courier New"/>
          <w:i/>
          <w:spacing w:val="-2"/>
        </w:rPr>
        <w:t>e</w:t>
      </w:r>
      <w:r w:rsidRPr="002309F6">
        <w:rPr>
          <w:rFonts w:ascii="Courier New" w:eastAsia="Bookman Old Style" w:hAnsi="Courier New" w:cs="Courier New"/>
          <w:i/>
        </w:rPr>
        <w:t xml:space="preserve">derales, deberán </w:t>
      </w:r>
      <w:r w:rsidRPr="002309F6">
        <w:rPr>
          <w:rFonts w:ascii="Courier New" w:eastAsia="Bookman Old Style" w:hAnsi="Courier New" w:cs="Courier New"/>
          <w:i/>
          <w:spacing w:val="-2"/>
        </w:rPr>
        <w:t>e</w:t>
      </w:r>
      <w:r w:rsidRPr="002309F6">
        <w:rPr>
          <w:rFonts w:ascii="Courier New" w:eastAsia="Bookman Old Style" w:hAnsi="Courier New" w:cs="Courier New"/>
          <w:i/>
        </w:rPr>
        <w:t xml:space="preserve">star a </w:t>
      </w:r>
      <w:r w:rsidRPr="002309F6">
        <w:rPr>
          <w:rFonts w:ascii="Courier New" w:eastAsia="Bookman Old Style" w:hAnsi="Courier New" w:cs="Courier New"/>
          <w:i/>
          <w:spacing w:val="-2"/>
        </w:rPr>
        <w:t>l</w:t>
      </w:r>
      <w:r w:rsidRPr="002309F6">
        <w:rPr>
          <w:rFonts w:ascii="Courier New" w:eastAsia="Bookman Old Style" w:hAnsi="Courier New" w:cs="Courier New"/>
          <w:i/>
        </w:rPr>
        <w:t>o dispuesto en esta fracción hasta que se hubiere aprobado la cuen</w:t>
      </w:r>
      <w:r w:rsidRPr="002309F6">
        <w:rPr>
          <w:rFonts w:ascii="Courier New" w:eastAsia="Bookman Old Style" w:hAnsi="Courier New" w:cs="Courier New"/>
          <w:i/>
          <w:spacing w:val="-2"/>
        </w:rPr>
        <w:t>t</w:t>
      </w:r>
      <w:r w:rsidRPr="002309F6">
        <w:rPr>
          <w:rFonts w:ascii="Courier New" w:eastAsia="Bookman Old Style" w:hAnsi="Courier New" w:cs="Courier New"/>
          <w:i/>
        </w:rPr>
        <w:t>a pública o se haya emitido resolución correspondiente</w:t>
      </w:r>
      <w:r w:rsidRPr="002309F6">
        <w:rPr>
          <w:rFonts w:ascii="Courier New" w:eastAsia="Bookman Old Style" w:hAnsi="Courier New" w:cs="Courier New"/>
          <w:i/>
          <w:spacing w:val="10"/>
        </w:rPr>
        <w:t>;</w:t>
      </w:r>
    </w:p>
    <w:p w:rsidR="00D8142B" w:rsidRPr="002309F6" w:rsidRDefault="00D8142B" w:rsidP="00D8142B">
      <w:pPr>
        <w:spacing w:after="0" w:line="360" w:lineRule="auto"/>
        <w:ind w:right="637"/>
        <w:jc w:val="both"/>
        <w:rPr>
          <w:rFonts w:ascii="Courier New" w:eastAsia="Bookman Old Style" w:hAnsi="Courier New" w:cs="Courier New"/>
          <w:i/>
        </w:rPr>
      </w:pPr>
      <w:r w:rsidRPr="002309F6">
        <w:rPr>
          <w:rFonts w:ascii="Courier New" w:eastAsia="Bookman Old Style" w:hAnsi="Courier New" w:cs="Courier New"/>
          <w:i/>
        </w:rPr>
        <w:t>X.</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Abstenerse</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de</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disponer</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autorizar</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a</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un</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subordinado 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no</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asistir sin causa justifica</w:t>
      </w:r>
      <w:r w:rsidRPr="002309F6">
        <w:rPr>
          <w:rFonts w:ascii="Courier New" w:eastAsia="Bookman Old Style" w:hAnsi="Courier New" w:cs="Courier New"/>
          <w:i/>
          <w:spacing w:val="3"/>
        </w:rPr>
        <w:t>d</w:t>
      </w:r>
      <w:r w:rsidRPr="002309F6">
        <w:rPr>
          <w:rFonts w:ascii="Courier New" w:eastAsia="Bookman Old Style" w:hAnsi="Courier New" w:cs="Courier New"/>
          <w:i/>
        </w:rPr>
        <w:t>a a sus labores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por</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 xml:space="preserve">más de tres </w:t>
      </w:r>
      <w:r w:rsidRPr="002309F6">
        <w:rPr>
          <w:rFonts w:ascii="Courier New" w:eastAsia="Bookman Old Style" w:hAnsi="Courier New" w:cs="Courier New"/>
          <w:i/>
        </w:rPr>
        <w:lastRenderedPageBreak/>
        <w:t>días c</w:t>
      </w:r>
      <w:r w:rsidRPr="002309F6">
        <w:rPr>
          <w:rFonts w:ascii="Courier New" w:eastAsia="Bookman Old Style" w:hAnsi="Courier New" w:cs="Courier New"/>
          <w:i/>
          <w:spacing w:val="2"/>
        </w:rPr>
        <w:t>o</w:t>
      </w:r>
      <w:r w:rsidRPr="002309F6">
        <w:rPr>
          <w:rFonts w:ascii="Courier New" w:eastAsia="Bookman Old Style" w:hAnsi="Courier New" w:cs="Courier New"/>
          <w:i/>
        </w:rPr>
        <w:t>ntinuos o quince discontinuos en un año, así</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c</w:t>
      </w:r>
      <w:r w:rsidRPr="002309F6">
        <w:rPr>
          <w:rFonts w:ascii="Courier New" w:eastAsia="Bookman Old Style" w:hAnsi="Courier New" w:cs="Courier New"/>
          <w:i/>
          <w:spacing w:val="2"/>
        </w:rPr>
        <w:t>o</w:t>
      </w:r>
      <w:r w:rsidRPr="002309F6">
        <w:rPr>
          <w:rFonts w:ascii="Courier New" w:eastAsia="Bookman Old Style" w:hAnsi="Courier New" w:cs="Courier New"/>
          <w:i/>
        </w:rPr>
        <w:t>mo de otorgar indebidamente licencias,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permisos 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comisiones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con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g</w:t>
      </w:r>
      <w:r w:rsidRPr="002309F6">
        <w:rPr>
          <w:rFonts w:ascii="Courier New" w:eastAsia="Bookman Old Style" w:hAnsi="Courier New" w:cs="Courier New"/>
          <w:i/>
          <w:spacing w:val="-2"/>
        </w:rPr>
        <w:t>o</w:t>
      </w:r>
      <w:r w:rsidRPr="002309F6">
        <w:rPr>
          <w:rFonts w:ascii="Courier New" w:eastAsia="Bookman Old Style" w:hAnsi="Courier New" w:cs="Courier New"/>
          <w:i/>
        </w:rPr>
        <w:t>ce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parcial</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total de sueldo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y otras percepciones, cuando no estén justificadas;</w:t>
      </w:r>
    </w:p>
    <w:p w:rsidR="00D8142B" w:rsidRPr="002309F6" w:rsidRDefault="00D8142B" w:rsidP="00D8142B">
      <w:pPr>
        <w:spacing w:after="0" w:line="360" w:lineRule="auto"/>
        <w:ind w:right="637"/>
        <w:jc w:val="both"/>
        <w:rPr>
          <w:rFonts w:ascii="Courier New" w:eastAsia="Bookman Old Style" w:hAnsi="Courier New" w:cs="Courier New"/>
          <w:i/>
        </w:rPr>
      </w:pPr>
      <w:r w:rsidRPr="002309F6">
        <w:rPr>
          <w:rFonts w:ascii="Courier New" w:eastAsia="Bookman Old Style" w:hAnsi="Courier New" w:cs="Courier New"/>
          <w:i/>
        </w:rPr>
        <w:t>X</w:t>
      </w:r>
      <w:r w:rsidRPr="002309F6">
        <w:rPr>
          <w:rFonts w:ascii="Courier New" w:eastAsia="Bookman Old Style" w:hAnsi="Courier New" w:cs="Courier New"/>
          <w:i/>
          <w:spacing w:val="2"/>
        </w:rPr>
        <w:t>I</w:t>
      </w:r>
      <w:r w:rsidRPr="002309F6">
        <w:rPr>
          <w:rFonts w:ascii="Courier New" w:eastAsia="Bookman Old Style" w:hAnsi="Courier New" w:cs="Courier New"/>
          <w:i/>
        </w:rPr>
        <w:t xml:space="preserve">. Abstenerse de </w:t>
      </w:r>
      <w:r w:rsidRPr="002309F6">
        <w:rPr>
          <w:rFonts w:ascii="Courier New" w:eastAsia="Bookman Old Style" w:hAnsi="Courier New" w:cs="Courier New"/>
          <w:i/>
          <w:spacing w:val="-2"/>
        </w:rPr>
        <w:t>d</w:t>
      </w:r>
      <w:r w:rsidRPr="002309F6">
        <w:rPr>
          <w:rFonts w:ascii="Courier New" w:eastAsia="Bookman Old Style" w:hAnsi="Courier New" w:cs="Courier New"/>
          <w:i/>
        </w:rPr>
        <w:t>esempeñar algún otro empleo, cargo o comisión oficial o particular que la Ley le prohíba;</w:t>
      </w:r>
    </w:p>
    <w:p w:rsidR="00D8142B" w:rsidRPr="002309F6" w:rsidRDefault="00D8142B" w:rsidP="00D8142B">
      <w:pPr>
        <w:spacing w:after="0" w:line="360" w:lineRule="auto"/>
        <w:ind w:right="637"/>
        <w:jc w:val="both"/>
        <w:rPr>
          <w:rFonts w:ascii="Courier New" w:eastAsia="Bookman Old Style" w:hAnsi="Courier New" w:cs="Courier New"/>
          <w:i/>
        </w:rPr>
      </w:pPr>
      <w:r w:rsidRPr="002309F6">
        <w:rPr>
          <w:rFonts w:ascii="Courier New" w:eastAsia="Bookman Old Style" w:hAnsi="Courier New" w:cs="Courier New"/>
          <w:i/>
        </w:rPr>
        <w:t>XI</w:t>
      </w:r>
      <w:r w:rsidRPr="002309F6">
        <w:rPr>
          <w:rFonts w:ascii="Courier New" w:eastAsia="Bookman Old Style" w:hAnsi="Courier New" w:cs="Courier New"/>
          <w:i/>
          <w:spacing w:val="2"/>
        </w:rPr>
        <w:t>I</w:t>
      </w:r>
      <w:r w:rsidRPr="002309F6">
        <w:rPr>
          <w:rFonts w:ascii="Courier New" w:eastAsia="Bookman Old Style" w:hAnsi="Courier New" w:cs="Courier New"/>
          <w:i/>
        </w:rPr>
        <w:t>. Abstenerse de autorizar la selección,</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contratación, nom</w:t>
      </w:r>
      <w:r w:rsidRPr="002309F6">
        <w:rPr>
          <w:rFonts w:ascii="Courier New" w:eastAsia="Bookman Old Style" w:hAnsi="Courier New" w:cs="Courier New"/>
          <w:i/>
          <w:spacing w:val="2"/>
        </w:rPr>
        <w:t>b</w:t>
      </w:r>
      <w:r w:rsidRPr="002309F6">
        <w:rPr>
          <w:rFonts w:ascii="Courier New" w:eastAsia="Bookman Old Style" w:hAnsi="Courier New" w:cs="Courier New"/>
          <w:i/>
        </w:rPr>
        <w:t>ramiento o designación de quien se encuentre inhabilitado por resolución firme de</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la</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Autoridad</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co</w:t>
      </w:r>
      <w:r w:rsidRPr="002309F6">
        <w:rPr>
          <w:rFonts w:ascii="Courier New" w:eastAsia="Bookman Old Style" w:hAnsi="Courier New" w:cs="Courier New"/>
          <w:i/>
          <w:spacing w:val="-2"/>
        </w:rPr>
        <w:t>m</w:t>
      </w:r>
      <w:r w:rsidRPr="002309F6">
        <w:rPr>
          <w:rFonts w:ascii="Courier New" w:eastAsia="Bookman Old Style" w:hAnsi="Courier New" w:cs="Courier New"/>
          <w:i/>
        </w:rPr>
        <w:t>petente</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para</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ocupar</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un</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empleo,</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cargo</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o comisión en el servicio público;</w:t>
      </w:r>
    </w:p>
    <w:p w:rsidR="00D8142B" w:rsidRPr="002309F6" w:rsidRDefault="00D8142B" w:rsidP="00D8142B">
      <w:pPr>
        <w:spacing w:after="0" w:line="360" w:lineRule="auto"/>
        <w:ind w:right="637"/>
        <w:jc w:val="both"/>
        <w:rPr>
          <w:rFonts w:ascii="Courier New" w:eastAsia="Bookman Old Style" w:hAnsi="Courier New" w:cs="Courier New"/>
          <w:i/>
        </w:rPr>
      </w:pPr>
      <w:r w:rsidRPr="002309F6">
        <w:rPr>
          <w:rFonts w:ascii="Courier New" w:eastAsia="Bookman Old Style" w:hAnsi="Courier New" w:cs="Courier New"/>
          <w:i/>
        </w:rPr>
        <w:t>XII</w:t>
      </w:r>
      <w:r w:rsidRPr="002309F6">
        <w:rPr>
          <w:rFonts w:ascii="Courier New" w:eastAsia="Bookman Old Style" w:hAnsi="Courier New" w:cs="Courier New"/>
          <w:i/>
          <w:spacing w:val="2"/>
        </w:rPr>
        <w:t>I</w:t>
      </w:r>
      <w:r w:rsidRPr="002309F6">
        <w:rPr>
          <w:rFonts w:ascii="Courier New" w:eastAsia="Bookman Old Style" w:hAnsi="Courier New" w:cs="Courier New"/>
          <w:i/>
        </w:rPr>
        <w:t>.</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Excusarse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de intervenir</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en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cua</w:t>
      </w:r>
      <w:r w:rsidRPr="002309F6">
        <w:rPr>
          <w:rFonts w:ascii="Courier New" w:eastAsia="Bookman Old Style" w:hAnsi="Courier New" w:cs="Courier New"/>
          <w:i/>
          <w:spacing w:val="-2"/>
        </w:rPr>
        <w:t>l</w:t>
      </w:r>
      <w:r w:rsidRPr="002309F6">
        <w:rPr>
          <w:rFonts w:ascii="Courier New" w:eastAsia="Bookman Old Style" w:hAnsi="Courier New" w:cs="Courier New"/>
          <w:i/>
        </w:rPr>
        <w:t>quier</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forma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en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la</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atención, tramitación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resolución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de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asuntos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en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spacing w:val="-2"/>
        </w:rPr>
        <w:t>l</w:t>
      </w:r>
      <w:r w:rsidRPr="002309F6">
        <w:rPr>
          <w:rFonts w:ascii="Courier New" w:eastAsia="Bookman Old Style" w:hAnsi="Courier New" w:cs="Courier New"/>
          <w:i/>
        </w:rPr>
        <w:t>os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que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tenga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interés personal, familiar o de negoc</w:t>
      </w:r>
      <w:r w:rsidRPr="002309F6">
        <w:rPr>
          <w:rFonts w:ascii="Courier New" w:eastAsia="Bookman Old Style" w:hAnsi="Courier New" w:cs="Courier New"/>
          <w:i/>
          <w:spacing w:val="2"/>
        </w:rPr>
        <w:t>i</w:t>
      </w:r>
      <w:r w:rsidRPr="002309F6">
        <w:rPr>
          <w:rFonts w:ascii="Courier New" w:eastAsia="Bookman Old Style" w:hAnsi="Courier New" w:cs="Courier New"/>
          <w:i/>
        </w:rPr>
        <w:t>os, incluyendo aqué</w:t>
      </w:r>
      <w:r w:rsidRPr="002309F6">
        <w:rPr>
          <w:rFonts w:ascii="Courier New" w:eastAsia="Bookman Old Style" w:hAnsi="Courier New" w:cs="Courier New"/>
          <w:i/>
          <w:spacing w:val="2"/>
        </w:rPr>
        <w:t>l</w:t>
      </w:r>
      <w:r w:rsidRPr="002309F6">
        <w:rPr>
          <w:rFonts w:ascii="Courier New" w:eastAsia="Bookman Old Style" w:hAnsi="Courier New" w:cs="Courier New"/>
          <w:i/>
        </w:rPr>
        <w:t>los de los que pue</w:t>
      </w:r>
      <w:r w:rsidRPr="002309F6">
        <w:rPr>
          <w:rFonts w:ascii="Courier New" w:eastAsia="Bookman Old Style" w:hAnsi="Courier New" w:cs="Courier New"/>
          <w:i/>
          <w:spacing w:val="2"/>
        </w:rPr>
        <w:t>d</w:t>
      </w:r>
      <w:r w:rsidRPr="002309F6">
        <w:rPr>
          <w:rFonts w:ascii="Courier New" w:eastAsia="Bookman Old Style" w:hAnsi="Courier New" w:cs="Courier New"/>
          <w:i/>
        </w:rPr>
        <w:t>a resultar algún</w:t>
      </w:r>
      <w:r w:rsidRPr="002309F6">
        <w:rPr>
          <w:rFonts w:ascii="Courier New" w:eastAsia="Bookman Old Style" w:hAnsi="Courier New" w:cs="Courier New"/>
          <w:i/>
          <w:spacing w:val="22"/>
        </w:rPr>
        <w:t xml:space="preserve"> </w:t>
      </w:r>
      <w:r w:rsidRPr="002309F6">
        <w:rPr>
          <w:rFonts w:ascii="Courier New" w:eastAsia="Bookman Old Style" w:hAnsi="Courier New" w:cs="Courier New"/>
          <w:i/>
        </w:rPr>
        <w:t>beneficio</w:t>
      </w:r>
      <w:r w:rsidRPr="002309F6">
        <w:rPr>
          <w:rFonts w:ascii="Courier New" w:eastAsia="Bookman Old Style" w:hAnsi="Courier New" w:cs="Courier New"/>
          <w:i/>
          <w:spacing w:val="22"/>
        </w:rPr>
        <w:t xml:space="preserve"> </w:t>
      </w:r>
      <w:r w:rsidRPr="002309F6">
        <w:rPr>
          <w:rFonts w:ascii="Courier New" w:eastAsia="Bookman Old Style" w:hAnsi="Courier New" w:cs="Courier New"/>
          <w:i/>
        </w:rPr>
        <w:t>para</w:t>
      </w:r>
      <w:r w:rsidRPr="002309F6">
        <w:rPr>
          <w:rFonts w:ascii="Courier New" w:eastAsia="Bookman Old Style" w:hAnsi="Courier New" w:cs="Courier New"/>
          <w:i/>
          <w:spacing w:val="22"/>
        </w:rPr>
        <w:t xml:space="preserve"> </w:t>
      </w:r>
      <w:r w:rsidRPr="002309F6">
        <w:rPr>
          <w:rFonts w:ascii="Courier New" w:eastAsia="Bookman Old Style" w:hAnsi="Courier New" w:cs="Courier New"/>
          <w:i/>
        </w:rPr>
        <w:t>él,</w:t>
      </w:r>
      <w:r w:rsidRPr="002309F6">
        <w:rPr>
          <w:rFonts w:ascii="Courier New" w:eastAsia="Bookman Old Style" w:hAnsi="Courier New" w:cs="Courier New"/>
          <w:i/>
          <w:spacing w:val="22"/>
        </w:rPr>
        <w:t xml:space="preserve"> </w:t>
      </w:r>
      <w:r w:rsidRPr="002309F6">
        <w:rPr>
          <w:rFonts w:ascii="Courier New" w:eastAsia="Bookman Old Style" w:hAnsi="Courier New" w:cs="Courier New"/>
          <w:i/>
        </w:rPr>
        <w:t>su</w:t>
      </w:r>
      <w:r w:rsidRPr="002309F6">
        <w:rPr>
          <w:rFonts w:ascii="Courier New" w:eastAsia="Bookman Old Style" w:hAnsi="Courier New" w:cs="Courier New"/>
          <w:i/>
          <w:spacing w:val="22"/>
        </w:rPr>
        <w:t xml:space="preserve"> </w:t>
      </w:r>
      <w:r w:rsidRPr="002309F6">
        <w:rPr>
          <w:rFonts w:ascii="Courier New" w:eastAsia="Bookman Old Style" w:hAnsi="Courier New" w:cs="Courier New"/>
          <w:i/>
        </w:rPr>
        <w:t>cónyuge</w:t>
      </w:r>
      <w:r w:rsidRPr="002309F6">
        <w:rPr>
          <w:rFonts w:ascii="Courier New" w:eastAsia="Bookman Old Style" w:hAnsi="Courier New" w:cs="Courier New"/>
          <w:i/>
          <w:spacing w:val="22"/>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22"/>
        </w:rPr>
        <w:t xml:space="preserve"> </w:t>
      </w:r>
      <w:r w:rsidRPr="002309F6">
        <w:rPr>
          <w:rFonts w:ascii="Courier New" w:eastAsia="Bookman Old Style" w:hAnsi="Courier New" w:cs="Courier New"/>
          <w:i/>
        </w:rPr>
        <w:t>p</w:t>
      </w:r>
      <w:r w:rsidRPr="002309F6">
        <w:rPr>
          <w:rFonts w:ascii="Courier New" w:eastAsia="Bookman Old Style" w:hAnsi="Courier New" w:cs="Courier New"/>
          <w:i/>
          <w:spacing w:val="2"/>
        </w:rPr>
        <w:t>a</w:t>
      </w:r>
      <w:r w:rsidRPr="002309F6">
        <w:rPr>
          <w:rFonts w:ascii="Courier New" w:eastAsia="Bookman Old Style" w:hAnsi="Courier New" w:cs="Courier New"/>
          <w:i/>
        </w:rPr>
        <w:t>rientes</w:t>
      </w:r>
      <w:r w:rsidRPr="002309F6">
        <w:rPr>
          <w:rFonts w:ascii="Courier New" w:eastAsia="Bookman Old Style" w:hAnsi="Courier New" w:cs="Courier New"/>
          <w:i/>
          <w:spacing w:val="22"/>
        </w:rPr>
        <w:t xml:space="preserve"> </w:t>
      </w:r>
      <w:r w:rsidRPr="002309F6">
        <w:rPr>
          <w:rFonts w:ascii="Courier New" w:eastAsia="Bookman Old Style" w:hAnsi="Courier New" w:cs="Courier New"/>
          <w:i/>
        </w:rPr>
        <w:t>consanguíneos</w:t>
      </w:r>
      <w:r w:rsidRPr="002309F6">
        <w:rPr>
          <w:rFonts w:ascii="Courier New" w:eastAsia="Bookman Old Style" w:hAnsi="Courier New" w:cs="Courier New"/>
          <w:i/>
          <w:spacing w:val="22"/>
        </w:rPr>
        <w:t xml:space="preserve"> </w:t>
      </w:r>
      <w:r w:rsidRPr="002309F6">
        <w:rPr>
          <w:rFonts w:ascii="Courier New" w:eastAsia="Bookman Old Style" w:hAnsi="Courier New" w:cs="Courier New"/>
          <w:i/>
        </w:rPr>
        <w:t>hasta el</w:t>
      </w:r>
      <w:r w:rsidRPr="002309F6">
        <w:rPr>
          <w:rFonts w:ascii="Courier New" w:eastAsia="Bookman Old Style" w:hAnsi="Courier New" w:cs="Courier New"/>
          <w:i/>
          <w:spacing w:val="51"/>
        </w:rPr>
        <w:t xml:space="preserve"> </w:t>
      </w:r>
      <w:r w:rsidRPr="002309F6">
        <w:rPr>
          <w:rFonts w:ascii="Courier New" w:eastAsia="Bookman Old Style" w:hAnsi="Courier New" w:cs="Courier New"/>
          <w:i/>
        </w:rPr>
        <w:t>cuarto</w:t>
      </w:r>
      <w:r w:rsidRPr="002309F6">
        <w:rPr>
          <w:rFonts w:ascii="Courier New" w:eastAsia="Bookman Old Style" w:hAnsi="Courier New" w:cs="Courier New"/>
          <w:i/>
          <w:spacing w:val="51"/>
        </w:rPr>
        <w:t xml:space="preserve"> </w:t>
      </w:r>
      <w:r w:rsidRPr="002309F6">
        <w:rPr>
          <w:rFonts w:ascii="Courier New" w:eastAsia="Bookman Old Style" w:hAnsi="Courier New" w:cs="Courier New"/>
          <w:i/>
        </w:rPr>
        <w:t>grado,</w:t>
      </w:r>
      <w:r w:rsidRPr="002309F6">
        <w:rPr>
          <w:rFonts w:ascii="Courier New" w:eastAsia="Bookman Old Style" w:hAnsi="Courier New" w:cs="Courier New"/>
          <w:i/>
          <w:spacing w:val="51"/>
        </w:rPr>
        <w:t xml:space="preserve"> </w:t>
      </w:r>
      <w:r w:rsidRPr="002309F6">
        <w:rPr>
          <w:rFonts w:ascii="Courier New" w:eastAsia="Bookman Old Style" w:hAnsi="Courier New" w:cs="Courier New"/>
          <w:i/>
        </w:rPr>
        <w:t>p</w:t>
      </w:r>
      <w:r w:rsidRPr="002309F6">
        <w:rPr>
          <w:rFonts w:ascii="Courier New" w:eastAsia="Bookman Old Style" w:hAnsi="Courier New" w:cs="Courier New"/>
          <w:i/>
          <w:spacing w:val="2"/>
        </w:rPr>
        <w:t>o</w:t>
      </w:r>
      <w:r w:rsidRPr="002309F6">
        <w:rPr>
          <w:rFonts w:ascii="Courier New" w:eastAsia="Bookman Old Style" w:hAnsi="Courier New" w:cs="Courier New"/>
          <w:i/>
        </w:rPr>
        <w:t>r</w:t>
      </w:r>
      <w:r w:rsidRPr="002309F6">
        <w:rPr>
          <w:rFonts w:ascii="Courier New" w:eastAsia="Bookman Old Style" w:hAnsi="Courier New" w:cs="Courier New"/>
          <w:i/>
          <w:spacing w:val="51"/>
        </w:rPr>
        <w:t xml:space="preserve"> </w:t>
      </w:r>
      <w:r w:rsidRPr="002309F6">
        <w:rPr>
          <w:rFonts w:ascii="Courier New" w:eastAsia="Bookman Old Style" w:hAnsi="Courier New" w:cs="Courier New"/>
          <w:i/>
        </w:rPr>
        <w:t>afinidad</w:t>
      </w:r>
      <w:r w:rsidRPr="002309F6">
        <w:rPr>
          <w:rFonts w:ascii="Courier New" w:eastAsia="Bookman Old Style" w:hAnsi="Courier New" w:cs="Courier New"/>
          <w:i/>
          <w:spacing w:val="51"/>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51"/>
        </w:rPr>
        <w:t xml:space="preserve"> </w:t>
      </w:r>
      <w:r w:rsidRPr="002309F6">
        <w:rPr>
          <w:rFonts w:ascii="Courier New" w:eastAsia="Bookman Old Style" w:hAnsi="Courier New" w:cs="Courier New"/>
          <w:i/>
        </w:rPr>
        <w:t>civiles,</w:t>
      </w:r>
      <w:r w:rsidRPr="002309F6">
        <w:rPr>
          <w:rFonts w:ascii="Courier New" w:eastAsia="Bookman Old Style" w:hAnsi="Courier New" w:cs="Courier New"/>
          <w:i/>
          <w:spacing w:val="54"/>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51"/>
        </w:rPr>
        <w:t xml:space="preserve"> </w:t>
      </w:r>
      <w:r w:rsidRPr="002309F6">
        <w:rPr>
          <w:rFonts w:ascii="Courier New" w:eastAsia="Bookman Old Style" w:hAnsi="Courier New" w:cs="Courier New"/>
          <w:i/>
        </w:rPr>
        <w:t>para</w:t>
      </w:r>
      <w:r w:rsidRPr="002309F6">
        <w:rPr>
          <w:rFonts w:ascii="Courier New" w:eastAsia="Bookman Old Style" w:hAnsi="Courier New" w:cs="Courier New"/>
          <w:i/>
          <w:spacing w:val="51"/>
        </w:rPr>
        <w:t xml:space="preserve"> </w:t>
      </w:r>
      <w:r w:rsidRPr="002309F6">
        <w:rPr>
          <w:rFonts w:ascii="Courier New" w:eastAsia="Bookman Old Style" w:hAnsi="Courier New" w:cs="Courier New"/>
          <w:i/>
        </w:rPr>
        <w:t>terceros</w:t>
      </w:r>
      <w:r w:rsidRPr="002309F6">
        <w:rPr>
          <w:rFonts w:ascii="Courier New" w:eastAsia="Bookman Old Style" w:hAnsi="Courier New" w:cs="Courier New"/>
          <w:i/>
          <w:spacing w:val="51"/>
        </w:rPr>
        <w:t xml:space="preserve"> </w:t>
      </w:r>
      <w:r w:rsidRPr="002309F6">
        <w:rPr>
          <w:rFonts w:ascii="Courier New" w:eastAsia="Bookman Old Style" w:hAnsi="Courier New" w:cs="Courier New"/>
          <w:i/>
        </w:rPr>
        <w:t>c</w:t>
      </w:r>
      <w:r w:rsidRPr="002309F6">
        <w:rPr>
          <w:rFonts w:ascii="Courier New" w:eastAsia="Bookman Old Style" w:hAnsi="Courier New" w:cs="Courier New"/>
          <w:i/>
          <w:spacing w:val="2"/>
        </w:rPr>
        <w:t>o</w:t>
      </w:r>
      <w:r w:rsidRPr="002309F6">
        <w:rPr>
          <w:rFonts w:ascii="Courier New" w:eastAsia="Bookman Old Style" w:hAnsi="Courier New" w:cs="Courier New"/>
          <w:i/>
        </w:rPr>
        <w:t>n</w:t>
      </w:r>
      <w:r w:rsidRPr="002309F6">
        <w:rPr>
          <w:rFonts w:ascii="Courier New" w:eastAsia="Bookman Old Style" w:hAnsi="Courier New" w:cs="Courier New"/>
          <w:i/>
          <w:spacing w:val="51"/>
        </w:rPr>
        <w:t xml:space="preserve"> </w:t>
      </w:r>
      <w:r w:rsidRPr="002309F6">
        <w:rPr>
          <w:rFonts w:ascii="Courier New" w:eastAsia="Bookman Old Style" w:hAnsi="Courier New" w:cs="Courier New"/>
          <w:i/>
        </w:rPr>
        <w:t>los</w:t>
      </w:r>
      <w:r w:rsidRPr="002309F6">
        <w:rPr>
          <w:rFonts w:ascii="Courier New" w:eastAsia="Bookman Old Style" w:hAnsi="Courier New" w:cs="Courier New"/>
          <w:i/>
          <w:spacing w:val="51"/>
        </w:rPr>
        <w:t xml:space="preserve"> </w:t>
      </w:r>
      <w:r w:rsidRPr="002309F6">
        <w:rPr>
          <w:rFonts w:ascii="Courier New" w:eastAsia="Bookman Old Style" w:hAnsi="Courier New" w:cs="Courier New"/>
          <w:i/>
        </w:rPr>
        <w:t>que tenga</w:t>
      </w:r>
      <w:r w:rsidRPr="002309F6">
        <w:rPr>
          <w:rFonts w:ascii="Courier New" w:eastAsia="Bookman Old Style" w:hAnsi="Courier New" w:cs="Courier New"/>
          <w:i/>
          <w:spacing w:val="24"/>
        </w:rPr>
        <w:t xml:space="preserve"> </w:t>
      </w:r>
      <w:r w:rsidRPr="002309F6">
        <w:rPr>
          <w:rFonts w:ascii="Courier New" w:eastAsia="Bookman Old Style" w:hAnsi="Courier New" w:cs="Courier New"/>
          <w:i/>
        </w:rPr>
        <w:t>relaciones</w:t>
      </w:r>
      <w:r w:rsidRPr="002309F6">
        <w:rPr>
          <w:rFonts w:ascii="Courier New" w:eastAsia="Bookman Old Style" w:hAnsi="Courier New" w:cs="Courier New"/>
          <w:i/>
          <w:spacing w:val="24"/>
        </w:rPr>
        <w:t xml:space="preserve"> </w:t>
      </w:r>
      <w:r w:rsidRPr="002309F6">
        <w:rPr>
          <w:rFonts w:ascii="Courier New" w:eastAsia="Bookman Old Style" w:hAnsi="Courier New" w:cs="Courier New"/>
          <w:i/>
        </w:rPr>
        <w:t>pr</w:t>
      </w:r>
      <w:r w:rsidRPr="002309F6">
        <w:rPr>
          <w:rFonts w:ascii="Courier New" w:eastAsia="Bookman Old Style" w:hAnsi="Courier New" w:cs="Courier New"/>
          <w:i/>
          <w:spacing w:val="-2"/>
        </w:rPr>
        <w:t>o</w:t>
      </w:r>
      <w:r w:rsidRPr="002309F6">
        <w:rPr>
          <w:rFonts w:ascii="Courier New" w:eastAsia="Bookman Old Style" w:hAnsi="Courier New" w:cs="Courier New"/>
          <w:i/>
        </w:rPr>
        <w:t>fesionales,</w:t>
      </w:r>
      <w:r w:rsidRPr="002309F6">
        <w:rPr>
          <w:rFonts w:ascii="Courier New" w:eastAsia="Bookman Old Style" w:hAnsi="Courier New" w:cs="Courier New"/>
          <w:i/>
          <w:spacing w:val="24"/>
        </w:rPr>
        <w:t xml:space="preserve"> </w:t>
      </w:r>
      <w:r w:rsidRPr="002309F6">
        <w:rPr>
          <w:rFonts w:ascii="Courier New" w:eastAsia="Bookman Old Style" w:hAnsi="Courier New" w:cs="Courier New"/>
          <w:i/>
        </w:rPr>
        <w:t>laborales</w:t>
      </w:r>
      <w:r w:rsidRPr="002309F6">
        <w:rPr>
          <w:rFonts w:ascii="Courier New" w:eastAsia="Bookman Old Style" w:hAnsi="Courier New" w:cs="Courier New"/>
          <w:i/>
          <w:spacing w:val="24"/>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24"/>
        </w:rPr>
        <w:t xml:space="preserve"> </w:t>
      </w:r>
      <w:r w:rsidRPr="002309F6">
        <w:rPr>
          <w:rFonts w:ascii="Courier New" w:eastAsia="Bookman Old Style" w:hAnsi="Courier New" w:cs="Courier New"/>
          <w:i/>
        </w:rPr>
        <w:t>de</w:t>
      </w:r>
      <w:r w:rsidRPr="002309F6">
        <w:rPr>
          <w:rFonts w:ascii="Courier New" w:eastAsia="Bookman Old Style" w:hAnsi="Courier New" w:cs="Courier New"/>
          <w:i/>
          <w:spacing w:val="24"/>
        </w:rPr>
        <w:t xml:space="preserve"> </w:t>
      </w:r>
      <w:r w:rsidRPr="002309F6">
        <w:rPr>
          <w:rFonts w:ascii="Courier New" w:eastAsia="Bookman Old Style" w:hAnsi="Courier New" w:cs="Courier New"/>
          <w:i/>
        </w:rPr>
        <w:t>negocios,</w:t>
      </w:r>
      <w:r w:rsidRPr="002309F6">
        <w:rPr>
          <w:rFonts w:ascii="Courier New" w:eastAsia="Bookman Old Style" w:hAnsi="Courier New" w:cs="Courier New"/>
          <w:i/>
          <w:spacing w:val="22"/>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24"/>
        </w:rPr>
        <w:t xml:space="preserve"> </w:t>
      </w:r>
      <w:r w:rsidRPr="002309F6">
        <w:rPr>
          <w:rFonts w:ascii="Courier New" w:eastAsia="Bookman Old Style" w:hAnsi="Courier New" w:cs="Courier New"/>
          <w:i/>
        </w:rPr>
        <w:t>p</w:t>
      </w:r>
      <w:r w:rsidRPr="002309F6">
        <w:rPr>
          <w:rFonts w:ascii="Courier New" w:eastAsia="Bookman Old Style" w:hAnsi="Courier New" w:cs="Courier New"/>
          <w:i/>
          <w:spacing w:val="-2"/>
        </w:rPr>
        <w:t>a</w:t>
      </w:r>
      <w:r w:rsidRPr="002309F6">
        <w:rPr>
          <w:rFonts w:ascii="Courier New" w:eastAsia="Bookman Old Style" w:hAnsi="Courier New" w:cs="Courier New"/>
          <w:i/>
        </w:rPr>
        <w:t>ra</w:t>
      </w:r>
      <w:r w:rsidRPr="002309F6">
        <w:rPr>
          <w:rFonts w:ascii="Courier New" w:eastAsia="Bookman Old Style" w:hAnsi="Courier New" w:cs="Courier New"/>
          <w:i/>
          <w:spacing w:val="24"/>
        </w:rPr>
        <w:t xml:space="preserve"> </w:t>
      </w:r>
      <w:r w:rsidRPr="002309F6">
        <w:rPr>
          <w:rFonts w:ascii="Courier New" w:eastAsia="Bookman Old Style" w:hAnsi="Courier New" w:cs="Courier New"/>
          <w:i/>
        </w:rPr>
        <w:t>socios o sociedades de las que el servidor público o las personas antes referidas formen o hayan formado parte;</w:t>
      </w:r>
    </w:p>
    <w:p w:rsidR="00D8142B" w:rsidRPr="002309F6" w:rsidRDefault="00D8142B" w:rsidP="00D8142B">
      <w:pPr>
        <w:spacing w:after="0" w:line="360" w:lineRule="auto"/>
        <w:ind w:right="637"/>
        <w:jc w:val="both"/>
        <w:rPr>
          <w:rFonts w:ascii="Courier New" w:eastAsia="Bookman Old Style" w:hAnsi="Courier New" w:cs="Courier New"/>
          <w:i/>
        </w:rPr>
      </w:pPr>
      <w:r w:rsidRPr="002309F6">
        <w:rPr>
          <w:rFonts w:ascii="Courier New" w:eastAsia="Bookman Old Style" w:hAnsi="Courier New" w:cs="Courier New"/>
          <w:i/>
        </w:rPr>
        <w:t>X</w:t>
      </w:r>
      <w:r w:rsidRPr="002309F6">
        <w:rPr>
          <w:rFonts w:ascii="Courier New" w:eastAsia="Bookman Old Style" w:hAnsi="Courier New" w:cs="Courier New"/>
          <w:i/>
          <w:spacing w:val="2"/>
        </w:rPr>
        <w:t>I</w:t>
      </w:r>
      <w:r w:rsidRPr="002309F6">
        <w:rPr>
          <w:rFonts w:ascii="Courier New" w:eastAsia="Bookman Old Style" w:hAnsi="Courier New" w:cs="Courier New"/>
          <w:i/>
        </w:rPr>
        <w:t xml:space="preserve">V. </w:t>
      </w:r>
      <w:r w:rsidRPr="002309F6">
        <w:rPr>
          <w:rFonts w:ascii="Courier New" w:eastAsia="Bookman Old Style" w:hAnsi="Courier New" w:cs="Courier New"/>
          <w:i/>
          <w:spacing w:val="2"/>
        </w:rPr>
        <w:t>I</w:t>
      </w:r>
      <w:r w:rsidRPr="002309F6">
        <w:rPr>
          <w:rFonts w:ascii="Courier New" w:eastAsia="Bookman Old Style" w:hAnsi="Courier New" w:cs="Courier New"/>
          <w:i/>
        </w:rPr>
        <w:t>nformar por</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spacing w:val="-2"/>
        </w:rPr>
        <w:t>e</w:t>
      </w:r>
      <w:r w:rsidRPr="002309F6">
        <w:rPr>
          <w:rFonts w:ascii="Courier New" w:eastAsia="Bookman Old Style" w:hAnsi="Courier New" w:cs="Courier New"/>
          <w:i/>
        </w:rPr>
        <w:t>scrito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al</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jefe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inmed</w:t>
      </w:r>
      <w:r w:rsidRPr="002309F6">
        <w:rPr>
          <w:rFonts w:ascii="Courier New" w:eastAsia="Bookman Old Style" w:hAnsi="Courier New" w:cs="Courier New"/>
          <w:i/>
          <w:spacing w:val="-2"/>
        </w:rPr>
        <w:t>i</w:t>
      </w:r>
      <w:r w:rsidRPr="002309F6">
        <w:rPr>
          <w:rFonts w:ascii="Courier New" w:eastAsia="Bookman Old Style" w:hAnsi="Courier New" w:cs="Courier New"/>
          <w:i/>
        </w:rPr>
        <w:t>ato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y</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en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su caso,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al superi</w:t>
      </w:r>
      <w:r w:rsidRPr="002309F6">
        <w:rPr>
          <w:rFonts w:ascii="Courier New" w:eastAsia="Bookman Old Style" w:hAnsi="Courier New" w:cs="Courier New"/>
          <w:i/>
          <w:spacing w:val="-2"/>
        </w:rPr>
        <w:t>o</w:t>
      </w:r>
      <w:r w:rsidRPr="002309F6">
        <w:rPr>
          <w:rFonts w:ascii="Courier New" w:eastAsia="Bookman Old Style" w:hAnsi="Courier New" w:cs="Courier New"/>
          <w:i/>
        </w:rPr>
        <w:t>r jerárquico,</w:t>
      </w:r>
      <w:r w:rsidRPr="002309F6">
        <w:rPr>
          <w:rFonts w:ascii="Courier New" w:eastAsia="Bookman Old Style" w:hAnsi="Courier New" w:cs="Courier New"/>
          <w:i/>
          <w:spacing w:val="44"/>
        </w:rPr>
        <w:t xml:space="preserve"> </w:t>
      </w:r>
      <w:r w:rsidRPr="002309F6">
        <w:rPr>
          <w:rFonts w:ascii="Courier New" w:eastAsia="Bookman Old Style" w:hAnsi="Courier New" w:cs="Courier New"/>
          <w:i/>
        </w:rPr>
        <w:t>sobre</w:t>
      </w:r>
      <w:r w:rsidRPr="002309F6">
        <w:rPr>
          <w:rFonts w:ascii="Courier New" w:eastAsia="Bookman Old Style" w:hAnsi="Courier New" w:cs="Courier New"/>
          <w:i/>
          <w:spacing w:val="44"/>
        </w:rPr>
        <w:t xml:space="preserve"> </w:t>
      </w:r>
      <w:r w:rsidRPr="002309F6">
        <w:rPr>
          <w:rFonts w:ascii="Courier New" w:eastAsia="Bookman Old Style" w:hAnsi="Courier New" w:cs="Courier New"/>
          <w:i/>
        </w:rPr>
        <w:t>la</w:t>
      </w:r>
      <w:r w:rsidRPr="002309F6">
        <w:rPr>
          <w:rFonts w:ascii="Courier New" w:eastAsia="Bookman Old Style" w:hAnsi="Courier New" w:cs="Courier New"/>
          <w:i/>
          <w:spacing w:val="46"/>
        </w:rPr>
        <w:t xml:space="preserve"> </w:t>
      </w:r>
      <w:r w:rsidRPr="002309F6">
        <w:rPr>
          <w:rFonts w:ascii="Courier New" w:eastAsia="Bookman Old Style" w:hAnsi="Courier New" w:cs="Courier New"/>
          <w:i/>
        </w:rPr>
        <w:t>atención,</w:t>
      </w:r>
      <w:r w:rsidRPr="002309F6">
        <w:rPr>
          <w:rFonts w:ascii="Courier New" w:eastAsia="Bookman Old Style" w:hAnsi="Courier New" w:cs="Courier New"/>
          <w:i/>
          <w:spacing w:val="44"/>
        </w:rPr>
        <w:t xml:space="preserve"> </w:t>
      </w:r>
      <w:r w:rsidRPr="002309F6">
        <w:rPr>
          <w:rFonts w:ascii="Courier New" w:eastAsia="Bookman Old Style" w:hAnsi="Courier New" w:cs="Courier New"/>
          <w:i/>
        </w:rPr>
        <w:t>trámite</w:t>
      </w:r>
      <w:r w:rsidRPr="002309F6">
        <w:rPr>
          <w:rFonts w:ascii="Courier New" w:eastAsia="Bookman Old Style" w:hAnsi="Courier New" w:cs="Courier New"/>
          <w:i/>
          <w:spacing w:val="44"/>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46"/>
        </w:rPr>
        <w:t xml:space="preserve"> </w:t>
      </w:r>
      <w:r w:rsidRPr="002309F6">
        <w:rPr>
          <w:rFonts w:ascii="Courier New" w:eastAsia="Bookman Old Style" w:hAnsi="Courier New" w:cs="Courier New"/>
          <w:i/>
        </w:rPr>
        <w:t>resolución</w:t>
      </w:r>
      <w:r w:rsidRPr="002309F6">
        <w:rPr>
          <w:rFonts w:ascii="Courier New" w:eastAsia="Bookman Old Style" w:hAnsi="Courier New" w:cs="Courier New"/>
          <w:i/>
          <w:spacing w:val="44"/>
        </w:rPr>
        <w:t xml:space="preserve"> </w:t>
      </w:r>
      <w:r w:rsidRPr="002309F6">
        <w:rPr>
          <w:rFonts w:ascii="Courier New" w:eastAsia="Bookman Old Style" w:hAnsi="Courier New" w:cs="Courier New"/>
          <w:i/>
        </w:rPr>
        <w:t>de</w:t>
      </w:r>
      <w:r w:rsidRPr="002309F6">
        <w:rPr>
          <w:rFonts w:ascii="Courier New" w:eastAsia="Bookman Old Style" w:hAnsi="Courier New" w:cs="Courier New"/>
          <w:i/>
          <w:spacing w:val="44"/>
        </w:rPr>
        <w:t xml:space="preserve"> </w:t>
      </w:r>
      <w:r w:rsidRPr="002309F6">
        <w:rPr>
          <w:rFonts w:ascii="Courier New" w:eastAsia="Bookman Old Style" w:hAnsi="Courier New" w:cs="Courier New"/>
          <w:i/>
        </w:rPr>
        <w:t>los</w:t>
      </w:r>
      <w:r w:rsidRPr="002309F6">
        <w:rPr>
          <w:rFonts w:ascii="Courier New" w:eastAsia="Bookman Old Style" w:hAnsi="Courier New" w:cs="Courier New"/>
          <w:i/>
          <w:spacing w:val="44"/>
        </w:rPr>
        <w:t xml:space="preserve"> </w:t>
      </w:r>
      <w:r w:rsidRPr="002309F6">
        <w:rPr>
          <w:rFonts w:ascii="Courier New" w:eastAsia="Bookman Old Style" w:hAnsi="Courier New" w:cs="Courier New"/>
          <w:i/>
          <w:spacing w:val="2"/>
        </w:rPr>
        <w:t>a</w:t>
      </w:r>
      <w:r w:rsidRPr="002309F6">
        <w:rPr>
          <w:rFonts w:ascii="Courier New" w:eastAsia="Bookman Old Style" w:hAnsi="Courier New" w:cs="Courier New"/>
          <w:i/>
        </w:rPr>
        <w:t>suntos</w:t>
      </w:r>
      <w:r w:rsidRPr="002309F6">
        <w:rPr>
          <w:rFonts w:ascii="Courier New" w:eastAsia="Bookman Old Style" w:hAnsi="Courier New" w:cs="Courier New"/>
          <w:i/>
          <w:spacing w:val="44"/>
        </w:rPr>
        <w:t xml:space="preserve"> </w:t>
      </w:r>
      <w:r w:rsidRPr="002309F6">
        <w:rPr>
          <w:rFonts w:ascii="Courier New" w:eastAsia="Bookman Old Style" w:hAnsi="Courier New" w:cs="Courier New"/>
          <w:i/>
        </w:rPr>
        <w:t>a que se refiere la fracción anterior y que sean de su conocimiento; y observar sus instr</w:t>
      </w:r>
      <w:r w:rsidRPr="002309F6">
        <w:rPr>
          <w:rFonts w:ascii="Courier New" w:eastAsia="Bookman Old Style" w:hAnsi="Courier New" w:cs="Courier New"/>
          <w:i/>
          <w:spacing w:val="2"/>
        </w:rPr>
        <w:t>u</w:t>
      </w:r>
      <w:r w:rsidRPr="002309F6">
        <w:rPr>
          <w:rFonts w:ascii="Courier New" w:eastAsia="Bookman Old Style" w:hAnsi="Courier New" w:cs="Courier New"/>
          <w:i/>
        </w:rPr>
        <w:t>cciones por escrito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sobre esos asuntos</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cuando el servidor público no pueda abstenerse de intervenir en ellos;</w:t>
      </w:r>
    </w:p>
    <w:p w:rsidR="00D8142B" w:rsidRPr="002309F6" w:rsidRDefault="00D8142B" w:rsidP="00D8142B">
      <w:pPr>
        <w:spacing w:after="0" w:line="360" w:lineRule="auto"/>
        <w:ind w:right="557"/>
        <w:jc w:val="both"/>
        <w:rPr>
          <w:rFonts w:ascii="Courier New" w:eastAsia="Bookman Old Style" w:hAnsi="Courier New" w:cs="Courier New"/>
          <w:i/>
        </w:rPr>
      </w:pPr>
      <w:r w:rsidRPr="002309F6">
        <w:rPr>
          <w:rFonts w:ascii="Courier New" w:eastAsia="Bookman Old Style" w:hAnsi="Courier New" w:cs="Courier New"/>
          <w:i/>
        </w:rPr>
        <w:t xml:space="preserve">XV. Abstenerse, durante el ejercicio </w:t>
      </w:r>
      <w:r w:rsidRPr="002309F6">
        <w:rPr>
          <w:rFonts w:ascii="Courier New" w:eastAsia="Bookman Old Style" w:hAnsi="Courier New" w:cs="Courier New"/>
          <w:i/>
          <w:spacing w:val="-2"/>
        </w:rPr>
        <w:t>d</w:t>
      </w:r>
      <w:r w:rsidRPr="002309F6">
        <w:rPr>
          <w:rFonts w:ascii="Courier New" w:eastAsia="Bookman Old Style" w:hAnsi="Courier New" w:cs="Courier New"/>
          <w:i/>
        </w:rPr>
        <w:t>e sus funciones de solicitar, aceptar o recibir, por sí o por interpósita persona, dinero y bienes, mediante la enajen</w:t>
      </w:r>
      <w:r w:rsidRPr="002309F6">
        <w:rPr>
          <w:rFonts w:ascii="Courier New" w:eastAsia="Bookman Old Style" w:hAnsi="Courier New" w:cs="Courier New"/>
          <w:i/>
          <w:spacing w:val="2"/>
        </w:rPr>
        <w:t>a</w:t>
      </w:r>
      <w:r w:rsidRPr="002309F6">
        <w:rPr>
          <w:rFonts w:ascii="Courier New" w:eastAsia="Bookman Old Style" w:hAnsi="Courier New" w:cs="Courier New"/>
          <w:i/>
        </w:rPr>
        <w:t>ción a su favor</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 xml:space="preserve">en </w:t>
      </w:r>
      <w:r w:rsidRPr="002309F6">
        <w:rPr>
          <w:rFonts w:ascii="Courier New" w:eastAsia="Bookman Old Style" w:hAnsi="Courier New" w:cs="Courier New"/>
          <w:i/>
          <w:spacing w:val="2"/>
        </w:rPr>
        <w:t>p</w:t>
      </w:r>
      <w:r w:rsidRPr="002309F6">
        <w:rPr>
          <w:rFonts w:ascii="Courier New" w:eastAsia="Bookman Old Style" w:hAnsi="Courier New" w:cs="Courier New"/>
          <w:i/>
        </w:rPr>
        <w:t xml:space="preserve">recio notoriamente </w:t>
      </w:r>
      <w:r w:rsidRPr="002309F6">
        <w:rPr>
          <w:rFonts w:ascii="Courier New" w:eastAsia="Bookman Old Style" w:hAnsi="Courier New" w:cs="Courier New"/>
          <w:i/>
          <w:spacing w:val="2"/>
        </w:rPr>
        <w:t>i</w:t>
      </w:r>
      <w:r w:rsidRPr="002309F6">
        <w:rPr>
          <w:rFonts w:ascii="Courier New" w:eastAsia="Bookman Old Style" w:hAnsi="Courier New" w:cs="Courier New"/>
          <w:i/>
        </w:rPr>
        <w:t xml:space="preserve">nferior al que el bien de que </w:t>
      </w:r>
      <w:r w:rsidRPr="002309F6">
        <w:rPr>
          <w:rFonts w:ascii="Courier New" w:eastAsia="Bookman Old Style" w:hAnsi="Courier New" w:cs="Courier New"/>
          <w:i/>
          <w:spacing w:val="2"/>
        </w:rPr>
        <w:t>s</w:t>
      </w:r>
      <w:r w:rsidRPr="002309F6">
        <w:rPr>
          <w:rFonts w:ascii="Courier New" w:eastAsia="Bookman Old Style" w:hAnsi="Courier New" w:cs="Courier New"/>
          <w:i/>
        </w:rPr>
        <w:t>e trate tenga en el</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mercado ordinario, o cualquier donación,</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empleo,</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spacing w:val="-2"/>
        </w:rPr>
        <w:t>c</w:t>
      </w:r>
      <w:r w:rsidRPr="002309F6">
        <w:rPr>
          <w:rFonts w:ascii="Courier New" w:eastAsia="Bookman Old Style" w:hAnsi="Courier New" w:cs="Courier New"/>
          <w:i/>
        </w:rPr>
        <w:t>argo</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comisión</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pa</w:t>
      </w:r>
      <w:r w:rsidRPr="002309F6">
        <w:rPr>
          <w:rFonts w:ascii="Courier New" w:eastAsia="Bookman Old Style" w:hAnsi="Courier New" w:cs="Courier New"/>
          <w:i/>
          <w:spacing w:val="-2"/>
        </w:rPr>
        <w:t>r</w:t>
      </w:r>
      <w:r w:rsidRPr="002309F6">
        <w:rPr>
          <w:rFonts w:ascii="Courier New" w:eastAsia="Bookman Old Style" w:hAnsi="Courier New" w:cs="Courier New"/>
          <w:i/>
        </w:rPr>
        <w:t>a</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sí,</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para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las</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per</w:t>
      </w:r>
      <w:r w:rsidRPr="002309F6">
        <w:rPr>
          <w:rFonts w:ascii="Courier New" w:eastAsia="Bookman Old Style" w:hAnsi="Courier New" w:cs="Courier New"/>
          <w:i/>
          <w:spacing w:val="-2"/>
        </w:rPr>
        <w:t>s</w:t>
      </w:r>
      <w:r w:rsidRPr="002309F6">
        <w:rPr>
          <w:rFonts w:ascii="Courier New" w:eastAsia="Bookman Old Style" w:hAnsi="Courier New" w:cs="Courier New"/>
          <w:i/>
        </w:rPr>
        <w:t>onas</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a</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q</w:t>
      </w:r>
      <w:r w:rsidRPr="002309F6">
        <w:rPr>
          <w:rFonts w:ascii="Courier New" w:eastAsia="Bookman Old Style" w:hAnsi="Courier New" w:cs="Courier New"/>
          <w:i/>
          <w:spacing w:val="-2"/>
        </w:rPr>
        <w:t xml:space="preserve">ue se </w:t>
      </w:r>
      <w:r w:rsidRPr="002309F6">
        <w:rPr>
          <w:rFonts w:ascii="Courier New" w:eastAsia="Bookman Old Style" w:hAnsi="Courier New" w:cs="Courier New"/>
          <w:i/>
        </w:rPr>
        <w:t>refiere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la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fracción XII</w:t>
      </w:r>
      <w:r w:rsidRPr="002309F6">
        <w:rPr>
          <w:rFonts w:ascii="Courier New" w:eastAsia="Bookman Old Style" w:hAnsi="Courier New" w:cs="Courier New"/>
          <w:i/>
          <w:spacing w:val="2"/>
        </w:rPr>
        <w:t>I</w:t>
      </w:r>
      <w:r w:rsidRPr="002309F6">
        <w:rPr>
          <w:rFonts w:ascii="Courier New" w:eastAsia="Bookman Old Style" w:hAnsi="Courier New" w:cs="Courier New"/>
          <w:i/>
        </w:rPr>
        <w:t>,</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y</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que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procedan de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cualquier</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persona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física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o jurídica cuyas activ</w:t>
      </w:r>
      <w:r w:rsidRPr="002309F6">
        <w:rPr>
          <w:rFonts w:ascii="Courier New" w:eastAsia="Bookman Old Style" w:hAnsi="Courier New" w:cs="Courier New"/>
          <w:i/>
          <w:spacing w:val="2"/>
        </w:rPr>
        <w:t>i</w:t>
      </w:r>
      <w:r w:rsidRPr="002309F6">
        <w:rPr>
          <w:rFonts w:ascii="Courier New" w:eastAsia="Bookman Old Style" w:hAnsi="Courier New" w:cs="Courier New"/>
          <w:i/>
        </w:rPr>
        <w:t>dades profesionales, comerciales o indu</w:t>
      </w:r>
      <w:r w:rsidRPr="002309F6">
        <w:rPr>
          <w:rFonts w:ascii="Courier New" w:eastAsia="Bookman Old Style" w:hAnsi="Courier New" w:cs="Courier New"/>
          <w:i/>
          <w:spacing w:val="2"/>
        </w:rPr>
        <w:t>s</w:t>
      </w:r>
      <w:r w:rsidRPr="002309F6">
        <w:rPr>
          <w:rFonts w:ascii="Courier New" w:eastAsia="Bookman Old Style" w:hAnsi="Courier New" w:cs="Courier New"/>
          <w:i/>
        </w:rPr>
        <w:t>triales se encuentren directamente vinculadas, reguladas o supervisadas por el servidor</w:t>
      </w:r>
      <w:r w:rsidRPr="002309F6">
        <w:rPr>
          <w:rFonts w:ascii="Courier New" w:eastAsia="Bookman Old Style" w:hAnsi="Courier New" w:cs="Courier New"/>
          <w:i/>
          <w:spacing w:val="12"/>
        </w:rPr>
        <w:t xml:space="preserve"> </w:t>
      </w:r>
      <w:r w:rsidRPr="002309F6">
        <w:rPr>
          <w:rFonts w:ascii="Courier New" w:eastAsia="Bookman Old Style" w:hAnsi="Courier New" w:cs="Courier New"/>
          <w:i/>
        </w:rPr>
        <w:t>público</w:t>
      </w:r>
      <w:r w:rsidRPr="002309F6">
        <w:rPr>
          <w:rFonts w:ascii="Courier New" w:eastAsia="Bookman Old Style" w:hAnsi="Courier New" w:cs="Courier New"/>
          <w:i/>
          <w:spacing w:val="12"/>
        </w:rPr>
        <w:t xml:space="preserve"> </w:t>
      </w:r>
      <w:r w:rsidRPr="002309F6">
        <w:rPr>
          <w:rFonts w:ascii="Courier New" w:eastAsia="Bookman Old Style" w:hAnsi="Courier New" w:cs="Courier New"/>
          <w:i/>
        </w:rPr>
        <w:t>de</w:t>
      </w:r>
      <w:r w:rsidRPr="002309F6">
        <w:rPr>
          <w:rFonts w:ascii="Courier New" w:eastAsia="Bookman Old Style" w:hAnsi="Courier New" w:cs="Courier New"/>
          <w:i/>
          <w:spacing w:val="12"/>
        </w:rPr>
        <w:t xml:space="preserve"> </w:t>
      </w:r>
      <w:r w:rsidRPr="002309F6">
        <w:rPr>
          <w:rFonts w:ascii="Courier New" w:eastAsia="Bookman Old Style" w:hAnsi="Courier New" w:cs="Courier New"/>
          <w:i/>
        </w:rPr>
        <w:t>que</w:t>
      </w:r>
      <w:r w:rsidRPr="002309F6">
        <w:rPr>
          <w:rFonts w:ascii="Courier New" w:eastAsia="Bookman Old Style" w:hAnsi="Courier New" w:cs="Courier New"/>
          <w:i/>
          <w:spacing w:val="12"/>
        </w:rPr>
        <w:t xml:space="preserve"> </w:t>
      </w:r>
      <w:r w:rsidRPr="002309F6">
        <w:rPr>
          <w:rFonts w:ascii="Courier New" w:eastAsia="Bookman Old Style" w:hAnsi="Courier New" w:cs="Courier New"/>
          <w:i/>
        </w:rPr>
        <w:t>se</w:t>
      </w:r>
      <w:r w:rsidRPr="002309F6">
        <w:rPr>
          <w:rFonts w:ascii="Courier New" w:eastAsia="Bookman Old Style" w:hAnsi="Courier New" w:cs="Courier New"/>
          <w:i/>
          <w:spacing w:val="12"/>
        </w:rPr>
        <w:t xml:space="preserve"> </w:t>
      </w:r>
      <w:r w:rsidRPr="002309F6">
        <w:rPr>
          <w:rFonts w:ascii="Courier New" w:eastAsia="Bookman Old Style" w:hAnsi="Courier New" w:cs="Courier New"/>
          <w:i/>
        </w:rPr>
        <w:t>trate</w:t>
      </w:r>
      <w:r w:rsidRPr="002309F6">
        <w:rPr>
          <w:rFonts w:ascii="Courier New" w:eastAsia="Bookman Old Style" w:hAnsi="Courier New" w:cs="Courier New"/>
          <w:i/>
          <w:spacing w:val="12"/>
        </w:rPr>
        <w:t xml:space="preserve"> </w:t>
      </w:r>
      <w:r w:rsidRPr="002309F6">
        <w:rPr>
          <w:rFonts w:ascii="Courier New" w:eastAsia="Bookman Old Style" w:hAnsi="Courier New" w:cs="Courier New"/>
          <w:i/>
        </w:rPr>
        <w:t>en</w:t>
      </w:r>
      <w:r w:rsidRPr="002309F6">
        <w:rPr>
          <w:rFonts w:ascii="Courier New" w:eastAsia="Bookman Old Style" w:hAnsi="Courier New" w:cs="Courier New"/>
          <w:i/>
          <w:spacing w:val="12"/>
        </w:rPr>
        <w:t xml:space="preserve"> </w:t>
      </w:r>
      <w:r w:rsidRPr="002309F6">
        <w:rPr>
          <w:rFonts w:ascii="Courier New" w:eastAsia="Bookman Old Style" w:hAnsi="Courier New" w:cs="Courier New"/>
          <w:i/>
        </w:rPr>
        <w:t>el</w:t>
      </w:r>
      <w:r w:rsidRPr="002309F6">
        <w:rPr>
          <w:rFonts w:ascii="Courier New" w:eastAsia="Bookman Old Style" w:hAnsi="Courier New" w:cs="Courier New"/>
          <w:i/>
          <w:spacing w:val="12"/>
        </w:rPr>
        <w:t xml:space="preserve"> </w:t>
      </w:r>
      <w:r w:rsidRPr="002309F6">
        <w:rPr>
          <w:rFonts w:ascii="Courier New" w:eastAsia="Bookman Old Style" w:hAnsi="Courier New" w:cs="Courier New"/>
          <w:i/>
        </w:rPr>
        <w:t>desempeño</w:t>
      </w:r>
      <w:r w:rsidRPr="002309F6">
        <w:rPr>
          <w:rFonts w:ascii="Courier New" w:eastAsia="Bookman Old Style" w:hAnsi="Courier New" w:cs="Courier New"/>
          <w:i/>
          <w:spacing w:val="12"/>
        </w:rPr>
        <w:t xml:space="preserve"> </w:t>
      </w:r>
      <w:r w:rsidRPr="002309F6">
        <w:rPr>
          <w:rFonts w:ascii="Courier New" w:eastAsia="Bookman Old Style" w:hAnsi="Courier New" w:cs="Courier New"/>
          <w:i/>
        </w:rPr>
        <w:t>de</w:t>
      </w:r>
      <w:r w:rsidRPr="002309F6">
        <w:rPr>
          <w:rFonts w:ascii="Courier New" w:eastAsia="Bookman Old Style" w:hAnsi="Courier New" w:cs="Courier New"/>
          <w:i/>
          <w:spacing w:val="12"/>
        </w:rPr>
        <w:t xml:space="preserve"> </w:t>
      </w:r>
      <w:r w:rsidRPr="002309F6">
        <w:rPr>
          <w:rFonts w:ascii="Courier New" w:eastAsia="Bookman Old Style" w:hAnsi="Courier New" w:cs="Courier New"/>
          <w:i/>
        </w:rPr>
        <w:t>su</w:t>
      </w:r>
      <w:r w:rsidRPr="002309F6">
        <w:rPr>
          <w:rFonts w:ascii="Courier New" w:eastAsia="Bookman Old Style" w:hAnsi="Courier New" w:cs="Courier New"/>
          <w:i/>
          <w:spacing w:val="12"/>
        </w:rPr>
        <w:t xml:space="preserve"> </w:t>
      </w:r>
      <w:r w:rsidRPr="002309F6">
        <w:rPr>
          <w:rFonts w:ascii="Courier New" w:eastAsia="Bookman Old Style" w:hAnsi="Courier New" w:cs="Courier New"/>
          <w:i/>
        </w:rPr>
        <w:t>empleo,</w:t>
      </w:r>
      <w:r w:rsidRPr="002309F6">
        <w:rPr>
          <w:rFonts w:ascii="Courier New" w:eastAsia="Bookman Old Style" w:hAnsi="Courier New" w:cs="Courier New"/>
          <w:i/>
          <w:spacing w:val="12"/>
        </w:rPr>
        <w:t xml:space="preserve"> </w:t>
      </w:r>
      <w:r w:rsidRPr="002309F6">
        <w:rPr>
          <w:rFonts w:ascii="Courier New" w:eastAsia="Bookman Old Style" w:hAnsi="Courier New" w:cs="Courier New"/>
          <w:i/>
        </w:rPr>
        <w:t xml:space="preserve">cargo o comisión y que </w:t>
      </w:r>
      <w:r w:rsidRPr="002309F6">
        <w:rPr>
          <w:rFonts w:ascii="Courier New" w:eastAsia="Bookman Old Style" w:hAnsi="Courier New" w:cs="Courier New"/>
          <w:i/>
          <w:spacing w:val="2"/>
        </w:rPr>
        <w:t>i</w:t>
      </w:r>
      <w:r w:rsidRPr="002309F6">
        <w:rPr>
          <w:rFonts w:ascii="Courier New" w:eastAsia="Bookman Old Style" w:hAnsi="Courier New" w:cs="Courier New"/>
          <w:i/>
        </w:rPr>
        <w:t xml:space="preserve">mplique intereses </w:t>
      </w:r>
      <w:r w:rsidRPr="002309F6">
        <w:rPr>
          <w:rFonts w:ascii="Courier New" w:eastAsia="Bookman Old Style" w:hAnsi="Courier New" w:cs="Courier New"/>
          <w:i/>
          <w:spacing w:val="2"/>
        </w:rPr>
        <w:t>e</w:t>
      </w:r>
      <w:r w:rsidRPr="002309F6">
        <w:rPr>
          <w:rFonts w:ascii="Courier New" w:eastAsia="Bookman Old Style" w:hAnsi="Courier New" w:cs="Courier New"/>
          <w:i/>
        </w:rPr>
        <w:t xml:space="preserve">n conflicto. Esta </w:t>
      </w:r>
      <w:r w:rsidRPr="002309F6">
        <w:rPr>
          <w:rFonts w:ascii="Courier New" w:eastAsia="Bookman Old Style" w:hAnsi="Courier New" w:cs="Courier New"/>
          <w:i/>
        </w:rPr>
        <w:lastRenderedPageBreak/>
        <w:t>pr</w:t>
      </w:r>
      <w:r w:rsidRPr="002309F6">
        <w:rPr>
          <w:rFonts w:ascii="Courier New" w:eastAsia="Bookman Old Style" w:hAnsi="Courier New" w:cs="Courier New"/>
          <w:i/>
          <w:spacing w:val="2"/>
        </w:rPr>
        <w:t>e</w:t>
      </w:r>
      <w:r w:rsidRPr="002309F6">
        <w:rPr>
          <w:rFonts w:ascii="Courier New" w:eastAsia="Bookman Old Style" w:hAnsi="Courier New" w:cs="Courier New"/>
          <w:i/>
        </w:rPr>
        <w:t>vención es aplicable hasta un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año después de que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 xml:space="preserve">se haya retirado </w:t>
      </w:r>
      <w:r w:rsidRPr="002309F6">
        <w:rPr>
          <w:rFonts w:ascii="Courier New" w:eastAsia="Bookman Old Style" w:hAnsi="Courier New" w:cs="Courier New"/>
          <w:i/>
          <w:spacing w:val="2"/>
        </w:rPr>
        <w:t>d</w:t>
      </w:r>
      <w:r w:rsidRPr="002309F6">
        <w:rPr>
          <w:rFonts w:ascii="Courier New" w:eastAsia="Bookman Old Style" w:hAnsi="Courier New" w:cs="Courier New"/>
          <w:i/>
        </w:rPr>
        <w:t>el empleo cargo o comisión;</w:t>
      </w:r>
    </w:p>
    <w:p w:rsidR="00D8142B" w:rsidRPr="002309F6" w:rsidRDefault="00D8142B" w:rsidP="00D8142B">
      <w:pPr>
        <w:spacing w:after="0" w:line="360" w:lineRule="auto"/>
        <w:ind w:right="557"/>
        <w:jc w:val="both"/>
        <w:rPr>
          <w:rFonts w:ascii="Courier New" w:eastAsia="Bookman Old Style" w:hAnsi="Courier New" w:cs="Courier New"/>
          <w:i/>
        </w:rPr>
      </w:pPr>
      <w:r w:rsidRPr="002309F6">
        <w:rPr>
          <w:rFonts w:ascii="Courier New" w:eastAsia="Bookman Old Style" w:hAnsi="Courier New" w:cs="Courier New"/>
          <w:i/>
        </w:rPr>
        <w:t>XV</w:t>
      </w:r>
      <w:r w:rsidRPr="002309F6">
        <w:rPr>
          <w:rFonts w:ascii="Courier New" w:eastAsia="Bookman Old Style" w:hAnsi="Courier New" w:cs="Courier New"/>
          <w:i/>
          <w:spacing w:val="2"/>
        </w:rPr>
        <w:t>I</w:t>
      </w:r>
      <w:r w:rsidRPr="002309F6">
        <w:rPr>
          <w:rFonts w:ascii="Courier New" w:eastAsia="Bookman Old Style" w:hAnsi="Courier New" w:cs="Courier New"/>
          <w:i/>
        </w:rPr>
        <w:t>.</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Desempeñar su empleo,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cargo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w:t>
      </w:r>
      <w:r w:rsidRPr="002309F6">
        <w:rPr>
          <w:rFonts w:ascii="Courier New" w:eastAsia="Bookman Old Style" w:hAnsi="Courier New" w:cs="Courier New"/>
          <w:i/>
          <w:spacing w:val="-2"/>
        </w:rPr>
        <w:t>o</w:t>
      </w:r>
      <w:r w:rsidRPr="002309F6">
        <w:rPr>
          <w:rFonts w:ascii="Courier New" w:eastAsia="Bookman Old Style" w:hAnsi="Courier New" w:cs="Courier New"/>
          <w:i/>
        </w:rPr>
        <w:t>misión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sin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obtener</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o pretender beneficios adicionales a las contraprest</w:t>
      </w:r>
      <w:r w:rsidRPr="002309F6">
        <w:rPr>
          <w:rFonts w:ascii="Courier New" w:eastAsia="Bookman Old Style" w:hAnsi="Courier New" w:cs="Courier New"/>
          <w:i/>
          <w:spacing w:val="-2"/>
        </w:rPr>
        <w:t>a</w:t>
      </w:r>
      <w:r w:rsidRPr="002309F6">
        <w:rPr>
          <w:rFonts w:ascii="Courier New" w:eastAsia="Bookman Old Style" w:hAnsi="Courier New" w:cs="Courier New"/>
          <w:i/>
        </w:rPr>
        <w:t>ciones que el Estado le otorga por</w:t>
      </w:r>
      <w:r w:rsidRPr="002309F6">
        <w:rPr>
          <w:rFonts w:ascii="Courier New" w:eastAsia="Bookman Old Style" w:hAnsi="Courier New" w:cs="Courier New"/>
          <w:i/>
          <w:spacing w:val="29"/>
        </w:rPr>
        <w:t xml:space="preserve"> </w:t>
      </w:r>
      <w:r w:rsidRPr="002309F6">
        <w:rPr>
          <w:rFonts w:ascii="Courier New" w:eastAsia="Bookman Old Style" w:hAnsi="Courier New" w:cs="Courier New"/>
          <w:i/>
        </w:rPr>
        <w:t>el</w:t>
      </w:r>
      <w:r w:rsidRPr="002309F6">
        <w:rPr>
          <w:rFonts w:ascii="Courier New" w:eastAsia="Bookman Old Style" w:hAnsi="Courier New" w:cs="Courier New"/>
          <w:i/>
          <w:spacing w:val="29"/>
        </w:rPr>
        <w:t xml:space="preserve"> </w:t>
      </w:r>
      <w:r w:rsidRPr="002309F6">
        <w:rPr>
          <w:rFonts w:ascii="Courier New" w:eastAsia="Bookman Old Style" w:hAnsi="Courier New" w:cs="Courier New"/>
          <w:i/>
        </w:rPr>
        <w:t>desempeño</w:t>
      </w:r>
      <w:r w:rsidRPr="002309F6">
        <w:rPr>
          <w:rFonts w:ascii="Courier New" w:eastAsia="Bookman Old Style" w:hAnsi="Courier New" w:cs="Courier New"/>
          <w:i/>
          <w:spacing w:val="29"/>
        </w:rPr>
        <w:t xml:space="preserve"> </w:t>
      </w:r>
      <w:r w:rsidRPr="002309F6">
        <w:rPr>
          <w:rFonts w:ascii="Courier New" w:eastAsia="Bookman Old Style" w:hAnsi="Courier New" w:cs="Courier New"/>
          <w:i/>
          <w:spacing w:val="-2"/>
        </w:rPr>
        <w:t>d</w:t>
      </w:r>
      <w:r w:rsidRPr="002309F6">
        <w:rPr>
          <w:rFonts w:ascii="Courier New" w:eastAsia="Bookman Old Style" w:hAnsi="Courier New" w:cs="Courier New"/>
          <w:i/>
        </w:rPr>
        <w:t>e</w:t>
      </w:r>
      <w:r w:rsidRPr="002309F6">
        <w:rPr>
          <w:rFonts w:ascii="Courier New" w:eastAsia="Bookman Old Style" w:hAnsi="Courier New" w:cs="Courier New"/>
          <w:i/>
          <w:spacing w:val="29"/>
        </w:rPr>
        <w:t xml:space="preserve"> </w:t>
      </w:r>
      <w:r w:rsidRPr="002309F6">
        <w:rPr>
          <w:rFonts w:ascii="Courier New" w:eastAsia="Bookman Old Style" w:hAnsi="Courier New" w:cs="Courier New"/>
          <w:i/>
        </w:rPr>
        <w:t>su</w:t>
      </w:r>
      <w:r w:rsidRPr="002309F6">
        <w:rPr>
          <w:rFonts w:ascii="Courier New" w:eastAsia="Bookman Old Style" w:hAnsi="Courier New" w:cs="Courier New"/>
          <w:i/>
          <w:spacing w:val="29"/>
        </w:rPr>
        <w:t xml:space="preserve"> </w:t>
      </w:r>
      <w:r w:rsidRPr="002309F6">
        <w:rPr>
          <w:rFonts w:ascii="Courier New" w:eastAsia="Bookman Old Style" w:hAnsi="Courier New" w:cs="Courier New"/>
          <w:i/>
        </w:rPr>
        <w:t>función,</w:t>
      </w:r>
      <w:r w:rsidRPr="002309F6">
        <w:rPr>
          <w:rFonts w:ascii="Courier New" w:eastAsia="Bookman Old Style" w:hAnsi="Courier New" w:cs="Courier New"/>
          <w:i/>
          <w:spacing w:val="29"/>
        </w:rPr>
        <w:t xml:space="preserve"> </w:t>
      </w:r>
      <w:r w:rsidRPr="002309F6">
        <w:rPr>
          <w:rFonts w:ascii="Courier New" w:eastAsia="Bookman Old Style" w:hAnsi="Courier New" w:cs="Courier New"/>
          <w:i/>
        </w:rPr>
        <w:t>sean</w:t>
      </w:r>
      <w:r w:rsidRPr="002309F6">
        <w:rPr>
          <w:rFonts w:ascii="Courier New" w:eastAsia="Bookman Old Style" w:hAnsi="Courier New" w:cs="Courier New"/>
          <w:i/>
          <w:spacing w:val="27"/>
        </w:rPr>
        <w:t xml:space="preserve"> </w:t>
      </w:r>
      <w:r w:rsidRPr="002309F6">
        <w:rPr>
          <w:rFonts w:ascii="Courier New" w:eastAsia="Bookman Old Style" w:hAnsi="Courier New" w:cs="Courier New"/>
          <w:i/>
        </w:rPr>
        <w:t>para</w:t>
      </w:r>
      <w:r w:rsidRPr="002309F6">
        <w:rPr>
          <w:rFonts w:ascii="Courier New" w:eastAsia="Bookman Old Style" w:hAnsi="Courier New" w:cs="Courier New"/>
          <w:i/>
          <w:spacing w:val="29"/>
        </w:rPr>
        <w:t xml:space="preserve"> </w:t>
      </w:r>
      <w:r w:rsidRPr="002309F6">
        <w:rPr>
          <w:rFonts w:ascii="Courier New" w:eastAsia="Bookman Old Style" w:hAnsi="Courier New" w:cs="Courier New"/>
          <w:i/>
        </w:rPr>
        <w:t>él</w:t>
      </w:r>
      <w:r w:rsidRPr="002309F6">
        <w:rPr>
          <w:rFonts w:ascii="Courier New" w:eastAsia="Bookman Old Style" w:hAnsi="Courier New" w:cs="Courier New"/>
          <w:i/>
          <w:spacing w:val="29"/>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29"/>
        </w:rPr>
        <w:t xml:space="preserve"> </w:t>
      </w:r>
      <w:r w:rsidRPr="002309F6">
        <w:rPr>
          <w:rFonts w:ascii="Courier New" w:eastAsia="Bookman Old Style" w:hAnsi="Courier New" w:cs="Courier New"/>
          <w:i/>
        </w:rPr>
        <w:t>para</w:t>
      </w:r>
      <w:r w:rsidRPr="002309F6">
        <w:rPr>
          <w:rFonts w:ascii="Courier New" w:eastAsia="Bookman Old Style" w:hAnsi="Courier New" w:cs="Courier New"/>
          <w:i/>
          <w:spacing w:val="29"/>
        </w:rPr>
        <w:t xml:space="preserve"> </w:t>
      </w:r>
      <w:r w:rsidRPr="002309F6">
        <w:rPr>
          <w:rFonts w:ascii="Courier New" w:eastAsia="Bookman Old Style" w:hAnsi="Courier New" w:cs="Courier New"/>
          <w:i/>
        </w:rPr>
        <w:t>las</w:t>
      </w:r>
      <w:r w:rsidRPr="002309F6">
        <w:rPr>
          <w:rFonts w:ascii="Courier New" w:eastAsia="Bookman Old Style" w:hAnsi="Courier New" w:cs="Courier New"/>
          <w:i/>
          <w:spacing w:val="29"/>
        </w:rPr>
        <w:t xml:space="preserve"> </w:t>
      </w:r>
      <w:r w:rsidRPr="002309F6">
        <w:rPr>
          <w:rFonts w:ascii="Courier New" w:eastAsia="Bookman Old Style" w:hAnsi="Courier New" w:cs="Courier New"/>
          <w:i/>
          <w:spacing w:val="-2"/>
        </w:rPr>
        <w:t>p</w:t>
      </w:r>
      <w:r w:rsidRPr="002309F6">
        <w:rPr>
          <w:rFonts w:ascii="Courier New" w:eastAsia="Bookman Old Style" w:hAnsi="Courier New" w:cs="Courier New"/>
          <w:i/>
        </w:rPr>
        <w:t>ersonas</w:t>
      </w:r>
      <w:r w:rsidRPr="002309F6">
        <w:rPr>
          <w:rFonts w:ascii="Courier New" w:eastAsia="Bookman Old Style" w:hAnsi="Courier New" w:cs="Courier New"/>
          <w:i/>
          <w:spacing w:val="29"/>
        </w:rPr>
        <w:t xml:space="preserve"> </w:t>
      </w:r>
      <w:r w:rsidRPr="002309F6">
        <w:rPr>
          <w:rFonts w:ascii="Courier New" w:eastAsia="Bookman Old Style" w:hAnsi="Courier New" w:cs="Courier New"/>
          <w:i/>
        </w:rPr>
        <w:t>a las que se refiere la fracción XII</w:t>
      </w:r>
      <w:r w:rsidRPr="002309F6">
        <w:rPr>
          <w:rFonts w:ascii="Courier New" w:eastAsia="Bookman Old Style" w:hAnsi="Courier New" w:cs="Courier New"/>
          <w:i/>
          <w:spacing w:val="2"/>
        </w:rPr>
        <w:t>I</w:t>
      </w:r>
      <w:r w:rsidRPr="002309F6">
        <w:rPr>
          <w:rFonts w:ascii="Courier New" w:eastAsia="Bookman Old Style" w:hAnsi="Courier New" w:cs="Courier New"/>
          <w:i/>
        </w:rPr>
        <w:t>;</w:t>
      </w:r>
    </w:p>
    <w:p w:rsidR="00D8142B" w:rsidRPr="002309F6" w:rsidRDefault="00D8142B" w:rsidP="00D8142B">
      <w:pPr>
        <w:spacing w:after="0" w:line="360" w:lineRule="auto"/>
        <w:ind w:right="557"/>
        <w:jc w:val="both"/>
        <w:rPr>
          <w:rFonts w:ascii="Courier New" w:eastAsia="Bookman Old Style" w:hAnsi="Courier New" w:cs="Courier New"/>
          <w:i/>
        </w:rPr>
      </w:pPr>
      <w:r w:rsidRPr="002309F6">
        <w:rPr>
          <w:rFonts w:ascii="Courier New" w:eastAsia="Bookman Old Style" w:hAnsi="Courier New" w:cs="Courier New"/>
          <w:i/>
        </w:rPr>
        <w:t>XVI</w:t>
      </w:r>
      <w:r w:rsidRPr="002309F6">
        <w:rPr>
          <w:rFonts w:ascii="Courier New" w:eastAsia="Bookman Old Style" w:hAnsi="Courier New" w:cs="Courier New"/>
          <w:i/>
          <w:spacing w:val="2"/>
        </w:rPr>
        <w:t>I</w:t>
      </w:r>
      <w:r w:rsidRPr="002309F6">
        <w:rPr>
          <w:rFonts w:ascii="Courier New" w:eastAsia="Bookman Old Style" w:hAnsi="Courier New" w:cs="Courier New"/>
          <w:i/>
        </w:rPr>
        <w:t>.</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Abstenerse de</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intervenir</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participar</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en</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la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selección, nombramiento, designación, contratación, promoción, s</w:t>
      </w:r>
      <w:r w:rsidRPr="002309F6">
        <w:rPr>
          <w:rFonts w:ascii="Courier New" w:eastAsia="Bookman Old Style" w:hAnsi="Courier New" w:cs="Courier New"/>
          <w:i/>
          <w:spacing w:val="-2"/>
        </w:rPr>
        <w:t>u</w:t>
      </w:r>
      <w:r w:rsidRPr="002309F6">
        <w:rPr>
          <w:rFonts w:ascii="Courier New" w:eastAsia="Bookman Old Style" w:hAnsi="Courier New" w:cs="Courier New"/>
          <w:i/>
        </w:rPr>
        <w:t>spensión, remoción, cese o sanción de cualquier servidor público, cuando tenga interés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personal,</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f</w:t>
      </w:r>
      <w:r w:rsidRPr="002309F6">
        <w:rPr>
          <w:rFonts w:ascii="Courier New" w:eastAsia="Bookman Old Style" w:hAnsi="Courier New" w:cs="Courier New"/>
          <w:i/>
          <w:spacing w:val="-2"/>
        </w:rPr>
        <w:t>a</w:t>
      </w:r>
      <w:r w:rsidRPr="002309F6">
        <w:rPr>
          <w:rFonts w:ascii="Courier New" w:eastAsia="Bookman Old Style" w:hAnsi="Courier New" w:cs="Courier New"/>
          <w:i/>
        </w:rPr>
        <w:t>miliar</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de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negocios en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el</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caso,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o pue</w:t>
      </w:r>
      <w:r w:rsidRPr="002309F6">
        <w:rPr>
          <w:rFonts w:ascii="Courier New" w:eastAsia="Bookman Old Style" w:hAnsi="Courier New" w:cs="Courier New"/>
          <w:i/>
          <w:spacing w:val="-3"/>
        </w:rPr>
        <w:t>d</w:t>
      </w:r>
      <w:r w:rsidRPr="002309F6">
        <w:rPr>
          <w:rFonts w:ascii="Courier New" w:eastAsia="Bookman Old Style" w:hAnsi="Courier New" w:cs="Courier New"/>
          <w:i/>
        </w:rPr>
        <w:t>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derivar alguna ventaja o b</w:t>
      </w:r>
      <w:r w:rsidRPr="002309F6">
        <w:rPr>
          <w:rFonts w:ascii="Courier New" w:eastAsia="Bookman Old Style" w:hAnsi="Courier New" w:cs="Courier New"/>
          <w:i/>
          <w:spacing w:val="2"/>
        </w:rPr>
        <w:t>e</w:t>
      </w:r>
      <w:r w:rsidRPr="002309F6">
        <w:rPr>
          <w:rFonts w:ascii="Courier New" w:eastAsia="Bookman Old Style" w:hAnsi="Courier New" w:cs="Courier New"/>
          <w:i/>
        </w:rPr>
        <w:t>neficio</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para él 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pa</w:t>
      </w:r>
      <w:r w:rsidRPr="002309F6">
        <w:rPr>
          <w:rFonts w:ascii="Courier New" w:eastAsia="Bookman Old Style" w:hAnsi="Courier New" w:cs="Courier New"/>
          <w:i/>
          <w:spacing w:val="2"/>
        </w:rPr>
        <w:t>r</w:t>
      </w:r>
      <w:r w:rsidRPr="002309F6">
        <w:rPr>
          <w:rFonts w:ascii="Courier New" w:eastAsia="Bookman Old Style" w:hAnsi="Courier New" w:cs="Courier New"/>
          <w:i/>
        </w:rPr>
        <w:t>a las personas 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que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se refiere la fracción XII</w:t>
      </w:r>
      <w:r w:rsidRPr="002309F6">
        <w:rPr>
          <w:rFonts w:ascii="Courier New" w:eastAsia="Bookman Old Style" w:hAnsi="Courier New" w:cs="Courier New"/>
          <w:i/>
          <w:spacing w:val="2"/>
        </w:rPr>
        <w:t>I</w:t>
      </w:r>
      <w:r w:rsidRPr="002309F6">
        <w:rPr>
          <w:rFonts w:ascii="Courier New" w:eastAsia="Bookman Old Style" w:hAnsi="Courier New" w:cs="Courier New"/>
          <w:i/>
        </w:rPr>
        <w:t>;</w:t>
      </w:r>
    </w:p>
    <w:p w:rsidR="00D8142B" w:rsidRPr="002309F6" w:rsidRDefault="00D8142B" w:rsidP="00D8142B">
      <w:pPr>
        <w:spacing w:after="0" w:line="360" w:lineRule="auto"/>
        <w:ind w:right="559"/>
        <w:jc w:val="both"/>
        <w:rPr>
          <w:rFonts w:ascii="Courier New" w:eastAsia="Bookman Old Style" w:hAnsi="Courier New" w:cs="Courier New"/>
          <w:i/>
        </w:rPr>
      </w:pPr>
      <w:r w:rsidRPr="002309F6">
        <w:rPr>
          <w:rFonts w:ascii="Courier New" w:eastAsia="Bookman Old Style" w:hAnsi="Courier New" w:cs="Courier New"/>
          <w:i/>
        </w:rPr>
        <w:t>XVII</w:t>
      </w:r>
      <w:r w:rsidRPr="002309F6">
        <w:rPr>
          <w:rFonts w:ascii="Courier New" w:eastAsia="Bookman Old Style" w:hAnsi="Courier New" w:cs="Courier New"/>
          <w:i/>
          <w:spacing w:val="2"/>
        </w:rPr>
        <w:t>I</w:t>
      </w:r>
      <w:r w:rsidRPr="002309F6">
        <w:rPr>
          <w:rFonts w:ascii="Courier New" w:eastAsia="Bookman Old Style" w:hAnsi="Courier New" w:cs="Courier New"/>
          <w:i/>
        </w:rPr>
        <w:t>. Presentar c</w:t>
      </w:r>
      <w:r w:rsidRPr="002309F6">
        <w:rPr>
          <w:rFonts w:ascii="Courier New" w:eastAsia="Bookman Old Style" w:hAnsi="Courier New" w:cs="Courier New"/>
          <w:i/>
          <w:spacing w:val="-2"/>
        </w:rPr>
        <w:t>o</w:t>
      </w:r>
      <w:r w:rsidRPr="002309F6">
        <w:rPr>
          <w:rFonts w:ascii="Courier New" w:eastAsia="Bookman Old Style" w:hAnsi="Courier New" w:cs="Courier New"/>
          <w:i/>
        </w:rPr>
        <w:t>n oportunidad y veracidad la declaración de situación patrimonial ante la Secretaría</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en los términos que</w:t>
      </w:r>
      <w:r w:rsidRPr="002309F6">
        <w:rPr>
          <w:rFonts w:ascii="Courier New" w:eastAsia="Bookman Old Style" w:hAnsi="Courier New" w:cs="Courier New"/>
          <w:i/>
          <w:spacing w:val="5"/>
        </w:rPr>
        <w:t xml:space="preserve"> </w:t>
      </w:r>
      <w:r w:rsidRPr="002309F6">
        <w:rPr>
          <w:rFonts w:ascii="Courier New" w:eastAsia="Bookman Old Style" w:hAnsi="Courier New" w:cs="Courier New"/>
          <w:i/>
        </w:rPr>
        <w:t>señala la Ley;</w:t>
      </w:r>
    </w:p>
    <w:p w:rsidR="00D8142B" w:rsidRPr="002309F6" w:rsidRDefault="00D8142B" w:rsidP="00D8142B">
      <w:pPr>
        <w:spacing w:after="0" w:line="360" w:lineRule="auto"/>
        <w:ind w:right="559"/>
        <w:jc w:val="both"/>
        <w:rPr>
          <w:rFonts w:ascii="Courier New" w:eastAsia="Bookman Old Style" w:hAnsi="Courier New" w:cs="Courier New"/>
          <w:i/>
        </w:rPr>
      </w:pPr>
      <w:r w:rsidRPr="002309F6">
        <w:rPr>
          <w:rFonts w:ascii="Courier New" w:eastAsia="Bookman Old Style" w:hAnsi="Courier New" w:cs="Courier New"/>
          <w:i/>
        </w:rPr>
        <w:t>X</w:t>
      </w:r>
      <w:r w:rsidRPr="002309F6">
        <w:rPr>
          <w:rFonts w:ascii="Courier New" w:eastAsia="Bookman Old Style" w:hAnsi="Courier New" w:cs="Courier New"/>
          <w:i/>
          <w:spacing w:val="2"/>
        </w:rPr>
        <w:t>I</w:t>
      </w:r>
      <w:r w:rsidRPr="002309F6">
        <w:rPr>
          <w:rFonts w:ascii="Courier New" w:eastAsia="Bookman Old Style" w:hAnsi="Courier New" w:cs="Courier New"/>
          <w:i/>
        </w:rPr>
        <w:t>X. Atender con diligencia las instrucciones, requerimientos y resoluciones que reciba de la autoridad competente, conforme a ésta Ley;</w:t>
      </w:r>
    </w:p>
    <w:p w:rsidR="00D8142B" w:rsidRPr="002309F6" w:rsidRDefault="00D8142B" w:rsidP="00D8142B">
      <w:pPr>
        <w:spacing w:after="0" w:line="360" w:lineRule="auto"/>
        <w:ind w:right="557"/>
        <w:jc w:val="both"/>
        <w:rPr>
          <w:rFonts w:ascii="Courier New" w:eastAsia="Bookman Old Style" w:hAnsi="Courier New" w:cs="Courier New"/>
          <w:i/>
        </w:rPr>
      </w:pPr>
      <w:r w:rsidRPr="002309F6">
        <w:rPr>
          <w:rFonts w:ascii="Courier New" w:eastAsia="Bookman Old Style" w:hAnsi="Courier New" w:cs="Courier New"/>
          <w:i/>
        </w:rPr>
        <w:t xml:space="preserve">XX. </w:t>
      </w:r>
      <w:r w:rsidRPr="002309F6">
        <w:rPr>
          <w:rFonts w:ascii="Courier New" w:eastAsia="Bookman Old Style" w:hAnsi="Courier New" w:cs="Courier New"/>
          <w:i/>
          <w:spacing w:val="2"/>
        </w:rPr>
        <w:t>I</w:t>
      </w:r>
      <w:r w:rsidRPr="002309F6">
        <w:rPr>
          <w:rFonts w:ascii="Courier New" w:eastAsia="Bookman Old Style" w:hAnsi="Courier New" w:cs="Courier New"/>
          <w:i/>
        </w:rPr>
        <w:t>nformar al s</w:t>
      </w:r>
      <w:r w:rsidRPr="002309F6">
        <w:rPr>
          <w:rFonts w:ascii="Courier New" w:eastAsia="Bookman Old Style" w:hAnsi="Courier New" w:cs="Courier New"/>
          <w:i/>
          <w:spacing w:val="2"/>
        </w:rPr>
        <w:t>u</w:t>
      </w:r>
      <w:r w:rsidRPr="002309F6">
        <w:rPr>
          <w:rFonts w:ascii="Courier New" w:eastAsia="Bookman Old Style" w:hAnsi="Courier New" w:cs="Courier New"/>
          <w:i/>
        </w:rPr>
        <w:t>perior jerárquico de</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todo acto, u</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omis</w:t>
      </w:r>
      <w:r w:rsidRPr="002309F6">
        <w:rPr>
          <w:rFonts w:ascii="Courier New" w:eastAsia="Bookman Old Style" w:hAnsi="Courier New" w:cs="Courier New"/>
          <w:i/>
          <w:spacing w:val="2"/>
        </w:rPr>
        <w:t>i</w:t>
      </w:r>
      <w:r w:rsidRPr="002309F6">
        <w:rPr>
          <w:rFonts w:ascii="Courier New" w:eastAsia="Bookman Old Style" w:hAnsi="Courier New" w:cs="Courier New"/>
          <w:i/>
        </w:rPr>
        <w:t>ón de los servidores públicos sujetos a su dirección, que pueda implicar inobservancia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de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las obligaciones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a</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que se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refieren</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las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fracc</w:t>
      </w:r>
      <w:r w:rsidRPr="002309F6">
        <w:rPr>
          <w:rFonts w:ascii="Courier New" w:eastAsia="Bookman Old Style" w:hAnsi="Courier New" w:cs="Courier New"/>
          <w:i/>
          <w:spacing w:val="-2"/>
        </w:rPr>
        <w:t>i</w:t>
      </w:r>
      <w:r w:rsidRPr="002309F6">
        <w:rPr>
          <w:rFonts w:ascii="Courier New" w:eastAsia="Bookman Old Style" w:hAnsi="Courier New" w:cs="Courier New"/>
          <w:i/>
        </w:rPr>
        <w:t>ones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de este artículo.</w:t>
      </w:r>
    </w:p>
    <w:p w:rsidR="00D8142B" w:rsidRPr="002309F6" w:rsidRDefault="00D8142B" w:rsidP="00D8142B">
      <w:pPr>
        <w:spacing w:after="0" w:line="360" w:lineRule="auto"/>
        <w:ind w:right="557"/>
        <w:jc w:val="both"/>
        <w:rPr>
          <w:rFonts w:ascii="Courier New" w:eastAsia="Bookman Old Style" w:hAnsi="Courier New" w:cs="Courier New"/>
          <w:i/>
        </w:rPr>
      </w:pPr>
      <w:r w:rsidRPr="002309F6">
        <w:rPr>
          <w:rFonts w:ascii="Courier New" w:eastAsia="Bookman Old Style" w:hAnsi="Courier New" w:cs="Courier New"/>
          <w:i/>
        </w:rPr>
        <w:t>XX</w:t>
      </w:r>
      <w:r w:rsidRPr="002309F6">
        <w:rPr>
          <w:rFonts w:ascii="Courier New" w:eastAsia="Bookman Old Style" w:hAnsi="Courier New" w:cs="Courier New"/>
          <w:i/>
          <w:spacing w:val="2"/>
        </w:rPr>
        <w:t>I</w:t>
      </w:r>
      <w:r w:rsidRPr="002309F6">
        <w:rPr>
          <w:rFonts w:ascii="Courier New" w:eastAsia="Bookman Old Style" w:hAnsi="Courier New" w:cs="Courier New"/>
          <w:i/>
        </w:rPr>
        <w:t>.</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Abstenerse de cualquier acto</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u omisión</w:t>
      </w:r>
      <w:r w:rsidRPr="002309F6">
        <w:rPr>
          <w:rFonts w:ascii="Courier New" w:eastAsia="Bookman Old Style" w:hAnsi="Courier New" w:cs="Courier New"/>
          <w:i/>
          <w:spacing w:val="1"/>
        </w:rPr>
        <w:t xml:space="preserve"> </w:t>
      </w:r>
      <w:r w:rsidRPr="002309F6">
        <w:rPr>
          <w:rFonts w:ascii="Courier New" w:eastAsia="Bookman Old Style" w:hAnsi="Courier New" w:cs="Courier New"/>
          <w:i/>
        </w:rPr>
        <w:t>que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implique incumplimiento de</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cualquier disposici</w:t>
      </w:r>
      <w:r w:rsidRPr="002309F6">
        <w:rPr>
          <w:rFonts w:ascii="Courier New" w:eastAsia="Bookman Old Style" w:hAnsi="Courier New" w:cs="Courier New"/>
          <w:i/>
          <w:spacing w:val="2"/>
        </w:rPr>
        <w:t>ó</w:t>
      </w:r>
      <w:r w:rsidRPr="002309F6">
        <w:rPr>
          <w:rFonts w:ascii="Courier New" w:eastAsia="Bookman Old Style" w:hAnsi="Courier New" w:cs="Courier New"/>
          <w:i/>
        </w:rPr>
        <w:t>n jurídica relacion</w:t>
      </w:r>
      <w:r w:rsidRPr="002309F6">
        <w:rPr>
          <w:rFonts w:ascii="Courier New" w:eastAsia="Bookman Old Style" w:hAnsi="Courier New" w:cs="Courier New"/>
          <w:i/>
          <w:spacing w:val="2"/>
        </w:rPr>
        <w:t>a</w:t>
      </w:r>
      <w:r w:rsidRPr="002309F6">
        <w:rPr>
          <w:rFonts w:ascii="Courier New" w:eastAsia="Bookman Old Style" w:hAnsi="Courier New" w:cs="Courier New"/>
          <w:i/>
        </w:rPr>
        <w:t>da con el servidor público.</w:t>
      </w:r>
    </w:p>
    <w:p w:rsidR="00D8142B" w:rsidRPr="002309F6" w:rsidRDefault="00D8142B" w:rsidP="00D8142B">
      <w:pPr>
        <w:tabs>
          <w:tab w:val="left" w:pos="8222"/>
        </w:tabs>
        <w:spacing w:after="0" w:line="360" w:lineRule="auto"/>
        <w:ind w:right="557"/>
        <w:jc w:val="both"/>
        <w:rPr>
          <w:rFonts w:ascii="Courier New" w:eastAsia="Bookman Old Style" w:hAnsi="Courier New" w:cs="Courier New"/>
          <w:i/>
        </w:rPr>
      </w:pPr>
      <w:r w:rsidRPr="002309F6">
        <w:rPr>
          <w:rFonts w:ascii="Courier New" w:eastAsia="Bookman Old Style" w:hAnsi="Courier New" w:cs="Courier New"/>
          <w:i/>
        </w:rPr>
        <w:t>XXI</w:t>
      </w:r>
      <w:r w:rsidRPr="002309F6">
        <w:rPr>
          <w:rFonts w:ascii="Courier New" w:eastAsia="Bookman Old Style" w:hAnsi="Courier New" w:cs="Courier New"/>
          <w:i/>
          <w:spacing w:val="2"/>
        </w:rPr>
        <w:t>I</w:t>
      </w:r>
      <w:r w:rsidRPr="002309F6">
        <w:rPr>
          <w:rFonts w:ascii="Courier New" w:eastAsia="Bookman Old Style" w:hAnsi="Courier New" w:cs="Courier New"/>
          <w:i/>
        </w:rPr>
        <w:t xml:space="preserve">. Abstenerse de los servidores del </w:t>
      </w:r>
      <w:r w:rsidRPr="002309F6">
        <w:rPr>
          <w:rFonts w:ascii="Courier New" w:eastAsia="Bookman Old Style" w:hAnsi="Courier New" w:cs="Courier New"/>
          <w:i/>
          <w:spacing w:val="2"/>
        </w:rPr>
        <w:t>E</w:t>
      </w:r>
      <w:r w:rsidRPr="002309F6">
        <w:rPr>
          <w:rFonts w:ascii="Courier New" w:eastAsia="Bookman Old Style" w:hAnsi="Courier New" w:cs="Courier New"/>
          <w:i/>
        </w:rPr>
        <w:t>stado y los del</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Mu</w:t>
      </w:r>
      <w:r w:rsidRPr="002309F6">
        <w:rPr>
          <w:rFonts w:ascii="Courier New" w:eastAsia="Bookman Old Style" w:hAnsi="Courier New" w:cs="Courier New"/>
          <w:i/>
          <w:spacing w:val="2"/>
        </w:rPr>
        <w:t>n</w:t>
      </w:r>
      <w:r w:rsidRPr="002309F6">
        <w:rPr>
          <w:rFonts w:ascii="Courier New" w:eastAsia="Bookman Old Style" w:hAnsi="Courier New" w:cs="Courier New"/>
          <w:i/>
        </w:rPr>
        <w:t xml:space="preserve">icipio, de ejercer incorrectamente las atribuciones que específicamente les confiere  la  Ley  de  Desarrollo  Urbano  al  formular,  </w:t>
      </w:r>
      <w:r w:rsidRPr="002309F6">
        <w:rPr>
          <w:rFonts w:ascii="Courier New" w:eastAsia="Bookman Old Style" w:hAnsi="Courier New" w:cs="Courier New"/>
          <w:i/>
          <w:spacing w:val="-2"/>
        </w:rPr>
        <w:t>a</w:t>
      </w:r>
      <w:r w:rsidRPr="002309F6">
        <w:rPr>
          <w:rFonts w:ascii="Courier New" w:eastAsia="Bookman Old Style" w:hAnsi="Courier New" w:cs="Courier New"/>
          <w:i/>
        </w:rPr>
        <w:t>probar  y administrar los Pl</w:t>
      </w:r>
      <w:r w:rsidRPr="002309F6">
        <w:rPr>
          <w:rFonts w:ascii="Courier New" w:eastAsia="Bookman Old Style" w:hAnsi="Courier New" w:cs="Courier New"/>
          <w:i/>
          <w:spacing w:val="2"/>
        </w:rPr>
        <w:t>a</w:t>
      </w:r>
      <w:r w:rsidRPr="002309F6">
        <w:rPr>
          <w:rFonts w:ascii="Courier New" w:eastAsia="Bookman Old Style" w:hAnsi="Courier New" w:cs="Courier New"/>
          <w:i/>
        </w:rPr>
        <w:t>nes y Programas</w:t>
      </w:r>
      <w:r w:rsidRPr="002309F6">
        <w:rPr>
          <w:rFonts w:ascii="Courier New" w:eastAsia="Bookman Old Style" w:hAnsi="Courier New" w:cs="Courier New"/>
          <w:i/>
          <w:spacing w:val="2"/>
        </w:rPr>
        <w:t xml:space="preserve"> </w:t>
      </w:r>
      <w:r w:rsidRPr="002309F6">
        <w:rPr>
          <w:rFonts w:ascii="Courier New" w:eastAsia="Bookman Old Style" w:hAnsi="Courier New" w:cs="Courier New"/>
          <w:i/>
        </w:rPr>
        <w:t>Estatales y Munic</w:t>
      </w:r>
      <w:r w:rsidRPr="002309F6">
        <w:rPr>
          <w:rFonts w:ascii="Courier New" w:eastAsia="Bookman Old Style" w:hAnsi="Courier New" w:cs="Courier New"/>
          <w:i/>
          <w:spacing w:val="2"/>
        </w:rPr>
        <w:t>i</w:t>
      </w:r>
      <w:r w:rsidRPr="002309F6">
        <w:rPr>
          <w:rFonts w:ascii="Courier New" w:eastAsia="Bookman Old Style" w:hAnsi="Courier New" w:cs="Courier New"/>
          <w:i/>
        </w:rPr>
        <w:t>pales de Desarrollo, aplicables a los centros</w:t>
      </w:r>
      <w:r w:rsidRPr="002309F6">
        <w:rPr>
          <w:rFonts w:ascii="Courier New" w:eastAsia="Bookman Old Style" w:hAnsi="Courier New" w:cs="Courier New"/>
          <w:i/>
          <w:spacing w:val="3"/>
        </w:rPr>
        <w:t xml:space="preserve"> </w:t>
      </w:r>
      <w:r w:rsidRPr="002309F6">
        <w:rPr>
          <w:rFonts w:ascii="Courier New" w:eastAsia="Bookman Old Style" w:hAnsi="Courier New" w:cs="Courier New"/>
          <w:i/>
        </w:rPr>
        <w:t xml:space="preserve">de </w:t>
      </w:r>
      <w:r w:rsidRPr="002309F6">
        <w:rPr>
          <w:rFonts w:ascii="Courier New" w:eastAsia="Bookman Old Style" w:hAnsi="Courier New" w:cs="Courier New"/>
          <w:i/>
          <w:spacing w:val="2"/>
        </w:rPr>
        <w:t>p</w:t>
      </w:r>
      <w:r w:rsidRPr="002309F6">
        <w:rPr>
          <w:rFonts w:ascii="Courier New" w:eastAsia="Bookman Old Style" w:hAnsi="Courier New" w:cs="Courier New"/>
          <w:i/>
        </w:rPr>
        <w:t xml:space="preserve">oblación ubicados </w:t>
      </w:r>
      <w:r w:rsidRPr="002309F6">
        <w:rPr>
          <w:rFonts w:ascii="Courier New" w:eastAsia="Bookman Old Style" w:hAnsi="Courier New" w:cs="Courier New"/>
          <w:i/>
          <w:spacing w:val="2"/>
        </w:rPr>
        <w:t>d</w:t>
      </w:r>
      <w:r w:rsidRPr="002309F6">
        <w:rPr>
          <w:rFonts w:ascii="Courier New" w:eastAsia="Bookman Old Style" w:hAnsi="Courier New" w:cs="Courier New"/>
          <w:i/>
        </w:rPr>
        <w:t>entro del territorio sobre el que ejerzan sus atribuciones; y</w:t>
      </w:r>
    </w:p>
    <w:p w:rsidR="00D8142B" w:rsidRPr="002309F6" w:rsidRDefault="00D8142B" w:rsidP="00D8142B">
      <w:pPr>
        <w:tabs>
          <w:tab w:val="left" w:pos="8222"/>
        </w:tabs>
        <w:spacing w:after="0" w:line="360" w:lineRule="auto"/>
        <w:ind w:right="557"/>
        <w:jc w:val="both"/>
        <w:rPr>
          <w:rFonts w:ascii="Courier New" w:eastAsia="Bookman Old Style" w:hAnsi="Courier New" w:cs="Courier New"/>
          <w:i/>
        </w:rPr>
      </w:pPr>
      <w:r w:rsidRPr="002309F6">
        <w:rPr>
          <w:rFonts w:ascii="Courier New" w:eastAsia="Bookman Old Style" w:hAnsi="Courier New" w:cs="Courier New"/>
          <w:i/>
        </w:rPr>
        <w:t>XXIII. Las demás que le impongan las Leyes y los Reglamentos.</w:t>
      </w:r>
    </w:p>
    <w:p w:rsidR="00D8142B" w:rsidRPr="002309F6" w:rsidRDefault="00D8142B" w:rsidP="00D8142B">
      <w:pPr>
        <w:tabs>
          <w:tab w:val="left" w:pos="8222"/>
        </w:tabs>
        <w:spacing w:before="9" w:line="360" w:lineRule="auto"/>
        <w:jc w:val="both"/>
        <w:rPr>
          <w:rFonts w:ascii="Courier New" w:hAnsi="Courier New" w:cs="Courier New"/>
        </w:rPr>
      </w:pPr>
    </w:p>
    <w:p w:rsidR="00D8142B" w:rsidRPr="002309F6" w:rsidRDefault="00D8142B" w:rsidP="00D8142B">
      <w:pPr>
        <w:tabs>
          <w:tab w:val="left" w:pos="8222"/>
        </w:tabs>
        <w:spacing w:line="360" w:lineRule="auto"/>
        <w:ind w:right="49"/>
        <w:jc w:val="both"/>
        <w:rPr>
          <w:rFonts w:ascii="Courier New" w:eastAsia="Bookman Old Style" w:hAnsi="Courier New" w:cs="Courier New"/>
        </w:rPr>
      </w:pPr>
      <w:r w:rsidRPr="002309F6">
        <w:rPr>
          <w:rFonts w:ascii="Courier New" w:hAnsi="Courier New" w:cs="Courier New"/>
          <w:color w:val="000000"/>
        </w:rPr>
        <w:t xml:space="preserve">A).- Ahora bien,  y haciendo un análisis objetivo de las causas que motivaron el presente procedimiento de determinación de responsabilidad; la asignación de dicho servicio fue de manera </w:t>
      </w:r>
      <w:r w:rsidRPr="002309F6">
        <w:rPr>
          <w:rFonts w:ascii="Courier New" w:hAnsi="Courier New" w:cs="Courier New"/>
          <w:color w:val="000000"/>
        </w:rPr>
        <w:lastRenderedPageBreak/>
        <w:t>obligatoria con apercibimiento de boleta de arresto por conducto del policía 2°celestino santos Magdaleno, hacia la C. Florencia Martínez cruz.------------------------------------------</w:t>
      </w:r>
      <w:r>
        <w:rPr>
          <w:rFonts w:ascii="Courier New" w:hAnsi="Courier New" w:cs="Courier New"/>
          <w:color w:val="000000"/>
        </w:rPr>
        <w:t>-------</w:t>
      </w:r>
    </w:p>
    <w:p w:rsidR="00D8142B" w:rsidRDefault="00D8142B" w:rsidP="00D8142B">
      <w:pPr>
        <w:pStyle w:val="Textoindependiente"/>
        <w:tabs>
          <w:tab w:val="left" w:pos="8222"/>
        </w:tabs>
        <w:spacing w:line="360" w:lineRule="auto"/>
        <w:jc w:val="both"/>
        <w:rPr>
          <w:rFonts w:ascii="Courier New" w:hAnsi="Courier New" w:cs="Courier New"/>
          <w:color w:val="000000"/>
          <w:sz w:val="22"/>
          <w:szCs w:val="22"/>
        </w:rPr>
      </w:pPr>
      <w:r w:rsidRPr="002309F6">
        <w:rPr>
          <w:rFonts w:ascii="Courier New" w:hAnsi="Courier New" w:cs="Courier New"/>
          <w:color w:val="000000"/>
          <w:sz w:val="22"/>
          <w:szCs w:val="22"/>
        </w:rPr>
        <w:t>B).- La C. Florencia Martínez cruz se presenta al servicio de villa iluminada  a las 17:30 horas  y le asignan caminar y vigilar sobre la calle 4 norte entre calle Nicolás Bravo y 4 oriente sin compañero y sin radio.-----------</w:t>
      </w:r>
      <w:r>
        <w:rPr>
          <w:rFonts w:ascii="Courier New" w:hAnsi="Courier New" w:cs="Courier New"/>
          <w:color w:val="000000"/>
          <w:sz w:val="22"/>
          <w:szCs w:val="22"/>
        </w:rPr>
        <w:t>------------------------------</w:t>
      </w:r>
    </w:p>
    <w:p w:rsidR="00D8142B" w:rsidRPr="002309F6" w:rsidRDefault="00D8142B" w:rsidP="00D8142B">
      <w:pPr>
        <w:pStyle w:val="Textoindependiente"/>
        <w:tabs>
          <w:tab w:val="left" w:pos="8222"/>
        </w:tabs>
        <w:spacing w:line="360" w:lineRule="auto"/>
        <w:jc w:val="both"/>
        <w:rPr>
          <w:rFonts w:ascii="Courier New" w:hAnsi="Courier New" w:cs="Courier New"/>
          <w:color w:val="000000"/>
          <w:sz w:val="22"/>
          <w:szCs w:val="22"/>
        </w:rPr>
      </w:pPr>
    </w:p>
    <w:p w:rsidR="00D8142B" w:rsidRPr="002309F6" w:rsidRDefault="00D8142B" w:rsidP="00D8142B">
      <w:pPr>
        <w:pStyle w:val="Textoindependiente"/>
        <w:spacing w:line="360" w:lineRule="auto"/>
        <w:jc w:val="both"/>
        <w:rPr>
          <w:rFonts w:ascii="Courier New" w:hAnsi="Courier New" w:cs="Courier New"/>
          <w:color w:val="000000"/>
          <w:sz w:val="22"/>
          <w:szCs w:val="22"/>
        </w:rPr>
      </w:pPr>
      <w:r w:rsidRPr="002309F6">
        <w:rPr>
          <w:rFonts w:ascii="Courier New" w:hAnsi="Courier New" w:cs="Courier New"/>
          <w:color w:val="000000"/>
          <w:sz w:val="22"/>
          <w:szCs w:val="22"/>
        </w:rPr>
        <w:t>C).- El sub director nunca se cerciora a quien le estaba marcando o mandando mensaje la C. Florencia Martínez Cruz aun cuando ella le refiere que  hablo a gama 2 que es comandancia de policía con la intención de pedir un radio ya que no pudo comunicarse por que la mandaba a buzón,  ignorándola este  sin detenerse; versión confirmada por el C Julio Escamilla Álvarez en su comparecencia ante este órgano colegiado de fecha 24 de agosto del 2015, en donde refiere que efectivamente la C. Florencia Martínez Cruz le marco al  teléfono que tienen en comisaría y que es el número 119 para decirle que se encontraba en la calle cuatro oriente esquina con cuatro norte y pregunto que si había radios en el área de armería, indicándole que en ese momento no había radios.-</w:t>
      </w:r>
    </w:p>
    <w:p w:rsidR="00D8142B" w:rsidRPr="002309F6" w:rsidRDefault="00D8142B" w:rsidP="00D8142B">
      <w:pPr>
        <w:pStyle w:val="Textoindependiente"/>
        <w:spacing w:line="360" w:lineRule="auto"/>
        <w:jc w:val="both"/>
        <w:rPr>
          <w:rFonts w:ascii="Courier New" w:hAnsi="Courier New" w:cs="Courier New"/>
          <w:color w:val="000000"/>
          <w:sz w:val="22"/>
          <w:szCs w:val="22"/>
        </w:rPr>
      </w:pPr>
      <w:r w:rsidRPr="002309F6">
        <w:rPr>
          <w:rFonts w:ascii="Courier New" w:hAnsi="Courier New" w:cs="Courier New"/>
          <w:color w:val="000000"/>
          <w:sz w:val="22"/>
          <w:szCs w:val="22"/>
        </w:rPr>
        <w:t>No debe pasar por desapercibido lo establecido por el Artículo 39 de la Ley de los Trabajadores al servicio del estado que dice: Son obligaciones de los titulares de los Poderes del gobierno del Estado, Fracción V.- Proporcionar a los trabajadores, los útiles, instrumentos y materiales necesarios para ejecutar el trabajo convenido aunado a lo que estipula el Reglamento del Servicio Profesional de Carrera Policial de Atlixco, Puebla, en su artículo 25 que dice: El policía, tendrá los siguientes derechos dentro del servicio; fracciones V.- Recibir sin costo alguno, el equipo de trabajo necesario para el debido ejercicio de sus funciones y Fracción XI .- Recibir el equipo de trabajo necesario y sin costo alguno.----------------------------------</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color w:val="000000"/>
          <w:sz w:val="22"/>
          <w:szCs w:val="22"/>
        </w:rPr>
        <w:t xml:space="preserve">En consecuencia es de hacer notar que la </w:t>
      </w:r>
      <w:r w:rsidR="009D283F">
        <w:rPr>
          <w:rFonts w:ascii="Courier New" w:hAnsi="Courier New" w:cs="Courier New"/>
          <w:b/>
          <w:color w:val="000000"/>
          <w:sz w:val="22"/>
          <w:szCs w:val="22"/>
        </w:rPr>
        <w:t>C. FLORENCIA MARTÍ</w:t>
      </w:r>
      <w:r w:rsidRPr="00EC45D7">
        <w:rPr>
          <w:rFonts w:ascii="Courier New" w:hAnsi="Courier New" w:cs="Courier New"/>
          <w:b/>
          <w:color w:val="000000"/>
          <w:sz w:val="22"/>
          <w:szCs w:val="22"/>
        </w:rPr>
        <w:t>NEZ CRUZ</w:t>
      </w:r>
      <w:r w:rsidRPr="002309F6">
        <w:rPr>
          <w:rFonts w:ascii="Courier New" w:hAnsi="Courier New" w:cs="Courier New"/>
          <w:color w:val="000000"/>
          <w:sz w:val="22"/>
          <w:szCs w:val="22"/>
        </w:rPr>
        <w:t xml:space="preserve"> en sus funciones de Policía Municipal no </w:t>
      </w:r>
      <w:r w:rsidRPr="002309F6">
        <w:rPr>
          <w:rFonts w:ascii="Courier New" w:hAnsi="Courier New" w:cs="Courier New"/>
          <w:sz w:val="22"/>
          <w:szCs w:val="22"/>
        </w:rPr>
        <w:t xml:space="preserve">realizó actos que desacreditan a su persona y a la imagen de la institución a la cual se encuentra adscrito, esto dentro o fuera de su servicio, ya que no deja de observar los principios de </w:t>
      </w:r>
      <w:r w:rsidRPr="002309F6">
        <w:rPr>
          <w:rFonts w:ascii="Courier New" w:hAnsi="Courier New" w:cs="Courier New"/>
          <w:sz w:val="22"/>
          <w:szCs w:val="22"/>
          <w:u w:val="single"/>
        </w:rPr>
        <w:t>legalidad, objetividad, eficiencia, profesionalismo</w:t>
      </w:r>
      <w:r w:rsidRPr="002309F6">
        <w:rPr>
          <w:rFonts w:ascii="Courier New" w:hAnsi="Courier New" w:cs="Courier New"/>
          <w:sz w:val="22"/>
          <w:szCs w:val="22"/>
        </w:rPr>
        <w:t xml:space="preserve">, que rigen su actuar como elemento de Policía Municipal. Por lo que su actuar se ajustó </w:t>
      </w:r>
      <w:r w:rsidRPr="002309F6">
        <w:rPr>
          <w:rFonts w:ascii="Courier New" w:hAnsi="Courier New" w:cs="Courier New"/>
          <w:sz w:val="22"/>
          <w:szCs w:val="22"/>
        </w:rPr>
        <w:lastRenderedPageBreak/>
        <w:t>a los lineamientos que los rigen implicando lo anterior disciplina, responsabilidad y apego al orden jurídico como elemento de seguridad Pública del Ayuntamiento de Atlixco, Puebla, específicamente a lo previsto en el artículo 34 fracciones I, XXV, XXVI de la Ley de Seguridad Pública para el Estado de Puebla. --------------</w:t>
      </w:r>
      <w:r>
        <w:rPr>
          <w:rFonts w:ascii="Courier New" w:hAnsi="Courier New" w:cs="Courier New"/>
          <w:sz w:val="22"/>
          <w:szCs w:val="22"/>
        </w:rPr>
        <w:t>----</w:t>
      </w:r>
      <w:r w:rsidRPr="002309F6">
        <w:rPr>
          <w:rFonts w:ascii="Courier New" w:hAnsi="Courier New" w:cs="Courier New"/>
          <w:sz w:val="22"/>
          <w:szCs w:val="22"/>
        </w:rPr>
        <w:t>--------------------------</w:t>
      </w:r>
      <w:r>
        <w:rPr>
          <w:rFonts w:ascii="Courier New" w:hAnsi="Courier New" w:cs="Courier New"/>
          <w:sz w:val="22"/>
          <w:szCs w:val="22"/>
        </w:rPr>
        <w:t>-</w:t>
      </w:r>
    </w:p>
    <w:p w:rsidR="00D8142B" w:rsidRPr="002309F6" w:rsidRDefault="00D8142B" w:rsidP="00D8142B">
      <w:pPr>
        <w:pStyle w:val="Textoindependiente"/>
        <w:spacing w:line="360" w:lineRule="auto"/>
        <w:jc w:val="both"/>
        <w:rPr>
          <w:rFonts w:ascii="Courier New" w:hAnsi="Courier New" w:cs="Courier New"/>
          <w:sz w:val="22"/>
          <w:szCs w:val="22"/>
        </w:rPr>
      </w:pP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 xml:space="preserve">IV.- Con los anteriores medios de prueba debidamente valorados y concatenados se tiene por acreditada la no responsabilidad administrativa del </w:t>
      </w:r>
      <w:r w:rsidRPr="002309F6">
        <w:rPr>
          <w:rFonts w:ascii="Courier New" w:hAnsi="Courier New" w:cs="Courier New"/>
          <w:bCs/>
          <w:sz w:val="22"/>
          <w:szCs w:val="22"/>
        </w:rPr>
        <w:t>elemento</w:t>
      </w:r>
      <w:r w:rsidRPr="002309F6">
        <w:rPr>
          <w:rFonts w:ascii="Courier New" w:hAnsi="Courier New" w:cs="Courier New"/>
          <w:sz w:val="22"/>
          <w:szCs w:val="22"/>
        </w:rPr>
        <w:t xml:space="preserve">  </w:t>
      </w:r>
      <w:r w:rsidRPr="002309F6">
        <w:rPr>
          <w:rFonts w:ascii="Courier New" w:hAnsi="Courier New" w:cs="Courier New"/>
          <w:color w:val="000000"/>
          <w:sz w:val="22"/>
          <w:szCs w:val="22"/>
        </w:rPr>
        <w:t>FLORENCIA MARTINEZ CRUZ</w:t>
      </w:r>
      <w:r w:rsidRPr="002309F6">
        <w:rPr>
          <w:rFonts w:ascii="Courier New" w:hAnsi="Courier New" w:cs="Courier New"/>
          <w:sz w:val="22"/>
          <w:szCs w:val="22"/>
        </w:rPr>
        <w:t xml:space="preserve">   adscrito a la Dirección de Seguridad Pública Municipal, </w:t>
      </w:r>
      <w:r w:rsidRPr="002309F6">
        <w:rPr>
          <w:rFonts w:ascii="Courier New" w:hAnsi="Courier New" w:cs="Courier New"/>
          <w:color w:val="000000"/>
          <w:sz w:val="22"/>
          <w:szCs w:val="22"/>
        </w:rPr>
        <w:t xml:space="preserve">al observar los lineamientos que rigen su actuar, al momento de suscitarse los hechos que se investigan; como son </w:t>
      </w:r>
      <w:r w:rsidRPr="002309F6">
        <w:rPr>
          <w:rFonts w:ascii="Courier New" w:hAnsi="Courier New" w:cs="Courier New"/>
          <w:sz w:val="22"/>
          <w:szCs w:val="22"/>
        </w:rPr>
        <w:t>los principios constitucionales de legalidad, objetividad, eficiencia, profesionalismo y respeto; esto por ser integrante de las Instituciones de Seguridad Pública;</w:t>
      </w:r>
      <w:r w:rsidRPr="002309F6">
        <w:rPr>
          <w:rFonts w:ascii="Courier New" w:hAnsi="Courier New" w:cs="Courier New"/>
          <w:color w:val="FF0000"/>
          <w:sz w:val="22"/>
          <w:szCs w:val="22"/>
        </w:rPr>
        <w:t xml:space="preserve"> </w:t>
      </w:r>
      <w:r w:rsidRPr="002309F6">
        <w:rPr>
          <w:rFonts w:ascii="Courier New" w:hAnsi="Courier New" w:cs="Courier New"/>
          <w:sz w:val="22"/>
          <w:szCs w:val="22"/>
        </w:rPr>
        <w:t>p</w:t>
      </w:r>
      <w:r w:rsidRPr="002309F6">
        <w:rPr>
          <w:rFonts w:ascii="Courier New" w:hAnsi="Courier New" w:cs="Courier New"/>
          <w:bCs/>
          <w:sz w:val="22"/>
          <w:szCs w:val="22"/>
        </w:rPr>
        <w:t xml:space="preserve">or lo que el comportamiento del elemento involucrado se define dentro del marco legal de acuerdo  a la conducta real y el ordenamiento jurídico </w:t>
      </w:r>
      <w:r w:rsidRPr="002309F6">
        <w:rPr>
          <w:rFonts w:ascii="Courier New" w:hAnsi="Courier New" w:cs="Courier New"/>
          <w:sz w:val="22"/>
          <w:szCs w:val="22"/>
        </w:rPr>
        <w:t>que nos determina el</w:t>
      </w:r>
      <w:r w:rsidRPr="002309F6">
        <w:rPr>
          <w:rFonts w:ascii="Courier New" w:hAnsi="Courier New" w:cs="Courier New"/>
          <w:bCs/>
          <w:sz w:val="22"/>
          <w:szCs w:val="22"/>
        </w:rPr>
        <w:t xml:space="preserve"> artículo </w:t>
      </w:r>
      <w:r w:rsidRPr="002309F6">
        <w:rPr>
          <w:rFonts w:ascii="Courier New" w:hAnsi="Courier New" w:cs="Courier New"/>
          <w:sz w:val="22"/>
          <w:szCs w:val="22"/>
        </w:rPr>
        <w:t>34 fracciones I, Y XXVI de la Ley de Seguridad Pública para el Estado de Puebla,</w:t>
      </w:r>
      <w:r w:rsidRPr="002309F6">
        <w:rPr>
          <w:rFonts w:ascii="Courier New" w:hAnsi="Courier New" w:cs="Courier New"/>
          <w:bCs/>
          <w:sz w:val="22"/>
          <w:szCs w:val="22"/>
        </w:rPr>
        <w:t xml:space="preserve"> que </w:t>
      </w:r>
      <w:r w:rsidRPr="002309F6">
        <w:rPr>
          <w:rFonts w:ascii="Courier New" w:hAnsi="Courier New" w:cs="Courier New"/>
          <w:sz w:val="22"/>
          <w:szCs w:val="22"/>
        </w:rPr>
        <w:t>establece:</w:t>
      </w:r>
      <w:r w:rsidRPr="002309F6">
        <w:rPr>
          <w:rFonts w:ascii="Courier New" w:hAnsi="Courier New" w:cs="Courier New"/>
          <w:color w:val="FF0000"/>
          <w:sz w:val="22"/>
          <w:szCs w:val="22"/>
        </w:rPr>
        <w:t xml:space="preserve"> </w:t>
      </w:r>
      <w:r w:rsidRPr="002309F6">
        <w:rPr>
          <w:rFonts w:ascii="Courier New" w:hAnsi="Courier New" w:cs="Courier New"/>
          <w:sz w:val="22"/>
          <w:szCs w:val="22"/>
        </w:rPr>
        <w:t>“</w:t>
      </w:r>
      <w:r w:rsidRPr="002309F6">
        <w:rPr>
          <w:rFonts w:ascii="Courier New" w:hAnsi="Courier New" w:cs="Courier New"/>
          <w:i/>
          <w:sz w:val="22"/>
          <w:szCs w:val="22"/>
        </w:rPr>
        <w:t xml:space="preserve">Con el objeto de garantizar el cumplimiento de los principios constitucionales de legalidad, objetividad, eficiencia, </w:t>
      </w:r>
      <w:r w:rsidRPr="002309F6">
        <w:rPr>
          <w:rFonts w:ascii="Courier New" w:hAnsi="Courier New" w:cs="Courier New"/>
          <w:sz w:val="22"/>
          <w:szCs w:val="22"/>
        </w:rPr>
        <w:t>profesionalismo,</w:t>
      </w:r>
      <w:r w:rsidRPr="002309F6">
        <w:rPr>
          <w:rFonts w:ascii="Courier New" w:hAnsi="Courier New" w:cs="Courier New"/>
          <w:i/>
          <w:sz w:val="22"/>
          <w:szCs w:val="22"/>
        </w:rPr>
        <w:t xml:space="preserve"> honradez y respeto a los derechos humanos, las personas que integran las Instituciones de Seguridad Pública se sujetarán a las obligaciones siguientes: --------------</w:t>
      </w:r>
      <w:r>
        <w:rPr>
          <w:rFonts w:ascii="Courier New" w:hAnsi="Courier New" w:cs="Courier New"/>
          <w:i/>
          <w:sz w:val="22"/>
          <w:szCs w:val="22"/>
        </w:rPr>
        <w:t>--------</w:t>
      </w:r>
      <w:r w:rsidRPr="002309F6">
        <w:rPr>
          <w:rFonts w:ascii="Courier New" w:hAnsi="Courier New" w:cs="Courier New"/>
          <w:i/>
          <w:sz w:val="22"/>
          <w:szCs w:val="22"/>
          <w:u w:val="single"/>
        </w:rPr>
        <w:t>Fracción I.</w:t>
      </w:r>
      <w:r w:rsidRPr="002309F6">
        <w:rPr>
          <w:rFonts w:ascii="Courier New" w:hAnsi="Courier New" w:cs="Courier New"/>
          <w:i/>
          <w:sz w:val="22"/>
          <w:szCs w:val="22"/>
        </w:rPr>
        <w:t xml:space="preserve">- “Conducir su actuar con </w:t>
      </w:r>
      <w:r w:rsidRPr="002309F6">
        <w:rPr>
          <w:rFonts w:ascii="Courier New" w:hAnsi="Courier New" w:cs="Courier New"/>
          <w:sz w:val="22"/>
          <w:szCs w:val="22"/>
          <w:u w:val="single"/>
        </w:rPr>
        <w:t>dedicación y disciplina</w:t>
      </w:r>
      <w:r w:rsidRPr="002309F6">
        <w:rPr>
          <w:rFonts w:ascii="Courier New" w:hAnsi="Courier New" w:cs="Courier New"/>
          <w:i/>
          <w:sz w:val="22"/>
          <w:szCs w:val="22"/>
        </w:rPr>
        <w:t xml:space="preserve">, así como con </w:t>
      </w:r>
      <w:r w:rsidRPr="002309F6">
        <w:rPr>
          <w:rFonts w:ascii="Courier New" w:hAnsi="Courier New" w:cs="Courier New"/>
          <w:i/>
          <w:sz w:val="22"/>
          <w:szCs w:val="22"/>
          <w:u w:val="single"/>
        </w:rPr>
        <w:t xml:space="preserve">apego al orden jurídico </w:t>
      </w:r>
      <w:r w:rsidRPr="002309F6">
        <w:rPr>
          <w:rFonts w:ascii="Courier New" w:hAnsi="Courier New" w:cs="Courier New"/>
          <w:i/>
          <w:sz w:val="22"/>
          <w:szCs w:val="22"/>
        </w:rPr>
        <w:t>y respeto a las garantías individuales y derechos humanos reconocidos en la Constituc</w:t>
      </w:r>
      <w:r>
        <w:rPr>
          <w:rFonts w:ascii="Courier New" w:hAnsi="Courier New" w:cs="Courier New"/>
          <w:i/>
          <w:sz w:val="22"/>
          <w:szCs w:val="22"/>
        </w:rPr>
        <w:t xml:space="preserve">ión”; </w:t>
      </w:r>
    </w:p>
    <w:p w:rsidR="00D8142B"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i/>
          <w:sz w:val="22"/>
          <w:szCs w:val="22"/>
          <w:u w:val="single"/>
        </w:rPr>
        <w:t>Fracción XXVI</w:t>
      </w:r>
      <w:r w:rsidRPr="002309F6">
        <w:rPr>
          <w:rFonts w:ascii="Courier New" w:hAnsi="Courier New" w:cs="Courier New"/>
          <w:i/>
          <w:sz w:val="22"/>
          <w:szCs w:val="22"/>
        </w:rPr>
        <w:t>.- “</w:t>
      </w:r>
      <w:r w:rsidRPr="002309F6">
        <w:rPr>
          <w:rFonts w:ascii="Courier New" w:hAnsi="Courier New" w:cs="Courier New"/>
          <w:sz w:val="22"/>
          <w:szCs w:val="22"/>
        </w:rPr>
        <w:t>Abstenerse de realizar conductas que desacrediten su persona o la imagen de las instituciones, dentro o fuera del servicio”.------------</w:t>
      </w:r>
      <w:r>
        <w:rPr>
          <w:rFonts w:ascii="Courier New" w:hAnsi="Courier New" w:cs="Courier New"/>
          <w:sz w:val="22"/>
          <w:szCs w:val="22"/>
        </w:rPr>
        <w:t>----------</w:t>
      </w:r>
      <w:r w:rsidRPr="002309F6">
        <w:rPr>
          <w:rFonts w:ascii="Courier New" w:hAnsi="Courier New" w:cs="Courier New"/>
          <w:sz w:val="22"/>
          <w:szCs w:val="22"/>
        </w:rPr>
        <w:t>---</w:t>
      </w:r>
      <w:r>
        <w:rPr>
          <w:rFonts w:ascii="Courier New" w:hAnsi="Courier New" w:cs="Courier New"/>
          <w:sz w:val="22"/>
          <w:szCs w:val="22"/>
        </w:rPr>
        <w:t>----------------</w:t>
      </w:r>
    </w:p>
    <w:p w:rsidR="00D8142B" w:rsidRDefault="00D8142B" w:rsidP="00D8142B">
      <w:pPr>
        <w:pStyle w:val="Textoindependiente"/>
        <w:spacing w:line="360" w:lineRule="auto"/>
        <w:jc w:val="both"/>
        <w:rPr>
          <w:rFonts w:ascii="Courier New" w:hAnsi="Courier New" w:cs="Courier New"/>
          <w:sz w:val="22"/>
          <w:szCs w:val="22"/>
        </w:rPr>
      </w:pP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sz w:val="22"/>
          <w:szCs w:val="22"/>
        </w:rPr>
        <w:t>Actualizándose en el presente caso los elementos de procedibilidad, como a continuación se detalla: --------------</w:t>
      </w:r>
      <w:r>
        <w:rPr>
          <w:rFonts w:ascii="Courier New" w:hAnsi="Courier New" w:cs="Courier New"/>
          <w:sz w:val="22"/>
          <w:szCs w:val="22"/>
        </w:rPr>
        <w:t>-</w:t>
      </w:r>
      <w:r w:rsidRPr="002309F6">
        <w:rPr>
          <w:rFonts w:ascii="Courier New" w:hAnsi="Courier New" w:cs="Courier New"/>
          <w:sz w:val="22"/>
          <w:szCs w:val="22"/>
        </w:rPr>
        <w:t>1).-Una específica acción: El  observar los lineamientos aplicables que rigen su conducta, como elemento de la policía municipal. ----</w:t>
      </w:r>
      <w:r>
        <w:rPr>
          <w:rFonts w:ascii="Courier New" w:hAnsi="Courier New" w:cs="Courier New"/>
          <w:sz w:val="22"/>
          <w:szCs w:val="22"/>
        </w:rPr>
        <w:t>-----------------------------------------------</w:t>
      </w:r>
      <w:r w:rsidRPr="002309F6">
        <w:rPr>
          <w:rFonts w:ascii="Courier New" w:hAnsi="Courier New" w:cs="Courier New"/>
          <w:sz w:val="22"/>
          <w:szCs w:val="22"/>
        </w:rPr>
        <w:t xml:space="preserve">-2).-Un elemento material: Pedir por teléfono un radio de comunicación para cumplir bien su función  a lo cual el superior </w:t>
      </w:r>
      <w:r w:rsidRPr="002309F6">
        <w:rPr>
          <w:rFonts w:ascii="Courier New" w:hAnsi="Courier New" w:cs="Courier New"/>
          <w:sz w:val="22"/>
          <w:szCs w:val="22"/>
        </w:rPr>
        <w:lastRenderedPageBreak/>
        <w:t>jerárquico está obligado a proporcionar. -----</w:t>
      </w:r>
      <w:r>
        <w:rPr>
          <w:rFonts w:ascii="Courier New" w:hAnsi="Courier New" w:cs="Courier New"/>
          <w:sz w:val="22"/>
          <w:szCs w:val="22"/>
        </w:rPr>
        <w:t>--------------</w:t>
      </w:r>
      <w:r>
        <w:rPr>
          <w:rFonts w:ascii="Courier New" w:hAnsi="Courier New" w:cs="Courier New"/>
          <w:sz w:val="22"/>
          <w:szCs w:val="22"/>
        </w:rPr>
        <w:t>---</w:t>
      </w:r>
      <w:r w:rsidRPr="002309F6">
        <w:rPr>
          <w:rFonts w:ascii="Courier New" w:hAnsi="Courier New" w:cs="Courier New"/>
          <w:sz w:val="22"/>
          <w:szCs w:val="22"/>
        </w:rPr>
        <w:t>3).-Un elemento normativo: Dicha conducta</w:t>
      </w:r>
      <w:r>
        <w:rPr>
          <w:rFonts w:ascii="Courier New" w:hAnsi="Courier New" w:cs="Courier New"/>
          <w:sz w:val="22"/>
          <w:szCs w:val="22"/>
        </w:rPr>
        <w:t xml:space="preserve"> no</w:t>
      </w:r>
      <w:r w:rsidRPr="002309F6">
        <w:rPr>
          <w:rFonts w:ascii="Courier New" w:hAnsi="Courier New" w:cs="Courier New"/>
          <w:sz w:val="22"/>
          <w:szCs w:val="22"/>
        </w:rPr>
        <w:t xml:space="preserve"> infringe la normativa previamente invocada en el presente caso el artículos 34 fracciones I, XVII, Y XXVI, de la Ley de Seguridad Pública para el Estado de Puebla, en relación con los diversos. ----</w:t>
      </w:r>
      <w:r>
        <w:rPr>
          <w:rFonts w:ascii="Courier New" w:hAnsi="Courier New" w:cs="Courier New"/>
          <w:sz w:val="22"/>
          <w:szCs w:val="22"/>
        </w:rPr>
        <w:t>---</w:t>
      </w:r>
      <w:r w:rsidRPr="002309F6">
        <w:rPr>
          <w:rFonts w:ascii="Courier New" w:hAnsi="Courier New" w:cs="Courier New"/>
          <w:sz w:val="22"/>
          <w:szCs w:val="22"/>
        </w:rPr>
        <w:t>4).- Calidad específica del activo (elemento sine qua non): Que el infractor sea elementos de la Dirección de Seguridad Pública Municipal y que al momento de los hechos se e</w:t>
      </w:r>
      <w:r>
        <w:rPr>
          <w:rFonts w:ascii="Courier New" w:hAnsi="Courier New" w:cs="Courier New"/>
          <w:sz w:val="22"/>
          <w:szCs w:val="22"/>
        </w:rPr>
        <w:t xml:space="preserve">ncontraban de servicio; </w:t>
      </w:r>
      <w:r w:rsidRPr="002309F6">
        <w:rPr>
          <w:rFonts w:ascii="Courier New" w:hAnsi="Courier New" w:cs="Courier New"/>
          <w:sz w:val="22"/>
          <w:szCs w:val="22"/>
        </w:rPr>
        <w:t xml:space="preserve">5).- Forma de conducta: negligente y omiso. </w:t>
      </w:r>
      <w:r w:rsidRPr="002309F6">
        <w:rPr>
          <w:rFonts w:ascii="Courier New" w:hAnsi="Courier New" w:cs="Courier New"/>
          <w:bCs/>
          <w:sz w:val="22"/>
          <w:szCs w:val="22"/>
        </w:rPr>
        <w:t xml:space="preserve">En la especie se aprecian que tales elementos de configuración, tanto objetivos como normativos no están debidamente demostrados, de conformidad con lo dispuesto por el artículo 81 de la Ley de Seguridad Pública para el Estado de Puebla. ------------------- </w:t>
      </w:r>
    </w:p>
    <w:p w:rsidR="00D8142B" w:rsidRPr="002309F6"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bCs/>
          <w:sz w:val="22"/>
          <w:szCs w:val="22"/>
        </w:rPr>
        <w:t xml:space="preserve">En virtud de la valoración de las pruebas que obran dentro de actuaciones del expediente en que se actúa se tiene por no demostrados los elementos constitutivos que integran la materialidad de la falta administrativa que se le atribuye al elemento </w:t>
      </w:r>
      <w:r w:rsidRPr="00EC45D7">
        <w:rPr>
          <w:rFonts w:ascii="Courier New" w:hAnsi="Courier New" w:cs="Courier New"/>
          <w:b/>
          <w:bCs/>
          <w:sz w:val="22"/>
          <w:szCs w:val="22"/>
        </w:rPr>
        <w:t>FLORENCIA</w:t>
      </w:r>
      <w:r w:rsidR="009D283F">
        <w:rPr>
          <w:rFonts w:ascii="Courier New" w:hAnsi="Courier New" w:cs="Courier New"/>
          <w:b/>
          <w:sz w:val="22"/>
          <w:szCs w:val="22"/>
        </w:rPr>
        <w:t xml:space="preserve"> MARTÍ</w:t>
      </w:r>
      <w:r w:rsidRPr="00EC45D7">
        <w:rPr>
          <w:rFonts w:ascii="Courier New" w:hAnsi="Courier New" w:cs="Courier New"/>
          <w:b/>
          <w:sz w:val="22"/>
          <w:szCs w:val="22"/>
        </w:rPr>
        <w:t>NEZ CRUZ</w:t>
      </w:r>
      <w:r w:rsidRPr="002309F6">
        <w:rPr>
          <w:rFonts w:ascii="Courier New" w:hAnsi="Courier New" w:cs="Courier New"/>
          <w:sz w:val="22"/>
          <w:szCs w:val="22"/>
        </w:rPr>
        <w:t xml:space="preserve">, </w:t>
      </w:r>
      <w:r>
        <w:rPr>
          <w:rFonts w:ascii="Courier New" w:hAnsi="Courier New" w:cs="Courier New"/>
          <w:sz w:val="22"/>
          <w:szCs w:val="22"/>
        </w:rPr>
        <w:t>adscrita</w:t>
      </w:r>
      <w:r w:rsidRPr="002309F6">
        <w:rPr>
          <w:rFonts w:ascii="Courier New" w:hAnsi="Courier New" w:cs="Courier New"/>
          <w:sz w:val="22"/>
          <w:szCs w:val="22"/>
        </w:rPr>
        <w:t xml:space="preserve"> a la Dirección de Seguridad Pública Municipal, que en el presente caso consistió en realizar actos que desacreditan a su persona y a la imagen de la institución a la cual se encuentran adscritos, esto dentro o fuera de su servicio, toda vez que el Sub Director de Seguridad Pública Municipal</w:t>
      </w:r>
      <w:r w:rsidRPr="002309F6">
        <w:rPr>
          <w:rFonts w:ascii="Courier New" w:hAnsi="Courier New" w:cs="Courier New"/>
          <w:sz w:val="22"/>
          <w:szCs w:val="22"/>
          <w:lang w:val="es-MX"/>
        </w:rPr>
        <w:t xml:space="preserve"> manifiesta al Director General de Seguridad Publica y Gobernanza, que el día de hoy 16 de diciembre del 2014, siendo aproximadamente las 21:40 horas, estando en mis recorridos de supervisión operativa, me percaté de que la policía Florencia Martínez Cruz quien se encuentra en servició de “Villa Iluminada” no se encontraba al pendiente en su servicio de vigilancia y estar manipulando su celular, tecleando el mismo con ambas manos, atrás de un poste público, en la esquina que forman las calles 4 sur y 4 oriente. Por lo anteriormente expuesto y conforme al artículo 194 del Reglamento del Servicio Profesional de Carrera Policial de esta Ciudad y considerando que no es una falta grave, le solicito de no tener inconveniente legal alguno, se imponga un arresto por el término que usted estime pertinente en contra de la citada policía, por la falta disciplinaria en que incurrió en su servicio.-----------------------------------</w:t>
      </w:r>
      <w:r>
        <w:rPr>
          <w:rFonts w:ascii="Courier New" w:hAnsi="Courier New" w:cs="Courier New"/>
          <w:sz w:val="22"/>
          <w:szCs w:val="22"/>
          <w:lang w:val="es-MX"/>
        </w:rPr>
        <w:t>-------------</w:t>
      </w:r>
    </w:p>
    <w:p w:rsidR="00D8142B" w:rsidRDefault="00D8142B" w:rsidP="00D8142B">
      <w:pPr>
        <w:pStyle w:val="Textoindependiente"/>
        <w:spacing w:line="360" w:lineRule="auto"/>
        <w:jc w:val="both"/>
        <w:rPr>
          <w:rFonts w:ascii="Courier New" w:hAnsi="Courier New" w:cs="Courier New"/>
          <w:sz w:val="22"/>
          <w:szCs w:val="22"/>
          <w:lang w:val="es-MX"/>
        </w:rPr>
      </w:pPr>
      <w:r w:rsidRPr="002309F6">
        <w:rPr>
          <w:rFonts w:ascii="Courier New" w:hAnsi="Courier New" w:cs="Courier New"/>
          <w:sz w:val="22"/>
          <w:szCs w:val="22"/>
        </w:rPr>
        <w:t xml:space="preserve">Dejando de observar los principios de </w:t>
      </w:r>
      <w:r w:rsidRPr="002309F6">
        <w:rPr>
          <w:rFonts w:ascii="Courier New" w:hAnsi="Courier New" w:cs="Courier New"/>
          <w:sz w:val="22"/>
          <w:szCs w:val="22"/>
          <w:u w:val="single"/>
        </w:rPr>
        <w:t>legalidad, objetividad, eficiencia, profesionalismo</w:t>
      </w:r>
      <w:r w:rsidRPr="002309F6">
        <w:rPr>
          <w:rFonts w:ascii="Courier New" w:hAnsi="Courier New" w:cs="Courier New"/>
          <w:sz w:val="22"/>
          <w:szCs w:val="22"/>
        </w:rPr>
        <w:t xml:space="preserve">, que rigen su actuar como elemento </w:t>
      </w:r>
      <w:r w:rsidRPr="002309F6">
        <w:rPr>
          <w:rFonts w:ascii="Courier New" w:hAnsi="Courier New" w:cs="Courier New"/>
          <w:sz w:val="22"/>
          <w:szCs w:val="22"/>
        </w:rPr>
        <w:lastRenderedPageBreak/>
        <w:t>de Policía  Municipal; por su parte el elemento</w:t>
      </w:r>
      <w:r w:rsidRPr="002309F6">
        <w:rPr>
          <w:rFonts w:ascii="Courier New" w:hAnsi="Courier New" w:cs="Courier New"/>
          <w:sz w:val="22"/>
          <w:szCs w:val="22"/>
          <w:lang w:val="es-MX" w:eastAsia="en-US"/>
        </w:rPr>
        <w:t xml:space="preserve"> </w:t>
      </w:r>
      <w:r w:rsidRPr="002309F6">
        <w:rPr>
          <w:rFonts w:ascii="Courier New" w:hAnsi="Courier New" w:cs="Courier New"/>
          <w:sz w:val="22"/>
          <w:szCs w:val="22"/>
          <w:lang w:val="es-MX"/>
        </w:rPr>
        <w:t>quien en lo conducente manifestó.------------------------</w:t>
      </w:r>
      <w:r>
        <w:rPr>
          <w:rFonts w:ascii="Courier New" w:hAnsi="Courier New" w:cs="Courier New"/>
          <w:sz w:val="22"/>
          <w:szCs w:val="22"/>
          <w:lang w:val="es-MX"/>
        </w:rPr>
        <w:t>------------------</w:t>
      </w:r>
    </w:p>
    <w:p w:rsidR="00D8142B" w:rsidRPr="002309F6" w:rsidRDefault="00D8142B" w:rsidP="00D8142B">
      <w:pPr>
        <w:pStyle w:val="Textoindependiente"/>
        <w:spacing w:line="360" w:lineRule="auto"/>
        <w:jc w:val="both"/>
        <w:rPr>
          <w:rFonts w:ascii="Courier New" w:hAnsi="Courier New" w:cs="Courier New"/>
          <w:sz w:val="22"/>
          <w:szCs w:val="22"/>
          <w:lang w:val="es-MX"/>
        </w:rPr>
      </w:pP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1.- El pasado 15 de diciembre del 2014 me encontraba en servicio en la comisaria de la Policía municipal, lugar donde desempeñaba mi función en el área de video vigilancia en el cual cubría un turno de 12 horas y descansaba 24 horas. El día ya mencionado aproximadamente a las 12:30 horas el Policía Segundo Celestino Santos Magdaleno le comunica a la Policía Patricia Solís Arecen que tenía servicio de Villa Iluminada, así mismo que me comunicara que tenía que asistir al dicho servicio, al comunicarme la policía Patricia Solís Arecen yo le comente que no quería servicio de villa iluminada por lo que ella le comento al policía Segundo Celestino Santos Magdaleno, el cual pidió hablar conmigo, al tomar la llamada me manifestó que era obligatorio cumplir con dicho servicio y que de lo contrario ameritaba boleta de arresto.</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2.- La razón por la cual yo no quería el servicio ya mencionado es porque me encuentro cursando la carrera de derecho entre semana de un horario de 8:00 a 16:00 horas, además de tener dos hijos los cuales solo veo en mis días de descanso y no habiendo quien los cuidara ese día.</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3.- A pesar de lo mencionado anteriormente me presente al servicio de villa iluminada a las 17:30 horas, al llegar todos los compañeros se procedió a pasar lista del personal citado al servicio. Posteriormente entre a la comandancia a solicitar un radio ya que me mandaron a caminar sobre la calle 4 norte entre calle Nicolás Bravo y cuatro oriente sin compañero, razón por la cual por seguridad mía insistí que me proporcionaran un radio, que el armero no se encontraba y que más tarde llamara al 119 para ver si ya me podían proporcionar radio.</w:t>
      </w:r>
    </w:p>
    <w:p w:rsidR="00D8142B" w:rsidRPr="002309F6" w:rsidRDefault="00D8142B" w:rsidP="00D8142B">
      <w:pPr>
        <w:pStyle w:val="Textoindependiente"/>
        <w:spacing w:line="360" w:lineRule="auto"/>
        <w:jc w:val="both"/>
        <w:rPr>
          <w:rFonts w:ascii="Courier New" w:hAnsi="Courier New" w:cs="Courier New"/>
          <w:b/>
          <w:sz w:val="22"/>
          <w:szCs w:val="22"/>
        </w:rPr>
      </w:pPr>
      <w:r w:rsidRPr="002309F6">
        <w:rPr>
          <w:rFonts w:ascii="Courier New" w:hAnsi="Courier New" w:cs="Courier New"/>
          <w:b/>
          <w:sz w:val="22"/>
          <w:szCs w:val="22"/>
        </w:rPr>
        <w:t>4.-</w:t>
      </w:r>
      <w:r w:rsidRPr="002309F6">
        <w:rPr>
          <w:rFonts w:ascii="Courier New" w:hAnsi="Courier New" w:cs="Courier New"/>
          <w:sz w:val="22"/>
          <w:szCs w:val="22"/>
        </w:rPr>
        <w:t xml:space="preserve"> </w:t>
      </w:r>
      <w:r w:rsidRPr="002309F6">
        <w:rPr>
          <w:rFonts w:ascii="Courier New" w:hAnsi="Courier New" w:cs="Courier New"/>
          <w:b/>
          <w:sz w:val="22"/>
          <w:szCs w:val="22"/>
        </w:rPr>
        <w:t xml:space="preserve">Aproximadamente a las 20:00 horas me encontraba caminando entre las calles 4 norte esquina con 4 oriente percatándome de que estaba oscureciendo saque mi celular de la bolsa de mi chamarra manipulándolo con la mano derecha marcando al </w:t>
      </w:r>
    </w:p>
    <w:p w:rsidR="00D8142B" w:rsidRPr="002309F6" w:rsidRDefault="00D8142B" w:rsidP="00D8142B">
      <w:pPr>
        <w:pStyle w:val="Textoindependiente"/>
        <w:spacing w:line="360" w:lineRule="auto"/>
        <w:jc w:val="both"/>
        <w:rPr>
          <w:rFonts w:ascii="Courier New" w:hAnsi="Courier New" w:cs="Courier New"/>
          <w:b/>
          <w:sz w:val="22"/>
          <w:szCs w:val="22"/>
        </w:rPr>
      </w:pPr>
      <w:r w:rsidRPr="002309F6">
        <w:rPr>
          <w:rFonts w:ascii="Courier New" w:hAnsi="Courier New" w:cs="Courier New"/>
          <w:b/>
          <w:sz w:val="22"/>
          <w:szCs w:val="22"/>
        </w:rPr>
        <w:t xml:space="preserve">119 esperando me contestaran, sin embargo dio línea mandándome al buzón cancelando la llamada, cuando me disponía a guardar mi celular llego el Lic. Javier Castillo Moreno el cual sin detenerse me dijo que me presentaba arrestada, inmediatamente le manifesté </w:t>
      </w:r>
      <w:r w:rsidRPr="002309F6">
        <w:rPr>
          <w:rFonts w:ascii="Courier New" w:hAnsi="Courier New" w:cs="Courier New"/>
          <w:b/>
          <w:sz w:val="22"/>
          <w:szCs w:val="22"/>
        </w:rPr>
        <w:lastRenderedPageBreak/>
        <w:t>que hable a Gama 2 que es comandancia de policía pero me ignoro sin detenerse.</w:t>
      </w:r>
    </w:p>
    <w:p w:rsidR="00D8142B" w:rsidRPr="002309F6" w:rsidRDefault="00D8142B" w:rsidP="00D8142B">
      <w:pPr>
        <w:pStyle w:val="Textoindependiente"/>
        <w:spacing w:line="360" w:lineRule="auto"/>
        <w:jc w:val="both"/>
        <w:rPr>
          <w:rFonts w:ascii="Courier New" w:hAnsi="Courier New" w:cs="Courier New"/>
          <w:b/>
          <w:sz w:val="22"/>
          <w:szCs w:val="22"/>
        </w:rPr>
      </w:pPr>
      <w:r w:rsidRPr="002309F6">
        <w:rPr>
          <w:rFonts w:ascii="Courier New" w:hAnsi="Courier New" w:cs="Courier New"/>
          <w:b/>
          <w:sz w:val="22"/>
          <w:szCs w:val="22"/>
        </w:rPr>
        <w:t>5.- Proseguí con mi recorrido al llegar a la calle 4 norte y esquina constitución me encontré a los policías Sergio Rendón Torres y al Policía Tercero Alejandro Chapulín Arenas al cual le pedí permiso para acudir a gama 2 para solicitar radio, manifestándome que quien estaba  al mando del personal de Villa Iluminada era el Policía Segundo Juan Manuel Bravo Baxil, que si quería me prestaba su radio para pedir autorización a lo que el solicito vía radio que si me autorizaban acudir a gama 2 por un radio contestándole que no, ya que el armero ya no contaba con radios.</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6.- Continúe con mi recorrido aproximadamente a las 21:30 horas me encontré a los Policías Paula Meza González y nuevamente al policía Tercero Alejandro Chapulín Arenas en la calle 4 norte esquina con Nicolás Bravo en ese momento el Lic. Javier Castillo Moreno pasó en su Vehículo manifestando sin detenerse que continuáramos razón por la que le comente a la Policía Paula Meza González que me avisara vía telefónica ya que yo no contaba con radio cuando dieran la orden de retirarnos.</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 xml:space="preserve">7.-  Siendo aproximadamente las 23:45 horas la Policía Paula Meza González me llama por teléfono diciéndome que ya habían dado la orden de que nos retiráramos del servicio. Por lo que pase frente a la comandancia ya para retirarme, encontrándome afuera el Lic. Javier Castillo Moreno preguntándome si ya había dado mis datos respondiéndole que a quien y porque a lo que contesto que por que estaba arrestada por encontrarme con el celular a lo que yo le trate de explicar sacando mi celular y enseñándole la llamada para que viera que había marcado al 119 a lo que él se negó a observar el teléfono gritándome que no le importaba adonde ni con quien hablaba y que me iba a arrestar más tiempo a lo que le conteste que no me gritara ya que ni siquiera me estaba dando la oportunidad de demostrarle que la llamada fue el 119 para solicitar un radio respondiéndome con gritos que me retirara ya que se iba a sentir agredido y me levantaría una acta administrativa a lo que procedí a retirarme.   </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t xml:space="preserve">8.- Me presente al día siguiente a laborar normalmente y quiero aclarar que en ningún momento me enseñaron ninguna boleta de arresto ni me comentaron nada con relación a esto.    </w:t>
      </w:r>
    </w:p>
    <w:p w:rsidR="00D8142B" w:rsidRPr="002309F6" w:rsidRDefault="00D8142B" w:rsidP="00D8142B">
      <w:pPr>
        <w:pStyle w:val="Textoindependiente"/>
        <w:spacing w:line="360" w:lineRule="auto"/>
        <w:jc w:val="both"/>
        <w:rPr>
          <w:rFonts w:ascii="Courier New" w:hAnsi="Courier New" w:cs="Courier New"/>
          <w:sz w:val="22"/>
          <w:szCs w:val="22"/>
        </w:rPr>
      </w:pPr>
      <w:r w:rsidRPr="002309F6">
        <w:rPr>
          <w:rFonts w:ascii="Courier New" w:hAnsi="Courier New" w:cs="Courier New"/>
          <w:sz w:val="22"/>
          <w:szCs w:val="22"/>
        </w:rPr>
        <w:lastRenderedPageBreak/>
        <w:t>9.- el día 24 de Diciembre me notifico el Policía Julio Escamilla vía telefónica comentándome que el Policía Segundo Eliseo Castro le había encomendado hablarme para decirme que por órdenes del Lic. Javier Castillo Moreno me presentara en ese momento a laborar para retirarme franca el día 26 en el turno del Policía Según Víctor Cortes Domínguez, a lo que le comente que como iba a ser posible que me presentara de nuevamente a trabajar si acababa de salir de turno, es decir había estado en el turno de la noche de 20:00 horas a 8:00 horas por lo que ya llevaba más de 24 horas sin dormir a lo que me dijo que me presentara a las 8:00 horas en el turno del Policía Primero Esteban Ochoa y me retirara a las 20:00 horas para emparejarme con el turno del Policía Segundo Víctor Cortes Domínguez a lo cual procedí a preséntame como se me había indicado. Quiero hacer mención de que se me cambio de área y de horario de trabajo de un turno de 12 por 24 horas a un turno de 24 por 24 horas después de</w:t>
      </w:r>
      <w:r>
        <w:rPr>
          <w:rFonts w:ascii="Courier New" w:hAnsi="Courier New" w:cs="Courier New"/>
          <w:sz w:val="22"/>
          <w:szCs w:val="22"/>
        </w:rPr>
        <w:t xml:space="preserve"> todo lo narrado anteriormente.-------------------------------------------------</w:t>
      </w:r>
    </w:p>
    <w:p w:rsidR="00D8142B" w:rsidRPr="002309F6" w:rsidRDefault="00D8142B" w:rsidP="00D8142B">
      <w:pPr>
        <w:pStyle w:val="Textoindependiente"/>
        <w:spacing w:line="360" w:lineRule="auto"/>
        <w:jc w:val="both"/>
        <w:rPr>
          <w:rFonts w:ascii="Courier New" w:hAnsi="Courier New" w:cs="Courier New"/>
          <w:bCs/>
          <w:sz w:val="22"/>
          <w:szCs w:val="22"/>
        </w:rPr>
      </w:pPr>
      <w:r w:rsidRPr="002309F6">
        <w:rPr>
          <w:rFonts w:ascii="Courier New" w:hAnsi="Courier New" w:cs="Courier New"/>
          <w:bCs/>
          <w:sz w:val="22"/>
          <w:szCs w:val="22"/>
        </w:rPr>
        <w:t xml:space="preserve">De ahí la acreditación de la </w:t>
      </w:r>
      <w:r w:rsidRPr="00D8142B">
        <w:rPr>
          <w:rFonts w:ascii="Courier New" w:hAnsi="Courier New" w:cs="Courier New"/>
          <w:b/>
          <w:bCs/>
          <w:sz w:val="22"/>
          <w:szCs w:val="22"/>
        </w:rPr>
        <w:t>NO RESPONSABILIDAD ATRIBUIDA</w:t>
      </w:r>
      <w:r w:rsidRPr="002309F6">
        <w:rPr>
          <w:rFonts w:ascii="Courier New" w:hAnsi="Courier New" w:cs="Courier New"/>
          <w:sz w:val="22"/>
          <w:szCs w:val="22"/>
        </w:rPr>
        <w:t xml:space="preserve">. Por lo que su actuar se ajustó a los lineamientos que los rigen implicando lo anterior disciplina, responsabilidad y apego al orden jurídico como elemento de Seguridad </w:t>
      </w:r>
      <w:r w:rsidRPr="002309F6">
        <w:rPr>
          <w:rFonts w:ascii="Courier New" w:hAnsi="Courier New" w:cs="Courier New"/>
          <w:sz w:val="22"/>
          <w:szCs w:val="22"/>
        </w:rPr>
        <w:t>Pública</w:t>
      </w:r>
      <w:r w:rsidRPr="002309F6">
        <w:rPr>
          <w:rFonts w:ascii="Courier New" w:hAnsi="Courier New" w:cs="Courier New"/>
          <w:sz w:val="22"/>
          <w:szCs w:val="22"/>
        </w:rPr>
        <w:t xml:space="preserve">  Municipal del Ayuntamiento de Atlixco, Puebla; al aceptar una orden que fue dada con apercibimiento de arresto para cubrir servicio fuera de su jornada laboral, al prestar servicio sin el equipo necesario para desempeñar sus funciones y guardar su seguridad personal, como lo es un radio de comunicación y por el contrario haciendo uso de sus pertenencias y recursos propios (celular)  para cumplir con el servicio, de lo anterior se tiene que observo los lineamientos que rigen su actuar como son los principios constitucionales de legalidad, objetividad, eficiencia, profesionalismo y respeto; esto por ser integrantes de las Instituciones de Seguridad Pública. ----------</w:t>
      </w:r>
      <w:r>
        <w:rPr>
          <w:rFonts w:ascii="Courier New" w:hAnsi="Courier New" w:cs="Courier New"/>
          <w:sz w:val="22"/>
          <w:szCs w:val="22"/>
        </w:rPr>
        <w:t>-------</w:t>
      </w:r>
      <w:r w:rsidRPr="002309F6">
        <w:rPr>
          <w:rFonts w:ascii="Courier New" w:hAnsi="Courier New" w:cs="Courier New"/>
          <w:sz w:val="22"/>
          <w:szCs w:val="22"/>
        </w:rPr>
        <w:t>----------</w:t>
      </w:r>
    </w:p>
    <w:p w:rsidR="00D8142B" w:rsidRPr="002309F6" w:rsidRDefault="00D8142B" w:rsidP="00D8142B">
      <w:pPr>
        <w:widowControl w:val="0"/>
        <w:spacing w:line="360" w:lineRule="auto"/>
        <w:jc w:val="both"/>
        <w:rPr>
          <w:rFonts w:ascii="Courier New" w:hAnsi="Courier New" w:cs="Courier New"/>
          <w:bCs/>
        </w:rPr>
      </w:pPr>
      <w:r w:rsidRPr="002309F6">
        <w:rPr>
          <w:rFonts w:ascii="Courier New" w:hAnsi="Courier New" w:cs="Courier New"/>
          <w:bCs/>
        </w:rPr>
        <w:t>Por lo expuesto y fundado se</w:t>
      </w:r>
      <w:r w:rsidRPr="002309F6">
        <w:rPr>
          <w:rFonts w:ascii="Courier New" w:hAnsi="Courier New" w:cs="Courier New"/>
          <w:b/>
          <w:bCs/>
        </w:rPr>
        <w:t xml:space="preserve">: </w:t>
      </w:r>
      <w:r w:rsidRPr="004D0506">
        <w:rPr>
          <w:rFonts w:ascii="Courier New" w:hAnsi="Courier New" w:cs="Courier New"/>
          <w:bCs/>
        </w:rPr>
        <w:t>---------------------------------</w:t>
      </w:r>
      <w:r w:rsidRPr="002309F6">
        <w:rPr>
          <w:rFonts w:ascii="Courier New" w:hAnsi="Courier New" w:cs="Courier New"/>
          <w:b/>
          <w:bCs/>
        </w:rPr>
        <w:t>---------------------------------------------------------------</w:t>
      </w:r>
      <w:r>
        <w:rPr>
          <w:rFonts w:ascii="Courier New" w:hAnsi="Courier New" w:cs="Courier New"/>
          <w:b/>
          <w:bCs/>
        </w:rPr>
        <w:t>----------------------</w:t>
      </w:r>
      <w:r w:rsidRPr="002309F6">
        <w:rPr>
          <w:rFonts w:ascii="Courier New" w:hAnsi="Courier New" w:cs="Courier New"/>
          <w:b/>
          <w:bCs/>
        </w:rPr>
        <w:t>--</w:t>
      </w:r>
      <w:r w:rsidRPr="002309F6">
        <w:rPr>
          <w:rFonts w:ascii="Courier New" w:hAnsi="Courier New" w:cs="Courier New"/>
          <w:b/>
        </w:rPr>
        <w:t xml:space="preserve"> </w:t>
      </w:r>
      <w:r w:rsidRPr="002309F6">
        <w:rPr>
          <w:rFonts w:ascii="Courier New" w:hAnsi="Courier New" w:cs="Courier New"/>
          <w:b/>
          <w:bCs/>
        </w:rPr>
        <w:t>R E S U E L</w:t>
      </w:r>
      <w:bookmarkStart w:id="0" w:name="_GoBack"/>
      <w:bookmarkEnd w:id="0"/>
      <w:r w:rsidRPr="002309F6">
        <w:rPr>
          <w:rFonts w:ascii="Courier New" w:hAnsi="Courier New" w:cs="Courier New"/>
          <w:b/>
          <w:bCs/>
        </w:rPr>
        <w:t xml:space="preserve"> V E </w:t>
      </w:r>
      <w:r>
        <w:rPr>
          <w:rFonts w:ascii="Courier New" w:hAnsi="Courier New" w:cs="Courier New"/>
          <w:b/>
        </w:rPr>
        <w:t>----------------------</w:t>
      </w:r>
      <w:r w:rsidRPr="002309F6">
        <w:rPr>
          <w:rFonts w:ascii="Courier New" w:hAnsi="Courier New" w:cs="Courier New"/>
          <w:b/>
        </w:rPr>
        <w:t>P</w:t>
      </w:r>
      <w:r w:rsidRPr="002309F6">
        <w:rPr>
          <w:rFonts w:ascii="Courier New" w:hAnsi="Courier New" w:cs="Courier New"/>
          <w:b/>
          <w:bCs/>
        </w:rPr>
        <w:t>rimero.-</w:t>
      </w:r>
      <w:r w:rsidRPr="002309F6">
        <w:rPr>
          <w:rFonts w:ascii="Courier New" w:hAnsi="Courier New" w:cs="Courier New"/>
          <w:bCs/>
        </w:rPr>
        <w:t xml:space="preserve"> El elemento </w:t>
      </w:r>
      <w:r w:rsidRPr="008D26F4">
        <w:rPr>
          <w:rFonts w:ascii="Courier New" w:hAnsi="Courier New" w:cs="Courier New"/>
          <w:b/>
          <w:bCs/>
        </w:rPr>
        <w:t xml:space="preserve">FLORENCIA </w:t>
      </w:r>
      <w:r w:rsidR="009D283F" w:rsidRPr="008D26F4">
        <w:rPr>
          <w:rFonts w:ascii="Courier New" w:hAnsi="Courier New" w:cs="Courier New"/>
          <w:b/>
          <w:bCs/>
        </w:rPr>
        <w:t>MARTÍNEZ CRUZ</w:t>
      </w:r>
      <w:r w:rsidRPr="002309F6">
        <w:rPr>
          <w:rFonts w:ascii="Courier New" w:hAnsi="Courier New" w:cs="Courier New"/>
        </w:rPr>
        <w:t xml:space="preserve">, </w:t>
      </w:r>
      <w:r>
        <w:rPr>
          <w:rFonts w:ascii="Courier New" w:hAnsi="Courier New" w:cs="Courier New"/>
        </w:rPr>
        <w:t>adscrito</w:t>
      </w:r>
      <w:r w:rsidRPr="002309F6">
        <w:rPr>
          <w:rFonts w:ascii="Courier New" w:hAnsi="Courier New" w:cs="Courier New"/>
        </w:rPr>
        <w:t xml:space="preserve"> a la  Dirección de Seguridad Pública Municipal de Atlixco, Puebla; </w:t>
      </w:r>
      <w:r w:rsidRPr="00D8142B">
        <w:rPr>
          <w:rFonts w:ascii="Courier New" w:hAnsi="Courier New" w:cs="Courier New"/>
          <w:b/>
        </w:rPr>
        <w:t xml:space="preserve">NO </w:t>
      </w:r>
      <w:r w:rsidRPr="00D8142B">
        <w:rPr>
          <w:rFonts w:ascii="Courier New" w:hAnsi="Courier New" w:cs="Courier New"/>
          <w:b/>
          <w:bCs/>
        </w:rPr>
        <w:t xml:space="preserve">ES </w:t>
      </w:r>
      <w:r>
        <w:rPr>
          <w:rFonts w:ascii="Courier New" w:hAnsi="Courier New" w:cs="Courier New"/>
          <w:b/>
          <w:bCs/>
        </w:rPr>
        <w:t>ADMINISTRATIVAMENTE RESPONSABLE</w:t>
      </w:r>
      <w:r w:rsidRPr="002309F6">
        <w:rPr>
          <w:rFonts w:ascii="Courier New" w:hAnsi="Courier New" w:cs="Courier New"/>
          <w:bCs/>
        </w:rPr>
        <w:t xml:space="preserve"> de infringir </w:t>
      </w:r>
      <w:r w:rsidRPr="002309F6">
        <w:rPr>
          <w:rFonts w:ascii="Courier New" w:hAnsi="Courier New" w:cs="Courier New"/>
        </w:rPr>
        <w:t xml:space="preserve">el Artículo 50 de la Ley de Responsabilidades de los Servidores Públicos del </w:t>
      </w:r>
      <w:r w:rsidRPr="002309F6">
        <w:rPr>
          <w:rFonts w:ascii="Courier New" w:hAnsi="Courier New" w:cs="Courier New"/>
        </w:rPr>
        <w:lastRenderedPageBreak/>
        <w:t xml:space="preserve">Estado de Puebla; Articulo 34 fracciones I, XVII, XXVI, artículo 35 fracción VI, de la Ley de Seguridad Pública para el Estado de Puebla; </w:t>
      </w:r>
      <w:r w:rsidRPr="002309F6">
        <w:rPr>
          <w:rFonts w:ascii="Courier New" w:hAnsi="Courier New" w:cs="Courier New"/>
          <w:bCs/>
        </w:rPr>
        <w:t xml:space="preserve">el </w:t>
      </w:r>
      <w:r w:rsidRPr="002309F6">
        <w:rPr>
          <w:rFonts w:ascii="Courier New" w:hAnsi="Courier New" w:cs="Courier New"/>
        </w:rPr>
        <w:t>artículo 34 fracciones I, XVII y XXVI de la Ley de Seguridad Pública para el Estado de Puebla, en los términos expresados en los considerandos marcados con los números II, III, IV, romanos de la presente resolución, que en obvio de repeticiones se tienen aquí reproducidos como si a la letra se insertasen; ----</w:t>
      </w:r>
      <w:r>
        <w:rPr>
          <w:rFonts w:ascii="Courier New" w:hAnsi="Courier New" w:cs="Courier New"/>
        </w:rPr>
        <w:t>------------</w:t>
      </w:r>
      <w:r>
        <w:rPr>
          <w:rFonts w:ascii="Courier New" w:hAnsi="Courier New" w:cs="Courier New"/>
        </w:rPr>
        <w:t>-------------------------------</w:t>
      </w:r>
      <w:r>
        <w:rPr>
          <w:rFonts w:ascii="Courier New" w:hAnsi="Courier New" w:cs="Courier New"/>
        </w:rPr>
        <w:t>--</w:t>
      </w:r>
      <w:r w:rsidRPr="002309F6">
        <w:rPr>
          <w:rFonts w:ascii="Courier New" w:hAnsi="Courier New" w:cs="Courier New"/>
        </w:rPr>
        <w:t>--</w:t>
      </w:r>
      <w:r w:rsidRPr="002309F6">
        <w:rPr>
          <w:rFonts w:ascii="Courier New" w:hAnsi="Courier New" w:cs="Courier New"/>
          <w:b/>
          <w:bCs/>
        </w:rPr>
        <w:t>Segundo.-</w:t>
      </w:r>
      <w:r w:rsidRPr="002309F6">
        <w:rPr>
          <w:rFonts w:ascii="Courier New" w:hAnsi="Courier New" w:cs="Courier New"/>
        </w:rPr>
        <w:t xml:space="preserve"> Por la no responsabilidad administrativa a que se refiere el punto que antecede, correspondiendo en el presente caso de acuerdo a los dispositivos legales invocados se estima injusto imponer al </w:t>
      </w:r>
      <w:r w:rsidRPr="002309F6">
        <w:rPr>
          <w:rFonts w:ascii="Courier New" w:hAnsi="Courier New" w:cs="Courier New"/>
          <w:bCs/>
        </w:rPr>
        <w:t>elemento</w:t>
      </w:r>
      <w:r w:rsidRPr="002309F6">
        <w:rPr>
          <w:rFonts w:ascii="Courier New" w:hAnsi="Courier New" w:cs="Courier New"/>
        </w:rPr>
        <w:t xml:space="preserve"> </w:t>
      </w:r>
      <w:r w:rsidR="009D283F">
        <w:rPr>
          <w:rFonts w:ascii="Courier New" w:hAnsi="Courier New" w:cs="Courier New"/>
          <w:b/>
        </w:rPr>
        <w:t>FLORENCIA MARTÍ</w:t>
      </w:r>
      <w:r>
        <w:rPr>
          <w:rFonts w:ascii="Courier New" w:hAnsi="Courier New" w:cs="Courier New"/>
          <w:b/>
        </w:rPr>
        <w:t>NEZ</w:t>
      </w:r>
      <w:r w:rsidRPr="008D26F4">
        <w:rPr>
          <w:rFonts w:ascii="Courier New" w:hAnsi="Courier New" w:cs="Courier New"/>
          <w:b/>
        </w:rPr>
        <w:t xml:space="preserve"> CRUZ</w:t>
      </w:r>
      <w:r w:rsidRPr="002309F6">
        <w:rPr>
          <w:rFonts w:ascii="Courier New" w:hAnsi="Courier New" w:cs="Courier New"/>
        </w:rPr>
        <w:t xml:space="preserve">, </w:t>
      </w:r>
      <w:r>
        <w:rPr>
          <w:rFonts w:ascii="Courier New" w:hAnsi="Courier New" w:cs="Courier New"/>
        </w:rPr>
        <w:t>adscrito</w:t>
      </w:r>
      <w:r w:rsidRPr="002309F6">
        <w:rPr>
          <w:rFonts w:ascii="Courier New" w:hAnsi="Courier New" w:cs="Courier New"/>
        </w:rPr>
        <w:t xml:space="preserve"> a la Dirección de Seguridad Pública Municipal de Atlixco, Puebla; corrección disciplinaria alguna, a través del titular del área a la cual está adscrita toda vez que la conducta del elemento, no altera de m</w:t>
      </w:r>
      <w:r>
        <w:rPr>
          <w:rFonts w:ascii="Courier New" w:hAnsi="Courier New" w:cs="Courier New"/>
        </w:rPr>
        <w:t>anera sustancial la función de Seguridad P</w:t>
      </w:r>
      <w:r w:rsidRPr="002309F6">
        <w:rPr>
          <w:rFonts w:ascii="Courier New" w:hAnsi="Courier New" w:cs="Courier New"/>
        </w:rPr>
        <w:t>ública, relacionada con los aspectos técnicos operativos. ----------</w:t>
      </w:r>
      <w:r>
        <w:rPr>
          <w:rFonts w:ascii="Courier New" w:hAnsi="Courier New" w:cs="Courier New"/>
        </w:rPr>
        <w:t>---</w:t>
      </w:r>
      <w:r w:rsidRPr="002309F6">
        <w:rPr>
          <w:rFonts w:ascii="Courier New" w:hAnsi="Courier New" w:cs="Courier New"/>
          <w:b/>
          <w:bCs/>
        </w:rPr>
        <w:t>Tercero.-</w:t>
      </w:r>
      <w:r w:rsidRPr="002309F6">
        <w:rPr>
          <w:rFonts w:ascii="Courier New" w:hAnsi="Courier New" w:cs="Courier New"/>
          <w:bCs/>
        </w:rPr>
        <w:t xml:space="preserve"> Con fundamento en el artículo 90 de la Ley de Seguridad Pública para el Estado de Puebla, se hace del conocimiento al  elemento </w:t>
      </w:r>
      <w:r w:rsidR="009D283F">
        <w:rPr>
          <w:rFonts w:ascii="Courier New" w:hAnsi="Courier New" w:cs="Courier New"/>
          <w:b/>
          <w:bCs/>
        </w:rPr>
        <w:t>FLORENCIA MARTÍ</w:t>
      </w:r>
      <w:r w:rsidRPr="008D26F4">
        <w:rPr>
          <w:rFonts w:ascii="Courier New" w:hAnsi="Courier New" w:cs="Courier New"/>
          <w:b/>
          <w:bCs/>
        </w:rPr>
        <w:t>NEZ CRUZ</w:t>
      </w:r>
      <w:r w:rsidRPr="002309F6">
        <w:rPr>
          <w:rFonts w:ascii="Courier New" w:hAnsi="Courier New" w:cs="Courier New"/>
        </w:rPr>
        <w:t>, adscrito a la Dirección de Seguridad Pública Municipal de Atlixco, Puebla</w:t>
      </w:r>
      <w:r w:rsidRPr="002309F6">
        <w:rPr>
          <w:rFonts w:ascii="Courier New" w:hAnsi="Courier New" w:cs="Courier New"/>
          <w:bCs/>
        </w:rPr>
        <w:t>, que cuentan con un término de tres días há</w:t>
      </w:r>
      <w:r w:rsidR="00E8768F">
        <w:rPr>
          <w:rFonts w:ascii="Courier New" w:hAnsi="Courier New" w:cs="Courier New"/>
          <w:bCs/>
        </w:rPr>
        <w:t>biles contados</w:t>
      </w:r>
      <w:r w:rsidRPr="002309F6">
        <w:rPr>
          <w:rFonts w:ascii="Courier New" w:hAnsi="Courier New" w:cs="Courier New"/>
          <w:bCs/>
        </w:rPr>
        <w:t xml:space="preserve"> a partir del día siguiente de la notificación de la presente resolución, para que en </w:t>
      </w:r>
      <w:r w:rsidRPr="002309F6">
        <w:rPr>
          <w:rFonts w:ascii="Courier New" w:hAnsi="Courier New" w:cs="Courier New"/>
        </w:rPr>
        <w:t>caso de inconformidad interpongan su recurso de revisión ante el Titular del Cuerpo de Seguridad Pública Municipal, siendo en el presente caso el Presidente del Consejo de Honor y Justicia de la Policía Municipal de este Honorable Ayuntamiento de Atlixco, Puebla;</w:t>
      </w:r>
      <w:r w:rsidRPr="002309F6">
        <w:rPr>
          <w:rFonts w:ascii="Courier New" w:hAnsi="Courier New" w:cs="Courier New"/>
          <w:color w:val="FF0000"/>
        </w:rPr>
        <w:t xml:space="preserve"> </w:t>
      </w:r>
      <w:r w:rsidRPr="002309F6">
        <w:rPr>
          <w:rFonts w:ascii="Courier New" w:hAnsi="Courier New" w:cs="Courier New"/>
        </w:rPr>
        <w:t>--------</w:t>
      </w:r>
      <w:r>
        <w:rPr>
          <w:rFonts w:ascii="Courier New" w:hAnsi="Courier New" w:cs="Courier New"/>
        </w:rPr>
        <w:t>------------------------------</w:t>
      </w:r>
      <w:r w:rsidRPr="002309F6">
        <w:rPr>
          <w:rFonts w:ascii="Courier New" w:hAnsi="Courier New" w:cs="Courier New"/>
        </w:rPr>
        <w:t>--------</w:t>
      </w:r>
      <w:r w:rsidRPr="002309F6">
        <w:rPr>
          <w:rFonts w:ascii="Courier New" w:hAnsi="Courier New" w:cs="Courier New"/>
          <w:b/>
        </w:rPr>
        <w:t>Cuarto.-</w:t>
      </w:r>
      <w:r w:rsidRPr="002309F6">
        <w:rPr>
          <w:rFonts w:ascii="Courier New" w:hAnsi="Courier New" w:cs="Courier New"/>
        </w:rPr>
        <w:t xml:space="preserve"> U</w:t>
      </w:r>
      <w:r w:rsidRPr="002309F6">
        <w:rPr>
          <w:rFonts w:ascii="Courier New" w:hAnsi="Courier New" w:cs="Courier New"/>
          <w:bCs/>
        </w:rPr>
        <w:t>na vez que la presente resolución se declare ejecutoriada se ordena el archivo definitivo de este asunto como totalmente concluido.----------------------------------------</w:t>
      </w:r>
      <w:r>
        <w:rPr>
          <w:rFonts w:ascii="Courier New" w:hAnsi="Courier New" w:cs="Courier New"/>
          <w:bCs/>
        </w:rPr>
        <w:t>--</w:t>
      </w:r>
      <w:r w:rsidRPr="002309F6">
        <w:rPr>
          <w:rFonts w:ascii="Courier New" w:hAnsi="Courier New" w:cs="Courier New"/>
          <w:bCs/>
        </w:rPr>
        <w:t xml:space="preserve">Notifíquese de manera personal la presente resolución a la C. </w:t>
      </w:r>
      <w:r w:rsidR="009D283F">
        <w:rPr>
          <w:rFonts w:ascii="Courier New" w:hAnsi="Courier New" w:cs="Courier New"/>
          <w:b/>
          <w:bCs/>
        </w:rPr>
        <w:t>FLORENCIA MARTÍ</w:t>
      </w:r>
      <w:r w:rsidRPr="008D26F4">
        <w:rPr>
          <w:rFonts w:ascii="Courier New" w:hAnsi="Courier New" w:cs="Courier New"/>
          <w:b/>
          <w:bCs/>
        </w:rPr>
        <w:t>NEZ CRUZ</w:t>
      </w:r>
      <w:r w:rsidRPr="002309F6">
        <w:rPr>
          <w:rFonts w:ascii="Courier New" w:hAnsi="Courier New" w:cs="Courier New"/>
        </w:rPr>
        <w:t xml:space="preserve"> adscrito a la Dirección de Seguridad Pública Municipal de Atlixco, Puebla</w:t>
      </w:r>
      <w:r w:rsidRPr="002309F6">
        <w:rPr>
          <w:rFonts w:ascii="Courier New" w:hAnsi="Courier New" w:cs="Courier New"/>
          <w:bCs/>
        </w:rPr>
        <w:t>, para los efectos legales a que haya lugar</w:t>
      </w:r>
      <w:r w:rsidRPr="002309F6">
        <w:rPr>
          <w:rFonts w:ascii="Courier New" w:hAnsi="Courier New" w:cs="Courier New"/>
        </w:rPr>
        <w:t>,</w:t>
      </w:r>
      <w:r w:rsidRPr="002309F6">
        <w:rPr>
          <w:rFonts w:ascii="Courier New" w:hAnsi="Courier New" w:cs="Courier New"/>
          <w:bCs/>
        </w:rPr>
        <w:t xml:space="preserve"> al Director General de Seguridad Publica y G</w:t>
      </w:r>
      <w:r>
        <w:rPr>
          <w:rFonts w:ascii="Courier New" w:hAnsi="Courier New" w:cs="Courier New"/>
          <w:bCs/>
        </w:rPr>
        <w:t>obernanza, y al Sub Director de</w:t>
      </w:r>
      <w:r w:rsidRPr="002309F6">
        <w:rPr>
          <w:rFonts w:ascii="Courier New" w:hAnsi="Courier New" w:cs="Courier New"/>
          <w:bCs/>
        </w:rPr>
        <w:t xml:space="preserve"> Seguridad Pública Municipal</w:t>
      </w:r>
      <w:r w:rsidRPr="002309F6">
        <w:rPr>
          <w:rFonts w:ascii="Courier New" w:hAnsi="Courier New" w:cs="Courier New"/>
        </w:rPr>
        <w:t>, para que sea de su conocimiento</w:t>
      </w:r>
      <w:r w:rsidRPr="002309F6">
        <w:rPr>
          <w:rFonts w:ascii="Courier New" w:hAnsi="Courier New" w:cs="Courier New"/>
          <w:bCs/>
        </w:rPr>
        <w:t>. --</w:t>
      </w:r>
      <w:r>
        <w:rPr>
          <w:rFonts w:ascii="Courier New" w:hAnsi="Courier New" w:cs="Courier New"/>
          <w:bCs/>
        </w:rPr>
        <w:t>--------------</w:t>
      </w:r>
      <w:r>
        <w:rPr>
          <w:rFonts w:ascii="Courier New" w:hAnsi="Courier New" w:cs="Courier New"/>
          <w:bCs/>
        </w:rPr>
        <w:t>--------------</w:t>
      </w:r>
      <w:r w:rsidRPr="002309F6">
        <w:rPr>
          <w:rFonts w:ascii="Courier New" w:hAnsi="Courier New" w:cs="Courier New"/>
          <w:bCs/>
        </w:rPr>
        <w:t>A</w:t>
      </w:r>
      <w:r w:rsidRPr="002309F6">
        <w:rPr>
          <w:rFonts w:ascii="Courier New" w:hAnsi="Courier New" w:cs="Courier New"/>
        </w:rPr>
        <w:t xml:space="preserve">sí lo determinaron y firman </w:t>
      </w:r>
      <w:r w:rsidRPr="002309F6">
        <w:rPr>
          <w:rFonts w:ascii="Courier New" w:hAnsi="Courier New" w:cs="Courier New"/>
          <w:lang w:val="es-ES_tradnl"/>
        </w:rPr>
        <w:t xml:space="preserve">los miembros del Honorable Consejo de Honor y Justicia de la Policía Municipal del Honorable </w:t>
      </w:r>
      <w:r w:rsidRPr="002309F6">
        <w:rPr>
          <w:rFonts w:ascii="Courier New" w:hAnsi="Courier New" w:cs="Courier New"/>
          <w:lang w:val="es-ES_tradnl"/>
        </w:rPr>
        <w:lastRenderedPageBreak/>
        <w:t>Ayuntamiento de Atlixco, Puebla</w:t>
      </w:r>
      <w:r w:rsidRPr="002309F6">
        <w:rPr>
          <w:rFonts w:ascii="Courier New" w:hAnsi="Courier New" w:cs="Courier New"/>
        </w:rPr>
        <w:t>. -----------</w:t>
      </w:r>
      <w:r>
        <w:rPr>
          <w:rFonts w:ascii="Courier New" w:hAnsi="Courier New" w:cs="Courier New"/>
        </w:rPr>
        <w:t>-----------------------------</w:t>
      </w:r>
      <w:r>
        <w:rPr>
          <w:rFonts w:ascii="Courier New" w:hAnsi="Courier New" w:cs="Courier New"/>
        </w:rPr>
        <w:t>---------</w:t>
      </w:r>
      <w:r w:rsidRPr="002309F6">
        <w:rPr>
          <w:rFonts w:ascii="Courier New" w:hAnsi="Courier New" w:cs="Courier New"/>
          <w:bCs/>
        </w:rPr>
        <w:t>-----</w:t>
      </w:r>
      <w:r>
        <w:rPr>
          <w:rFonts w:ascii="Courier New" w:hAnsi="Courier New" w:cs="Courier New"/>
          <w:bCs/>
        </w:rPr>
        <w:t xml:space="preserve"> </w:t>
      </w:r>
      <w:r w:rsidRPr="008D26F4">
        <w:rPr>
          <w:rFonts w:ascii="Courier New" w:hAnsi="Courier New" w:cs="Courier New"/>
          <w:b/>
          <w:bCs/>
        </w:rPr>
        <w:t>C Ú M P L A S E</w:t>
      </w:r>
      <w:r w:rsidRPr="002309F6">
        <w:rPr>
          <w:rFonts w:ascii="Courier New" w:hAnsi="Courier New" w:cs="Courier New"/>
          <w:bCs/>
        </w:rPr>
        <w:t xml:space="preserve"> </w:t>
      </w:r>
      <w:r w:rsidRPr="002309F6">
        <w:rPr>
          <w:rFonts w:ascii="Courier New" w:hAnsi="Courier New" w:cs="Courier New"/>
        </w:rPr>
        <w:t>------</w:t>
      </w:r>
      <w:r>
        <w:rPr>
          <w:rFonts w:ascii="Courier New" w:hAnsi="Courier New" w:cs="Courier New"/>
        </w:rPr>
        <w:t>----------------</w:t>
      </w:r>
    </w:p>
    <w:p w:rsidR="00D8142B" w:rsidRDefault="00D8142B" w:rsidP="00D8142B">
      <w:pPr>
        <w:spacing w:after="0" w:line="240" w:lineRule="auto"/>
        <w:ind w:right="-516"/>
        <w:jc w:val="right"/>
        <w:rPr>
          <w:rFonts w:ascii="Courier New" w:hAnsi="Courier New" w:cs="Courier New"/>
        </w:rPr>
      </w:pPr>
    </w:p>
    <w:p w:rsidR="00D8142B" w:rsidRDefault="00D8142B" w:rsidP="00D8142B">
      <w:pPr>
        <w:spacing w:after="0" w:line="240" w:lineRule="auto"/>
        <w:ind w:right="-516"/>
        <w:jc w:val="right"/>
        <w:rPr>
          <w:rFonts w:ascii="Courier New" w:hAnsi="Courier New" w:cs="Courier New"/>
        </w:rPr>
      </w:pPr>
    </w:p>
    <w:p w:rsidR="00D8142B" w:rsidRDefault="00D8142B" w:rsidP="00D8142B">
      <w:pPr>
        <w:spacing w:after="0" w:line="240" w:lineRule="auto"/>
        <w:ind w:right="-516"/>
        <w:jc w:val="right"/>
        <w:rPr>
          <w:rFonts w:ascii="Courier New" w:hAnsi="Courier New" w:cs="Courier New"/>
        </w:rPr>
      </w:pPr>
    </w:p>
    <w:p w:rsidR="00D8142B" w:rsidRDefault="00D8142B" w:rsidP="00D8142B">
      <w:pPr>
        <w:spacing w:after="0" w:line="240" w:lineRule="auto"/>
        <w:ind w:right="-516"/>
        <w:jc w:val="right"/>
        <w:rPr>
          <w:rFonts w:ascii="Courier New" w:hAnsi="Courier New" w:cs="Courier New"/>
        </w:rPr>
      </w:pPr>
    </w:p>
    <w:p w:rsidR="009D283F" w:rsidRDefault="009D283F" w:rsidP="00D8142B">
      <w:pPr>
        <w:spacing w:after="0" w:line="240" w:lineRule="auto"/>
        <w:ind w:right="-516"/>
        <w:jc w:val="right"/>
        <w:rPr>
          <w:rFonts w:ascii="Courier New" w:hAnsi="Courier New" w:cs="Courier New"/>
        </w:rPr>
      </w:pPr>
    </w:p>
    <w:p w:rsidR="00D8142B" w:rsidRPr="002309F6" w:rsidRDefault="00D8142B" w:rsidP="00D8142B">
      <w:pPr>
        <w:spacing w:after="0" w:line="240" w:lineRule="auto"/>
        <w:ind w:right="-516"/>
        <w:jc w:val="right"/>
        <w:rPr>
          <w:rFonts w:ascii="Courier New" w:hAnsi="Courier New" w:cs="Courier New"/>
        </w:rPr>
      </w:pPr>
    </w:p>
    <w:p w:rsidR="00D8142B" w:rsidRPr="002309F6" w:rsidRDefault="00D8142B" w:rsidP="00D8142B">
      <w:pPr>
        <w:spacing w:after="0" w:line="240" w:lineRule="auto"/>
        <w:ind w:right="-516"/>
        <w:jc w:val="right"/>
        <w:rPr>
          <w:rFonts w:ascii="Courier New" w:hAnsi="Courier New" w:cs="Courier New"/>
        </w:rPr>
      </w:pPr>
    </w:p>
    <w:p w:rsidR="00D8142B" w:rsidRPr="002309F6" w:rsidRDefault="00D8142B" w:rsidP="00D8142B">
      <w:pPr>
        <w:spacing w:after="0" w:line="240" w:lineRule="auto"/>
        <w:jc w:val="right"/>
        <w:rPr>
          <w:rFonts w:ascii="Courier New" w:hAnsi="Courier New" w:cs="Courier New"/>
        </w:rPr>
      </w:pPr>
      <w:r w:rsidRPr="002309F6">
        <w:rPr>
          <w:rFonts w:ascii="Courier New" w:hAnsi="Courier New" w:cs="Courier New"/>
        </w:rPr>
        <w:t>C. Serafín García Sampedro</w:t>
      </w:r>
    </w:p>
    <w:p w:rsidR="00D8142B" w:rsidRPr="002309F6" w:rsidRDefault="00D8142B" w:rsidP="00D8142B">
      <w:pPr>
        <w:spacing w:after="0" w:line="240" w:lineRule="auto"/>
        <w:jc w:val="right"/>
        <w:rPr>
          <w:rFonts w:ascii="Courier New" w:hAnsi="Courier New" w:cs="Courier New"/>
        </w:rPr>
      </w:pPr>
      <w:r w:rsidRPr="002309F6">
        <w:rPr>
          <w:rFonts w:ascii="Courier New" w:hAnsi="Courier New" w:cs="Courier New"/>
        </w:rPr>
        <w:t xml:space="preserve">Presidente del Consejo de Honor y </w:t>
      </w:r>
    </w:p>
    <w:p w:rsidR="00D8142B" w:rsidRPr="002309F6" w:rsidRDefault="00D8142B" w:rsidP="00D8142B">
      <w:pPr>
        <w:pStyle w:val="Textoindependiente"/>
        <w:jc w:val="right"/>
        <w:rPr>
          <w:rFonts w:ascii="Courier New" w:hAnsi="Courier New" w:cs="Courier New"/>
          <w:sz w:val="22"/>
          <w:szCs w:val="22"/>
        </w:rPr>
      </w:pPr>
      <w:r w:rsidRPr="002309F6">
        <w:rPr>
          <w:rFonts w:ascii="Courier New" w:hAnsi="Courier New" w:cs="Courier New"/>
          <w:sz w:val="22"/>
          <w:szCs w:val="22"/>
        </w:rPr>
        <w:t xml:space="preserve"> Justicia de la Policía Municipal</w:t>
      </w:r>
    </w:p>
    <w:p w:rsidR="00D8142B" w:rsidRDefault="00D8142B" w:rsidP="00D8142B">
      <w:pPr>
        <w:pStyle w:val="Textoindependiente3"/>
        <w:spacing w:after="0"/>
        <w:rPr>
          <w:rFonts w:ascii="Courier New" w:hAnsi="Courier New" w:cs="Courier New"/>
          <w:sz w:val="22"/>
          <w:szCs w:val="22"/>
        </w:rPr>
      </w:pPr>
    </w:p>
    <w:p w:rsidR="00D8142B" w:rsidRDefault="00D8142B" w:rsidP="00D8142B">
      <w:pPr>
        <w:pStyle w:val="Textoindependiente3"/>
        <w:spacing w:after="0"/>
        <w:rPr>
          <w:rFonts w:ascii="Courier New" w:hAnsi="Courier New" w:cs="Courier New"/>
          <w:sz w:val="22"/>
          <w:szCs w:val="22"/>
        </w:rPr>
      </w:pPr>
    </w:p>
    <w:p w:rsidR="00D8142B" w:rsidRDefault="00D8142B" w:rsidP="00D8142B">
      <w:pPr>
        <w:pStyle w:val="Textoindependiente3"/>
        <w:spacing w:after="0"/>
        <w:rPr>
          <w:rFonts w:ascii="Courier New" w:hAnsi="Courier New" w:cs="Courier New"/>
          <w:sz w:val="22"/>
          <w:szCs w:val="22"/>
        </w:rPr>
      </w:pPr>
    </w:p>
    <w:p w:rsidR="009D283F" w:rsidRDefault="009D283F" w:rsidP="00D8142B">
      <w:pPr>
        <w:pStyle w:val="Textoindependiente3"/>
        <w:spacing w:after="0"/>
        <w:rPr>
          <w:rFonts w:ascii="Courier New" w:hAnsi="Courier New" w:cs="Courier New"/>
          <w:sz w:val="22"/>
          <w:szCs w:val="22"/>
        </w:rPr>
      </w:pPr>
    </w:p>
    <w:p w:rsidR="00D8142B" w:rsidRPr="002309F6" w:rsidRDefault="00D8142B" w:rsidP="00D8142B">
      <w:pPr>
        <w:pStyle w:val="Textoindependiente3"/>
        <w:spacing w:after="0"/>
        <w:rPr>
          <w:rFonts w:ascii="Courier New" w:hAnsi="Courier New" w:cs="Courier New"/>
          <w:sz w:val="22"/>
          <w:szCs w:val="22"/>
        </w:rPr>
      </w:pPr>
    </w:p>
    <w:p w:rsidR="00D8142B" w:rsidRPr="002309F6" w:rsidRDefault="00D8142B" w:rsidP="00D8142B">
      <w:pPr>
        <w:pStyle w:val="Textoindependiente3"/>
        <w:spacing w:after="0"/>
        <w:rPr>
          <w:rFonts w:ascii="Courier New" w:hAnsi="Courier New" w:cs="Courier New"/>
          <w:sz w:val="22"/>
          <w:szCs w:val="22"/>
        </w:rPr>
      </w:pPr>
      <w:r w:rsidRPr="002309F6">
        <w:rPr>
          <w:rFonts w:ascii="Courier New" w:hAnsi="Courier New" w:cs="Courier New"/>
          <w:sz w:val="22"/>
          <w:szCs w:val="22"/>
        </w:rPr>
        <w:t>C. Erik Cristian Santoyo Martínez</w:t>
      </w:r>
    </w:p>
    <w:p w:rsidR="00D8142B" w:rsidRPr="002309F6" w:rsidRDefault="00D8142B" w:rsidP="00D8142B">
      <w:pPr>
        <w:spacing w:after="0" w:line="240" w:lineRule="auto"/>
        <w:rPr>
          <w:rFonts w:ascii="Courier New" w:hAnsi="Courier New" w:cs="Courier New"/>
        </w:rPr>
      </w:pPr>
      <w:r w:rsidRPr="002309F6">
        <w:rPr>
          <w:rFonts w:ascii="Courier New" w:hAnsi="Courier New" w:cs="Courier New"/>
        </w:rPr>
        <w:t xml:space="preserve">Secretario del Consejo de Honor y </w:t>
      </w:r>
    </w:p>
    <w:p w:rsidR="00D8142B" w:rsidRDefault="00D8142B" w:rsidP="00D8142B">
      <w:pPr>
        <w:pStyle w:val="Textoindependiente"/>
        <w:rPr>
          <w:rFonts w:ascii="Courier New" w:hAnsi="Courier New" w:cs="Courier New"/>
          <w:sz w:val="22"/>
          <w:szCs w:val="22"/>
        </w:rPr>
      </w:pPr>
      <w:r w:rsidRPr="002309F6">
        <w:rPr>
          <w:rFonts w:ascii="Courier New" w:hAnsi="Courier New" w:cs="Courier New"/>
          <w:sz w:val="22"/>
          <w:szCs w:val="22"/>
        </w:rPr>
        <w:t xml:space="preserve"> Justicia de la Policía Municipal</w:t>
      </w:r>
    </w:p>
    <w:p w:rsidR="00D8142B" w:rsidRDefault="00D8142B" w:rsidP="00D8142B">
      <w:pPr>
        <w:pStyle w:val="Textoindependiente"/>
        <w:rPr>
          <w:rFonts w:ascii="Courier New" w:hAnsi="Courier New" w:cs="Courier New"/>
          <w:sz w:val="22"/>
          <w:szCs w:val="22"/>
        </w:rPr>
      </w:pPr>
    </w:p>
    <w:p w:rsidR="00D8142B" w:rsidRDefault="00D8142B" w:rsidP="00D8142B">
      <w:pPr>
        <w:pStyle w:val="Textoindependiente"/>
        <w:rPr>
          <w:rFonts w:ascii="Courier New" w:hAnsi="Courier New" w:cs="Courier New"/>
          <w:sz w:val="22"/>
          <w:szCs w:val="22"/>
        </w:rPr>
      </w:pPr>
    </w:p>
    <w:p w:rsidR="009D283F" w:rsidRDefault="009D283F" w:rsidP="00D8142B">
      <w:pPr>
        <w:pStyle w:val="Textoindependiente"/>
        <w:rPr>
          <w:rFonts w:ascii="Courier New" w:hAnsi="Courier New" w:cs="Courier New"/>
          <w:sz w:val="22"/>
          <w:szCs w:val="22"/>
        </w:rPr>
      </w:pPr>
    </w:p>
    <w:p w:rsidR="00D8142B" w:rsidRDefault="00D8142B" w:rsidP="00D8142B">
      <w:pPr>
        <w:pStyle w:val="Textoindependiente"/>
        <w:rPr>
          <w:rFonts w:ascii="Courier New" w:hAnsi="Courier New" w:cs="Courier New"/>
          <w:sz w:val="22"/>
          <w:szCs w:val="22"/>
        </w:rPr>
      </w:pPr>
    </w:p>
    <w:p w:rsidR="00D8142B" w:rsidRPr="002309F6" w:rsidRDefault="00D8142B" w:rsidP="00D8142B">
      <w:pPr>
        <w:pStyle w:val="Textoindependiente"/>
        <w:rPr>
          <w:rFonts w:ascii="Courier New" w:hAnsi="Courier New" w:cs="Courier New"/>
          <w:sz w:val="22"/>
          <w:szCs w:val="22"/>
        </w:rPr>
      </w:pPr>
    </w:p>
    <w:p w:rsidR="00D8142B" w:rsidRPr="002309F6" w:rsidRDefault="00D8142B" w:rsidP="00D8142B">
      <w:pPr>
        <w:pStyle w:val="Textoindependiente3"/>
        <w:spacing w:after="0"/>
        <w:jc w:val="right"/>
        <w:rPr>
          <w:rFonts w:ascii="Courier New" w:hAnsi="Courier New" w:cs="Courier New"/>
          <w:sz w:val="22"/>
          <w:szCs w:val="22"/>
        </w:rPr>
      </w:pPr>
      <w:r w:rsidRPr="002309F6">
        <w:rPr>
          <w:rFonts w:ascii="Courier New" w:hAnsi="Courier New" w:cs="Courier New"/>
          <w:sz w:val="22"/>
          <w:szCs w:val="22"/>
        </w:rPr>
        <w:t xml:space="preserve">C. Víctor Manuel Cortez Domínguez </w:t>
      </w:r>
    </w:p>
    <w:p w:rsidR="00D8142B" w:rsidRPr="002309F6" w:rsidRDefault="00D8142B" w:rsidP="00D8142B">
      <w:pPr>
        <w:spacing w:after="0" w:line="240" w:lineRule="auto"/>
        <w:jc w:val="right"/>
        <w:rPr>
          <w:rFonts w:ascii="Courier New" w:hAnsi="Courier New" w:cs="Courier New"/>
        </w:rPr>
      </w:pPr>
      <w:r w:rsidRPr="002309F6">
        <w:rPr>
          <w:rFonts w:ascii="Courier New" w:hAnsi="Courier New" w:cs="Courier New"/>
        </w:rPr>
        <w:t xml:space="preserve">Primer Vocal del Consejo de Honor y </w:t>
      </w:r>
    </w:p>
    <w:p w:rsidR="00D8142B" w:rsidRPr="002309F6" w:rsidRDefault="00D8142B" w:rsidP="00D8142B">
      <w:pPr>
        <w:pStyle w:val="Textoindependiente"/>
        <w:jc w:val="right"/>
        <w:rPr>
          <w:rFonts w:ascii="Courier New" w:hAnsi="Courier New" w:cs="Courier New"/>
          <w:sz w:val="22"/>
          <w:szCs w:val="22"/>
        </w:rPr>
      </w:pPr>
      <w:r w:rsidRPr="002309F6">
        <w:rPr>
          <w:rFonts w:ascii="Courier New" w:hAnsi="Courier New" w:cs="Courier New"/>
          <w:sz w:val="22"/>
          <w:szCs w:val="22"/>
        </w:rPr>
        <w:t>Justicia de la Policía Municipal</w:t>
      </w:r>
    </w:p>
    <w:p w:rsidR="00D8142B" w:rsidRDefault="00D8142B" w:rsidP="00D8142B">
      <w:pPr>
        <w:pStyle w:val="Textoindependiente3"/>
        <w:spacing w:after="0"/>
        <w:rPr>
          <w:rFonts w:ascii="Courier New" w:hAnsi="Courier New" w:cs="Courier New"/>
          <w:sz w:val="22"/>
          <w:szCs w:val="22"/>
        </w:rPr>
      </w:pPr>
    </w:p>
    <w:p w:rsidR="00D8142B" w:rsidRDefault="00D8142B" w:rsidP="00D8142B">
      <w:pPr>
        <w:pStyle w:val="Textoindependiente3"/>
        <w:spacing w:after="0"/>
        <w:rPr>
          <w:rFonts w:ascii="Courier New" w:hAnsi="Courier New" w:cs="Courier New"/>
          <w:sz w:val="22"/>
          <w:szCs w:val="22"/>
        </w:rPr>
      </w:pPr>
    </w:p>
    <w:p w:rsidR="009D283F" w:rsidRDefault="009D283F" w:rsidP="00D8142B">
      <w:pPr>
        <w:pStyle w:val="Textoindependiente3"/>
        <w:spacing w:after="0"/>
        <w:rPr>
          <w:rFonts w:ascii="Courier New" w:hAnsi="Courier New" w:cs="Courier New"/>
          <w:sz w:val="22"/>
          <w:szCs w:val="22"/>
        </w:rPr>
      </w:pPr>
    </w:p>
    <w:p w:rsidR="00D8142B" w:rsidRDefault="00D8142B" w:rsidP="00D8142B">
      <w:pPr>
        <w:pStyle w:val="Textoindependiente3"/>
        <w:spacing w:after="0"/>
        <w:rPr>
          <w:rFonts w:ascii="Courier New" w:hAnsi="Courier New" w:cs="Courier New"/>
          <w:sz w:val="22"/>
          <w:szCs w:val="22"/>
        </w:rPr>
      </w:pPr>
    </w:p>
    <w:p w:rsidR="00D8142B" w:rsidRDefault="00D8142B" w:rsidP="00D8142B">
      <w:pPr>
        <w:pStyle w:val="Textoindependiente3"/>
        <w:spacing w:after="0"/>
        <w:rPr>
          <w:rFonts w:ascii="Courier New" w:hAnsi="Courier New" w:cs="Courier New"/>
          <w:sz w:val="22"/>
          <w:szCs w:val="22"/>
        </w:rPr>
      </w:pPr>
    </w:p>
    <w:p w:rsidR="00D8142B" w:rsidRPr="002309F6" w:rsidRDefault="00D8142B" w:rsidP="00D8142B">
      <w:pPr>
        <w:pStyle w:val="Textoindependiente3"/>
        <w:spacing w:after="0"/>
        <w:rPr>
          <w:rFonts w:ascii="Courier New" w:hAnsi="Courier New" w:cs="Courier New"/>
          <w:sz w:val="22"/>
          <w:szCs w:val="22"/>
        </w:rPr>
      </w:pPr>
      <w:r w:rsidRPr="002309F6">
        <w:rPr>
          <w:rFonts w:ascii="Courier New" w:hAnsi="Courier New" w:cs="Courier New"/>
          <w:sz w:val="22"/>
          <w:szCs w:val="22"/>
        </w:rPr>
        <w:t>C. Valentín Huerta Mejía</w:t>
      </w:r>
    </w:p>
    <w:p w:rsidR="00D8142B" w:rsidRPr="002309F6" w:rsidRDefault="00D8142B" w:rsidP="00D8142B">
      <w:pPr>
        <w:spacing w:after="0" w:line="240" w:lineRule="auto"/>
        <w:rPr>
          <w:rFonts w:ascii="Courier New" w:hAnsi="Courier New" w:cs="Courier New"/>
        </w:rPr>
      </w:pPr>
      <w:r w:rsidRPr="002309F6">
        <w:rPr>
          <w:rFonts w:ascii="Courier New" w:hAnsi="Courier New" w:cs="Courier New"/>
        </w:rPr>
        <w:t xml:space="preserve">Segundo Vocal del Consejo de Honor y </w:t>
      </w:r>
    </w:p>
    <w:p w:rsidR="00D8142B" w:rsidRDefault="00D8142B" w:rsidP="00D8142B">
      <w:pPr>
        <w:pStyle w:val="Textoindependiente"/>
        <w:rPr>
          <w:rFonts w:ascii="Courier New" w:hAnsi="Courier New" w:cs="Courier New"/>
          <w:sz w:val="22"/>
          <w:szCs w:val="22"/>
        </w:rPr>
      </w:pPr>
      <w:r w:rsidRPr="002309F6">
        <w:rPr>
          <w:rFonts w:ascii="Courier New" w:hAnsi="Courier New" w:cs="Courier New"/>
          <w:sz w:val="22"/>
          <w:szCs w:val="22"/>
        </w:rPr>
        <w:t xml:space="preserve"> Justicia de la Policía Municipal</w:t>
      </w:r>
    </w:p>
    <w:p w:rsidR="00D8142B" w:rsidRDefault="00D8142B" w:rsidP="00D8142B">
      <w:pPr>
        <w:pStyle w:val="Textoindependiente"/>
        <w:rPr>
          <w:rFonts w:ascii="Courier New" w:hAnsi="Courier New" w:cs="Courier New"/>
          <w:sz w:val="22"/>
          <w:szCs w:val="22"/>
        </w:rPr>
      </w:pPr>
    </w:p>
    <w:p w:rsidR="00D8142B" w:rsidRDefault="00D8142B" w:rsidP="00D8142B">
      <w:pPr>
        <w:pStyle w:val="Textoindependiente"/>
        <w:rPr>
          <w:rFonts w:ascii="Courier New" w:hAnsi="Courier New" w:cs="Courier New"/>
          <w:sz w:val="22"/>
          <w:szCs w:val="22"/>
        </w:rPr>
      </w:pPr>
    </w:p>
    <w:p w:rsidR="00D8142B" w:rsidRDefault="00D8142B" w:rsidP="00D8142B">
      <w:pPr>
        <w:pStyle w:val="Textoindependiente"/>
        <w:rPr>
          <w:rFonts w:ascii="Courier New" w:hAnsi="Courier New" w:cs="Courier New"/>
          <w:sz w:val="22"/>
          <w:szCs w:val="22"/>
        </w:rPr>
      </w:pPr>
    </w:p>
    <w:p w:rsidR="009D283F" w:rsidRDefault="009D283F" w:rsidP="00D8142B">
      <w:pPr>
        <w:pStyle w:val="Textoindependiente"/>
        <w:rPr>
          <w:rFonts w:ascii="Courier New" w:hAnsi="Courier New" w:cs="Courier New"/>
          <w:sz w:val="22"/>
          <w:szCs w:val="22"/>
        </w:rPr>
      </w:pPr>
    </w:p>
    <w:p w:rsidR="00D8142B" w:rsidRDefault="00D8142B" w:rsidP="00D8142B">
      <w:pPr>
        <w:pStyle w:val="Textoindependiente"/>
        <w:rPr>
          <w:rFonts w:ascii="Courier New" w:hAnsi="Courier New" w:cs="Courier New"/>
          <w:sz w:val="22"/>
          <w:szCs w:val="22"/>
        </w:rPr>
      </w:pPr>
    </w:p>
    <w:p w:rsidR="00D8142B" w:rsidRPr="002309F6" w:rsidRDefault="00D8142B" w:rsidP="00D8142B">
      <w:pPr>
        <w:pStyle w:val="Textoindependiente"/>
        <w:rPr>
          <w:rFonts w:ascii="Courier New" w:hAnsi="Courier New" w:cs="Courier New"/>
          <w:sz w:val="22"/>
          <w:szCs w:val="22"/>
        </w:rPr>
      </w:pPr>
    </w:p>
    <w:p w:rsidR="00D8142B" w:rsidRPr="002309F6" w:rsidRDefault="00D8142B" w:rsidP="00D8142B">
      <w:pPr>
        <w:pStyle w:val="Textoindependiente3"/>
        <w:spacing w:after="0"/>
        <w:jc w:val="right"/>
        <w:rPr>
          <w:rFonts w:ascii="Courier New" w:hAnsi="Courier New" w:cs="Courier New"/>
          <w:sz w:val="22"/>
          <w:szCs w:val="22"/>
        </w:rPr>
      </w:pPr>
      <w:r>
        <w:rPr>
          <w:rFonts w:ascii="Courier New" w:hAnsi="Courier New" w:cs="Courier New"/>
          <w:sz w:val="22"/>
          <w:szCs w:val="22"/>
        </w:rPr>
        <w:t>Ing</w:t>
      </w:r>
      <w:r w:rsidRPr="002309F6">
        <w:rPr>
          <w:rFonts w:ascii="Courier New" w:hAnsi="Courier New" w:cs="Courier New"/>
          <w:sz w:val="22"/>
          <w:szCs w:val="22"/>
        </w:rPr>
        <w:t xml:space="preserve">. </w:t>
      </w:r>
      <w:r>
        <w:rPr>
          <w:rFonts w:ascii="Courier New" w:hAnsi="Courier New" w:cs="Courier New"/>
          <w:sz w:val="22"/>
          <w:szCs w:val="22"/>
        </w:rPr>
        <w:t>Juan Enrique Calderón Lozada</w:t>
      </w:r>
    </w:p>
    <w:p w:rsidR="00D8142B" w:rsidRPr="002309F6" w:rsidRDefault="00D8142B" w:rsidP="00D8142B">
      <w:pPr>
        <w:spacing w:after="0" w:line="240" w:lineRule="auto"/>
        <w:jc w:val="right"/>
        <w:rPr>
          <w:rFonts w:ascii="Courier New" w:hAnsi="Courier New" w:cs="Courier New"/>
        </w:rPr>
      </w:pPr>
      <w:r w:rsidRPr="002309F6">
        <w:rPr>
          <w:rFonts w:ascii="Courier New" w:hAnsi="Courier New" w:cs="Courier New"/>
        </w:rPr>
        <w:t xml:space="preserve">Tercer Vocal del Consejo de Honor y </w:t>
      </w:r>
    </w:p>
    <w:p w:rsidR="00D8142B" w:rsidRPr="002309F6" w:rsidRDefault="00D8142B" w:rsidP="00D8142B">
      <w:pPr>
        <w:pStyle w:val="Textoindependiente"/>
        <w:jc w:val="right"/>
        <w:rPr>
          <w:rFonts w:ascii="Courier New" w:hAnsi="Courier New" w:cs="Courier New"/>
          <w:sz w:val="22"/>
          <w:szCs w:val="22"/>
        </w:rPr>
      </w:pPr>
      <w:r w:rsidRPr="002309F6">
        <w:rPr>
          <w:rFonts w:ascii="Courier New" w:hAnsi="Courier New" w:cs="Courier New"/>
          <w:sz w:val="22"/>
          <w:szCs w:val="22"/>
        </w:rPr>
        <w:t>Justicia de la Policía Municipal</w:t>
      </w:r>
    </w:p>
    <w:p w:rsidR="00D8142B" w:rsidRPr="002309F6" w:rsidRDefault="00D8142B" w:rsidP="00D8142B">
      <w:pPr>
        <w:pStyle w:val="Textoindependiente"/>
        <w:jc w:val="right"/>
        <w:rPr>
          <w:rFonts w:ascii="Courier New" w:hAnsi="Courier New" w:cs="Courier New"/>
          <w:sz w:val="22"/>
          <w:szCs w:val="22"/>
        </w:rPr>
      </w:pPr>
    </w:p>
    <w:p w:rsidR="00D8142B" w:rsidRDefault="00D8142B" w:rsidP="00D8142B">
      <w:pPr>
        <w:spacing w:after="0" w:line="240" w:lineRule="auto"/>
        <w:ind w:right="-516"/>
        <w:jc w:val="right"/>
        <w:rPr>
          <w:rFonts w:ascii="Courier New" w:hAnsi="Courier New" w:cs="Courier New"/>
        </w:rPr>
      </w:pPr>
    </w:p>
    <w:p w:rsidR="00D8142B" w:rsidRDefault="00D8142B" w:rsidP="00D8142B">
      <w:pPr>
        <w:spacing w:after="0" w:line="240" w:lineRule="auto"/>
        <w:ind w:right="-516"/>
        <w:jc w:val="right"/>
        <w:rPr>
          <w:rFonts w:ascii="Courier New" w:hAnsi="Courier New" w:cs="Courier New"/>
        </w:rPr>
      </w:pPr>
    </w:p>
    <w:p w:rsidR="00D8142B" w:rsidRDefault="00D8142B" w:rsidP="00D8142B">
      <w:pPr>
        <w:spacing w:after="0" w:line="240" w:lineRule="auto"/>
        <w:ind w:right="-516"/>
        <w:jc w:val="right"/>
        <w:rPr>
          <w:rFonts w:ascii="Courier New" w:hAnsi="Courier New" w:cs="Courier New"/>
        </w:rPr>
      </w:pPr>
    </w:p>
    <w:p w:rsidR="00D8142B" w:rsidRPr="002309F6" w:rsidRDefault="00D8142B" w:rsidP="00D8142B">
      <w:pPr>
        <w:spacing w:after="0" w:line="240" w:lineRule="auto"/>
        <w:ind w:right="-516"/>
        <w:jc w:val="right"/>
        <w:rPr>
          <w:rFonts w:ascii="Courier New" w:hAnsi="Courier New" w:cs="Courier New"/>
        </w:rPr>
      </w:pPr>
    </w:p>
    <w:p w:rsidR="00D8142B" w:rsidRPr="00917328" w:rsidRDefault="00D8142B" w:rsidP="00D8142B">
      <w:pPr>
        <w:pStyle w:val="Textoindependiente"/>
        <w:spacing w:line="360" w:lineRule="auto"/>
        <w:jc w:val="both"/>
        <w:rPr>
          <w:rFonts w:ascii="Courier New" w:hAnsi="Courier New" w:cs="Courier New"/>
          <w:lang w:val="es-MX"/>
        </w:rPr>
      </w:pPr>
    </w:p>
    <w:p w:rsidR="00762C48" w:rsidRDefault="00D8142B" w:rsidP="009D283F">
      <w:pPr>
        <w:jc w:val="both"/>
        <w:rPr>
          <w:rFonts w:ascii="Courier New" w:hAnsi="Courier New" w:cs="Courier New"/>
          <w:sz w:val="21"/>
          <w:szCs w:val="21"/>
        </w:rPr>
      </w:pPr>
      <w:r w:rsidRPr="00917328">
        <w:rPr>
          <w:rFonts w:asciiTheme="minorHAnsi" w:hAnsiTheme="minorHAnsi" w:cs="Courier New"/>
          <w:sz w:val="16"/>
          <w:szCs w:val="16"/>
        </w:rPr>
        <w:t>ESTA HOJA FORMA P</w:t>
      </w:r>
      <w:r w:rsidR="00E81E3E">
        <w:rPr>
          <w:rFonts w:asciiTheme="minorHAnsi" w:hAnsiTheme="minorHAnsi" w:cs="Courier New"/>
          <w:sz w:val="16"/>
          <w:szCs w:val="16"/>
        </w:rPr>
        <w:t>ARTE DE LA RESOLUCIÓ</w:t>
      </w:r>
      <w:r w:rsidRPr="00917328">
        <w:rPr>
          <w:rFonts w:asciiTheme="minorHAnsi" w:hAnsiTheme="minorHAnsi" w:cs="Courier New"/>
          <w:sz w:val="16"/>
          <w:szCs w:val="16"/>
        </w:rPr>
        <w:t>N ADMINISTRATIVA DICTADA DENTRO DEL EXPEDIENTE ADMINISTRATIVO 03/2015 DE FECHA ONCE DE SEPTIEMBRE DE DOS MIL QUINCE, DE LOS DEL INDICE DEL HONORABLE</w:t>
      </w:r>
      <w:r w:rsidRPr="00917328">
        <w:rPr>
          <w:rFonts w:asciiTheme="minorHAnsi" w:hAnsiTheme="minorHAnsi" w:cs="Arial"/>
          <w:sz w:val="16"/>
          <w:szCs w:val="16"/>
        </w:rPr>
        <w:t xml:space="preserve"> CONSEJO DE HONOR Y JUSTICIA DE LA</w:t>
      </w:r>
      <w:r w:rsidR="00E81E3E">
        <w:rPr>
          <w:rFonts w:asciiTheme="minorHAnsi" w:hAnsiTheme="minorHAnsi" w:cs="Arial"/>
          <w:sz w:val="16"/>
          <w:szCs w:val="16"/>
        </w:rPr>
        <w:t xml:space="preserve"> POLICÍ</w:t>
      </w:r>
      <w:r w:rsidRPr="00917328">
        <w:rPr>
          <w:rFonts w:asciiTheme="minorHAnsi" w:hAnsiTheme="minorHAnsi" w:cs="Arial"/>
          <w:sz w:val="16"/>
          <w:szCs w:val="16"/>
        </w:rPr>
        <w:t>A MUNICIPAL.</w:t>
      </w:r>
    </w:p>
    <w:sectPr w:rsidR="00762C48" w:rsidSect="00C630B6">
      <w:headerReference w:type="even" r:id="rId8"/>
      <w:headerReference w:type="default" r:id="rId9"/>
      <w:footerReference w:type="default" r:id="rId10"/>
      <w:headerReference w:type="first" r:id="rId11"/>
      <w:pgSz w:w="12242" w:h="20163"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1AD" w:rsidRDefault="00B511AD">
      <w:r>
        <w:separator/>
      </w:r>
    </w:p>
  </w:endnote>
  <w:endnote w:type="continuationSeparator" w:id="0">
    <w:p w:rsidR="00B511AD" w:rsidRDefault="00B5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322516"/>
      <w:docPartObj>
        <w:docPartGallery w:val="Page Numbers (Bottom of Page)"/>
        <w:docPartUnique/>
      </w:docPartObj>
    </w:sdtPr>
    <w:sdtContent>
      <w:p w:rsidR="00D8142B" w:rsidRDefault="00D8142B">
        <w:pPr>
          <w:pStyle w:val="Piedepgina"/>
          <w:jc w:val="right"/>
        </w:pPr>
        <w:r>
          <w:fldChar w:fldCharType="begin"/>
        </w:r>
        <w:r>
          <w:instrText>PAGE   \* MERGEFORMAT</w:instrText>
        </w:r>
        <w:r>
          <w:fldChar w:fldCharType="separate"/>
        </w:r>
        <w:r w:rsidR="00EE3B32" w:rsidRPr="00EE3B32">
          <w:rPr>
            <w:noProof/>
            <w:lang w:val="es-ES"/>
          </w:rPr>
          <w:t>35</w:t>
        </w:r>
        <w:r>
          <w:fldChar w:fldCharType="end"/>
        </w:r>
      </w:p>
    </w:sdtContent>
  </w:sdt>
  <w:p w:rsidR="00CF7F69" w:rsidRDefault="00CF7F69" w:rsidP="007909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1AD" w:rsidRDefault="00B511AD">
      <w:r>
        <w:separator/>
      </w:r>
    </w:p>
  </w:footnote>
  <w:footnote w:type="continuationSeparator" w:id="0">
    <w:p w:rsidR="00B511AD" w:rsidRDefault="00B51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69" w:rsidRDefault="00B511AD">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4" o:spid="_x0000_s2052" type="#_x0000_t75" style="position:absolute;margin-left:0;margin-top:0;width:642.75pt;height:615.75pt;z-index:-251658752;mso-position-horizontal:center;mso-position-horizontal-relative:margin;mso-position-vertical:center;mso-position-vertical-relative:margin" o:allowincell="f">
          <v:imagedata r:id="rId1" o:title="consej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69" w:rsidRDefault="00D8142B"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5680" behindDoc="1" locked="0" layoutInCell="1" allowOverlap="1" wp14:anchorId="33D85B9F" wp14:editId="0E3FB70F">
          <wp:simplePos x="0" y="0"/>
          <wp:positionH relativeFrom="column">
            <wp:posOffset>390101</wp:posOffset>
          </wp:positionH>
          <wp:positionV relativeFrom="paragraph">
            <wp:posOffset>-202988</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r w:rsidR="001F30A6">
      <w:rPr>
        <w:noProof/>
        <w:lang w:val="es-MX" w:eastAsia="es-MX"/>
      </w:rPr>
      <w:drawing>
        <wp:anchor distT="0" distB="0" distL="114300" distR="114300" simplePos="0" relativeHeight="251659776" behindDoc="1" locked="0" layoutInCell="1" allowOverlap="1" wp14:anchorId="2E23C38E" wp14:editId="2D11E70B">
          <wp:simplePos x="0" y="0"/>
          <wp:positionH relativeFrom="column">
            <wp:posOffset>2856865</wp:posOffset>
          </wp:positionH>
          <wp:positionV relativeFrom="paragraph">
            <wp:posOffset>-83820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a:ln>
                    <a:noFill/>
                  </a:ln>
                </pic:spPr>
              </pic:pic>
            </a:graphicData>
          </a:graphic>
        </wp:anchor>
      </w:drawing>
    </w:r>
    <w:r w:rsidR="00B511AD">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5" o:spid="_x0000_s2053" type="#_x0000_t75" style="position:absolute;margin-left:0;margin-top:0;width:642.75pt;height:615.75pt;z-index:-251657728;mso-position-horizontal:center;mso-position-horizontal-relative:margin;mso-position-vertical:center;mso-position-vertical-relative:margin" o:allowincell="f">
          <v:imagedata r:id="rId3" o:title="consejo" gain="19661f" blacklevel="22938f"/>
          <w10:wrap anchorx="margin" anchory="margin"/>
        </v:shape>
      </w:pict>
    </w:r>
  </w:p>
  <w:p w:rsidR="00CF7F69" w:rsidRDefault="00CF7F69" w:rsidP="006D5CE7">
    <w:pPr>
      <w:pStyle w:val="Encabezado"/>
      <w:tabs>
        <w:tab w:val="clear" w:pos="4419"/>
        <w:tab w:val="clear" w:pos="8838"/>
        <w:tab w:val="center" w:pos="4420"/>
        <w:tab w:val="right" w:pos="8840"/>
      </w:tabs>
    </w:pPr>
  </w:p>
  <w:p w:rsidR="00CF7F69" w:rsidRDefault="00CF7F69" w:rsidP="006D5CE7">
    <w:pPr>
      <w:pStyle w:val="Encabezado"/>
      <w:tabs>
        <w:tab w:val="clear" w:pos="4419"/>
        <w:tab w:val="clear" w:pos="8838"/>
        <w:tab w:val="center" w:pos="4420"/>
        <w:tab w:val="right" w:pos="8840"/>
      </w:tabs>
    </w:pPr>
  </w:p>
  <w:p w:rsidR="00CF7F69" w:rsidRDefault="00CF7F69" w:rsidP="006D5CE7">
    <w:pPr>
      <w:pStyle w:val="Encabezado"/>
      <w:tabs>
        <w:tab w:val="clear" w:pos="4419"/>
        <w:tab w:val="clear" w:pos="8838"/>
        <w:tab w:val="center" w:pos="4420"/>
        <w:tab w:val="right" w:pos="8840"/>
      </w:tabs>
    </w:pPr>
  </w:p>
  <w:p w:rsidR="00D8142B" w:rsidRDefault="00D8142B" w:rsidP="001A590B">
    <w:pPr>
      <w:pStyle w:val="Sinespaciado"/>
      <w:rPr>
        <w:rFonts w:cs="Calibri"/>
        <w:sz w:val="20"/>
        <w:szCs w:val="20"/>
        <w:lang w:eastAsia="es-ES"/>
      </w:rPr>
    </w:pPr>
  </w:p>
  <w:p w:rsidR="00CF7F69" w:rsidRPr="00D8142B" w:rsidRDefault="00CF7F69" w:rsidP="001A590B">
    <w:pPr>
      <w:pStyle w:val="Sinespaciado"/>
      <w:rPr>
        <w:rFonts w:asciiTheme="minorHAnsi" w:hAnsiTheme="minorHAnsi"/>
        <w:sz w:val="20"/>
        <w:szCs w:val="20"/>
      </w:rPr>
    </w:pPr>
    <w:r w:rsidRPr="00D8142B">
      <w:rPr>
        <w:rFonts w:asciiTheme="minorHAnsi" w:hAnsiTheme="minorHAnsi"/>
        <w:sz w:val="20"/>
        <w:szCs w:val="20"/>
      </w:rPr>
      <w:t>AYUNTAMIENTO CONSTITUCIONAL</w:t>
    </w:r>
  </w:p>
  <w:p w:rsidR="00CF7F69" w:rsidRPr="00D8142B" w:rsidRDefault="00CF7F69" w:rsidP="001A590B">
    <w:pPr>
      <w:pStyle w:val="Sinespaciado"/>
      <w:ind w:firstLine="708"/>
      <w:rPr>
        <w:rFonts w:asciiTheme="minorHAnsi" w:hAnsiTheme="minorHAnsi"/>
        <w:sz w:val="20"/>
        <w:szCs w:val="20"/>
      </w:rPr>
    </w:pPr>
    <w:r w:rsidRPr="00D8142B">
      <w:rPr>
        <w:rFonts w:asciiTheme="minorHAnsi" w:hAnsiTheme="minorHAnsi"/>
        <w:sz w:val="20"/>
        <w:szCs w:val="20"/>
      </w:rPr>
      <w:t>ATLIXCO, PUE.</w:t>
    </w:r>
  </w:p>
  <w:p w:rsidR="00CF7F69" w:rsidRPr="00D8142B" w:rsidRDefault="00D8142B" w:rsidP="001A590B">
    <w:pPr>
      <w:pStyle w:val="Sinespaciado"/>
      <w:ind w:left="708"/>
      <w:rPr>
        <w:rFonts w:asciiTheme="minorHAnsi" w:hAnsiTheme="minorHAnsi"/>
        <w:b/>
        <w:sz w:val="24"/>
        <w:szCs w:val="24"/>
      </w:rPr>
    </w:pPr>
    <w:r>
      <w:rPr>
        <w:rFonts w:asciiTheme="minorHAnsi" w:hAnsiTheme="minorHAnsi"/>
        <w:sz w:val="20"/>
        <w:szCs w:val="20"/>
      </w:rPr>
      <w:t xml:space="preserve">   </w:t>
    </w:r>
    <w:r w:rsidR="00C47659" w:rsidRPr="00D8142B">
      <w:rPr>
        <w:rFonts w:asciiTheme="minorHAnsi" w:hAnsiTheme="minorHAnsi"/>
        <w:sz w:val="20"/>
        <w:szCs w:val="20"/>
      </w:rPr>
      <w:t>2014-2018</w:t>
    </w:r>
  </w:p>
  <w:p w:rsidR="00D8142B" w:rsidRDefault="00CF7F69" w:rsidP="006D5CE7">
    <w:pPr>
      <w:pStyle w:val="Encabezado"/>
      <w:tabs>
        <w:tab w:val="clear" w:pos="4419"/>
        <w:tab w:val="clear" w:pos="8838"/>
        <w:tab w:val="center" w:pos="4420"/>
        <w:tab w:val="right" w:pos="8840"/>
      </w:tabs>
      <w:rPr>
        <w:rFonts w:asciiTheme="minorHAnsi" w:hAnsiTheme="minorHAnsi"/>
      </w:rPr>
    </w:pPr>
    <w:r w:rsidRPr="00D8142B">
      <w:rPr>
        <w:rFonts w:asciiTheme="minorHAnsi" w:hAnsiTheme="minorHAnsi"/>
      </w:rPr>
      <w:t xml:space="preserve">CONSEJO DE HONOR Y JUSTICIA DE LA </w:t>
    </w:r>
  </w:p>
  <w:p w:rsidR="00CF7F69" w:rsidRPr="00D8142B" w:rsidRDefault="00CF7F69" w:rsidP="006D5CE7">
    <w:pPr>
      <w:pStyle w:val="Encabezado"/>
      <w:tabs>
        <w:tab w:val="clear" w:pos="4419"/>
        <w:tab w:val="clear" w:pos="8838"/>
        <w:tab w:val="center" w:pos="4420"/>
        <w:tab w:val="right" w:pos="8840"/>
      </w:tabs>
      <w:rPr>
        <w:rFonts w:asciiTheme="minorHAnsi" w:hAnsiTheme="minorHAnsi"/>
      </w:rPr>
    </w:pPr>
    <w:r w:rsidRPr="00D8142B">
      <w:rPr>
        <w:rFonts w:asciiTheme="minorHAnsi" w:hAnsiTheme="minorHAnsi"/>
      </w:rPr>
      <w:t>POLICIA MUNICIPAL DE ATLIXCO. PUE.</w:t>
    </w:r>
  </w:p>
  <w:p w:rsidR="00CF7F69" w:rsidRDefault="00CF7F69"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F69" w:rsidRDefault="00B511AD">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90593" o:spid="_x0000_s2051" type="#_x0000_t75" style="position:absolute;margin-left:0;margin-top:0;width:642.75pt;height:615.75pt;z-index:-251659776;mso-position-horizontal:center;mso-position-horizontal-relative:margin;mso-position-vertical:center;mso-position-vertical-relative:margin" o:allowincell="f">
          <v:imagedata r:id="rId1" o:title="consej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embedSystemFonts/>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221B"/>
    <w:rsid w:val="0000687E"/>
    <w:rsid w:val="00011543"/>
    <w:rsid w:val="00025C87"/>
    <w:rsid w:val="00025DC1"/>
    <w:rsid w:val="00030A3C"/>
    <w:rsid w:val="00036373"/>
    <w:rsid w:val="0003736D"/>
    <w:rsid w:val="0004267B"/>
    <w:rsid w:val="00045046"/>
    <w:rsid w:val="000513CD"/>
    <w:rsid w:val="000569F4"/>
    <w:rsid w:val="00056AE5"/>
    <w:rsid w:val="000601AD"/>
    <w:rsid w:val="00065096"/>
    <w:rsid w:val="00076967"/>
    <w:rsid w:val="00077CE1"/>
    <w:rsid w:val="0008226F"/>
    <w:rsid w:val="00087480"/>
    <w:rsid w:val="00096BFF"/>
    <w:rsid w:val="000A2846"/>
    <w:rsid w:val="000B06CD"/>
    <w:rsid w:val="000B4D86"/>
    <w:rsid w:val="000B6A85"/>
    <w:rsid w:val="000C3EFC"/>
    <w:rsid w:val="000D29C1"/>
    <w:rsid w:val="000E26F3"/>
    <w:rsid w:val="000F019D"/>
    <w:rsid w:val="000F0B13"/>
    <w:rsid w:val="000F2F39"/>
    <w:rsid w:val="000F32B7"/>
    <w:rsid w:val="000F49FF"/>
    <w:rsid w:val="000F5F87"/>
    <w:rsid w:val="000F73BE"/>
    <w:rsid w:val="00104DF5"/>
    <w:rsid w:val="001252F0"/>
    <w:rsid w:val="00134C67"/>
    <w:rsid w:val="00140577"/>
    <w:rsid w:val="0014296B"/>
    <w:rsid w:val="00143D17"/>
    <w:rsid w:val="001473F8"/>
    <w:rsid w:val="00163C44"/>
    <w:rsid w:val="0016502B"/>
    <w:rsid w:val="001675CC"/>
    <w:rsid w:val="001728AA"/>
    <w:rsid w:val="001753A2"/>
    <w:rsid w:val="00177534"/>
    <w:rsid w:val="001816AD"/>
    <w:rsid w:val="00182902"/>
    <w:rsid w:val="00190D35"/>
    <w:rsid w:val="001A590B"/>
    <w:rsid w:val="001A5A03"/>
    <w:rsid w:val="001B004C"/>
    <w:rsid w:val="001B1F34"/>
    <w:rsid w:val="001B3C2E"/>
    <w:rsid w:val="001C1383"/>
    <w:rsid w:val="001C1498"/>
    <w:rsid w:val="001C60FA"/>
    <w:rsid w:val="001C7920"/>
    <w:rsid w:val="001D0F2B"/>
    <w:rsid w:val="001D5B11"/>
    <w:rsid w:val="001E4A14"/>
    <w:rsid w:val="001E5459"/>
    <w:rsid w:val="001F22A2"/>
    <w:rsid w:val="001F2A37"/>
    <w:rsid w:val="001F2BF8"/>
    <w:rsid w:val="001F30A6"/>
    <w:rsid w:val="001F5762"/>
    <w:rsid w:val="00204191"/>
    <w:rsid w:val="00211685"/>
    <w:rsid w:val="0021279E"/>
    <w:rsid w:val="00215514"/>
    <w:rsid w:val="00222276"/>
    <w:rsid w:val="00222805"/>
    <w:rsid w:val="00250390"/>
    <w:rsid w:val="002553DF"/>
    <w:rsid w:val="00271CF2"/>
    <w:rsid w:val="0027452B"/>
    <w:rsid w:val="002750CD"/>
    <w:rsid w:val="0027724B"/>
    <w:rsid w:val="002840B8"/>
    <w:rsid w:val="00285542"/>
    <w:rsid w:val="00294AA9"/>
    <w:rsid w:val="002A0742"/>
    <w:rsid w:val="002A4D29"/>
    <w:rsid w:val="002A53F7"/>
    <w:rsid w:val="002B010E"/>
    <w:rsid w:val="002B17BF"/>
    <w:rsid w:val="002B1BC7"/>
    <w:rsid w:val="002B225E"/>
    <w:rsid w:val="002B60C0"/>
    <w:rsid w:val="002C0695"/>
    <w:rsid w:val="002D5681"/>
    <w:rsid w:val="002D5A1E"/>
    <w:rsid w:val="002D6F49"/>
    <w:rsid w:val="002E583E"/>
    <w:rsid w:val="002E6EF3"/>
    <w:rsid w:val="002E7C18"/>
    <w:rsid w:val="002F56F8"/>
    <w:rsid w:val="00300E97"/>
    <w:rsid w:val="00302593"/>
    <w:rsid w:val="00305F11"/>
    <w:rsid w:val="00310522"/>
    <w:rsid w:val="0031206D"/>
    <w:rsid w:val="003123B1"/>
    <w:rsid w:val="00334F2D"/>
    <w:rsid w:val="0033627E"/>
    <w:rsid w:val="00337C47"/>
    <w:rsid w:val="0034375D"/>
    <w:rsid w:val="003461BA"/>
    <w:rsid w:val="00357BF0"/>
    <w:rsid w:val="00362CCA"/>
    <w:rsid w:val="00367D6B"/>
    <w:rsid w:val="00377C0E"/>
    <w:rsid w:val="00381BEE"/>
    <w:rsid w:val="00391FFD"/>
    <w:rsid w:val="0039333F"/>
    <w:rsid w:val="00394E38"/>
    <w:rsid w:val="00395EEB"/>
    <w:rsid w:val="003A4647"/>
    <w:rsid w:val="003A64B6"/>
    <w:rsid w:val="003B2AD1"/>
    <w:rsid w:val="003B602B"/>
    <w:rsid w:val="003C0C73"/>
    <w:rsid w:val="003C3AA1"/>
    <w:rsid w:val="003C4379"/>
    <w:rsid w:val="003D474F"/>
    <w:rsid w:val="003E0CE3"/>
    <w:rsid w:val="003E4D60"/>
    <w:rsid w:val="003E6771"/>
    <w:rsid w:val="003E6A5E"/>
    <w:rsid w:val="003F3C6E"/>
    <w:rsid w:val="003F520F"/>
    <w:rsid w:val="003F7413"/>
    <w:rsid w:val="004048A0"/>
    <w:rsid w:val="00406435"/>
    <w:rsid w:val="00412037"/>
    <w:rsid w:val="004161DF"/>
    <w:rsid w:val="00416459"/>
    <w:rsid w:val="004274AF"/>
    <w:rsid w:val="00430992"/>
    <w:rsid w:val="004327AF"/>
    <w:rsid w:val="00433EC5"/>
    <w:rsid w:val="00441EC1"/>
    <w:rsid w:val="00446B1B"/>
    <w:rsid w:val="00452B85"/>
    <w:rsid w:val="00463E68"/>
    <w:rsid w:val="00471ECA"/>
    <w:rsid w:val="00483B27"/>
    <w:rsid w:val="004849C9"/>
    <w:rsid w:val="00484CEE"/>
    <w:rsid w:val="004876A8"/>
    <w:rsid w:val="00487A09"/>
    <w:rsid w:val="004957D4"/>
    <w:rsid w:val="004A289B"/>
    <w:rsid w:val="004B0FC1"/>
    <w:rsid w:val="004B1A43"/>
    <w:rsid w:val="004B3570"/>
    <w:rsid w:val="004C5502"/>
    <w:rsid w:val="004D0506"/>
    <w:rsid w:val="004D1A26"/>
    <w:rsid w:val="004D4ED9"/>
    <w:rsid w:val="004E0BDC"/>
    <w:rsid w:val="004E4761"/>
    <w:rsid w:val="004F4F00"/>
    <w:rsid w:val="005129E5"/>
    <w:rsid w:val="0051763D"/>
    <w:rsid w:val="00520F6F"/>
    <w:rsid w:val="0052225B"/>
    <w:rsid w:val="005239EE"/>
    <w:rsid w:val="00533835"/>
    <w:rsid w:val="005435CD"/>
    <w:rsid w:val="00544907"/>
    <w:rsid w:val="00547FE5"/>
    <w:rsid w:val="00560E94"/>
    <w:rsid w:val="00561BFD"/>
    <w:rsid w:val="00562F10"/>
    <w:rsid w:val="00564A52"/>
    <w:rsid w:val="00573B57"/>
    <w:rsid w:val="00574B2E"/>
    <w:rsid w:val="005760C2"/>
    <w:rsid w:val="00582CDF"/>
    <w:rsid w:val="00586AAB"/>
    <w:rsid w:val="00594BB8"/>
    <w:rsid w:val="005973D4"/>
    <w:rsid w:val="005A167C"/>
    <w:rsid w:val="005A631F"/>
    <w:rsid w:val="005A749C"/>
    <w:rsid w:val="005B03B7"/>
    <w:rsid w:val="005C42FC"/>
    <w:rsid w:val="005C546F"/>
    <w:rsid w:val="005C5D07"/>
    <w:rsid w:val="005D3A93"/>
    <w:rsid w:val="005D4431"/>
    <w:rsid w:val="005D7A38"/>
    <w:rsid w:val="005E1799"/>
    <w:rsid w:val="005E2CAB"/>
    <w:rsid w:val="005E3F23"/>
    <w:rsid w:val="005E66F7"/>
    <w:rsid w:val="005E7BDB"/>
    <w:rsid w:val="005F07FD"/>
    <w:rsid w:val="005F3A2E"/>
    <w:rsid w:val="005F463B"/>
    <w:rsid w:val="005F4A7E"/>
    <w:rsid w:val="006052AD"/>
    <w:rsid w:val="00605BBE"/>
    <w:rsid w:val="00607AD6"/>
    <w:rsid w:val="00617294"/>
    <w:rsid w:val="006252FE"/>
    <w:rsid w:val="00632F31"/>
    <w:rsid w:val="00635240"/>
    <w:rsid w:val="00637254"/>
    <w:rsid w:val="0065667F"/>
    <w:rsid w:val="00674E3D"/>
    <w:rsid w:val="00675F2B"/>
    <w:rsid w:val="00692A62"/>
    <w:rsid w:val="006A1905"/>
    <w:rsid w:val="006A2DC3"/>
    <w:rsid w:val="006A5593"/>
    <w:rsid w:val="006A64B3"/>
    <w:rsid w:val="006B358A"/>
    <w:rsid w:val="006C4F4E"/>
    <w:rsid w:val="006D2D0A"/>
    <w:rsid w:val="006D3599"/>
    <w:rsid w:val="006D5CE7"/>
    <w:rsid w:val="006D75ED"/>
    <w:rsid w:val="006F4A5B"/>
    <w:rsid w:val="006F5814"/>
    <w:rsid w:val="006F5D91"/>
    <w:rsid w:val="006F7134"/>
    <w:rsid w:val="0070644D"/>
    <w:rsid w:val="00707A98"/>
    <w:rsid w:val="007209F7"/>
    <w:rsid w:val="00724238"/>
    <w:rsid w:val="00735124"/>
    <w:rsid w:val="0075127E"/>
    <w:rsid w:val="00751CB3"/>
    <w:rsid w:val="00761746"/>
    <w:rsid w:val="00762C48"/>
    <w:rsid w:val="00767D9C"/>
    <w:rsid w:val="0077550E"/>
    <w:rsid w:val="00790921"/>
    <w:rsid w:val="00793107"/>
    <w:rsid w:val="00796348"/>
    <w:rsid w:val="007974AB"/>
    <w:rsid w:val="007A3C96"/>
    <w:rsid w:val="007A6C9E"/>
    <w:rsid w:val="007A6E5C"/>
    <w:rsid w:val="007B3D32"/>
    <w:rsid w:val="007B5727"/>
    <w:rsid w:val="007B6291"/>
    <w:rsid w:val="007D5230"/>
    <w:rsid w:val="007E0E79"/>
    <w:rsid w:val="007E50E2"/>
    <w:rsid w:val="007E6605"/>
    <w:rsid w:val="007E7C82"/>
    <w:rsid w:val="007F0C3B"/>
    <w:rsid w:val="007F4AF7"/>
    <w:rsid w:val="007F5B33"/>
    <w:rsid w:val="007F71B7"/>
    <w:rsid w:val="008072D7"/>
    <w:rsid w:val="00807E20"/>
    <w:rsid w:val="008101D0"/>
    <w:rsid w:val="00813FAC"/>
    <w:rsid w:val="00822D8E"/>
    <w:rsid w:val="008426CA"/>
    <w:rsid w:val="00843590"/>
    <w:rsid w:val="0084577B"/>
    <w:rsid w:val="00846D89"/>
    <w:rsid w:val="00852F95"/>
    <w:rsid w:val="00853B0C"/>
    <w:rsid w:val="00856AA0"/>
    <w:rsid w:val="00860738"/>
    <w:rsid w:val="008615E8"/>
    <w:rsid w:val="0086400E"/>
    <w:rsid w:val="00875D0C"/>
    <w:rsid w:val="00881B2F"/>
    <w:rsid w:val="00885121"/>
    <w:rsid w:val="00896267"/>
    <w:rsid w:val="008A12C7"/>
    <w:rsid w:val="008A17CD"/>
    <w:rsid w:val="008A1FB4"/>
    <w:rsid w:val="008A6C3B"/>
    <w:rsid w:val="008B534E"/>
    <w:rsid w:val="008B6614"/>
    <w:rsid w:val="008B7C61"/>
    <w:rsid w:val="008C023D"/>
    <w:rsid w:val="008C1A16"/>
    <w:rsid w:val="008C7008"/>
    <w:rsid w:val="008D3A5A"/>
    <w:rsid w:val="008F001F"/>
    <w:rsid w:val="008F49C4"/>
    <w:rsid w:val="008F78A9"/>
    <w:rsid w:val="00903A58"/>
    <w:rsid w:val="00906DFF"/>
    <w:rsid w:val="0090784E"/>
    <w:rsid w:val="00915E29"/>
    <w:rsid w:val="00924347"/>
    <w:rsid w:val="00932055"/>
    <w:rsid w:val="00936525"/>
    <w:rsid w:val="009520D7"/>
    <w:rsid w:val="00952B72"/>
    <w:rsid w:val="009545E3"/>
    <w:rsid w:val="00955AE0"/>
    <w:rsid w:val="00962A8E"/>
    <w:rsid w:val="00964562"/>
    <w:rsid w:val="00970233"/>
    <w:rsid w:val="0097233F"/>
    <w:rsid w:val="00973731"/>
    <w:rsid w:val="009758D9"/>
    <w:rsid w:val="00983DFC"/>
    <w:rsid w:val="009852B8"/>
    <w:rsid w:val="0098612F"/>
    <w:rsid w:val="00990772"/>
    <w:rsid w:val="00991402"/>
    <w:rsid w:val="009917B8"/>
    <w:rsid w:val="0099303D"/>
    <w:rsid w:val="00996742"/>
    <w:rsid w:val="009A2575"/>
    <w:rsid w:val="009A628E"/>
    <w:rsid w:val="009B392E"/>
    <w:rsid w:val="009B5DE6"/>
    <w:rsid w:val="009B6410"/>
    <w:rsid w:val="009D03D0"/>
    <w:rsid w:val="009D283F"/>
    <w:rsid w:val="009D3745"/>
    <w:rsid w:val="009E176C"/>
    <w:rsid w:val="009E1D27"/>
    <w:rsid w:val="009E2339"/>
    <w:rsid w:val="009E50FF"/>
    <w:rsid w:val="009F0D19"/>
    <w:rsid w:val="009F122A"/>
    <w:rsid w:val="009F5965"/>
    <w:rsid w:val="009F6C30"/>
    <w:rsid w:val="00A0065F"/>
    <w:rsid w:val="00A07EC4"/>
    <w:rsid w:val="00A07F1A"/>
    <w:rsid w:val="00A122A1"/>
    <w:rsid w:val="00A131DE"/>
    <w:rsid w:val="00A20626"/>
    <w:rsid w:val="00A23EF8"/>
    <w:rsid w:val="00A273CC"/>
    <w:rsid w:val="00A3457F"/>
    <w:rsid w:val="00A37D7D"/>
    <w:rsid w:val="00A433E2"/>
    <w:rsid w:val="00A44C70"/>
    <w:rsid w:val="00A46EAB"/>
    <w:rsid w:val="00A53576"/>
    <w:rsid w:val="00A57030"/>
    <w:rsid w:val="00A717AB"/>
    <w:rsid w:val="00A72D2C"/>
    <w:rsid w:val="00A74DD5"/>
    <w:rsid w:val="00A76A6E"/>
    <w:rsid w:val="00A81998"/>
    <w:rsid w:val="00A876E0"/>
    <w:rsid w:val="00A87BF5"/>
    <w:rsid w:val="00A93E81"/>
    <w:rsid w:val="00A96B63"/>
    <w:rsid w:val="00AB05DB"/>
    <w:rsid w:val="00AD7E24"/>
    <w:rsid w:val="00AE5947"/>
    <w:rsid w:val="00AE78E2"/>
    <w:rsid w:val="00AF4DB5"/>
    <w:rsid w:val="00B208CA"/>
    <w:rsid w:val="00B3228C"/>
    <w:rsid w:val="00B36547"/>
    <w:rsid w:val="00B3728C"/>
    <w:rsid w:val="00B3782C"/>
    <w:rsid w:val="00B42E94"/>
    <w:rsid w:val="00B46713"/>
    <w:rsid w:val="00B511AD"/>
    <w:rsid w:val="00B55266"/>
    <w:rsid w:val="00B56F2C"/>
    <w:rsid w:val="00B5716E"/>
    <w:rsid w:val="00B63F09"/>
    <w:rsid w:val="00B67641"/>
    <w:rsid w:val="00B67E4B"/>
    <w:rsid w:val="00B67FFE"/>
    <w:rsid w:val="00B71023"/>
    <w:rsid w:val="00B815F0"/>
    <w:rsid w:val="00B82EC3"/>
    <w:rsid w:val="00B936C1"/>
    <w:rsid w:val="00BA0103"/>
    <w:rsid w:val="00BA44BD"/>
    <w:rsid w:val="00BA551B"/>
    <w:rsid w:val="00BB1646"/>
    <w:rsid w:val="00BB1E83"/>
    <w:rsid w:val="00BB4E8C"/>
    <w:rsid w:val="00BB522F"/>
    <w:rsid w:val="00BB653E"/>
    <w:rsid w:val="00BB7AE8"/>
    <w:rsid w:val="00BC146B"/>
    <w:rsid w:val="00BC4EF6"/>
    <w:rsid w:val="00BD0637"/>
    <w:rsid w:val="00BE11DA"/>
    <w:rsid w:val="00BE2FAC"/>
    <w:rsid w:val="00BE36EA"/>
    <w:rsid w:val="00BE6DDC"/>
    <w:rsid w:val="00BF1659"/>
    <w:rsid w:val="00C0462A"/>
    <w:rsid w:val="00C04BF0"/>
    <w:rsid w:val="00C12108"/>
    <w:rsid w:val="00C1369F"/>
    <w:rsid w:val="00C22FCC"/>
    <w:rsid w:val="00C27382"/>
    <w:rsid w:val="00C47659"/>
    <w:rsid w:val="00C54AFA"/>
    <w:rsid w:val="00C5516F"/>
    <w:rsid w:val="00C57392"/>
    <w:rsid w:val="00C605D9"/>
    <w:rsid w:val="00C630B6"/>
    <w:rsid w:val="00C70920"/>
    <w:rsid w:val="00C7635A"/>
    <w:rsid w:val="00C77026"/>
    <w:rsid w:val="00C833D0"/>
    <w:rsid w:val="00C86188"/>
    <w:rsid w:val="00C8677F"/>
    <w:rsid w:val="00C9059F"/>
    <w:rsid w:val="00C93816"/>
    <w:rsid w:val="00CA1172"/>
    <w:rsid w:val="00CA199B"/>
    <w:rsid w:val="00CB1B58"/>
    <w:rsid w:val="00CB217C"/>
    <w:rsid w:val="00CB445C"/>
    <w:rsid w:val="00CB5D4A"/>
    <w:rsid w:val="00CB70CA"/>
    <w:rsid w:val="00CC27A9"/>
    <w:rsid w:val="00CC360E"/>
    <w:rsid w:val="00CC6945"/>
    <w:rsid w:val="00CC78A6"/>
    <w:rsid w:val="00CE205B"/>
    <w:rsid w:val="00CE38BD"/>
    <w:rsid w:val="00CE7832"/>
    <w:rsid w:val="00CF1633"/>
    <w:rsid w:val="00CF5CEA"/>
    <w:rsid w:val="00CF7F69"/>
    <w:rsid w:val="00D02B54"/>
    <w:rsid w:val="00D0735B"/>
    <w:rsid w:val="00D07C21"/>
    <w:rsid w:val="00D12535"/>
    <w:rsid w:val="00D17880"/>
    <w:rsid w:val="00D3001D"/>
    <w:rsid w:val="00D31622"/>
    <w:rsid w:val="00D3608D"/>
    <w:rsid w:val="00D52B71"/>
    <w:rsid w:val="00D56B87"/>
    <w:rsid w:val="00D571A3"/>
    <w:rsid w:val="00D6022A"/>
    <w:rsid w:val="00D6614D"/>
    <w:rsid w:val="00D8031F"/>
    <w:rsid w:val="00D8142B"/>
    <w:rsid w:val="00D815CC"/>
    <w:rsid w:val="00D82FBB"/>
    <w:rsid w:val="00D8519F"/>
    <w:rsid w:val="00D93ABD"/>
    <w:rsid w:val="00DA25F4"/>
    <w:rsid w:val="00DA65EB"/>
    <w:rsid w:val="00DB0223"/>
    <w:rsid w:val="00DB4059"/>
    <w:rsid w:val="00DB4069"/>
    <w:rsid w:val="00DB6A55"/>
    <w:rsid w:val="00DC1C98"/>
    <w:rsid w:val="00DC23C0"/>
    <w:rsid w:val="00DC3E3A"/>
    <w:rsid w:val="00DC6FE4"/>
    <w:rsid w:val="00DD6CD4"/>
    <w:rsid w:val="00DE5335"/>
    <w:rsid w:val="00DF0727"/>
    <w:rsid w:val="00DF7837"/>
    <w:rsid w:val="00E050B7"/>
    <w:rsid w:val="00E07ECA"/>
    <w:rsid w:val="00E12567"/>
    <w:rsid w:val="00E1556E"/>
    <w:rsid w:val="00E16382"/>
    <w:rsid w:val="00E16F20"/>
    <w:rsid w:val="00E2570E"/>
    <w:rsid w:val="00E25FB3"/>
    <w:rsid w:val="00E32B43"/>
    <w:rsid w:val="00E40321"/>
    <w:rsid w:val="00E427F6"/>
    <w:rsid w:val="00E42BFF"/>
    <w:rsid w:val="00E4347B"/>
    <w:rsid w:val="00E43DF1"/>
    <w:rsid w:val="00E445AF"/>
    <w:rsid w:val="00E4721C"/>
    <w:rsid w:val="00E50B8D"/>
    <w:rsid w:val="00E54620"/>
    <w:rsid w:val="00E5784D"/>
    <w:rsid w:val="00E6350F"/>
    <w:rsid w:val="00E705DE"/>
    <w:rsid w:val="00E8173B"/>
    <w:rsid w:val="00E81B95"/>
    <w:rsid w:val="00E81E3E"/>
    <w:rsid w:val="00E8768F"/>
    <w:rsid w:val="00E946D7"/>
    <w:rsid w:val="00E96197"/>
    <w:rsid w:val="00EA42EE"/>
    <w:rsid w:val="00EB6264"/>
    <w:rsid w:val="00ED06C1"/>
    <w:rsid w:val="00ED120F"/>
    <w:rsid w:val="00ED6EB5"/>
    <w:rsid w:val="00EE3B32"/>
    <w:rsid w:val="00EE483F"/>
    <w:rsid w:val="00EE51F7"/>
    <w:rsid w:val="00EF28B3"/>
    <w:rsid w:val="00EF4ED9"/>
    <w:rsid w:val="00F016C3"/>
    <w:rsid w:val="00F04B05"/>
    <w:rsid w:val="00F05247"/>
    <w:rsid w:val="00F152B5"/>
    <w:rsid w:val="00F15407"/>
    <w:rsid w:val="00F23607"/>
    <w:rsid w:val="00F2655C"/>
    <w:rsid w:val="00F3374C"/>
    <w:rsid w:val="00F44E95"/>
    <w:rsid w:val="00F46197"/>
    <w:rsid w:val="00F46E06"/>
    <w:rsid w:val="00F5359E"/>
    <w:rsid w:val="00F65F5A"/>
    <w:rsid w:val="00F70C79"/>
    <w:rsid w:val="00F717A1"/>
    <w:rsid w:val="00F85CD3"/>
    <w:rsid w:val="00F87340"/>
    <w:rsid w:val="00F90162"/>
    <w:rsid w:val="00F9057C"/>
    <w:rsid w:val="00F93D3A"/>
    <w:rsid w:val="00F95AD1"/>
    <w:rsid w:val="00FA3E54"/>
    <w:rsid w:val="00FB1E8C"/>
    <w:rsid w:val="00FB76CA"/>
    <w:rsid w:val="00FB78DA"/>
    <w:rsid w:val="00FC2A30"/>
    <w:rsid w:val="00FC3C2C"/>
    <w:rsid w:val="00FC443B"/>
    <w:rsid w:val="00FC745F"/>
    <w:rsid w:val="00FD3210"/>
    <w:rsid w:val="00FD4C6E"/>
    <w:rsid w:val="00FE1DAF"/>
    <w:rsid w:val="00FE57EC"/>
    <w:rsid w:val="00FE7A94"/>
    <w:rsid w:val="00FF236A"/>
    <w:rsid w:val="00FF49B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2273A4E3-9C38-4D11-B3DB-721D420B3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 w:type="paragraph" w:styleId="Puesto">
    <w:name w:val="Title"/>
    <w:basedOn w:val="Normal"/>
    <w:next w:val="Normal"/>
    <w:link w:val="PuestoCar"/>
    <w:uiPriority w:val="10"/>
    <w:qFormat/>
    <w:locked/>
    <w:rsid w:val="00D814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8142B"/>
    <w:rPr>
      <w:rFonts w:asciiTheme="majorHAnsi" w:eastAsiaTheme="majorEastAsia" w:hAnsiTheme="majorHAnsi" w:cstheme="majorBidi"/>
      <w:spacing w:val="-10"/>
      <w:kern w:val="28"/>
      <w:sz w:val="56"/>
      <w:szCs w:val="56"/>
      <w:lang w:eastAsia="en-US"/>
    </w:rPr>
  </w:style>
  <w:style w:type="paragraph" w:styleId="Prrafodelista">
    <w:name w:val="List Paragraph"/>
    <w:basedOn w:val="Normal"/>
    <w:uiPriority w:val="34"/>
    <w:qFormat/>
    <w:rsid w:val="00D81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44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EA54-C112-49D7-9713-ECF7F0A8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93</TotalTime>
  <Pages>1</Pages>
  <Words>11388</Words>
  <Characters>62640</Characters>
  <Application>Microsoft Office Word</Application>
  <DocSecurity>0</DocSecurity>
  <Lines>522</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73881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CONSEJO DE HONOR</cp:lastModifiedBy>
  <cp:revision>4</cp:revision>
  <cp:lastPrinted>2015-10-07T19:54:00Z</cp:lastPrinted>
  <dcterms:created xsi:type="dcterms:W3CDTF">2015-10-07T17:54:00Z</dcterms:created>
  <dcterms:modified xsi:type="dcterms:W3CDTF">2015-10-07T20:08:00Z</dcterms:modified>
</cp:coreProperties>
</file>