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B6B" w:rsidRPr="004C6995" w:rsidRDefault="00795B6B" w:rsidP="00795B6B">
      <w:pPr>
        <w:pStyle w:val="Textoindependiente"/>
        <w:rPr>
          <w:rFonts w:ascii="Courier New" w:hAnsi="Courier New" w:cs="Courier New"/>
          <w:b/>
          <w:i/>
        </w:rPr>
      </w:pPr>
      <w:r>
        <w:rPr>
          <w:rFonts w:ascii="Courier New" w:hAnsi="Courier New" w:cs="Courier New"/>
          <w:b/>
          <w:i/>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2970530</wp:posOffset>
                </wp:positionH>
                <wp:positionV relativeFrom="paragraph">
                  <wp:posOffset>43815</wp:posOffset>
                </wp:positionV>
                <wp:extent cx="2352040" cy="1025718"/>
                <wp:effectExtent l="0" t="0" r="10160" b="2222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1025718"/>
                        </a:xfrm>
                        <a:prstGeom prst="rect">
                          <a:avLst/>
                        </a:prstGeom>
                        <a:solidFill>
                          <a:srgbClr val="FFFFFF"/>
                        </a:solidFill>
                        <a:ln w="9525">
                          <a:solidFill>
                            <a:srgbClr val="000000"/>
                          </a:solidFill>
                          <a:miter lim="800000"/>
                          <a:headEnd/>
                          <a:tailEnd/>
                        </a:ln>
                      </wps:spPr>
                      <wps:txbx>
                        <w:txbxContent>
                          <w:p w:rsidR="00795B6B" w:rsidRPr="00C01D4D" w:rsidRDefault="00795B6B" w:rsidP="00795B6B">
                            <w:pPr>
                              <w:spacing w:after="0" w:line="240" w:lineRule="auto"/>
                              <w:rPr>
                                <w:rFonts w:ascii="Courier New" w:hAnsi="Courier New"/>
                                <w:b/>
                                <w:sz w:val="16"/>
                                <w:szCs w:val="16"/>
                              </w:rPr>
                            </w:pPr>
                            <w:r w:rsidRPr="00C01D4D">
                              <w:rPr>
                                <w:rFonts w:ascii="Courier New" w:hAnsi="Courier New"/>
                                <w:b/>
                                <w:sz w:val="16"/>
                                <w:szCs w:val="16"/>
                              </w:rPr>
                              <w:t>CONSEJO DE HONOR Y JUSTICIA DE SEGURIDAD PÚBLICA.</w:t>
                            </w:r>
                          </w:p>
                          <w:p w:rsidR="00795B6B" w:rsidRPr="00C01D4D" w:rsidRDefault="000259A6" w:rsidP="00795B6B">
                            <w:pPr>
                              <w:spacing w:after="0" w:line="240" w:lineRule="auto"/>
                              <w:rPr>
                                <w:rFonts w:ascii="Courier New" w:hAnsi="Courier New"/>
                                <w:b/>
                                <w:sz w:val="16"/>
                                <w:szCs w:val="16"/>
                              </w:rPr>
                            </w:pPr>
                            <w:r w:rsidRPr="00C01D4D">
                              <w:rPr>
                                <w:rFonts w:ascii="Courier New" w:hAnsi="Courier New"/>
                                <w:b/>
                                <w:sz w:val="16"/>
                                <w:szCs w:val="16"/>
                              </w:rPr>
                              <w:t>EXPEDIENTE: 09/2015</w:t>
                            </w:r>
                          </w:p>
                          <w:p w:rsidR="000259A6" w:rsidRPr="00C01D4D" w:rsidRDefault="00795B6B" w:rsidP="00795B6B">
                            <w:pPr>
                              <w:spacing w:after="0" w:line="240" w:lineRule="auto"/>
                              <w:rPr>
                                <w:rFonts w:ascii="Courier New" w:hAnsi="Courier New"/>
                                <w:b/>
                                <w:sz w:val="16"/>
                                <w:szCs w:val="16"/>
                              </w:rPr>
                            </w:pPr>
                            <w:r w:rsidRPr="00C01D4D">
                              <w:rPr>
                                <w:rFonts w:ascii="Courier New" w:hAnsi="Courier New"/>
                                <w:b/>
                                <w:sz w:val="16"/>
                                <w:szCs w:val="16"/>
                              </w:rPr>
                              <w:t>QUEJOSO</w:t>
                            </w:r>
                            <w:r w:rsidR="000259A6" w:rsidRPr="00C01D4D">
                              <w:rPr>
                                <w:rFonts w:ascii="Courier New" w:hAnsi="Courier New"/>
                                <w:b/>
                                <w:sz w:val="16"/>
                                <w:szCs w:val="16"/>
                              </w:rPr>
                              <w:t xml:space="preserve">: </w:t>
                            </w:r>
                            <w:r w:rsidR="00A90D5E" w:rsidRPr="00C01D4D">
                              <w:rPr>
                                <w:rFonts w:ascii="Courier New" w:hAnsi="Courier New"/>
                                <w:b/>
                                <w:sz w:val="16"/>
                                <w:szCs w:val="16"/>
                              </w:rPr>
                              <w:t>ASOCIACIÓ</w:t>
                            </w:r>
                            <w:r w:rsidR="000259A6" w:rsidRPr="00C01D4D">
                              <w:rPr>
                                <w:rFonts w:ascii="Courier New" w:hAnsi="Courier New"/>
                                <w:b/>
                                <w:sz w:val="16"/>
                                <w:szCs w:val="16"/>
                              </w:rPr>
                              <w:t>N CIVIL “AMOR ANIMAL”</w:t>
                            </w:r>
                          </w:p>
                          <w:p w:rsidR="00795B6B" w:rsidRPr="00C01D4D" w:rsidRDefault="00795B6B" w:rsidP="00795B6B">
                            <w:pPr>
                              <w:spacing w:after="0" w:line="240" w:lineRule="auto"/>
                              <w:rPr>
                                <w:rFonts w:ascii="Courier New" w:hAnsi="Courier New"/>
                                <w:b/>
                                <w:sz w:val="16"/>
                                <w:szCs w:val="16"/>
                              </w:rPr>
                            </w:pPr>
                            <w:r w:rsidRPr="00C01D4D">
                              <w:rPr>
                                <w:rFonts w:ascii="Courier New" w:hAnsi="Courier New"/>
                                <w:b/>
                                <w:sz w:val="16"/>
                                <w:szCs w:val="16"/>
                              </w:rPr>
                              <w:t xml:space="preserve">INVOLUCRADO: </w:t>
                            </w:r>
                            <w:r w:rsidR="00A90D5E" w:rsidRPr="00C01D4D">
                              <w:rPr>
                                <w:rFonts w:ascii="Courier New" w:hAnsi="Courier New"/>
                                <w:b/>
                                <w:sz w:val="16"/>
                                <w:szCs w:val="16"/>
                              </w:rPr>
                              <w:t>NÉ</w:t>
                            </w:r>
                            <w:r w:rsidR="000259A6" w:rsidRPr="00C01D4D">
                              <w:rPr>
                                <w:rFonts w:ascii="Courier New" w:hAnsi="Courier New"/>
                                <w:b/>
                                <w:sz w:val="16"/>
                                <w:szCs w:val="16"/>
                              </w:rPr>
                              <w:t xml:space="preserve">STOR ENRIQUE </w:t>
                            </w:r>
                            <w:r w:rsidR="00A90D5E" w:rsidRPr="00C01D4D">
                              <w:rPr>
                                <w:rFonts w:ascii="Courier New" w:hAnsi="Courier New"/>
                                <w:b/>
                                <w:sz w:val="16"/>
                                <w:szCs w:val="16"/>
                              </w:rPr>
                              <w:t>TAPIA</w:t>
                            </w:r>
                            <w:r w:rsidR="000259A6" w:rsidRPr="00C01D4D">
                              <w:rPr>
                                <w:rFonts w:ascii="Courier New" w:hAnsi="Courier New"/>
                                <w:b/>
                                <w:sz w:val="16"/>
                                <w:szCs w:val="16"/>
                              </w:rPr>
                              <w:t xml:space="preserve"> FLORES</w:t>
                            </w:r>
                            <w:r w:rsidR="00A90D5E" w:rsidRPr="00C01D4D">
                              <w:rPr>
                                <w:rFonts w:ascii="Courier New" w:hAnsi="Courier New"/>
                                <w:b/>
                                <w:sz w:val="16"/>
                                <w:szCs w:val="16"/>
                              </w:rPr>
                              <w:t xml:space="preserve"> POLICÍA TRANSITO MUNICIPAL</w:t>
                            </w:r>
                          </w:p>
                          <w:p w:rsidR="00795B6B" w:rsidRPr="00C01D4D" w:rsidRDefault="00795B6B" w:rsidP="00795B6B">
                            <w:pPr>
                              <w:spacing w:after="0" w:line="240" w:lineRule="auto"/>
                              <w:rPr>
                                <w:rFonts w:ascii="Courier New" w:hAnsi="Courier New"/>
                                <w:b/>
                                <w:sz w:val="16"/>
                                <w:szCs w:val="16"/>
                              </w:rPr>
                            </w:pPr>
                            <w:r w:rsidRPr="00C01D4D">
                              <w:rPr>
                                <w:rFonts w:ascii="Courier New" w:hAnsi="Courier New"/>
                                <w:b/>
                                <w:sz w:val="16"/>
                                <w:szCs w:val="16"/>
                              </w:rPr>
                              <w:t>ASUNTO</w:t>
                            </w:r>
                            <w:r w:rsidR="00A07B9D" w:rsidRPr="00C01D4D">
                              <w:rPr>
                                <w:rFonts w:ascii="Courier New" w:hAnsi="Courier New"/>
                                <w:b/>
                                <w:sz w:val="16"/>
                                <w:szCs w:val="16"/>
                              </w:rPr>
                              <w:t xml:space="preserve">: </w:t>
                            </w:r>
                            <w:r w:rsidR="00A90D5E" w:rsidRPr="00C01D4D">
                              <w:rPr>
                                <w:rFonts w:ascii="Courier New" w:hAnsi="Courier New"/>
                                <w:b/>
                                <w:sz w:val="16"/>
                                <w:szCs w:val="16"/>
                              </w:rPr>
                              <w:t>RESOLUCIÓ</w:t>
                            </w:r>
                            <w:r w:rsidR="00A07B9D" w:rsidRPr="00C01D4D">
                              <w:rPr>
                                <w:rFonts w:ascii="Courier New" w:hAnsi="Courier New"/>
                                <w:b/>
                                <w:sz w:val="16"/>
                                <w:szCs w:val="16"/>
                              </w:rPr>
                              <w:t>N</w:t>
                            </w:r>
                          </w:p>
                          <w:p w:rsidR="00795B6B" w:rsidRDefault="00795B6B" w:rsidP="00795B6B">
                            <w:pPr>
                              <w:pStyle w:val="Textoindependien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233.9pt;margin-top:3.45pt;width:185.2pt;height: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">
                <v:textbox>
                  <w:txbxContent>
                    <w:p w:rsidR="00795B6B" w:rsidRPr="00C01D4D" w:rsidRDefault="00795B6B" w:rsidP="00795B6B">
                      <w:pPr>
                        <w:spacing w:after="0" w:line="240" w:lineRule="auto"/>
                        <w:rPr>
                          <w:rFonts w:ascii="Courier New" w:hAnsi="Courier New"/>
                          <w:b/>
                          <w:sz w:val="16"/>
                          <w:szCs w:val="16"/>
                        </w:rPr>
                      </w:pPr>
                      <w:r w:rsidRPr="00C01D4D">
                        <w:rPr>
                          <w:rFonts w:ascii="Courier New" w:hAnsi="Courier New"/>
                          <w:b/>
                          <w:sz w:val="16"/>
                          <w:szCs w:val="16"/>
                        </w:rPr>
                        <w:t>CONSEJO DE HONOR Y JUSTICIA DE SEGURIDAD PÚBLICA.</w:t>
                      </w:r>
                    </w:p>
                    <w:p w:rsidR="00795B6B" w:rsidRPr="00C01D4D" w:rsidRDefault="000259A6" w:rsidP="00795B6B">
                      <w:pPr>
                        <w:spacing w:after="0" w:line="240" w:lineRule="auto"/>
                        <w:rPr>
                          <w:rFonts w:ascii="Courier New" w:hAnsi="Courier New"/>
                          <w:b/>
                          <w:sz w:val="16"/>
                          <w:szCs w:val="16"/>
                        </w:rPr>
                      </w:pPr>
                      <w:r w:rsidRPr="00C01D4D">
                        <w:rPr>
                          <w:rFonts w:ascii="Courier New" w:hAnsi="Courier New"/>
                          <w:b/>
                          <w:sz w:val="16"/>
                          <w:szCs w:val="16"/>
                        </w:rPr>
                        <w:t>EXPEDIENTE: 09/2015</w:t>
                      </w:r>
                    </w:p>
                    <w:p w:rsidR="000259A6" w:rsidRPr="00C01D4D" w:rsidRDefault="00795B6B" w:rsidP="00795B6B">
                      <w:pPr>
                        <w:spacing w:after="0" w:line="240" w:lineRule="auto"/>
                        <w:rPr>
                          <w:rFonts w:ascii="Courier New" w:hAnsi="Courier New"/>
                          <w:b/>
                          <w:sz w:val="16"/>
                          <w:szCs w:val="16"/>
                        </w:rPr>
                      </w:pPr>
                      <w:r w:rsidRPr="00C01D4D">
                        <w:rPr>
                          <w:rFonts w:ascii="Courier New" w:hAnsi="Courier New"/>
                          <w:b/>
                          <w:sz w:val="16"/>
                          <w:szCs w:val="16"/>
                        </w:rPr>
                        <w:t>QUEJOSO</w:t>
                      </w:r>
                      <w:r w:rsidR="000259A6" w:rsidRPr="00C01D4D">
                        <w:rPr>
                          <w:rFonts w:ascii="Courier New" w:hAnsi="Courier New"/>
                          <w:b/>
                          <w:sz w:val="16"/>
                          <w:szCs w:val="16"/>
                        </w:rPr>
                        <w:t xml:space="preserve">: </w:t>
                      </w:r>
                      <w:r w:rsidR="00A90D5E" w:rsidRPr="00C01D4D">
                        <w:rPr>
                          <w:rFonts w:ascii="Courier New" w:hAnsi="Courier New"/>
                          <w:b/>
                          <w:sz w:val="16"/>
                          <w:szCs w:val="16"/>
                        </w:rPr>
                        <w:t>ASOCIACIÓ</w:t>
                      </w:r>
                      <w:r w:rsidR="000259A6" w:rsidRPr="00C01D4D">
                        <w:rPr>
                          <w:rFonts w:ascii="Courier New" w:hAnsi="Courier New"/>
                          <w:b/>
                          <w:sz w:val="16"/>
                          <w:szCs w:val="16"/>
                        </w:rPr>
                        <w:t>N CIVIL “AMOR ANIMAL”</w:t>
                      </w:r>
                    </w:p>
                    <w:p w:rsidR="00795B6B" w:rsidRPr="00C01D4D" w:rsidRDefault="00795B6B" w:rsidP="00795B6B">
                      <w:pPr>
                        <w:spacing w:after="0" w:line="240" w:lineRule="auto"/>
                        <w:rPr>
                          <w:rFonts w:ascii="Courier New" w:hAnsi="Courier New"/>
                          <w:b/>
                          <w:sz w:val="16"/>
                          <w:szCs w:val="16"/>
                        </w:rPr>
                      </w:pPr>
                      <w:r w:rsidRPr="00C01D4D">
                        <w:rPr>
                          <w:rFonts w:ascii="Courier New" w:hAnsi="Courier New"/>
                          <w:b/>
                          <w:sz w:val="16"/>
                          <w:szCs w:val="16"/>
                        </w:rPr>
                        <w:t xml:space="preserve">INVOLUCRADO: </w:t>
                      </w:r>
                      <w:r w:rsidR="00A90D5E" w:rsidRPr="00C01D4D">
                        <w:rPr>
                          <w:rFonts w:ascii="Courier New" w:hAnsi="Courier New"/>
                          <w:b/>
                          <w:sz w:val="16"/>
                          <w:szCs w:val="16"/>
                        </w:rPr>
                        <w:t>NÉ</w:t>
                      </w:r>
                      <w:r w:rsidR="000259A6" w:rsidRPr="00C01D4D">
                        <w:rPr>
                          <w:rFonts w:ascii="Courier New" w:hAnsi="Courier New"/>
                          <w:b/>
                          <w:sz w:val="16"/>
                          <w:szCs w:val="16"/>
                        </w:rPr>
                        <w:t xml:space="preserve">STOR ENRIQUE </w:t>
                      </w:r>
                      <w:r w:rsidR="00A90D5E" w:rsidRPr="00C01D4D">
                        <w:rPr>
                          <w:rFonts w:ascii="Courier New" w:hAnsi="Courier New"/>
                          <w:b/>
                          <w:sz w:val="16"/>
                          <w:szCs w:val="16"/>
                        </w:rPr>
                        <w:t>TAPIA</w:t>
                      </w:r>
                      <w:r w:rsidR="000259A6" w:rsidRPr="00C01D4D">
                        <w:rPr>
                          <w:rFonts w:ascii="Courier New" w:hAnsi="Courier New"/>
                          <w:b/>
                          <w:sz w:val="16"/>
                          <w:szCs w:val="16"/>
                        </w:rPr>
                        <w:t xml:space="preserve"> FLORES</w:t>
                      </w:r>
                      <w:r w:rsidR="00A90D5E" w:rsidRPr="00C01D4D">
                        <w:rPr>
                          <w:rFonts w:ascii="Courier New" w:hAnsi="Courier New"/>
                          <w:b/>
                          <w:sz w:val="16"/>
                          <w:szCs w:val="16"/>
                        </w:rPr>
                        <w:t xml:space="preserve"> POLICÍA TRANSITO MUNICIPAL</w:t>
                      </w:r>
                    </w:p>
                    <w:p w:rsidR="00795B6B" w:rsidRPr="00C01D4D" w:rsidRDefault="00795B6B" w:rsidP="00795B6B">
                      <w:pPr>
                        <w:spacing w:after="0" w:line="240" w:lineRule="auto"/>
                        <w:rPr>
                          <w:rFonts w:ascii="Courier New" w:hAnsi="Courier New"/>
                          <w:b/>
                          <w:sz w:val="16"/>
                          <w:szCs w:val="16"/>
                        </w:rPr>
                      </w:pPr>
                      <w:r w:rsidRPr="00C01D4D">
                        <w:rPr>
                          <w:rFonts w:ascii="Courier New" w:hAnsi="Courier New"/>
                          <w:b/>
                          <w:sz w:val="16"/>
                          <w:szCs w:val="16"/>
                        </w:rPr>
                        <w:t>ASUNTO</w:t>
                      </w:r>
                      <w:r w:rsidR="00A07B9D" w:rsidRPr="00C01D4D">
                        <w:rPr>
                          <w:rFonts w:ascii="Courier New" w:hAnsi="Courier New"/>
                          <w:b/>
                          <w:sz w:val="16"/>
                          <w:szCs w:val="16"/>
                        </w:rPr>
                        <w:t xml:space="preserve">: </w:t>
                      </w:r>
                      <w:r w:rsidR="00A90D5E" w:rsidRPr="00C01D4D">
                        <w:rPr>
                          <w:rFonts w:ascii="Courier New" w:hAnsi="Courier New"/>
                          <w:b/>
                          <w:sz w:val="16"/>
                          <w:szCs w:val="16"/>
                        </w:rPr>
                        <w:t>RESOLUCIÓ</w:t>
                      </w:r>
                      <w:r w:rsidR="00A07B9D" w:rsidRPr="00C01D4D">
                        <w:rPr>
                          <w:rFonts w:ascii="Courier New" w:hAnsi="Courier New"/>
                          <w:b/>
                          <w:sz w:val="16"/>
                          <w:szCs w:val="16"/>
                        </w:rPr>
                        <w:t>N</w:t>
                      </w:r>
                    </w:p>
                    <w:p w:rsidR="00795B6B" w:rsidRDefault="00795B6B" w:rsidP="00795B6B">
                      <w:pPr>
                        <w:pStyle w:val="Textoindependiente"/>
                      </w:pPr>
                    </w:p>
                  </w:txbxContent>
                </v:textbox>
              </v:rect>
            </w:pict>
          </mc:Fallback>
        </mc:AlternateContent>
      </w:r>
    </w:p>
    <w:p w:rsidR="00795B6B" w:rsidRDefault="00795B6B" w:rsidP="00795B6B">
      <w:pPr>
        <w:spacing w:after="0" w:line="360" w:lineRule="auto"/>
        <w:jc w:val="both"/>
        <w:rPr>
          <w:rFonts w:ascii="Courier New" w:hAnsi="Courier New" w:cs="Courier New"/>
          <w:sz w:val="20"/>
          <w:szCs w:val="20"/>
        </w:rPr>
      </w:pPr>
    </w:p>
    <w:p w:rsidR="004C491E" w:rsidRDefault="004C491E" w:rsidP="00795B6B">
      <w:pPr>
        <w:spacing w:after="0" w:line="360" w:lineRule="auto"/>
        <w:jc w:val="both"/>
        <w:rPr>
          <w:rFonts w:ascii="Courier New" w:hAnsi="Courier New" w:cs="Courier New"/>
        </w:rPr>
      </w:pPr>
    </w:p>
    <w:p w:rsidR="00902A84" w:rsidRDefault="00902A84" w:rsidP="00795B6B">
      <w:pPr>
        <w:spacing w:after="0" w:line="360" w:lineRule="auto"/>
        <w:jc w:val="both"/>
        <w:rPr>
          <w:rFonts w:ascii="Courier New" w:hAnsi="Courier New" w:cs="Courier New"/>
        </w:rPr>
      </w:pPr>
    </w:p>
    <w:p w:rsidR="00902A84" w:rsidRDefault="00902A84" w:rsidP="00795B6B">
      <w:pPr>
        <w:spacing w:after="0" w:line="360" w:lineRule="auto"/>
        <w:jc w:val="both"/>
        <w:rPr>
          <w:rFonts w:ascii="Courier New" w:hAnsi="Courier New" w:cs="Courier New"/>
        </w:rPr>
      </w:pPr>
    </w:p>
    <w:p w:rsidR="00902A84" w:rsidRDefault="00902A84" w:rsidP="00795B6B">
      <w:pPr>
        <w:spacing w:after="0" w:line="360" w:lineRule="auto"/>
        <w:jc w:val="both"/>
        <w:rPr>
          <w:rFonts w:ascii="Courier New" w:hAnsi="Courier New" w:cs="Courier New"/>
        </w:rPr>
      </w:pPr>
    </w:p>
    <w:p w:rsidR="00795B6B" w:rsidRPr="007C09B8" w:rsidRDefault="00795B6B" w:rsidP="00795B6B">
      <w:pPr>
        <w:spacing w:after="0" w:line="360" w:lineRule="auto"/>
        <w:jc w:val="both"/>
        <w:rPr>
          <w:rFonts w:ascii="Courier New" w:hAnsi="Courier New" w:cs="Courier New"/>
        </w:rPr>
      </w:pPr>
      <w:r w:rsidRPr="007C09B8">
        <w:rPr>
          <w:rFonts w:ascii="Courier New" w:hAnsi="Courier New" w:cs="Courier New"/>
        </w:rPr>
        <w:t>En la Heroica Ciudad</w:t>
      </w:r>
      <w:r w:rsidR="000259A6" w:rsidRPr="007C09B8">
        <w:rPr>
          <w:rFonts w:ascii="Courier New" w:hAnsi="Courier New" w:cs="Courier New"/>
        </w:rPr>
        <w:t xml:space="preserve"> de Atlixco, Puebla, diez de Abril</w:t>
      </w:r>
      <w:r w:rsidRPr="007C09B8">
        <w:rPr>
          <w:rFonts w:ascii="Courier New" w:hAnsi="Courier New" w:cs="Courier New"/>
        </w:rPr>
        <w:t xml:space="preserve"> de dos mil </w:t>
      </w:r>
      <w:r w:rsidR="000259A6" w:rsidRPr="007C09B8">
        <w:rPr>
          <w:rFonts w:ascii="Courier New" w:hAnsi="Courier New" w:cs="Courier New"/>
        </w:rPr>
        <w:t>quince</w:t>
      </w:r>
      <w:r w:rsidRPr="007C09B8">
        <w:rPr>
          <w:rFonts w:ascii="Courier New" w:hAnsi="Courier New" w:cs="Courier New"/>
        </w:rPr>
        <w:t xml:space="preserve">, el Honorable Consejo de Honor y Justicia de la Policía Municipal del Honorable Ayuntamiento de Atlixco, Puebla, da cuenta con el contenido de las constancias y actuaciones que integran el expediente administrativo radicado bajo el número </w:t>
      </w:r>
      <w:r w:rsidR="000259A6" w:rsidRPr="007C09B8">
        <w:rPr>
          <w:rFonts w:ascii="Courier New" w:hAnsi="Courier New" w:cs="Courier New"/>
          <w:b/>
        </w:rPr>
        <w:t>09/2015</w:t>
      </w:r>
      <w:r w:rsidRPr="007C09B8">
        <w:rPr>
          <w:rFonts w:ascii="Courier New" w:hAnsi="Courier New" w:cs="Courier New"/>
        </w:rPr>
        <w:t xml:space="preserve"> iniciado por</w:t>
      </w:r>
      <w:r w:rsidR="000259A6" w:rsidRPr="007C09B8">
        <w:rPr>
          <w:rFonts w:ascii="Courier New" w:hAnsi="Courier New" w:cs="Courier New"/>
        </w:rPr>
        <w:t xml:space="preserve"> los integrantes de la </w:t>
      </w:r>
      <w:r w:rsidR="007C09B8" w:rsidRPr="00902A84">
        <w:rPr>
          <w:rFonts w:ascii="Courier New" w:hAnsi="Courier New" w:cs="Courier New"/>
          <w:b/>
        </w:rPr>
        <w:t>ASOCIACIÓN CIVIL “AMOR ANIMAL”</w:t>
      </w:r>
      <w:r w:rsidR="00D445B8" w:rsidRPr="007C09B8">
        <w:rPr>
          <w:rFonts w:ascii="Courier New" w:hAnsi="Courier New" w:cs="Courier New"/>
        </w:rPr>
        <w:t>,</w:t>
      </w:r>
      <w:r w:rsidR="000259A6" w:rsidRPr="007C09B8">
        <w:rPr>
          <w:rFonts w:ascii="Courier New" w:hAnsi="Courier New" w:cs="Courier New"/>
        </w:rPr>
        <w:t xml:space="preserve"> </w:t>
      </w:r>
      <w:r w:rsidR="000259A6" w:rsidRPr="00902A84">
        <w:rPr>
          <w:rFonts w:ascii="Courier New" w:hAnsi="Courier New" w:cs="Courier New"/>
        </w:rPr>
        <w:t>MVZ. Enrique Tlacaltech López</w:t>
      </w:r>
      <w:r w:rsidR="000259A6" w:rsidRPr="007C09B8">
        <w:rPr>
          <w:rFonts w:ascii="Courier New" w:hAnsi="Courier New" w:cs="Courier New"/>
        </w:rPr>
        <w:t xml:space="preserve">, Presidente, Abogada </w:t>
      </w:r>
      <w:r w:rsidR="000259A6" w:rsidRPr="00902A84">
        <w:rPr>
          <w:rFonts w:ascii="Courier New" w:hAnsi="Courier New" w:cs="Courier New"/>
        </w:rPr>
        <w:t>Rosa María Tecpanecatl Escobedo</w:t>
      </w:r>
      <w:r w:rsidR="000259A6" w:rsidRPr="007C09B8">
        <w:rPr>
          <w:rFonts w:ascii="Courier New" w:hAnsi="Courier New" w:cs="Courier New"/>
        </w:rPr>
        <w:t xml:space="preserve"> Vicepresidenta, </w:t>
      </w:r>
      <w:r w:rsidR="000259A6" w:rsidRPr="00902A84">
        <w:rPr>
          <w:rFonts w:ascii="Courier New" w:hAnsi="Courier New" w:cs="Courier New"/>
        </w:rPr>
        <w:t>Arquitecto Oscar Lima Martínez</w:t>
      </w:r>
      <w:r w:rsidR="000259A6" w:rsidRPr="007C09B8">
        <w:rPr>
          <w:rFonts w:ascii="Courier New" w:hAnsi="Courier New" w:cs="Courier New"/>
        </w:rPr>
        <w:t xml:space="preserve">, Tesorero, </w:t>
      </w:r>
      <w:r w:rsidR="000259A6" w:rsidRPr="00902A84">
        <w:rPr>
          <w:rFonts w:ascii="Courier New" w:hAnsi="Courier New" w:cs="Courier New"/>
        </w:rPr>
        <w:t>L.D.G. Anabel Ruiz Candía</w:t>
      </w:r>
      <w:r w:rsidR="000259A6" w:rsidRPr="007C09B8">
        <w:rPr>
          <w:rFonts w:ascii="Courier New" w:hAnsi="Courier New" w:cs="Courier New"/>
        </w:rPr>
        <w:t xml:space="preserve">, Secretaria,  </w:t>
      </w:r>
      <w:r w:rsidRPr="007C09B8">
        <w:rPr>
          <w:rFonts w:ascii="Courier New" w:hAnsi="Courier New" w:cs="Courier New"/>
        </w:rPr>
        <w:t>en contra de</w:t>
      </w:r>
      <w:r w:rsidR="000259A6" w:rsidRPr="007C09B8">
        <w:rPr>
          <w:rFonts w:ascii="Courier New" w:hAnsi="Courier New" w:cs="Courier New"/>
        </w:rPr>
        <w:t xml:space="preserve">l elemento </w:t>
      </w:r>
      <w:r w:rsidR="007C09B8" w:rsidRPr="007C09B8">
        <w:rPr>
          <w:rFonts w:ascii="Courier New" w:hAnsi="Courier New" w:cs="Courier New"/>
          <w:b/>
        </w:rPr>
        <w:t>NÉSTOR ENRIQUE TAPIA FLORES</w:t>
      </w:r>
      <w:r w:rsidRPr="007C09B8">
        <w:rPr>
          <w:rFonts w:ascii="Courier New" w:hAnsi="Courier New" w:cs="Courier New"/>
        </w:rPr>
        <w:t xml:space="preserve">, Policías </w:t>
      </w:r>
      <w:r w:rsidR="000259A6" w:rsidRPr="007C09B8">
        <w:rPr>
          <w:rFonts w:ascii="Courier New" w:hAnsi="Courier New" w:cs="Courier New"/>
        </w:rPr>
        <w:t xml:space="preserve">Transito </w:t>
      </w:r>
      <w:r w:rsidRPr="007C09B8">
        <w:rPr>
          <w:rFonts w:ascii="Courier New" w:hAnsi="Courier New" w:cs="Courier New"/>
        </w:rPr>
        <w:t>Municipales</w:t>
      </w:r>
      <w:r w:rsidRPr="007C09B8">
        <w:rPr>
          <w:rFonts w:ascii="Courier New" w:hAnsi="Courier New" w:cs="Courier New"/>
          <w:b/>
        </w:rPr>
        <w:t xml:space="preserve">, </w:t>
      </w:r>
      <w:r w:rsidRPr="007C09B8">
        <w:rPr>
          <w:rFonts w:ascii="Courier New" w:hAnsi="Courier New" w:cs="Courier New"/>
        </w:rPr>
        <w:t>como presunto responsable de cometer infracciones a lo dispuesto por el artículo 34 fracciones I</w:t>
      </w:r>
      <w:r w:rsidR="00D445B8" w:rsidRPr="007C09B8">
        <w:rPr>
          <w:rFonts w:ascii="Courier New" w:hAnsi="Courier New" w:cs="Courier New"/>
        </w:rPr>
        <w:t xml:space="preserve">, XXVI </w:t>
      </w:r>
      <w:r w:rsidRPr="007C09B8">
        <w:rPr>
          <w:rFonts w:ascii="Courier New" w:hAnsi="Courier New" w:cs="Courier New"/>
        </w:rPr>
        <w:t>de la Ley de Seguridad Pública para el Estado de Puebla; por lo que: -</w:t>
      </w:r>
      <w:r w:rsidR="00A07B9D" w:rsidRPr="007C09B8">
        <w:rPr>
          <w:rFonts w:ascii="Courier New" w:hAnsi="Courier New" w:cs="Courier New"/>
        </w:rPr>
        <w:t>--</w:t>
      </w:r>
      <w:r w:rsidR="00D445B8" w:rsidRPr="007C09B8">
        <w:rPr>
          <w:rFonts w:ascii="Courier New" w:hAnsi="Courier New" w:cs="Courier New"/>
        </w:rPr>
        <w:t>----</w:t>
      </w:r>
    </w:p>
    <w:p w:rsidR="00795B6B" w:rsidRPr="007C09B8" w:rsidRDefault="00795B6B" w:rsidP="00795B6B">
      <w:pPr>
        <w:pStyle w:val="Textoindependiente"/>
        <w:spacing w:line="360" w:lineRule="auto"/>
        <w:jc w:val="both"/>
        <w:rPr>
          <w:rFonts w:ascii="Courier New" w:hAnsi="Courier New" w:cs="Courier New"/>
          <w:sz w:val="22"/>
          <w:szCs w:val="22"/>
          <w:lang w:val="es-MX"/>
        </w:rPr>
      </w:pPr>
      <w:r w:rsidRPr="007C09B8">
        <w:rPr>
          <w:rFonts w:ascii="Courier New" w:hAnsi="Courier New" w:cs="Courier New"/>
          <w:sz w:val="22"/>
          <w:szCs w:val="22"/>
        </w:rPr>
        <w:t>---------------------</w:t>
      </w:r>
      <w:r w:rsidR="00DB4B37" w:rsidRPr="007C09B8">
        <w:rPr>
          <w:rFonts w:ascii="Courier New" w:hAnsi="Courier New" w:cs="Courier New"/>
          <w:sz w:val="22"/>
          <w:szCs w:val="22"/>
          <w:lang w:val="es-MX"/>
        </w:rPr>
        <w:t>---</w:t>
      </w:r>
      <w:r w:rsidRPr="007C09B8">
        <w:rPr>
          <w:rFonts w:ascii="Courier New" w:hAnsi="Courier New" w:cs="Courier New"/>
          <w:b/>
          <w:bCs/>
          <w:sz w:val="22"/>
          <w:szCs w:val="22"/>
        </w:rPr>
        <w:t>R E S U L T A N D O</w:t>
      </w:r>
      <w:r w:rsidRPr="007C09B8">
        <w:rPr>
          <w:rFonts w:ascii="Courier New" w:hAnsi="Courier New" w:cs="Courier New"/>
          <w:sz w:val="22"/>
          <w:szCs w:val="22"/>
        </w:rPr>
        <w:t>---------------------</w:t>
      </w:r>
      <w:r w:rsidR="00A07B9D" w:rsidRPr="007C09B8">
        <w:rPr>
          <w:rFonts w:ascii="Courier New" w:hAnsi="Courier New" w:cs="Courier New"/>
          <w:sz w:val="22"/>
          <w:szCs w:val="22"/>
        </w:rPr>
        <w:t>-----------------</w:t>
      </w:r>
      <w:r w:rsidR="00D11365" w:rsidRPr="007C09B8">
        <w:rPr>
          <w:rFonts w:ascii="Courier New" w:hAnsi="Courier New" w:cs="Courier New"/>
          <w:sz w:val="22"/>
          <w:szCs w:val="22"/>
        </w:rPr>
        <w:t>-------------------</w:t>
      </w:r>
      <w:r w:rsidR="007C09B8">
        <w:rPr>
          <w:rFonts w:ascii="Courier New" w:hAnsi="Courier New" w:cs="Courier New"/>
          <w:sz w:val="22"/>
          <w:szCs w:val="22"/>
        </w:rPr>
        <w:t>--------------------------</w:t>
      </w:r>
    </w:p>
    <w:p w:rsidR="00795B6B" w:rsidRPr="007C09B8" w:rsidRDefault="00795B6B" w:rsidP="00795B6B">
      <w:pPr>
        <w:pStyle w:val="Textoindependiente"/>
        <w:spacing w:line="360" w:lineRule="auto"/>
        <w:jc w:val="both"/>
        <w:rPr>
          <w:rFonts w:ascii="Courier New" w:hAnsi="Courier New" w:cs="Courier New"/>
          <w:sz w:val="22"/>
          <w:szCs w:val="22"/>
          <w:lang w:val="es-MX"/>
        </w:rPr>
      </w:pPr>
      <w:r w:rsidRPr="007C09B8">
        <w:rPr>
          <w:rFonts w:ascii="Courier New" w:hAnsi="Courier New" w:cs="Courier New"/>
          <w:b/>
          <w:sz w:val="22"/>
          <w:szCs w:val="22"/>
        </w:rPr>
        <w:t>Primero</w:t>
      </w:r>
      <w:r w:rsidRPr="007C09B8">
        <w:rPr>
          <w:rFonts w:ascii="Courier New" w:hAnsi="Courier New" w:cs="Courier New"/>
          <w:sz w:val="22"/>
          <w:szCs w:val="22"/>
        </w:rPr>
        <w:t xml:space="preserve">.- </w:t>
      </w:r>
      <w:r w:rsidR="00D445B8" w:rsidRPr="007C09B8">
        <w:rPr>
          <w:rFonts w:ascii="Courier New" w:hAnsi="Courier New" w:cs="Courier New"/>
          <w:sz w:val="22"/>
          <w:szCs w:val="22"/>
          <w:lang w:val="es-MX"/>
        </w:rPr>
        <w:t>En fecha seis de Abril  del año dos mil quince</w:t>
      </w:r>
      <w:r w:rsidRPr="007C09B8">
        <w:rPr>
          <w:rFonts w:ascii="Courier New" w:hAnsi="Courier New" w:cs="Courier New"/>
          <w:sz w:val="22"/>
          <w:szCs w:val="22"/>
          <w:lang w:val="es-MX"/>
        </w:rPr>
        <w:t>, se recibido</w:t>
      </w:r>
      <w:r w:rsidR="00D445B8" w:rsidRPr="007C09B8">
        <w:rPr>
          <w:rFonts w:ascii="Courier New" w:hAnsi="Courier New" w:cs="Courier New"/>
          <w:sz w:val="22"/>
          <w:szCs w:val="22"/>
          <w:lang w:val="es-MX"/>
        </w:rPr>
        <w:t xml:space="preserve"> escrito de queja presentada por los integrantes de la </w:t>
      </w:r>
      <w:r w:rsidR="007C09B8" w:rsidRPr="00902A84">
        <w:rPr>
          <w:rFonts w:ascii="Courier New" w:hAnsi="Courier New" w:cs="Courier New"/>
          <w:b/>
          <w:sz w:val="22"/>
          <w:szCs w:val="22"/>
          <w:lang w:val="es-MX"/>
        </w:rPr>
        <w:t>ASOCIACIÓN CIVIL “AMOR ANIMAL”</w:t>
      </w:r>
      <w:r w:rsidR="007C09B8" w:rsidRPr="007C09B8">
        <w:rPr>
          <w:rFonts w:ascii="Courier New" w:hAnsi="Courier New" w:cs="Courier New"/>
          <w:sz w:val="22"/>
          <w:szCs w:val="22"/>
          <w:lang w:val="es-MX"/>
        </w:rPr>
        <w:t xml:space="preserve"> </w:t>
      </w:r>
      <w:r w:rsidR="00D445B8" w:rsidRPr="007C09B8">
        <w:rPr>
          <w:rFonts w:ascii="Courier New" w:hAnsi="Courier New" w:cs="Courier New"/>
          <w:sz w:val="22"/>
          <w:szCs w:val="22"/>
          <w:lang w:val="es-MX"/>
        </w:rPr>
        <w:t>suscrito</w:t>
      </w:r>
      <w:r w:rsidRPr="007C09B8">
        <w:rPr>
          <w:rFonts w:ascii="Courier New" w:hAnsi="Courier New" w:cs="Courier New"/>
          <w:sz w:val="22"/>
          <w:szCs w:val="22"/>
          <w:lang w:val="es-MX"/>
        </w:rPr>
        <w:t xml:space="preserve"> por</w:t>
      </w:r>
      <w:r w:rsidR="00D445B8" w:rsidRPr="007C09B8">
        <w:rPr>
          <w:rFonts w:ascii="Courier New" w:hAnsi="Courier New" w:cs="Courier New"/>
          <w:sz w:val="22"/>
          <w:szCs w:val="22"/>
        </w:rPr>
        <w:t xml:space="preserve"> el </w:t>
      </w:r>
      <w:r w:rsidR="00D445B8" w:rsidRPr="00902A84">
        <w:rPr>
          <w:rFonts w:ascii="Courier New" w:hAnsi="Courier New" w:cs="Courier New"/>
          <w:sz w:val="22"/>
          <w:szCs w:val="22"/>
        </w:rPr>
        <w:t>MVZ. Enrique Tlacaltech López</w:t>
      </w:r>
      <w:r w:rsidR="00D445B8" w:rsidRPr="007C09B8">
        <w:rPr>
          <w:rFonts w:ascii="Courier New" w:hAnsi="Courier New" w:cs="Courier New"/>
          <w:sz w:val="22"/>
          <w:szCs w:val="22"/>
        </w:rPr>
        <w:t xml:space="preserve">, Presidente, </w:t>
      </w:r>
      <w:r w:rsidR="00D445B8" w:rsidRPr="00BC1F17">
        <w:rPr>
          <w:rFonts w:ascii="Courier New" w:hAnsi="Courier New" w:cs="Courier New"/>
          <w:sz w:val="22"/>
          <w:szCs w:val="22"/>
        </w:rPr>
        <w:t>Abogada Rosa María Tecpanecatl Escobedo</w:t>
      </w:r>
      <w:r w:rsidR="00D445B8" w:rsidRPr="007C09B8">
        <w:rPr>
          <w:rFonts w:ascii="Courier New" w:hAnsi="Courier New" w:cs="Courier New"/>
          <w:sz w:val="22"/>
          <w:szCs w:val="22"/>
        </w:rPr>
        <w:t xml:space="preserve"> Vicepresidenta, </w:t>
      </w:r>
      <w:r w:rsidR="00D445B8" w:rsidRPr="00BC1F17">
        <w:rPr>
          <w:rFonts w:ascii="Courier New" w:hAnsi="Courier New" w:cs="Courier New"/>
          <w:sz w:val="22"/>
          <w:szCs w:val="22"/>
        </w:rPr>
        <w:t>Arquitecto Oscar Lima Martínez</w:t>
      </w:r>
      <w:r w:rsidR="00D445B8" w:rsidRPr="007C09B8">
        <w:rPr>
          <w:rFonts w:ascii="Courier New" w:hAnsi="Courier New" w:cs="Courier New"/>
          <w:sz w:val="22"/>
          <w:szCs w:val="22"/>
        </w:rPr>
        <w:t xml:space="preserve">, Tesorero, </w:t>
      </w:r>
      <w:r w:rsidR="00D445B8" w:rsidRPr="00BC1F17">
        <w:rPr>
          <w:rFonts w:ascii="Courier New" w:hAnsi="Courier New" w:cs="Courier New"/>
          <w:sz w:val="22"/>
          <w:szCs w:val="22"/>
        </w:rPr>
        <w:t>L.D.G. Anabel Ruiz Candía</w:t>
      </w:r>
      <w:r w:rsidR="00D445B8" w:rsidRPr="007C09B8">
        <w:rPr>
          <w:rFonts w:ascii="Courier New" w:hAnsi="Courier New" w:cs="Courier New"/>
          <w:sz w:val="22"/>
          <w:szCs w:val="22"/>
        </w:rPr>
        <w:t>, Secretaria,</w:t>
      </w:r>
      <w:r w:rsidRPr="007C09B8">
        <w:rPr>
          <w:rFonts w:ascii="Courier New" w:hAnsi="Courier New" w:cs="Courier New"/>
          <w:sz w:val="22"/>
          <w:szCs w:val="22"/>
          <w:lang w:val="es-MX"/>
        </w:rPr>
        <w:t xml:space="preserve"> mediante el cual hace</w:t>
      </w:r>
      <w:r w:rsidR="00D445B8" w:rsidRPr="007C09B8">
        <w:rPr>
          <w:rFonts w:ascii="Courier New" w:hAnsi="Courier New" w:cs="Courier New"/>
          <w:sz w:val="22"/>
          <w:szCs w:val="22"/>
          <w:lang w:val="es-MX"/>
        </w:rPr>
        <w:t>n</w:t>
      </w:r>
      <w:r w:rsidRPr="007C09B8">
        <w:rPr>
          <w:rFonts w:ascii="Courier New" w:hAnsi="Courier New" w:cs="Courier New"/>
          <w:sz w:val="22"/>
          <w:szCs w:val="22"/>
          <w:lang w:val="es-MX"/>
        </w:rPr>
        <w:t xml:space="preserve"> del conocimiento a este Órgano Coleg</w:t>
      </w:r>
      <w:r w:rsidR="00D445B8" w:rsidRPr="007C09B8">
        <w:rPr>
          <w:rFonts w:ascii="Courier New" w:hAnsi="Courier New" w:cs="Courier New"/>
          <w:sz w:val="22"/>
          <w:szCs w:val="22"/>
          <w:lang w:val="es-MX"/>
        </w:rPr>
        <w:t>iado la conducta que desplego</w:t>
      </w:r>
      <w:r w:rsidRPr="007C09B8">
        <w:rPr>
          <w:rFonts w:ascii="Courier New" w:hAnsi="Courier New" w:cs="Courier New"/>
          <w:sz w:val="22"/>
          <w:szCs w:val="22"/>
          <w:lang w:val="es-MX"/>
        </w:rPr>
        <w:t xml:space="preserve"> en el servicio de su</w:t>
      </w:r>
      <w:r w:rsidR="00D445B8" w:rsidRPr="007C09B8">
        <w:rPr>
          <w:rFonts w:ascii="Courier New" w:hAnsi="Courier New" w:cs="Courier New"/>
          <w:sz w:val="22"/>
          <w:szCs w:val="22"/>
          <w:lang w:val="es-MX"/>
        </w:rPr>
        <w:t>s funciones el  servidor público</w:t>
      </w:r>
      <w:r w:rsidR="00D445B8" w:rsidRPr="007C09B8">
        <w:rPr>
          <w:rFonts w:ascii="Courier New" w:hAnsi="Courier New" w:cs="Courier New"/>
          <w:sz w:val="22"/>
          <w:szCs w:val="22"/>
        </w:rPr>
        <w:t xml:space="preserve"> </w:t>
      </w:r>
      <w:r w:rsidR="00D445B8" w:rsidRPr="007C09B8">
        <w:rPr>
          <w:rFonts w:ascii="Courier New" w:hAnsi="Courier New" w:cs="Courier New"/>
          <w:b/>
          <w:sz w:val="22"/>
          <w:szCs w:val="22"/>
        </w:rPr>
        <w:t>NÉSTOR ENRIQUE TAPIA FLORES</w:t>
      </w:r>
      <w:r w:rsidR="00D445B8" w:rsidRPr="007C09B8">
        <w:rPr>
          <w:rFonts w:ascii="Courier New" w:hAnsi="Courier New" w:cs="Courier New"/>
          <w:sz w:val="22"/>
          <w:szCs w:val="22"/>
        </w:rPr>
        <w:t>, Policías Transito Municipales</w:t>
      </w:r>
      <w:r w:rsidRPr="007C09B8">
        <w:rPr>
          <w:rFonts w:ascii="Courier New" w:hAnsi="Courier New" w:cs="Courier New"/>
          <w:sz w:val="22"/>
          <w:szCs w:val="22"/>
          <w:lang w:val="es-MX"/>
        </w:rPr>
        <w:t>.</w:t>
      </w:r>
      <w:r w:rsidR="00D11365" w:rsidRPr="007C09B8">
        <w:rPr>
          <w:rFonts w:ascii="Courier New" w:hAnsi="Courier New" w:cs="Courier New"/>
          <w:sz w:val="22"/>
          <w:szCs w:val="22"/>
          <w:lang w:val="es-MX"/>
        </w:rPr>
        <w:t>-</w:t>
      </w:r>
      <w:r w:rsidR="00D445B8" w:rsidRPr="007C09B8">
        <w:rPr>
          <w:rFonts w:ascii="Courier New" w:hAnsi="Courier New" w:cs="Courier New"/>
          <w:sz w:val="22"/>
          <w:szCs w:val="22"/>
          <w:lang w:val="es-MX"/>
        </w:rPr>
        <w:t>----------------------------------------------</w:t>
      </w:r>
      <w:r w:rsidR="007C09B8">
        <w:rPr>
          <w:rFonts w:ascii="Courier New" w:hAnsi="Courier New" w:cs="Courier New"/>
          <w:sz w:val="22"/>
          <w:szCs w:val="22"/>
          <w:lang w:val="es-MX"/>
        </w:rPr>
        <w:t>----</w:t>
      </w:r>
    </w:p>
    <w:p w:rsidR="00795B6B" w:rsidRPr="007C09B8" w:rsidRDefault="00795B6B" w:rsidP="00795B6B">
      <w:pPr>
        <w:pStyle w:val="Textoindependiente"/>
        <w:spacing w:line="360" w:lineRule="auto"/>
        <w:jc w:val="both"/>
        <w:rPr>
          <w:rFonts w:ascii="Courier New" w:hAnsi="Courier New" w:cs="Courier New"/>
          <w:bCs/>
          <w:sz w:val="22"/>
          <w:szCs w:val="22"/>
          <w:lang w:val="es-MX"/>
        </w:rPr>
      </w:pPr>
      <w:r w:rsidRPr="007C09B8">
        <w:rPr>
          <w:rFonts w:ascii="Courier New" w:hAnsi="Courier New" w:cs="Courier New"/>
          <w:b/>
          <w:sz w:val="22"/>
          <w:szCs w:val="22"/>
        </w:rPr>
        <w:t xml:space="preserve">Segundo.- </w:t>
      </w:r>
      <w:r w:rsidRPr="007C09B8">
        <w:rPr>
          <w:rFonts w:ascii="Courier New" w:hAnsi="Courier New" w:cs="Courier New"/>
          <w:sz w:val="22"/>
          <w:szCs w:val="22"/>
        </w:rPr>
        <w:t>En esa misma fecha, s</w:t>
      </w:r>
      <w:r w:rsidRPr="007C09B8">
        <w:rPr>
          <w:rFonts w:ascii="Courier New" w:hAnsi="Courier New" w:cs="Courier New"/>
          <w:bCs/>
          <w:sz w:val="22"/>
          <w:szCs w:val="22"/>
        </w:rPr>
        <w:t>e dictó auto de radicación en base a</w:t>
      </w:r>
      <w:r w:rsidRPr="007C09B8">
        <w:rPr>
          <w:rFonts w:ascii="Courier New" w:hAnsi="Courier New" w:cs="Courier New"/>
          <w:bCs/>
          <w:sz w:val="22"/>
          <w:szCs w:val="22"/>
          <w:lang w:val="es-MX"/>
        </w:rPr>
        <w:t>l</w:t>
      </w:r>
      <w:r w:rsidRPr="007C09B8">
        <w:rPr>
          <w:rFonts w:ascii="Courier New" w:hAnsi="Courier New" w:cs="Courier New"/>
          <w:bCs/>
          <w:sz w:val="22"/>
          <w:szCs w:val="22"/>
        </w:rPr>
        <w:t xml:space="preserve"> </w:t>
      </w:r>
      <w:r w:rsidR="00D445B8" w:rsidRPr="007C09B8">
        <w:rPr>
          <w:rFonts w:ascii="Courier New" w:hAnsi="Courier New" w:cs="Courier New"/>
          <w:bCs/>
          <w:sz w:val="22"/>
          <w:szCs w:val="22"/>
        </w:rPr>
        <w:t>escrito de queja</w:t>
      </w:r>
      <w:r w:rsidR="00D445B8" w:rsidRPr="007C09B8">
        <w:rPr>
          <w:rFonts w:ascii="Courier New" w:hAnsi="Courier New" w:cs="Courier New"/>
          <w:bCs/>
          <w:sz w:val="22"/>
          <w:szCs w:val="22"/>
          <w:lang w:val="es-MX"/>
        </w:rPr>
        <w:t xml:space="preserve"> de fecha similar, </w:t>
      </w:r>
      <w:r w:rsidRPr="007C09B8">
        <w:rPr>
          <w:rFonts w:ascii="Courier New" w:hAnsi="Courier New" w:cs="Courier New"/>
          <w:bCs/>
          <w:sz w:val="22"/>
          <w:szCs w:val="22"/>
        </w:rPr>
        <w:t>designándole el núm</w:t>
      </w:r>
      <w:r w:rsidR="00D445B8" w:rsidRPr="007C09B8">
        <w:rPr>
          <w:rFonts w:ascii="Courier New" w:hAnsi="Courier New" w:cs="Courier New"/>
          <w:bCs/>
          <w:sz w:val="22"/>
          <w:szCs w:val="22"/>
        </w:rPr>
        <w:t>ero de expediente administrativo 09/2015</w:t>
      </w:r>
      <w:r w:rsidRPr="007C09B8">
        <w:rPr>
          <w:rFonts w:ascii="Courier New" w:hAnsi="Courier New" w:cs="Courier New"/>
          <w:bCs/>
          <w:sz w:val="22"/>
          <w:szCs w:val="22"/>
        </w:rPr>
        <w:t>, ordenándose realizar todas las investigaciones pertinentes para el esclarecimiento de los hechos;</w:t>
      </w:r>
      <w:r w:rsidR="00D445B8" w:rsidRPr="007C09B8">
        <w:rPr>
          <w:rFonts w:ascii="Courier New" w:hAnsi="Courier New" w:cs="Courier New"/>
          <w:bCs/>
          <w:sz w:val="22"/>
          <w:szCs w:val="22"/>
          <w:lang w:val="es-MX"/>
        </w:rPr>
        <w:t xml:space="preserve"> entre ellas s</w:t>
      </w:r>
      <w:r w:rsidRPr="007C09B8">
        <w:rPr>
          <w:rFonts w:ascii="Courier New" w:hAnsi="Courier New" w:cs="Courier New"/>
          <w:bCs/>
          <w:sz w:val="22"/>
          <w:szCs w:val="22"/>
          <w:lang w:val="es-MX"/>
        </w:rPr>
        <w:t xml:space="preserve">e </w:t>
      </w:r>
      <w:r w:rsidR="00E10941" w:rsidRPr="007C09B8">
        <w:rPr>
          <w:rFonts w:ascii="Courier New" w:hAnsi="Courier New" w:cs="Courier New"/>
          <w:bCs/>
          <w:sz w:val="22"/>
          <w:szCs w:val="22"/>
          <w:lang w:val="es-MX"/>
        </w:rPr>
        <w:t>ordenó</w:t>
      </w:r>
      <w:r w:rsidR="00D445B8" w:rsidRPr="007C09B8">
        <w:rPr>
          <w:rFonts w:ascii="Courier New" w:hAnsi="Courier New" w:cs="Courier New"/>
          <w:bCs/>
          <w:sz w:val="22"/>
          <w:szCs w:val="22"/>
          <w:lang w:val="es-MX"/>
        </w:rPr>
        <w:t xml:space="preserve"> girar atento citatorio al</w:t>
      </w:r>
      <w:r w:rsidR="00E10941" w:rsidRPr="007C09B8">
        <w:rPr>
          <w:rFonts w:ascii="Courier New" w:hAnsi="Courier New" w:cs="Courier New"/>
          <w:bCs/>
          <w:sz w:val="22"/>
          <w:szCs w:val="22"/>
          <w:lang w:val="es-MX"/>
        </w:rPr>
        <w:t xml:space="preserve"> </w:t>
      </w:r>
      <w:r w:rsidR="00E10941" w:rsidRPr="007C09B8">
        <w:rPr>
          <w:rFonts w:ascii="Courier New" w:hAnsi="Courier New" w:cs="Courier New"/>
          <w:b/>
          <w:bCs/>
          <w:sz w:val="22"/>
          <w:szCs w:val="22"/>
          <w:lang w:val="es-MX"/>
        </w:rPr>
        <w:t>C.</w:t>
      </w:r>
      <w:r w:rsidRPr="007C09B8">
        <w:rPr>
          <w:rFonts w:ascii="Courier New" w:hAnsi="Courier New" w:cs="Courier New"/>
          <w:bCs/>
          <w:sz w:val="22"/>
          <w:szCs w:val="22"/>
          <w:lang w:val="es-MX"/>
        </w:rPr>
        <w:t xml:space="preserve"> </w:t>
      </w:r>
      <w:r w:rsidR="00E10941" w:rsidRPr="007C09B8">
        <w:rPr>
          <w:rFonts w:ascii="Courier New" w:hAnsi="Courier New" w:cs="Courier New"/>
          <w:b/>
          <w:sz w:val="22"/>
          <w:szCs w:val="22"/>
        </w:rPr>
        <w:t>NÉSTOR ENRIQUE TAPIA FLORES</w:t>
      </w:r>
      <w:r w:rsidR="00E10941" w:rsidRPr="007C09B8">
        <w:rPr>
          <w:rFonts w:ascii="Courier New" w:hAnsi="Courier New" w:cs="Courier New"/>
          <w:sz w:val="22"/>
          <w:szCs w:val="22"/>
        </w:rPr>
        <w:t xml:space="preserve">, </w:t>
      </w:r>
      <w:r w:rsidR="00E10941" w:rsidRPr="007C09B8">
        <w:rPr>
          <w:rFonts w:ascii="Courier New" w:hAnsi="Courier New" w:cs="Courier New"/>
          <w:bCs/>
          <w:sz w:val="22"/>
          <w:szCs w:val="22"/>
          <w:lang w:val="es-MX"/>
        </w:rPr>
        <w:t>servidor público a fin de que compareciera ante este órgano colegiado sobre los hechos suscitados el día 20 de marzo del presente año.-------------------------------------------------</w:t>
      </w:r>
      <w:r w:rsidRPr="007C09B8">
        <w:rPr>
          <w:rFonts w:ascii="Courier New" w:hAnsi="Courier New" w:cs="Courier New"/>
          <w:bCs/>
          <w:sz w:val="22"/>
          <w:szCs w:val="22"/>
        </w:rPr>
        <w:t xml:space="preserve"> --</w:t>
      </w:r>
      <w:r w:rsidR="00D11365" w:rsidRPr="007C09B8">
        <w:rPr>
          <w:rFonts w:ascii="Courier New" w:hAnsi="Courier New" w:cs="Courier New"/>
          <w:bCs/>
          <w:sz w:val="22"/>
          <w:szCs w:val="22"/>
          <w:lang w:val="es-MX"/>
        </w:rPr>
        <w:t>----</w:t>
      </w:r>
    </w:p>
    <w:p w:rsidR="00E10941" w:rsidRPr="007C09B8" w:rsidRDefault="00795B6B" w:rsidP="00795B6B">
      <w:pPr>
        <w:pStyle w:val="Textoindependiente"/>
        <w:spacing w:line="360" w:lineRule="auto"/>
        <w:jc w:val="both"/>
        <w:rPr>
          <w:rFonts w:ascii="Courier New" w:hAnsi="Courier New" w:cs="Courier New"/>
          <w:bCs/>
          <w:sz w:val="22"/>
          <w:szCs w:val="22"/>
        </w:rPr>
      </w:pPr>
      <w:r w:rsidRPr="007C09B8">
        <w:rPr>
          <w:rFonts w:ascii="Courier New" w:hAnsi="Courier New" w:cs="Courier New"/>
          <w:b/>
          <w:bCs/>
          <w:sz w:val="22"/>
          <w:szCs w:val="22"/>
        </w:rPr>
        <w:lastRenderedPageBreak/>
        <w:t>Tercero</w:t>
      </w:r>
      <w:r w:rsidRPr="007C09B8">
        <w:rPr>
          <w:rFonts w:ascii="Courier New" w:hAnsi="Courier New" w:cs="Courier New"/>
          <w:bCs/>
          <w:sz w:val="22"/>
          <w:szCs w:val="22"/>
        </w:rPr>
        <w:t>.-</w:t>
      </w:r>
      <w:r w:rsidR="00E10941" w:rsidRPr="007C09B8">
        <w:rPr>
          <w:rFonts w:ascii="Courier New" w:hAnsi="Courier New" w:cs="Courier New"/>
          <w:bCs/>
          <w:sz w:val="22"/>
          <w:szCs w:val="22"/>
        </w:rPr>
        <w:t xml:space="preserve"> En fecha siete da abril del 2015 se giró citatorio  número HCHJ-100/2015 al C.</w:t>
      </w:r>
      <w:r w:rsidR="00E10941" w:rsidRPr="007C09B8">
        <w:rPr>
          <w:rFonts w:ascii="Courier New" w:hAnsi="Courier New" w:cs="Courier New"/>
          <w:bCs/>
          <w:sz w:val="22"/>
          <w:szCs w:val="22"/>
          <w:lang w:val="es-MX"/>
        </w:rPr>
        <w:t xml:space="preserve"> </w:t>
      </w:r>
      <w:r w:rsidR="00E10941" w:rsidRPr="007C09B8">
        <w:rPr>
          <w:rFonts w:ascii="Courier New" w:hAnsi="Courier New" w:cs="Courier New"/>
          <w:b/>
          <w:sz w:val="22"/>
          <w:szCs w:val="22"/>
        </w:rPr>
        <w:t>NÉSTOR ENRIQUE TAPIA FLORES</w:t>
      </w:r>
      <w:r w:rsidR="00E10941" w:rsidRPr="007C09B8">
        <w:rPr>
          <w:rFonts w:ascii="Courier New" w:hAnsi="Courier New" w:cs="Courier New"/>
          <w:bCs/>
          <w:sz w:val="22"/>
          <w:szCs w:val="22"/>
        </w:rPr>
        <w:t xml:space="preserve"> Servidor Público a fin de</w:t>
      </w:r>
      <w:r w:rsidR="00A90D5E" w:rsidRPr="007C09B8">
        <w:rPr>
          <w:rFonts w:ascii="Courier New" w:hAnsi="Courier New" w:cs="Courier New"/>
          <w:bCs/>
          <w:sz w:val="22"/>
          <w:szCs w:val="22"/>
        </w:rPr>
        <w:t xml:space="preserve"> que compareciera el día Jueves</w:t>
      </w:r>
      <w:r w:rsidR="00E10941" w:rsidRPr="007C09B8">
        <w:rPr>
          <w:rFonts w:ascii="Courier New" w:hAnsi="Courier New" w:cs="Courier New"/>
          <w:bCs/>
          <w:sz w:val="22"/>
          <w:szCs w:val="22"/>
        </w:rPr>
        <w:t xml:space="preserve"> 09 de A</w:t>
      </w:r>
      <w:r w:rsidR="00A90D5E" w:rsidRPr="007C09B8">
        <w:rPr>
          <w:rFonts w:ascii="Courier New" w:hAnsi="Courier New" w:cs="Courier New"/>
          <w:bCs/>
          <w:sz w:val="22"/>
          <w:szCs w:val="22"/>
        </w:rPr>
        <w:t>bril del 2015 a las 10:00 horas</w:t>
      </w:r>
      <w:r w:rsidR="00E10941" w:rsidRPr="007C09B8">
        <w:rPr>
          <w:rFonts w:ascii="Courier New" w:hAnsi="Courier New" w:cs="Courier New"/>
          <w:bCs/>
          <w:sz w:val="22"/>
          <w:szCs w:val="22"/>
        </w:rPr>
        <w:t xml:space="preserve"> en las oficinas que ocupa este órgano colegiado de honor y Justicia de la Policía Municipal, para que manifieste de viva voz los hechos que sepa y le consten en relación a la queja pre</w:t>
      </w:r>
      <w:r w:rsidR="00A90D5E" w:rsidRPr="007C09B8">
        <w:rPr>
          <w:rFonts w:ascii="Courier New" w:hAnsi="Courier New" w:cs="Courier New"/>
          <w:bCs/>
          <w:sz w:val="22"/>
          <w:szCs w:val="22"/>
        </w:rPr>
        <w:t xml:space="preserve">sentada por la </w:t>
      </w:r>
      <w:r w:rsidR="007C09B8" w:rsidRPr="00BC1F17">
        <w:rPr>
          <w:rFonts w:ascii="Courier New" w:hAnsi="Courier New" w:cs="Courier New"/>
          <w:b/>
          <w:bCs/>
          <w:sz w:val="22"/>
          <w:szCs w:val="22"/>
        </w:rPr>
        <w:t>ASOCIACIÓN CIVIL “AMOR ANIMAL”</w:t>
      </w:r>
      <w:r w:rsidR="00E10941" w:rsidRPr="007C09B8">
        <w:rPr>
          <w:rFonts w:ascii="Courier New" w:hAnsi="Courier New" w:cs="Courier New"/>
          <w:bCs/>
          <w:sz w:val="22"/>
          <w:szCs w:val="22"/>
        </w:rPr>
        <w:t>, con el apercibimiento que en caso de no comparecer el día y hora indicado, se hará acreedor a una corrección disciplinaria, por dilatar el procedimiento.--------</w:t>
      </w:r>
      <w:r w:rsidR="007C09B8">
        <w:rPr>
          <w:rFonts w:ascii="Courier New" w:hAnsi="Courier New" w:cs="Courier New"/>
          <w:bCs/>
          <w:sz w:val="22"/>
          <w:szCs w:val="22"/>
        </w:rPr>
        <w:t>-----</w:t>
      </w:r>
      <w:r w:rsidR="00E10941" w:rsidRPr="007C09B8">
        <w:rPr>
          <w:rFonts w:ascii="Courier New" w:hAnsi="Courier New" w:cs="Courier New"/>
          <w:bCs/>
          <w:sz w:val="22"/>
          <w:szCs w:val="22"/>
        </w:rPr>
        <w:t>------</w:t>
      </w:r>
    </w:p>
    <w:p w:rsidR="00562B76" w:rsidRPr="007C09B8" w:rsidRDefault="00562B76" w:rsidP="00795B6B">
      <w:pPr>
        <w:pStyle w:val="Textoindependiente"/>
        <w:spacing w:line="360" w:lineRule="auto"/>
        <w:jc w:val="both"/>
        <w:rPr>
          <w:rFonts w:ascii="Courier New" w:hAnsi="Courier New" w:cs="Courier New"/>
          <w:bCs/>
          <w:sz w:val="22"/>
          <w:szCs w:val="22"/>
          <w:lang w:val="es-MX"/>
        </w:rPr>
      </w:pPr>
      <w:r w:rsidRPr="007C09B8">
        <w:rPr>
          <w:rFonts w:ascii="Courier New" w:hAnsi="Courier New" w:cs="Courier New"/>
          <w:b/>
          <w:bCs/>
          <w:sz w:val="22"/>
          <w:szCs w:val="22"/>
        </w:rPr>
        <w:t>Cuarto.-</w:t>
      </w:r>
      <w:r w:rsidR="00795B6B" w:rsidRPr="007C09B8">
        <w:rPr>
          <w:rFonts w:ascii="Courier New" w:hAnsi="Courier New" w:cs="Courier New"/>
          <w:bCs/>
          <w:sz w:val="22"/>
          <w:szCs w:val="22"/>
        </w:rPr>
        <w:t xml:space="preserve"> </w:t>
      </w:r>
      <w:r w:rsidR="00795B6B" w:rsidRPr="007C09B8">
        <w:rPr>
          <w:rFonts w:ascii="Courier New" w:hAnsi="Courier New" w:cs="Courier New"/>
          <w:bCs/>
          <w:sz w:val="22"/>
          <w:szCs w:val="22"/>
          <w:lang w:val="es-MX"/>
        </w:rPr>
        <w:t>Mediante</w:t>
      </w:r>
      <w:r w:rsidRPr="007C09B8">
        <w:rPr>
          <w:rFonts w:ascii="Courier New" w:hAnsi="Courier New" w:cs="Courier New"/>
          <w:bCs/>
          <w:sz w:val="22"/>
          <w:szCs w:val="22"/>
          <w:lang w:val="es-MX"/>
        </w:rPr>
        <w:t xml:space="preserve"> diligencia de fecha nueve de abril del dos mil quince</w:t>
      </w:r>
      <w:r w:rsidR="00795B6B" w:rsidRPr="007C09B8">
        <w:rPr>
          <w:rFonts w:ascii="Courier New" w:hAnsi="Courier New" w:cs="Courier New"/>
          <w:bCs/>
          <w:sz w:val="22"/>
          <w:szCs w:val="22"/>
          <w:lang w:val="es-MX"/>
        </w:rPr>
        <w:t>, se tuv</w:t>
      </w:r>
      <w:r w:rsidRPr="007C09B8">
        <w:rPr>
          <w:rFonts w:ascii="Courier New" w:hAnsi="Courier New" w:cs="Courier New"/>
          <w:bCs/>
          <w:sz w:val="22"/>
          <w:szCs w:val="22"/>
          <w:lang w:val="es-MX"/>
        </w:rPr>
        <w:t>o ante este órgano de control al servidor público NESTOR ENRIQUE TAPIA FLORES</w:t>
      </w:r>
      <w:r w:rsidR="00795B6B" w:rsidRPr="007C09B8">
        <w:rPr>
          <w:rFonts w:ascii="Courier New" w:hAnsi="Courier New" w:cs="Courier New"/>
          <w:bCs/>
          <w:sz w:val="22"/>
          <w:szCs w:val="22"/>
          <w:lang w:val="es-MX"/>
        </w:rPr>
        <w:t xml:space="preserve"> </w:t>
      </w:r>
      <w:r w:rsidRPr="007C09B8">
        <w:rPr>
          <w:rFonts w:ascii="Courier New" w:hAnsi="Courier New" w:cs="Courier New"/>
          <w:bCs/>
          <w:sz w:val="22"/>
          <w:szCs w:val="22"/>
          <w:lang w:val="es-MX"/>
        </w:rPr>
        <w:t>quien</w:t>
      </w:r>
      <w:r w:rsidR="00795B6B" w:rsidRPr="007C09B8">
        <w:rPr>
          <w:rFonts w:ascii="Courier New" w:hAnsi="Courier New" w:cs="Courier New"/>
          <w:bCs/>
          <w:sz w:val="22"/>
          <w:szCs w:val="22"/>
          <w:lang w:val="es-MX"/>
        </w:rPr>
        <w:t xml:space="preserve"> </w:t>
      </w:r>
      <w:r w:rsidRPr="007C09B8">
        <w:rPr>
          <w:rFonts w:ascii="Courier New" w:hAnsi="Courier New" w:cs="Courier New"/>
          <w:bCs/>
          <w:sz w:val="22"/>
          <w:szCs w:val="22"/>
          <w:lang w:val="es-MX"/>
        </w:rPr>
        <w:t xml:space="preserve">declara en relación a los hechos que se le imputan en la queja presentada por los integrantes de la </w:t>
      </w:r>
      <w:r w:rsidR="007C09B8" w:rsidRPr="00BC1F17">
        <w:rPr>
          <w:rFonts w:ascii="Courier New" w:hAnsi="Courier New" w:cs="Courier New"/>
          <w:b/>
          <w:bCs/>
          <w:sz w:val="22"/>
          <w:szCs w:val="22"/>
          <w:lang w:val="es-MX"/>
        </w:rPr>
        <w:t>ASOCIACIÓN CIVIL “AMOR ANIMAL”</w:t>
      </w:r>
      <w:r w:rsidR="007C09B8" w:rsidRPr="007C09B8">
        <w:rPr>
          <w:rFonts w:ascii="Courier New" w:hAnsi="Courier New" w:cs="Courier New"/>
          <w:b/>
          <w:bCs/>
          <w:sz w:val="22"/>
          <w:szCs w:val="22"/>
          <w:lang w:val="es-MX"/>
        </w:rPr>
        <w:t xml:space="preserve"> </w:t>
      </w:r>
      <w:r w:rsidRPr="007C09B8">
        <w:rPr>
          <w:rFonts w:ascii="Courier New" w:hAnsi="Courier New" w:cs="Courier New"/>
          <w:bCs/>
          <w:sz w:val="22"/>
          <w:szCs w:val="22"/>
          <w:lang w:val="es-MX"/>
        </w:rPr>
        <w:t>de fecha seis de abril del dos mil quince.------------------------------</w:t>
      </w:r>
      <w:r w:rsidR="007C09B8">
        <w:rPr>
          <w:rFonts w:ascii="Courier New" w:hAnsi="Courier New" w:cs="Courier New"/>
          <w:bCs/>
          <w:sz w:val="22"/>
          <w:szCs w:val="22"/>
          <w:lang w:val="es-MX"/>
        </w:rPr>
        <w:t>-----</w:t>
      </w:r>
    </w:p>
    <w:p w:rsidR="00562B76" w:rsidRPr="007C09B8" w:rsidRDefault="00562B76" w:rsidP="00795B6B">
      <w:pPr>
        <w:pStyle w:val="Textoindependiente"/>
        <w:spacing w:line="360" w:lineRule="auto"/>
        <w:jc w:val="both"/>
        <w:rPr>
          <w:rFonts w:ascii="Courier New" w:hAnsi="Courier New" w:cs="Courier New"/>
          <w:bCs/>
          <w:sz w:val="22"/>
          <w:szCs w:val="22"/>
          <w:lang w:val="es-MX"/>
        </w:rPr>
      </w:pPr>
      <w:r w:rsidRPr="007C09B8">
        <w:rPr>
          <w:rFonts w:ascii="Courier New" w:hAnsi="Courier New" w:cs="Courier New"/>
          <w:b/>
          <w:bCs/>
          <w:sz w:val="22"/>
          <w:szCs w:val="22"/>
          <w:lang w:val="es-MX"/>
        </w:rPr>
        <w:t>Quinto</w:t>
      </w:r>
      <w:r w:rsidR="00795B6B" w:rsidRPr="007C09B8">
        <w:rPr>
          <w:rFonts w:ascii="Courier New" w:hAnsi="Courier New" w:cs="Courier New"/>
          <w:b/>
          <w:bCs/>
          <w:sz w:val="22"/>
          <w:szCs w:val="22"/>
          <w:lang w:val="es-MX"/>
        </w:rPr>
        <w:t>.-</w:t>
      </w:r>
      <w:r w:rsidRPr="007C09B8">
        <w:rPr>
          <w:rFonts w:ascii="Courier New" w:hAnsi="Courier New" w:cs="Courier New"/>
          <w:bCs/>
          <w:sz w:val="22"/>
          <w:szCs w:val="22"/>
          <w:lang w:val="es-MX"/>
        </w:rPr>
        <w:t xml:space="preserve"> Por acuerdo de fecha nueve de abril del dos mil quince, </w:t>
      </w:r>
      <w:r w:rsidR="00795B6B" w:rsidRPr="007C09B8">
        <w:rPr>
          <w:rFonts w:ascii="Courier New" w:hAnsi="Courier New" w:cs="Courier New"/>
          <w:bCs/>
          <w:sz w:val="22"/>
          <w:szCs w:val="22"/>
          <w:lang w:val="es-MX"/>
        </w:rPr>
        <w:t xml:space="preserve">se ordenó </w:t>
      </w:r>
      <w:r w:rsidR="00795B6B" w:rsidRPr="007C09B8">
        <w:rPr>
          <w:rFonts w:ascii="Courier New" w:hAnsi="Courier New" w:cs="Courier New"/>
          <w:sz w:val="22"/>
          <w:szCs w:val="22"/>
        </w:rPr>
        <w:t xml:space="preserve">poner </w:t>
      </w:r>
      <w:r w:rsidR="00795B6B" w:rsidRPr="007C09B8">
        <w:rPr>
          <w:rFonts w:ascii="Courier New" w:hAnsi="Courier New" w:cs="Courier New"/>
          <w:bCs/>
          <w:sz w:val="22"/>
          <w:szCs w:val="22"/>
        </w:rPr>
        <w:t xml:space="preserve">a la vista de los integrantes del H. Consejo de Honor y Justicia todas las actuaciones a fin de que mediante sesión ordinaria de fecha </w:t>
      </w:r>
      <w:r w:rsidRPr="007C09B8">
        <w:rPr>
          <w:rFonts w:ascii="Courier New" w:hAnsi="Courier New" w:cs="Courier New"/>
          <w:bCs/>
          <w:sz w:val="22"/>
          <w:szCs w:val="22"/>
        </w:rPr>
        <w:t xml:space="preserve">viernes diez de Abril del 2015 </w:t>
      </w:r>
      <w:r w:rsidR="00795B6B" w:rsidRPr="007C09B8">
        <w:rPr>
          <w:rFonts w:ascii="Courier New" w:hAnsi="Courier New" w:cs="Courier New"/>
          <w:bCs/>
          <w:sz w:val="22"/>
          <w:szCs w:val="22"/>
        </w:rPr>
        <w:t>se determ</w:t>
      </w:r>
      <w:r w:rsidR="00795B6B" w:rsidRPr="007C09B8">
        <w:rPr>
          <w:rFonts w:ascii="Courier New" w:hAnsi="Courier New" w:cs="Courier New"/>
          <w:bCs/>
          <w:sz w:val="22"/>
          <w:szCs w:val="22"/>
          <w:lang w:val="es-MX"/>
        </w:rPr>
        <w:t>inara</w:t>
      </w:r>
      <w:r w:rsidR="00795B6B" w:rsidRPr="007C09B8">
        <w:rPr>
          <w:rFonts w:ascii="Courier New" w:hAnsi="Courier New" w:cs="Courier New"/>
          <w:bCs/>
          <w:sz w:val="22"/>
          <w:szCs w:val="22"/>
        </w:rPr>
        <w:t xml:space="preserve"> lo que por derecho corresponda en contra de</w:t>
      </w:r>
      <w:r w:rsidRPr="007C09B8">
        <w:rPr>
          <w:rFonts w:ascii="Courier New" w:hAnsi="Courier New" w:cs="Courier New"/>
          <w:bCs/>
          <w:sz w:val="22"/>
          <w:szCs w:val="22"/>
        </w:rPr>
        <w:t>l</w:t>
      </w:r>
      <w:r w:rsidR="00795B6B" w:rsidRPr="007C09B8">
        <w:rPr>
          <w:rFonts w:ascii="Courier New" w:hAnsi="Courier New" w:cs="Courier New"/>
          <w:bCs/>
          <w:sz w:val="22"/>
          <w:szCs w:val="22"/>
        </w:rPr>
        <w:t xml:space="preserve"> </w:t>
      </w:r>
      <w:r w:rsidR="00795B6B" w:rsidRPr="007C09B8">
        <w:rPr>
          <w:rFonts w:ascii="Courier New" w:hAnsi="Courier New" w:cs="Courier New"/>
          <w:b/>
          <w:bCs/>
          <w:sz w:val="22"/>
          <w:szCs w:val="22"/>
        </w:rPr>
        <w:t>C.</w:t>
      </w:r>
      <w:r w:rsidR="00A90D5E" w:rsidRPr="007C09B8">
        <w:rPr>
          <w:rFonts w:ascii="Courier New" w:hAnsi="Courier New" w:cs="Courier New"/>
          <w:b/>
          <w:bCs/>
          <w:sz w:val="22"/>
          <w:szCs w:val="22"/>
        </w:rPr>
        <w:t xml:space="preserve"> NÉ</w:t>
      </w:r>
      <w:r w:rsidRPr="007C09B8">
        <w:rPr>
          <w:rFonts w:ascii="Courier New" w:hAnsi="Courier New" w:cs="Courier New"/>
          <w:b/>
          <w:bCs/>
          <w:sz w:val="22"/>
          <w:szCs w:val="22"/>
        </w:rPr>
        <w:t>STOR ENRIQUE TAPIA FLORES</w:t>
      </w:r>
      <w:r w:rsidR="00795B6B" w:rsidRPr="007C09B8">
        <w:rPr>
          <w:rFonts w:ascii="Courier New" w:hAnsi="Courier New" w:cs="Courier New"/>
          <w:b/>
          <w:bCs/>
          <w:sz w:val="22"/>
          <w:szCs w:val="22"/>
        </w:rPr>
        <w:t xml:space="preserve"> </w:t>
      </w:r>
      <w:r w:rsidR="00A90D5E" w:rsidRPr="007C09B8">
        <w:rPr>
          <w:rFonts w:ascii="Courier New" w:hAnsi="Courier New" w:cs="Courier New"/>
          <w:bCs/>
          <w:sz w:val="22"/>
          <w:szCs w:val="22"/>
        </w:rPr>
        <w:t>Policía</w:t>
      </w:r>
      <w:r w:rsidRPr="007C09B8">
        <w:rPr>
          <w:rFonts w:ascii="Courier New" w:hAnsi="Courier New" w:cs="Courier New"/>
          <w:bCs/>
          <w:sz w:val="22"/>
          <w:szCs w:val="22"/>
        </w:rPr>
        <w:t xml:space="preserve"> Transito</w:t>
      </w:r>
      <w:r w:rsidR="00A90D5E" w:rsidRPr="007C09B8">
        <w:rPr>
          <w:rFonts w:ascii="Courier New" w:hAnsi="Courier New" w:cs="Courier New"/>
          <w:bCs/>
          <w:sz w:val="22"/>
          <w:szCs w:val="22"/>
        </w:rPr>
        <w:t xml:space="preserve"> Municipal</w:t>
      </w:r>
      <w:r w:rsidR="00D11365" w:rsidRPr="007C09B8">
        <w:rPr>
          <w:rFonts w:ascii="Courier New" w:hAnsi="Courier New" w:cs="Courier New"/>
          <w:bCs/>
          <w:sz w:val="22"/>
          <w:szCs w:val="22"/>
          <w:lang w:val="es-MX"/>
        </w:rPr>
        <w:t>.</w:t>
      </w:r>
      <w:r w:rsidR="007C09B8">
        <w:rPr>
          <w:rFonts w:ascii="Courier New" w:hAnsi="Courier New" w:cs="Courier New"/>
          <w:bCs/>
          <w:sz w:val="22"/>
          <w:szCs w:val="22"/>
          <w:lang w:val="es-MX"/>
        </w:rPr>
        <w:t>-</w:t>
      </w:r>
    </w:p>
    <w:p w:rsidR="00795B6B" w:rsidRPr="007C09B8" w:rsidRDefault="00562B76" w:rsidP="00795B6B">
      <w:pPr>
        <w:pStyle w:val="Textoindependiente"/>
        <w:spacing w:line="360" w:lineRule="auto"/>
        <w:jc w:val="both"/>
        <w:rPr>
          <w:rFonts w:ascii="Courier New" w:hAnsi="Courier New" w:cs="Courier New"/>
          <w:bCs/>
          <w:sz w:val="22"/>
          <w:szCs w:val="22"/>
          <w:lang w:val="es-MX"/>
        </w:rPr>
      </w:pPr>
      <w:r w:rsidRPr="007C09B8">
        <w:rPr>
          <w:rFonts w:ascii="Courier New" w:hAnsi="Courier New" w:cs="Courier New"/>
          <w:b/>
          <w:bCs/>
          <w:sz w:val="22"/>
          <w:szCs w:val="22"/>
          <w:lang w:val="es-MX"/>
        </w:rPr>
        <w:t>Sexto</w:t>
      </w:r>
      <w:r w:rsidR="00795B6B" w:rsidRPr="007C09B8">
        <w:rPr>
          <w:rFonts w:ascii="Courier New" w:hAnsi="Courier New" w:cs="Courier New"/>
          <w:b/>
          <w:bCs/>
          <w:sz w:val="22"/>
          <w:szCs w:val="22"/>
          <w:lang w:val="es-MX"/>
        </w:rPr>
        <w:t>.-</w:t>
      </w:r>
      <w:r w:rsidR="00795B6B" w:rsidRPr="007C09B8">
        <w:rPr>
          <w:rFonts w:ascii="Courier New" w:hAnsi="Courier New" w:cs="Courier New"/>
          <w:bCs/>
          <w:sz w:val="22"/>
          <w:szCs w:val="22"/>
          <w:lang w:val="es-MX"/>
        </w:rPr>
        <w:t xml:space="preserve"> Mediant</w:t>
      </w:r>
      <w:r w:rsidR="0013742A" w:rsidRPr="007C09B8">
        <w:rPr>
          <w:rFonts w:ascii="Courier New" w:hAnsi="Courier New" w:cs="Courier New"/>
          <w:bCs/>
          <w:sz w:val="22"/>
          <w:szCs w:val="22"/>
          <w:lang w:val="es-MX"/>
        </w:rPr>
        <w:t>e sesión ordinaria de fecha diez de Abril del año dos mil quince</w:t>
      </w:r>
      <w:r w:rsidR="00795B6B" w:rsidRPr="007C09B8">
        <w:rPr>
          <w:rFonts w:ascii="Courier New" w:hAnsi="Courier New" w:cs="Courier New"/>
          <w:bCs/>
          <w:sz w:val="22"/>
          <w:szCs w:val="22"/>
          <w:lang w:val="es-MX"/>
        </w:rPr>
        <w:t xml:space="preserve"> </w:t>
      </w:r>
      <w:r w:rsidR="00795B6B" w:rsidRPr="007C09B8">
        <w:rPr>
          <w:rFonts w:ascii="Courier New" w:hAnsi="Courier New" w:cs="Courier New"/>
          <w:sz w:val="22"/>
          <w:szCs w:val="22"/>
        </w:rPr>
        <w:t>los integrantes del H. Consejo</w:t>
      </w:r>
      <w:r w:rsidR="0013742A" w:rsidRPr="007C09B8">
        <w:rPr>
          <w:rFonts w:ascii="Courier New" w:hAnsi="Courier New" w:cs="Courier New"/>
          <w:sz w:val="22"/>
          <w:szCs w:val="22"/>
        </w:rPr>
        <w:t xml:space="preserve"> de Honor y Justicia del Municipio</w:t>
      </w:r>
      <w:r w:rsidR="00795B6B" w:rsidRPr="007C09B8">
        <w:rPr>
          <w:rFonts w:ascii="Courier New" w:hAnsi="Courier New" w:cs="Courier New"/>
          <w:sz w:val="22"/>
          <w:szCs w:val="22"/>
        </w:rPr>
        <w:t xml:space="preserve"> y una vez valoradas las actuaciones se determinó por unanimidad de votos el</w:t>
      </w:r>
      <w:r w:rsidR="00795B6B" w:rsidRPr="007C09B8">
        <w:rPr>
          <w:rFonts w:ascii="Courier New" w:hAnsi="Courier New" w:cs="Courier New"/>
          <w:b/>
          <w:sz w:val="22"/>
          <w:szCs w:val="22"/>
        </w:rPr>
        <w:t xml:space="preserve"> INICIO DE PROCEDIMIENTO DE DETERMINACIÓN DE RE</w:t>
      </w:r>
      <w:r w:rsidR="0013742A" w:rsidRPr="007C09B8">
        <w:rPr>
          <w:rFonts w:ascii="Courier New" w:hAnsi="Courier New" w:cs="Courier New"/>
          <w:b/>
          <w:sz w:val="22"/>
          <w:szCs w:val="22"/>
        </w:rPr>
        <w:t>SPONSABIL</w:t>
      </w:r>
      <w:r w:rsidR="00A90D5E" w:rsidRPr="007C09B8">
        <w:rPr>
          <w:rFonts w:ascii="Courier New" w:hAnsi="Courier New" w:cs="Courier New"/>
          <w:b/>
          <w:sz w:val="22"/>
          <w:szCs w:val="22"/>
        </w:rPr>
        <w:t>IDADES EN CONTRA DEL SERVIDOR PÚ</w:t>
      </w:r>
      <w:r w:rsidR="0013742A" w:rsidRPr="007C09B8">
        <w:rPr>
          <w:rFonts w:ascii="Courier New" w:hAnsi="Courier New" w:cs="Courier New"/>
          <w:b/>
          <w:sz w:val="22"/>
          <w:szCs w:val="22"/>
        </w:rPr>
        <w:t>BLICO</w:t>
      </w:r>
      <w:r w:rsidR="0013742A" w:rsidRPr="007C09B8">
        <w:rPr>
          <w:rFonts w:ascii="Courier New" w:hAnsi="Courier New" w:cs="Courier New"/>
          <w:b/>
          <w:bCs/>
          <w:sz w:val="22"/>
          <w:szCs w:val="22"/>
        </w:rPr>
        <w:t xml:space="preserve"> </w:t>
      </w:r>
      <w:r w:rsidR="00A90D5E" w:rsidRPr="007C09B8">
        <w:rPr>
          <w:rFonts w:ascii="Courier New" w:hAnsi="Courier New" w:cs="Courier New"/>
          <w:b/>
          <w:bCs/>
          <w:sz w:val="22"/>
          <w:szCs w:val="22"/>
        </w:rPr>
        <w:t>NÉ</w:t>
      </w:r>
      <w:r w:rsidR="0013742A" w:rsidRPr="007C09B8">
        <w:rPr>
          <w:rFonts w:ascii="Courier New" w:hAnsi="Courier New" w:cs="Courier New"/>
          <w:b/>
          <w:bCs/>
          <w:sz w:val="22"/>
          <w:szCs w:val="22"/>
        </w:rPr>
        <w:t>STOR ENRIQUE TAPIA FLORES</w:t>
      </w:r>
      <w:r w:rsidR="00795B6B" w:rsidRPr="007C09B8">
        <w:rPr>
          <w:rFonts w:ascii="Courier New" w:hAnsi="Courier New" w:cs="Courier New"/>
          <w:b/>
          <w:sz w:val="22"/>
          <w:szCs w:val="22"/>
        </w:rPr>
        <w:t xml:space="preserve"> </w:t>
      </w:r>
      <w:r w:rsidR="00A90D5E" w:rsidRPr="007C09B8">
        <w:rPr>
          <w:rFonts w:ascii="Courier New" w:hAnsi="Courier New" w:cs="Courier New"/>
          <w:b/>
          <w:bCs/>
          <w:sz w:val="22"/>
          <w:szCs w:val="22"/>
        </w:rPr>
        <w:t>POLICÍA TRANSITO MUNICIPAL</w:t>
      </w:r>
      <w:r w:rsidR="00795B6B" w:rsidRPr="007C09B8">
        <w:rPr>
          <w:rFonts w:ascii="Courier New" w:hAnsi="Courier New" w:cs="Courier New"/>
          <w:bCs/>
          <w:sz w:val="22"/>
          <w:szCs w:val="22"/>
          <w:lang w:val="es-MX"/>
        </w:rPr>
        <w:t>.-----------</w:t>
      </w:r>
      <w:r w:rsidR="00D11365" w:rsidRPr="007C09B8">
        <w:rPr>
          <w:rFonts w:ascii="Courier New" w:hAnsi="Courier New" w:cs="Courier New"/>
          <w:bCs/>
          <w:sz w:val="22"/>
          <w:szCs w:val="22"/>
          <w:lang w:val="es-MX"/>
        </w:rPr>
        <w:t>------------------------------------------</w:t>
      </w:r>
    </w:p>
    <w:p w:rsidR="00795B6B" w:rsidRPr="007C09B8" w:rsidRDefault="00795B6B" w:rsidP="00795B6B">
      <w:pPr>
        <w:pStyle w:val="Textoindependiente"/>
        <w:spacing w:line="360" w:lineRule="auto"/>
        <w:jc w:val="both"/>
        <w:rPr>
          <w:rFonts w:ascii="Courier New" w:hAnsi="Courier New" w:cs="Courier New"/>
          <w:bCs/>
          <w:sz w:val="22"/>
          <w:szCs w:val="22"/>
        </w:rPr>
      </w:pPr>
      <w:r w:rsidRPr="007C09B8">
        <w:rPr>
          <w:rFonts w:ascii="Courier New" w:hAnsi="Courier New" w:cs="Courier New"/>
          <w:sz w:val="22"/>
          <w:szCs w:val="22"/>
        </w:rPr>
        <w:t xml:space="preserve">Por lo anterior y </w:t>
      </w:r>
      <w:r w:rsidRPr="007C09B8">
        <w:rPr>
          <w:rFonts w:ascii="Courier New" w:hAnsi="Courier New" w:cs="Courier New"/>
          <w:bCs/>
          <w:sz w:val="22"/>
          <w:szCs w:val="22"/>
        </w:rPr>
        <w:t>a fin de deter</w:t>
      </w:r>
      <w:r w:rsidR="007C09B8">
        <w:rPr>
          <w:rFonts w:ascii="Courier New" w:hAnsi="Courier New" w:cs="Courier New"/>
          <w:bCs/>
          <w:sz w:val="22"/>
          <w:szCs w:val="22"/>
        </w:rPr>
        <w:t xml:space="preserve">minar si ha lugar o no a dictar </w:t>
      </w:r>
      <w:r w:rsidRPr="007C09B8">
        <w:rPr>
          <w:rFonts w:ascii="Courier New" w:hAnsi="Courier New" w:cs="Courier New"/>
          <w:bCs/>
          <w:sz w:val="22"/>
          <w:szCs w:val="22"/>
        </w:rPr>
        <w:t>el inicio del procedimiento de determinación de responsabilidades que establece el artículo 81 de la Ley de Seguridad Pública del Estado de Puebla; es por lo que ---------</w:t>
      </w:r>
    </w:p>
    <w:p w:rsidR="0018312A" w:rsidRPr="007C09B8" w:rsidRDefault="00795B6B" w:rsidP="00795B6B">
      <w:pPr>
        <w:pStyle w:val="Textoindependiente"/>
        <w:spacing w:line="360" w:lineRule="auto"/>
        <w:jc w:val="both"/>
        <w:rPr>
          <w:rFonts w:ascii="Courier New" w:hAnsi="Courier New" w:cs="Courier New"/>
          <w:sz w:val="22"/>
          <w:szCs w:val="22"/>
        </w:rPr>
      </w:pPr>
      <w:r w:rsidRPr="007C09B8">
        <w:rPr>
          <w:rFonts w:ascii="Courier New" w:hAnsi="Courier New" w:cs="Courier New"/>
          <w:sz w:val="22"/>
          <w:szCs w:val="22"/>
        </w:rPr>
        <w:t>----------------------------</w:t>
      </w:r>
      <w:r w:rsidRPr="007C09B8">
        <w:rPr>
          <w:rFonts w:ascii="Courier New" w:hAnsi="Courier New" w:cs="Courier New"/>
          <w:b/>
          <w:sz w:val="22"/>
          <w:szCs w:val="22"/>
        </w:rPr>
        <w:t>CONSIDERANDO</w:t>
      </w:r>
      <w:r w:rsidRPr="007C09B8">
        <w:rPr>
          <w:rFonts w:ascii="Courier New" w:hAnsi="Courier New" w:cs="Courier New"/>
          <w:sz w:val="22"/>
          <w:szCs w:val="22"/>
        </w:rPr>
        <w:t>--------------</w:t>
      </w:r>
      <w:r w:rsidR="007C09B8">
        <w:rPr>
          <w:rFonts w:ascii="Courier New" w:hAnsi="Courier New" w:cs="Courier New"/>
          <w:sz w:val="22"/>
          <w:szCs w:val="22"/>
        </w:rPr>
        <w:t>---------</w:t>
      </w:r>
      <w:r w:rsidRPr="007C09B8">
        <w:rPr>
          <w:rFonts w:ascii="Courier New" w:hAnsi="Courier New" w:cs="Courier New"/>
          <w:b/>
          <w:sz w:val="22"/>
          <w:szCs w:val="22"/>
        </w:rPr>
        <w:t>I</w:t>
      </w:r>
      <w:r w:rsidRPr="007C09B8">
        <w:rPr>
          <w:rFonts w:ascii="Courier New" w:hAnsi="Courier New" w:cs="Courier New"/>
          <w:sz w:val="22"/>
          <w:szCs w:val="22"/>
        </w:rPr>
        <w:t>.- Que este Consejo de Honor y Justicia de la Policía Municipal de esta ciudad de Atlixco, Puebla es competente para conocer y fallar la presente causa administrativa en razón de que el presunto infractor es policía</w:t>
      </w:r>
      <w:r w:rsidR="009348B3" w:rsidRPr="007C09B8">
        <w:rPr>
          <w:rFonts w:ascii="Courier New" w:hAnsi="Courier New" w:cs="Courier New"/>
          <w:sz w:val="22"/>
          <w:szCs w:val="22"/>
        </w:rPr>
        <w:t xml:space="preserve"> </w:t>
      </w:r>
      <w:r w:rsidR="0018312A" w:rsidRPr="007C09B8">
        <w:rPr>
          <w:rFonts w:ascii="Courier New" w:hAnsi="Courier New" w:cs="Courier New"/>
          <w:sz w:val="22"/>
          <w:szCs w:val="22"/>
        </w:rPr>
        <w:t>tránsito</w:t>
      </w:r>
      <w:r w:rsidRPr="007C09B8">
        <w:rPr>
          <w:rFonts w:ascii="Courier New" w:hAnsi="Courier New" w:cs="Courier New"/>
          <w:sz w:val="22"/>
          <w:szCs w:val="22"/>
        </w:rPr>
        <w:t xml:space="preserve"> municipal, en términos de lo dispuesto por los artículos 7,</w:t>
      </w:r>
      <w:r w:rsidR="00A90D5E" w:rsidRPr="007C09B8">
        <w:rPr>
          <w:rFonts w:ascii="Courier New" w:hAnsi="Courier New" w:cs="Courier New"/>
          <w:sz w:val="22"/>
          <w:szCs w:val="22"/>
        </w:rPr>
        <w:t xml:space="preserve"> 9, 10, 34 fracciones I y XVII,</w:t>
      </w:r>
      <w:r w:rsidR="00375EDE" w:rsidRPr="007C09B8">
        <w:rPr>
          <w:rFonts w:ascii="Courier New" w:hAnsi="Courier New" w:cs="Courier New"/>
          <w:sz w:val="22"/>
          <w:szCs w:val="22"/>
        </w:rPr>
        <w:t xml:space="preserve"> de la Ley de </w:t>
      </w:r>
      <w:r w:rsidR="008F6DA2" w:rsidRPr="007C09B8">
        <w:rPr>
          <w:rFonts w:ascii="Courier New" w:hAnsi="Courier New" w:cs="Courier New"/>
          <w:sz w:val="22"/>
          <w:szCs w:val="22"/>
        </w:rPr>
        <w:t xml:space="preserve">Seguridad Publica en el Estado </w:t>
      </w:r>
      <w:r w:rsidRPr="007C09B8">
        <w:rPr>
          <w:rFonts w:ascii="Courier New" w:hAnsi="Courier New" w:cs="Courier New"/>
          <w:sz w:val="22"/>
          <w:szCs w:val="22"/>
        </w:rPr>
        <w:t>de Puebla. --------------------</w:t>
      </w:r>
      <w:r w:rsidR="007C09B8">
        <w:rPr>
          <w:rFonts w:ascii="Courier New" w:hAnsi="Courier New" w:cs="Courier New"/>
          <w:sz w:val="22"/>
          <w:szCs w:val="22"/>
        </w:rPr>
        <w:t>--------</w:t>
      </w:r>
      <w:r w:rsidRPr="007C09B8">
        <w:rPr>
          <w:rFonts w:ascii="Courier New" w:hAnsi="Courier New" w:cs="Courier New"/>
          <w:sz w:val="22"/>
          <w:szCs w:val="22"/>
        </w:rPr>
        <w:t>----</w:t>
      </w:r>
      <w:r w:rsidRPr="007C09B8">
        <w:rPr>
          <w:rFonts w:ascii="Courier New" w:hAnsi="Courier New" w:cs="Courier New"/>
          <w:sz w:val="22"/>
          <w:szCs w:val="22"/>
          <w:lang w:val="es-MX"/>
        </w:rPr>
        <w:t>-----------</w:t>
      </w:r>
      <w:r w:rsidR="008F6DA2" w:rsidRPr="007C09B8">
        <w:rPr>
          <w:rFonts w:ascii="Courier New" w:hAnsi="Courier New" w:cs="Courier New"/>
          <w:sz w:val="22"/>
          <w:szCs w:val="22"/>
        </w:rPr>
        <w:t>--</w:t>
      </w:r>
    </w:p>
    <w:p w:rsidR="00FA7E31" w:rsidRPr="007C09B8" w:rsidRDefault="00795B6B" w:rsidP="00795B6B">
      <w:pPr>
        <w:pStyle w:val="Textoindependiente"/>
        <w:spacing w:line="360" w:lineRule="auto"/>
        <w:jc w:val="both"/>
        <w:rPr>
          <w:rFonts w:ascii="Courier New" w:hAnsi="Courier New" w:cs="Courier New"/>
          <w:sz w:val="22"/>
          <w:szCs w:val="22"/>
          <w:lang w:val="es-MX"/>
        </w:rPr>
      </w:pPr>
      <w:r w:rsidRPr="007C09B8">
        <w:rPr>
          <w:rFonts w:ascii="Courier New" w:hAnsi="Courier New" w:cs="Courier New"/>
          <w:b/>
          <w:sz w:val="22"/>
          <w:szCs w:val="22"/>
        </w:rPr>
        <w:lastRenderedPageBreak/>
        <w:t>II.</w:t>
      </w:r>
      <w:r w:rsidRPr="007C09B8">
        <w:rPr>
          <w:rFonts w:ascii="Courier New" w:hAnsi="Courier New" w:cs="Courier New"/>
          <w:sz w:val="22"/>
          <w:szCs w:val="22"/>
        </w:rPr>
        <w:t xml:space="preserve">- </w:t>
      </w:r>
      <w:r w:rsidRPr="007C09B8">
        <w:rPr>
          <w:rFonts w:ascii="Courier New" w:hAnsi="Courier New" w:cs="Courier New"/>
          <w:sz w:val="22"/>
          <w:szCs w:val="22"/>
          <w:lang w:val="es-MX"/>
        </w:rPr>
        <w:t>E</w:t>
      </w:r>
      <w:r w:rsidRPr="007C09B8">
        <w:rPr>
          <w:rFonts w:ascii="Courier New" w:hAnsi="Courier New" w:cs="Courier New"/>
          <w:sz w:val="22"/>
          <w:szCs w:val="22"/>
        </w:rPr>
        <w:t>l hecho que dio origen a la presente</w:t>
      </w:r>
      <w:r w:rsidR="00A479A3" w:rsidRPr="007C09B8">
        <w:rPr>
          <w:rFonts w:ascii="Courier New" w:hAnsi="Courier New" w:cs="Courier New"/>
          <w:sz w:val="22"/>
          <w:szCs w:val="22"/>
        </w:rPr>
        <w:t xml:space="preserve"> fue el</w:t>
      </w:r>
      <w:r w:rsidR="00CE56FD" w:rsidRPr="007C09B8">
        <w:rPr>
          <w:rFonts w:ascii="Courier New" w:hAnsi="Courier New" w:cs="Courier New"/>
          <w:sz w:val="22"/>
          <w:szCs w:val="22"/>
        </w:rPr>
        <w:t xml:space="preserve"> </w:t>
      </w:r>
      <w:r w:rsidR="00CE56FD" w:rsidRPr="007C09B8">
        <w:rPr>
          <w:rFonts w:ascii="Courier New" w:hAnsi="Courier New" w:cs="Courier New"/>
          <w:sz w:val="22"/>
          <w:szCs w:val="22"/>
          <w:lang w:val="es-MX"/>
        </w:rPr>
        <w:t xml:space="preserve">escrito de queja presentada por los integrantes de la </w:t>
      </w:r>
      <w:r w:rsidR="007C09B8" w:rsidRPr="00BC1F17">
        <w:rPr>
          <w:rFonts w:ascii="Courier New" w:hAnsi="Courier New" w:cs="Courier New"/>
          <w:b/>
          <w:sz w:val="22"/>
          <w:szCs w:val="22"/>
          <w:lang w:val="es-MX"/>
        </w:rPr>
        <w:t>ASOCIACIÓN CIVIL “AMOR ANIMAL”</w:t>
      </w:r>
      <w:r w:rsidR="00CE56FD" w:rsidRPr="00BC1F17">
        <w:rPr>
          <w:rFonts w:ascii="Courier New" w:hAnsi="Courier New" w:cs="Courier New"/>
          <w:sz w:val="22"/>
          <w:szCs w:val="22"/>
          <w:lang w:val="es-MX"/>
        </w:rPr>
        <w:t xml:space="preserve"> suscrito por</w:t>
      </w:r>
      <w:r w:rsidR="00CE56FD" w:rsidRPr="00BC1F17">
        <w:rPr>
          <w:rFonts w:ascii="Courier New" w:hAnsi="Courier New" w:cs="Courier New"/>
          <w:sz w:val="22"/>
          <w:szCs w:val="22"/>
        </w:rPr>
        <w:t xml:space="preserve"> el MVZ. Enrique Tl</w:t>
      </w:r>
      <w:r w:rsidR="008A765C">
        <w:rPr>
          <w:rFonts w:ascii="Courier New" w:hAnsi="Courier New" w:cs="Courier New"/>
          <w:sz w:val="22"/>
          <w:szCs w:val="22"/>
        </w:rPr>
        <w:t xml:space="preserve"> </w:t>
      </w:r>
      <w:r w:rsidR="00CE56FD" w:rsidRPr="00BC1F17">
        <w:rPr>
          <w:rFonts w:ascii="Courier New" w:hAnsi="Courier New" w:cs="Courier New"/>
          <w:sz w:val="22"/>
          <w:szCs w:val="22"/>
        </w:rPr>
        <w:t>acaltech López, Presidente, Abogada Rosa María Tecpanecatl Escobedo Vicepresidenta, Arquitecto Oscar Lima Martínez, Tesorero, L.D.G. Anabel Ruiz Candía</w:t>
      </w:r>
      <w:r w:rsidR="00CE56FD" w:rsidRPr="007C09B8">
        <w:rPr>
          <w:rFonts w:ascii="Courier New" w:hAnsi="Courier New" w:cs="Courier New"/>
          <w:sz w:val="22"/>
          <w:szCs w:val="22"/>
        </w:rPr>
        <w:t>, Secretaria en contra del</w:t>
      </w:r>
      <w:r w:rsidR="00CE56FD" w:rsidRPr="007C09B8">
        <w:rPr>
          <w:rFonts w:ascii="Courier New" w:hAnsi="Courier New" w:cs="Courier New"/>
          <w:sz w:val="22"/>
          <w:szCs w:val="22"/>
          <w:lang w:val="es-MX"/>
        </w:rPr>
        <w:t xml:space="preserve"> servidor público</w:t>
      </w:r>
      <w:r w:rsidR="00CE56FD" w:rsidRPr="007C09B8">
        <w:rPr>
          <w:rFonts w:ascii="Courier New" w:hAnsi="Courier New" w:cs="Courier New"/>
          <w:sz w:val="22"/>
          <w:szCs w:val="22"/>
        </w:rPr>
        <w:t xml:space="preserve"> </w:t>
      </w:r>
      <w:r w:rsidR="00CE56FD" w:rsidRPr="007C09B8">
        <w:rPr>
          <w:rFonts w:ascii="Courier New" w:hAnsi="Courier New" w:cs="Courier New"/>
          <w:b/>
          <w:sz w:val="22"/>
          <w:szCs w:val="22"/>
        </w:rPr>
        <w:t>NÉSTOR ENRIQUE TAPIA FLORES</w:t>
      </w:r>
      <w:r w:rsidR="00CE56FD" w:rsidRPr="007C09B8">
        <w:rPr>
          <w:rFonts w:ascii="Courier New" w:hAnsi="Courier New" w:cs="Courier New"/>
          <w:sz w:val="22"/>
          <w:szCs w:val="22"/>
        </w:rPr>
        <w:t>, Policía Transito Municipal</w:t>
      </w:r>
      <w:r w:rsidR="00A90D5E" w:rsidRPr="007C09B8">
        <w:rPr>
          <w:rFonts w:ascii="Courier New" w:hAnsi="Courier New" w:cs="Courier New"/>
          <w:sz w:val="22"/>
          <w:szCs w:val="22"/>
          <w:lang w:val="es-MX"/>
        </w:rPr>
        <w:t>. “</w:t>
      </w:r>
      <w:r w:rsidR="00A479A3" w:rsidRPr="007C09B8">
        <w:rPr>
          <w:rFonts w:ascii="Courier New" w:hAnsi="Courier New" w:cs="Courier New"/>
          <w:sz w:val="22"/>
          <w:szCs w:val="22"/>
          <w:lang w:val="es-MX"/>
        </w:rPr>
        <w:t xml:space="preserve">Por medio de la presente, quienes firmamos al calce venimos a presentar formal QUEJA en contra del </w:t>
      </w:r>
      <w:r w:rsidR="00A479A3" w:rsidRPr="007C09B8">
        <w:rPr>
          <w:rFonts w:ascii="Courier New" w:hAnsi="Courier New" w:cs="Courier New"/>
          <w:b/>
          <w:sz w:val="22"/>
          <w:szCs w:val="22"/>
          <w:lang w:val="es-MX"/>
        </w:rPr>
        <w:t>C.</w:t>
      </w:r>
      <w:r w:rsidR="00A479A3" w:rsidRPr="007C09B8">
        <w:rPr>
          <w:rFonts w:ascii="Courier New" w:hAnsi="Courier New" w:cs="Courier New"/>
          <w:sz w:val="22"/>
          <w:szCs w:val="22"/>
          <w:lang w:val="es-MX"/>
        </w:rPr>
        <w:t xml:space="preserve"> </w:t>
      </w:r>
      <w:r w:rsidR="00A90D5E" w:rsidRPr="007C09B8">
        <w:rPr>
          <w:rFonts w:ascii="Courier New" w:hAnsi="Courier New" w:cs="Courier New"/>
          <w:b/>
          <w:sz w:val="22"/>
          <w:szCs w:val="22"/>
          <w:lang w:val="es-MX"/>
        </w:rPr>
        <w:t>NÉSTOR ENRIQUE TAPIA FLORES,</w:t>
      </w:r>
      <w:r w:rsidR="00A479A3" w:rsidRPr="007C09B8">
        <w:rPr>
          <w:rFonts w:ascii="Courier New" w:hAnsi="Courier New" w:cs="Courier New"/>
          <w:sz w:val="22"/>
          <w:szCs w:val="22"/>
          <w:lang w:val="es-MX"/>
        </w:rPr>
        <w:t xml:space="preserve"> quien actualmente se desempeña como oficial de la Policía Tránsito Municipal, por los actos cometidos en agravio de un Gato de cola anillada ó Cacomixtle, señalando como domicilio para recibir notificaciones la casa marcada</w:t>
      </w:r>
      <w:r w:rsidR="00386DE8">
        <w:rPr>
          <w:rFonts w:ascii="Courier New" w:hAnsi="Courier New" w:cs="Courier New"/>
          <w:sz w:val="22"/>
          <w:szCs w:val="22"/>
          <w:lang w:val="es-MX"/>
        </w:rPr>
        <w:t xml:space="preserve"> con el Numero </w:t>
      </w:r>
      <w:r w:rsidR="00386DE8" w:rsidRPr="00386DE8">
        <w:rPr>
          <w:rFonts w:ascii="Courier New" w:hAnsi="Courier New" w:cs="Courier New"/>
          <w:sz w:val="22"/>
          <w:szCs w:val="22"/>
          <w:highlight w:val="black"/>
          <w:lang w:val="es-MX"/>
        </w:rPr>
        <w:t>**************************************** **************************************************</w:t>
      </w:r>
      <w:r w:rsidR="00386DE8">
        <w:rPr>
          <w:rFonts w:ascii="Courier New" w:hAnsi="Courier New" w:cs="Courier New"/>
          <w:sz w:val="22"/>
          <w:szCs w:val="22"/>
          <w:lang w:val="es-MX"/>
        </w:rPr>
        <w:t xml:space="preserve"> </w:t>
      </w:r>
      <w:r w:rsidR="00A479A3" w:rsidRPr="00386DE8">
        <w:rPr>
          <w:rFonts w:ascii="Courier New" w:hAnsi="Courier New" w:cs="Courier New"/>
          <w:sz w:val="22"/>
          <w:szCs w:val="22"/>
          <w:lang w:val="es-MX"/>
        </w:rPr>
        <w:t>y con número telefónico</w:t>
      </w:r>
      <w:r w:rsidR="00386DE8">
        <w:rPr>
          <w:rFonts w:ascii="Courier New" w:hAnsi="Courier New" w:cs="Courier New"/>
          <w:sz w:val="22"/>
          <w:szCs w:val="22"/>
          <w:lang w:val="es-MX"/>
        </w:rPr>
        <w:t xml:space="preserve"> </w:t>
      </w:r>
      <w:r w:rsidR="00386DE8" w:rsidRPr="00386DE8">
        <w:rPr>
          <w:rFonts w:ascii="Courier New" w:hAnsi="Courier New" w:cs="Courier New"/>
          <w:sz w:val="22"/>
          <w:szCs w:val="22"/>
          <w:highlight w:val="black"/>
          <w:lang w:val="es-MX"/>
        </w:rPr>
        <w:t>************</w:t>
      </w:r>
      <w:r w:rsidR="00A479A3" w:rsidRPr="007C09B8">
        <w:rPr>
          <w:rFonts w:ascii="Courier New" w:hAnsi="Courier New" w:cs="Courier New"/>
          <w:sz w:val="22"/>
          <w:szCs w:val="22"/>
          <w:lang w:val="es-MX"/>
        </w:rPr>
        <w:t>.</w:t>
      </w:r>
      <w:r w:rsidR="005F3BE3" w:rsidRPr="007C09B8">
        <w:rPr>
          <w:rFonts w:ascii="Courier New" w:hAnsi="Courier New" w:cs="Courier New"/>
          <w:sz w:val="22"/>
          <w:szCs w:val="22"/>
          <w:lang w:val="es-MX"/>
        </w:rPr>
        <w:t xml:space="preserve"> </w:t>
      </w:r>
      <w:r w:rsidR="00A479A3" w:rsidRPr="007C09B8">
        <w:rPr>
          <w:rFonts w:ascii="Courier New" w:hAnsi="Courier New" w:cs="Courier New"/>
          <w:sz w:val="22"/>
          <w:szCs w:val="22"/>
          <w:lang w:val="es-MX"/>
        </w:rPr>
        <w:t xml:space="preserve">Lo anterior, con fundamento en lo establecido por los Artículos 8 y 9 Fracción VII del Reglamento Municipal de la tenencia responsable de Perros y Gatos; Articulo 50 Fracción I de la Ley de Responsabilidad de los Servidores Públicos del Estado de Puebla; Artículos 3, 24 y 27 Fracción II del Bando de Policía y Gobierno del Municipio de Atlixco, Puebla; Artículos 470 y 472 Fracción III, que a la letra dice: … “Si además de realizar los actos de maltrato o crueldad en contra de cualquier animal, el sujeto activo los capta en imágenes, fotografías o </w:t>
      </w:r>
      <w:r w:rsidR="005F3BE3" w:rsidRPr="007C09B8">
        <w:rPr>
          <w:rFonts w:ascii="Courier New" w:hAnsi="Courier New" w:cs="Courier New"/>
          <w:sz w:val="22"/>
          <w:szCs w:val="22"/>
          <w:lang w:val="es-MX"/>
        </w:rPr>
        <w:t>video graba</w:t>
      </w:r>
      <w:r w:rsidR="00A479A3" w:rsidRPr="007C09B8">
        <w:rPr>
          <w:rFonts w:ascii="Courier New" w:hAnsi="Courier New" w:cs="Courier New"/>
          <w:sz w:val="22"/>
          <w:szCs w:val="22"/>
          <w:lang w:val="es-MX"/>
        </w:rPr>
        <w:t xml:space="preserve"> para hacerlos públicos por cualquier medio”…, del Código Penal para el Estado de Puebla.</w:t>
      </w:r>
      <w:r w:rsidR="005F3BE3" w:rsidRPr="007C09B8">
        <w:rPr>
          <w:rFonts w:ascii="Courier New" w:hAnsi="Courier New" w:cs="Courier New"/>
          <w:sz w:val="22"/>
          <w:szCs w:val="22"/>
          <w:lang w:val="es-MX"/>
        </w:rPr>
        <w:t xml:space="preserve"> </w:t>
      </w:r>
      <w:r w:rsidR="00A479A3" w:rsidRPr="007C09B8">
        <w:rPr>
          <w:rFonts w:ascii="Courier New" w:hAnsi="Courier New" w:cs="Courier New"/>
          <w:sz w:val="22"/>
          <w:szCs w:val="22"/>
          <w:lang w:val="es-MX"/>
        </w:rPr>
        <w:t>Pasando a exponer los siguientes:</w:t>
      </w:r>
      <w:r w:rsidR="005F3BE3" w:rsidRPr="007C09B8">
        <w:rPr>
          <w:rFonts w:ascii="Courier New" w:hAnsi="Courier New" w:cs="Courier New"/>
          <w:sz w:val="22"/>
          <w:szCs w:val="22"/>
          <w:lang w:val="es-MX"/>
        </w:rPr>
        <w:t xml:space="preserve"> </w:t>
      </w:r>
      <w:r w:rsidR="00FA7E31" w:rsidRPr="007C09B8">
        <w:rPr>
          <w:rFonts w:ascii="Courier New" w:hAnsi="Courier New" w:cs="Courier New"/>
          <w:sz w:val="22"/>
          <w:szCs w:val="22"/>
          <w:lang w:val="es-MX"/>
        </w:rPr>
        <w:t>Hechos</w:t>
      </w:r>
      <w:r w:rsidR="005F3BE3" w:rsidRPr="007C09B8">
        <w:rPr>
          <w:rFonts w:ascii="Courier New" w:hAnsi="Courier New" w:cs="Courier New"/>
          <w:sz w:val="22"/>
          <w:szCs w:val="22"/>
          <w:lang w:val="es-MX"/>
        </w:rPr>
        <w:t>--</w:t>
      </w:r>
      <w:r w:rsidR="007C09B8">
        <w:rPr>
          <w:rFonts w:ascii="Courier New" w:hAnsi="Courier New" w:cs="Courier New"/>
          <w:sz w:val="22"/>
          <w:szCs w:val="22"/>
          <w:lang w:val="es-MX"/>
        </w:rPr>
        <w:t>---------</w:t>
      </w:r>
      <w:r w:rsidR="005F3BE3" w:rsidRPr="007C09B8">
        <w:rPr>
          <w:rFonts w:ascii="Courier New" w:hAnsi="Courier New" w:cs="Courier New"/>
          <w:sz w:val="22"/>
          <w:szCs w:val="22"/>
          <w:lang w:val="es-MX"/>
        </w:rPr>
        <w:t>-</w:t>
      </w:r>
    </w:p>
    <w:p w:rsidR="00FA7E31" w:rsidRPr="007C09B8" w:rsidRDefault="00A90D5E" w:rsidP="00795B6B">
      <w:pPr>
        <w:pStyle w:val="Textoindependiente"/>
        <w:spacing w:line="360" w:lineRule="auto"/>
        <w:jc w:val="both"/>
        <w:rPr>
          <w:rFonts w:ascii="Courier New" w:hAnsi="Courier New" w:cs="Courier New"/>
          <w:sz w:val="22"/>
          <w:szCs w:val="22"/>
          <w:lang w:val="es-MX"/>
        </w:rPr>
      </w:pPr>
      <w:r w:rsidRPr="007C09B8">
        <w:rPr>
          <w:rFonts w:ascii="Courier New" w:hAnsi="Courier New" w:cs="Courier New"/>
          <w:sz w:val="22"/>
          <w:szCs w:val="22"/>
          <w:lang w:val="es-MX"/>
        </w:rPr>
        <w:t>1.- C</w:t>
      </w:r>
      <w:r w:rsidR="00FA7E31" w:rsidRPr="007C09B8">
        <w:rPr>
          <w:rFonts w:ascii="Courier New" w:hAnsi="Courier New" w:cs="Courier New"/>
          <w:sz w:val="22"/>
          <w:szCs w:val="22"/>
          <w:lang w:val="es-MX"/>
        </w:rPr>
        <w:t>on fecha veinte de Marzo del año en curso, empezó a circular en las redes soc</w:t>
      </w:r>
      <w:r w:rsidRPr="007C09B8">
        <w:rPr>
          <w:rFonts w:ascii="Courier New" w:hAnsi="Courier New" w:cs="Courier New"/>
          <w:sz w:val="22"/>
          <w:szCs w:val="22"/>
          <w:lang w:val="es-MX"/>
        </w:rPr>
        <w:t xml:space="preserve">iales la fotografía del señor </w:t>
      </w:r>
      <w:r w:rsidRPr="007C09B8">
        <w:rPr>
          <w:rFonts w:ascii="Courier New" w:hAnsi="Courier New" w:cs="Courier New"/>
          <w:b/>
          <w:sz w:val="22"/>
          <w:szCs w:val="22"/>
          <w:lang w:val="es-MX"/>
        </w:rPr>
        <w:t>NÉ</w:t>
      </w:r>
      <w:r w:rsidR="00FA7E31" w:rsidRPr="007C09B8">
        <w:rPr>
          <w:rFonts w:ascii="Courier New" w:hAnsi="Courier New" w:cs="Courier New"/>
          <w:b/>
          <w:sz w:val="22"/>
          <w:szCs w:val="22"/>
          <w:lang w:val="es-MX"/>
        </w:rPr>
        <w:t>STOR</w:t>
      </w:r>
      <w:r w:rsidR="00FA7E31" w:rsidRPr="007C09B8">
        <w:rPr>
          <w:rFonts w:ascii="Courier New" w:hAnsi="Courier New" w:cs="Courier New"/>
          <w:sz w:val="22"/>
          <w:szCs w:val="22"/>
          <w:lang w:val="es-MX"/>
        </w:rPr>
        <w:t xml:space="preserve"> </w:t>
      </w:r>
      <w:r w:rsidR="00FA7E31" w:rsidRPr="007C09B8">
        <w:rPr>
          <w:rFonts w:ascii="Courier New" w:hAnsi="Courier New" w:cs="Courier New"/>
          <w:b/>
          <w:sz w:val="22"/>
          <w:szCs w:val="22"/>
          <w:lang w:val="es-MX"/>
        </w:rPr>
        <w:t>ENRIQUE TAPIA FLORES</w:t>
      </w:r>
      <w:r w:rsidR="00FA7E31" w:rsidRPr="007C09B8">
        <w:rPr>
          <w:rFonts w:ascii="Courier New" w:hAnsi="Courier New" w:cs="Courier New"/>
          <w:sz w:val="22"/>
          <w:szCs w:val="22"/>
          <w:lang w:val="es-MX"/>
        </w:rPr>
        <w:t>, quien apare</w:t>
      </w:r>
      <w:r w:rsidR="005F3BE3" w:rsidRPr="007C09B8">
        <w:rPr>
          <w:rFonts w:ascii="Courier New" w:hAnsi="Courier New" w:cs="Courier New"/>
          <w:sz w:val="22"/>
          <w:szCs w:val="22"/>
          <w:lang w:val="es-MX"/>
        </w:rPr>
        <w:t>ce en forma sonriente posando c</w:t>
      </w:r>
      <w:r w:rsidR="00FA7E31" w:rsidRPr="007C09B8">
        <w:rPr>
          <w:rFonts w:ascii="Courier New" w:hAnsi="Courier New" w:cs="Courier New"/>
          <w:sz w:val="22"/>
          <w:szCs w:val="22"/>
          <w:lang w:val="es-MX"/>
        </w:rPr>
        <w:t xml:space="preserve">on un gato de cola </w:t>
      </w:r>
      <w:r w:rsidR="005F3BE3" w:rsidRPr="007C09B8">
        <w:rPr>
          <w:rFonts w:ascii="Courier New" w:hAnsi="Courier New" w:cs="Courier New"/>
          <w:sz w:val="22"/>
          <w:szCs w:val="22"/>
          <w:lang w:val="es-MX"/>
        </w:rPr>
        <w:t>anillada</w:t>
      </w:r>
      <w:r w:rsidR="00FA7E31" w:rsidRPr="007C09B8">
        <w:rPr>
          <w:rFonts w:ascii="Courier New" w:hAnsi="Courier New" w:cs="Courier New"/>
          <w:sz w:val="22"/>
          <w:szCs w:val="22"/>
          <w:lang w:val="es-MX"/>
        </w:rPr>
        <w:t xml:space="preserve"> o cacomixtle, el cual </w:t>
      </w:r>
      <w:r w:rsidR="005F3BE3" w:rsidRPr="007C09B8">
        <w:rPr>
          <w:rFonts w:ascii="Courier New" w:hAnsi="Courier New" w:cs="Courier New"/>
          <w:sz w:val="22"/>
          <w:szCs w:val="22"/>
          <w:lang w:val="es-MX"/>
        </w:rPr>
        <w:t>está</w:t>
      </w:r>
      <w:r w:rsidR="00FA7E31" w:rsidRPr="007C09B8">
        <w:rPr>
          <w:rFonts w:ascii="Courier New" w:hAnsi="Courier New" w:cs="Courier New"/>
          <w:sz w:val="22"/>
          <w:szCs w:val="22"/>
          <w:lang w:val="es-MX"/>
        </w:rPr>
        <w:t xml:space="preserve"> colocado sobre el tubo </w:t>
      </w:r>
      <w:r w:rsidR="005F3BE3" w:rsidRPr="007C09B8">
        <w:rPr>
          <w:rFonts w:ascii="Courier New" w:hAnsi="Courier New" w:cs="Courier New"/>
          <w:sz w:val="22"/>
          <w:szCs w:val="22"/>
          <w:lang w:val="es-MX"/>
        </w:rPr>
        <w:t>horizontal</w:t>
      </w:r>
      <w:r w:rsidR="00FA7E31" w:rsidRPr="007C09B8">
        <w:rPr>
          <w:rFonts w:ascii="Courier New" w:hAnsi="Courier New" w:cs="Courier New"/>
          <w:sz w:val="22"/>
          <w:szCs w:val="22"/>
          <w:lang w:val="es-MX"/>
        </w:rPr>
        <w:t xml:space="preserve"> color negro o parrilla extra colocada al frente de l</w:t>
      </w:r>
      <w:r w:rsidR="005F3BE3" w:rsidRPr="007C09B8">
        <w:rPr>
          <w:rFonts w:ascii="Courier New" w:hAnsi="Courier New" w:cs="Courier New"/>
          <w:sz w:val="22"/>
          <w:szCs w:val="22"/>
          <w:lang w:val="es-MX"/>
        </w:rPr>
        <w:t>a</w:t>
      </w:r>
      <w:r w:rsidR="00FA7E31" w:rsidRPr="007C09B8">
        <w:rPr>
          <w:rFonts w:ascii="Courier New" w:hAnsi="Courier New" w:cs="Courier New"/>
          <w:sz w:val="22"/>
          <w:szCs w:val="22"/>
          <w:lang w:val="es-MX"/>
        </w:rPr>
        <w:t xml:space="preserve"> </w:t>
      </w:r>
      <w:r w:rsidR="005F3BE3" w:rsidRPr="007C09B8">
        <w:rPr>
          <w:rFonts w:ascii="Courier New" w:hAnsi="Courier New" w:cs="Courier New"/>
          <w:sz w:val="22"/>
          <w:szCs w:val="22"/>
          <w:lang w:val="es-MX"/>
        </w:rPr>
        <w:t>patrulla</w:t>
      </w:r>
      <w:r w:rsidR="00FA7E31" w:rsidRPr="007C09B8">
        <w:rPr>
          <w:rFonts w:ascii="Courier New" w:hAnsi="Courier New" w:cs="Courier New"/>
          <w:sz w:val="22"/>
          <w:szCs w:val="22"/>
          <w:lang w:val="es-MX"/>
        </w:rPr>
        <w:t xml:space="preserve">, comúnmente denominada tumbaburros en la cual dicho animal tiene las manos atadas y aparentemente sin vida. </w:t>
      </w:r>
      <w:r w:rsidR="005F3BE3" w:rsidRPr="007C09B8">
        <w:rPr>
          <w:rFonts w:ascii="Courier New" w:hAnsi="Courier New" w:cs="Courier New"/>
          <w:sz w:val="22"/>
          <w:szCs w:val="22"/>
          <w:lang w:val="es-MX"/>
        </w:rPr>
        <w:t>------------</w:t>
      </w:r>
      <w:r w:rsidR="007C09B8">
        <w:rPr>
          <w:rFonts w:ascii="Courier New" w:hAnsi="Courier New" w:cs="Courier New"/>
          <w:sz w:val="22"/>
          <w:szCs w:val="22"/>
          <w:lang w:val="es-MX"/>
        </w:rPr>
        <w:t>---------</w:t>
      </w:r>
      <w:r w:rsidR="005F3BE3" w:rsidRPr="007C09B8">
        <w:rPr>
          <w:rFonts w:ascii="Courier New" w:hAnsi="Courier New" w:cs="Courier New"/>
          <w:sz w:val="22"/>
          <w:szCs w:val="22"/>
          <w:lang w:val="es-MX"/>
        </w:rPr>
        <w:t>------------------</w:t>
      </w:r>
    </w:p>
    <w:p w:rsidR="005F3BE3" w:rsidRPr="007C09B8" w:rsidRDefault="00FA7E31" w:rsidP="00795B6B">
      <w:pPr>
        <w:pStyle w:val="Textoindependiente"/>
        <w:spacing w:line="360" w:lineRule="auto"/>
        <w:jc w:val="both"/>
        <w:rPr>
          <w:rFonts w:ascii="Courier New" w:hAnsi="Courier New" w:cs="Courier New"/>
          <w:sz w:val="22"/>
          <w:szCs w:val="22"/>
          <w:lang w:val="es-MX"/>
        </w:rPr>
      </w:pPr>
      <w:r w:rsidRPr="007C09B8">
        <w:rPr>
          <w:rFonts w:ascii="Courier New" w:hAnsi="Courier New" w:cs="Courier New"/>
          <w:sz w:val="22"/>
          <w:szCs w:val="22"/>
          <w:lang w:val="es-MX"/>
        </w:rPr>
        <w:t xml:space="preserve">2.- </w:t>
      </w:r>
      <w:r w:rsidR="00A90D5E" w:rsidRPr="007C09B8">
        <w:rPr>
          <w:rFonts w:ascii="Courier New" w:hAnsi="Courier New" w:cs="Courier New"/>
          <w:sz w:val="22"/>
          <w:szCs w:val="22"/>
          <w:lang w:val="es-MX"/>
        </w:rPr>
        <w:t>A</w:t>
      </w:r>
      <w:r w:rsidR="005F3BE3" w:rsidRPr="007C09B8">
        <w:rPr>
          <w:rFonts w:ascii="Courier New" w:hAnsi="Courier New" w:cs="Courier New"/>
          <w:sz w:val="22"/>
          <w:szCs w:val="22"/>
          <w:lang w:val="es-MX"/>
        </w:rPr>
        <w:t>sí</w:t>
      </w:r>
      <w:r w:rsidRPr="007C09B8">
        <w:rPr>
          <w:rFonts w:ascii="Courier New" w:hAnsi="Courier New" w:cs="Courier New"/>
          <w:sz w:val="22"/>
          <w:szCs w:val="22"/>
          <w:lang w:val="es-MX"/>
        </w:rPr>
        <w:t xml:space="preserve"> mismo como se puede apreciar en dicha imagen el señor </w:t>
      </w:r>
      <w:r w:rsidR="00A90D5E" w:rsidRPr="007C09B8">
        <w:rPr>
          <w:rFonts w:ascii="Courier New" w:hAnsi="Courier New" w:cs="Courier New"/>
          <w:b/>
          <w:sz w:val="22"/>
          <w:szCs w:val="22"/>
          <w:lang w:val="es-MX"/>
        </w:rPr>
        <w:t>NÉSTOR ENRIQUE TAPIA FLORES</w:t>
      </w:r>
      <w:r w:rsidRPr="007C09B8">
        <w:rPr>
          <w:rFonts w:ascii="Courier New" w:hAnsi="Courier New" w:cs="Courier New"/>
          <w:sz w:val="22"/>
          <w:szCs w:val="22"/>
          <w:lang w:val="es-MX"/>
        </w:rPr>
        <w:t xml:space="preserve"> se encontraba en horas de trabajo, toda vez que porta el uniforme y un </w:t>
      </w:r>
      <w:r w:rsidR="005F3BE3" w:rsidRPr="007C09B8">
        <w:rPr>
          <w:rFonts w:ascii="Courier New" w:hAnsi="Courier New" w:cs="Courier New"/>
          <w:sz w:val="22"/>
          <w:szCs w:val="22"/>
          <w:lang w:val="es-MX"/>
        </w:rPr>
        <w:t>vehículo</w:t>
      </w:r>
      <w:r w:rsidRPr="007C09B8">
        <w:rPr>
          <w:rFonts w:ascii="Courier New" w:hAnsi="Courier New" w:cs="Courier New"/>
          <w:sz w:val="22"/>
          <w:szCs w:val="22"/>
          <w:lang w:val="es-MX"/>
        </w:rPr>
        <w:t xml:space="preserve"> oficial correspondiente a una </w:t>
      </w:r>
      <w:r w:rsidR="005F3BE3" w:rsidRPr="007C09B8">
        <w:rPr>
          <w:rFonts w:ascii="Courier New" w:hAnsi="Courier New" w:cs="Courier New"/>
          <w:sz w:val="22"/>
          <w:szCs w:val="22"/>
          <w:lang w:val="es-MX"/>
        </w:rPr>
        <w:t>patrulla</w:t>
      </w:r>
      <w:r w:rsidRPr="007C09B8">
        <w:rPr>
          <w:rFonts w:ascii="Courier New" w:hAnsi="Courier New" w:cs="Courier New"/>
          <w:sz w:val="22"/>
          <w:szCs w:val="22"/>
          <w:lang w:val="es-MX"/>
        </w:rPr>
        <w:t xml:space="preserve"> de transito tal como se aprecia en las letras que están en el parabrisas del </w:t>
      </w:r>
      <w:r w:rsidR="005F3BE3" w:rsidRPr="007C09B8">
        <w:rPr>
          <w:rFonts w:ascii="Courier New" w:hAnsi="Courier New" w:cs="Courier New"/>
          <w:sz w:val="22"/>
          <w:szCs w:val="22"/>
          <w:lang w:val="es-MX"/>
        </w:rPr>
        <w:t>vehículo</w:t>
      </w:r>
      <w:r w:rsidRPr="007C09B8">
        <w:rPr>
          <w:rFonts w:ascii="Courier New" w:hAnsi="Courier New" w:cs="Courier New"/>
          <w:sz w:val="22"/>
          <w:szCs w:val="22"/>
          <w:lang w:val="es-MX"/>
        </w:rPr>
        <w:t xml:space="preserve">. </w:t>
      </w:r>
      <w:r w:rsidR="005F3BE3" w:rsidRPr="007C09B8">
        <w:rPr>
          <w:rFonts w:ascii="Courier New" w:hAnsi="Courier New" w:cs="Courier New"/>
          <w:sz w:val="22"/>
          <w:szCs w:val="22"/>
          <w:lang w:val="es-MX"/>
        </w:rPr>
        <w:t>--------</w:t>
      </w:r>
    </w:p>
    <w:p w:rsidR="00FA7E31" w:rsidRPr="007C09B8" w:rsidRDefault="00A90D5E" w:rsidP="00795B6B">
      <w:pPr>
        <w:pStyle w:val="Textoindependiente"/>
        <w:spacing w:line="360" w:lineRule="auto"/>
        <w:jc w:val="both"/>
        <w:rPr>
          <w:rFonts w:ascii="Courier New" w:hAnsi="Courier New" w:cs="Courier New"/>
          <w:sz w:val="22"/>
          <w:szCs w:val="22"/>
        </w:rPr>
      </w:pPr>
      <w:r w:rsidRPr="007C09B8">
        <w:rPr>
          <w:rFonts w:ascii="Courier New" w:hAnsi="Courier New" w:cs="Courier New"/>
          <w:sz w:val="22"/>
          <w:szCs w:val="22"/>
          <w:lang w:val="es-MX"/>
        </w:rPr>
        <w:lastRenderedPageBreak/>
        <w:t>3.- C</w:t>
      </w:r>
      <w:r w:rsidR="00FA7E31" w:rsidRPr="007C09B8">
        <w:rPr>
          <w:rFonts w:ascii="Courier New" w:hAnsi="Courier New" w:cs="Courier New"/>
          <w:sz w:val="22"/>
          <w:szCs w:val="22"/>
          <w:lang w:val="es-MX"/>
        </w:rPr>
        <w:t xml:space="preserve">omo consecuencia </w:t>
      </w:r>
      <w:r w:rsidR="005F3BE3" w:rsidRPr="007C09B8">
        <w:rPr>
          <w:rFonts w:ascii="Courier New" w:hAnsi="Courier New" w:cs="Courier New"/>
          <w:sz w:val="22"/>
          <w:szCs w:val="22"/>
          <w:lang w:val="es-MX"/>
        </w:rPr>
        <w:t>de lo anterior</w:t>
      </w:r>
      <w:r w:rsidR="00FA7E31" w:rsidRPr="007C09B8">
        <w:rPr>
          <w:rFonts w:ascii="Courier New" w:hAnsi="Courier New" w:cs="Courier New"/>
          <w:sz w:val="22"/>
          <w:szCs w:val="22"/>
          <w:lang w:val="es-MX"/>
        </w:rPr>
        <w:t xml:space="preserve"> y al empezar hacerse viral en redes sociales la fotografía en mención, los ciudadanos comenzaron a </w:t>
      </w:r>
      <w:r w:rsidR="005F3BE3" w:rsidRPr="007C09B8">
        <w:rPr>
          <w:rFonts w:ascii="Courier New" w:hAnsi="Courier New" w:cs="Courier New"/>
          <w:sz w:val="22"/>
          <w:szCs w:val="22"/>
          <w:lang w:val="es-MX"/>
        </w:rPr>
        <w:t>manifestar</w:t>
      </w:r>
      <w:r w:rsidR="00FA7E31" w:rsidRPr="007C09B8">
        <w:rPr>
          <w:rFonts w:ascii="Courier New" w:hAnsi="Courier New" w:cs="Courier New"/>
          <w:sz w:val="22"/>
          <w:szCs w:val="22"/>
          <w:lang w:val="es-MX"/>
        </w:rPr>
        <w:t xml:space="preserve"> su repudio e indignación por el hecho anteriormente expuesto y a la vez comenzaron a preguntarnos sobre las acciones que </w:t>
      </w:r>
      <w:r w:rsidR="005F3BE3" w:rsidRPr="007C09B8">
        <w:rPr>
          <w:rFonts w:ascii="Courier New" w:hAnsi="Courier New" w:cs="Courier New"/>
          <w:sz w:val="22"/>
          <w:szCs w:val="22"/>
          <w:lang w:val="es-MX"/>
        </w:rPr>
        <w:t>realizaríamos</w:t>
      </w:r>
      <w:r w:rsidR="00FA7E31" w:rsidRPr="007C09B8">
        <w:rPr>
          <w:rFonts w:ascii="Courier New" w:hAnsi="Courier New" w:cs="Courier New"/>
          <w:sz w:val="22"/>
          <w:szCs w:val="22"/>
          <w:lang w:val="es-MX"/>
        </w:rPr>
        <w:t xml:space="preserve"> como </w:t>
      </w:r>
      <w:r w:rsidR="005F3BE3" w:rsidRPr="007C09B8">
        <w:rPr>
          <w:rFonts w:ascii="Courier New" w:hAnsi="Courier New" w:cs="Courier New"/>
          <w:sz w:val="22"/>
          <w:szCs w:val="22"/>
          <w:lang w:val="es-MX"/>
        </w:rPr>
        <w:t>asociación</w:t>
      </w:r>
      <w:r w:rsidR="00FA7E31" w:rsidRPr="007C09B8">
        <w:rPr>
          <w:rFonts w:ascii="Courier New" w:hAnsi="Courier New" w:cs="Courier New"/>
          <w:sz w:val="22"/>
          <w:szCs w:val="22"/>
          <w:lang w:val="es-MX"/>
        </w:rPr>
        <w:t xml:space="preserve"> civil protectora. </w:t>
      </w:r>
      <w:r w:rsidR="005F3BE3" w:rsidRPr="007C09B8">
        <w:rPr>
          <w:rFonts w:ascii="Courier New" w:hAnsi="Courier New" w:cs="Courier New"/>
          <w:sz w:val="22"/>
          <w:szCs w:val="22"/>
          <w:lang w:val="es-MX"/>
        </w:rPr>
        <w:t>-------------</w:t>
      </w:r>
      <w:r w:rsidR="007C09B8">
        <w:rPr>
          <w:rFonts w:ascii="Courier New" w:hAnsi="Courier New" w:cs="Courier New"/>
          <w:sz w:val="22"/>
          <w:szCs w:val="22"/>
          <w:lang w:val="es-MX"/>
        </w:rPr>
        <w:t>------------------------------</w:t>
      </w:r>
      <w:r w:rsidR="005F3BE3" w:rsidRPr="007C09B8">
        <w:rPr>
          <w:rFonts w:ascii="Courier New" w:hAnsi="Courier New" w:cs="Courier New"/>
          <w:sz w:val="22"/>
          <w:szCs w:val="22"/>
          <w:lang w:val="es-MX"/>
        </w:rPr>
        <w:t>--------</w:t>
      </w:r>
      <w:r w:rsidR="00FA7E31" w:rsidRPr="007C09B8">
        <w:rPr>
          <w:rFonts w:ascii="Courier New" w:hAnsi="Courier New" w:cs="Courier New"/>
          <w:b/>
          <w:sz w:val="22"/>
          <w:szCs w:val="22"/>
          <w:lang w:val="es-MX"/>
        </w:rPr>
        <w:t>Al igual que la ciudadanía,</w:t>
      </w:r>
      <w:r w:rsidR="00FA7E31" w:rsidRPr="007C09B8">
        <w:rPr>
          <w:rFonts w:ascii="Courier New" w:hAnsi="Courier New" w:cs="Courier New"/>
          <w:b/>
          <w:sz w:val="22"/>
          <w:szCs w:val="22"/>
        </w:rPr>
        <w:t xml:space="preserve"> quienes integramos el consejo directivo que esta </w:t>
      </w:r>
      <w:r w:rsidR="005F3BE3" w:rsidRPr="007C09B8">
        <w:rPr>
          <w:rFonts w:ascii="Courier New" w:hAnsi="Courier New" w:cs="Courier New"/>
          <w:b/>
          <w:sz w:val="22"/>
          <w:szCs w:val="22"/>
        </w:rPr>
        <w:t>asociación</w:t>
      </w:r>
      <w:r w:rsidR="00FA7E31" w:rsidRPr="007C09B8">
        <w:rPr>
          <w:rFonts w:ascii="Courier New" w:hAnsi="Courier New" w:cs="Courier New"/>
          <w:b/>
          <w:sz w:val="22"/>
          <w:szCs w:val="22"/>
        </w:rPr>
        <w:t xml:space="preserve"> civil protectora consideramos ABOMINABL</w:t>
      </w:r>
      <w:r w:rsidR="005F3BE3" w:rsidRPr="007C09B8">
        <w:rPr>
          <w:rFonts w:ascii="Courier New" w:hAnsi="Courier New" w:cs="Courier New"/>
          <w:b/>
          <w:sz w:val="22"/>
          <w:szCs w:val="22"/>
        </w:rPr>
        <w:t>E Y REPROBABLE LA CONDUCTA de NÉ</w:t>
      </w:r>
      <w:r w:rsidR="00FA7E31" w:rsidRPr="007C09B8">
        <w:rPr>
          <w:rFonts w:ascii="Courier New" w:hAnsi="Courier New" w:cs="Courier New"/>
          <w:b/>
          <w:sz w:val="22"/>
          <w:szCs w:val="22"/>
        </w:rPr>
        <w:t xml:space="preserve">STOR ENRIQUE TAPIA FLORES, pues a simple vista, en la fotografía que se </w:t>
      </w:r>
      <w:r w:rsidR="005F3BE3" w:rsidRPr="007C09B8">
        <w:rPr>
          <w:rFonts w:ascii="Courier New" w:hAnsi="Courier New" w:cs="Courier New"/>
          <w:b/>
          <w:sz w:val="22"/>
          <w:szCs w:val="22"/>
        </w:rPr>
        <w:t>difundió</w:t>
      </w:r>
      <w:r w:rsidR="00FA7E31" w:rsidRPr="007C09B8">
        <w:rPr>
          <w:rFonts w:ascii="Courier New" w:hAnsi="Courier New" w:cs="Courier New"/>
          <w:b/>
          <w:sz w:val="22"/>
          <w:szCs w:val="22"/>
        </w:rPr>
        <w:t xml:space="preserve"> en las redes sociales, la cual anexamos a la </w:t>
      </w:r>
      <w:r w:rsidR="005F3BE3" w:rsidRPr="007C09B8">
        <w:rPr>
          <w:rFonts w:ascii="Courier New" w:hAnsi="Courier New" w:cs="Courier New"/>
          <w:b/>
          <w:sz w:val="22"/>
          <w:szCs w:val="22"/>
        </w:rPr>
        <w:t>presente</w:t>
      </w:r>
      <w:r w:rsidR="00FA7E31" w:rsidRPr="007C09B8">
        <w:rPr>
          <w:rFonts w:ascii="Courier New" w:hAnsi="Courier New" w:cs="Courier New"/>
          <w:b/>
          <w:sz w:val="22"/>
          <w:szCs w:val="22"/>
        </w:rPr>
        <w:t xml:space="preserve">, se puede observar que no le causa el mas </w:t>
      </w:r>
      <w:r w:rsidR="005F3BE3" w:rsidRPr="007C09B8">
        <w:rPr>
          <w:rFonts w:ascii="Courier New" w:hAnsi="Courier New" w:cs="Courier New"/>
          <w:b/>
          <w:sz w:val="22"/>
          <w:szCs w:val="22"/>
        </w:rPr>
        <w:t>mínimo</w:t>
      </w:r>
      <w:r w:rsidR="00FA7E31" w:rsidRPr="007C09B8">
        <w:rPr>
          <w:rFonts w:ascii="Courier New" w:hAnsi="Courier New" w:cs="Courier New"/>
          <w:b/>
          <w:sz w:val="22"/>
          <w:szCs w:val="22"/>
        </w:rPr>
        <w:t xml:space="preserve"> remordimiento exhibir a un SER INDEFENSO, atado de manos y aparentemente sin vida, pues por el contrario, su sonrisa denota satisfacción, como </w:t>
      </w:r>
      <w:r w:rsidR="005F3BE3" w:rsidRPr="007C09B8">
        <w:rPr>
          <w:rFonts w:ascii="Courier New" w:hAnsi="Courier New" w:cs="Courier New"/>
          <w:b/>
          <w:sz w:val="22"/>
          <w:szCs w:val="22"/>
        </w:rPr>
        <w:t>tratando</w:t>
      </w:r>
      <w:r w:rsidR="00FA7E31" w:rsidRPr="007C09B8">
        <w:rPr>
          <w:rFonts w:ascii="Courier New" w:hAnsi="Courier New" w:cs="Courier New"/>
          <w:b/>
          <w:sz w:val="22"/>
          <w:szCs w:val="22"/>
        </w:rPr>
        <w:t xml:space="preserve"> de lucir un trofeo</w:t>
      </w:r>
      <w:r w:rsidR="00FA7E31" w:rsidRPr="007C09B8">
        <w:rPr>
          <w:rFonts w:ascii="Courier New" w:hAnsi="Courier New" w:cs="Courier New"/>
          <w:sz w:val="22"/>
          <w:szCs w:val="22"/>
        </w:rPr>
        <w:t>.</w:t>
      </w:r>
      <w:r w:rsidR="005F3BE3" w:rsidRPr="007C09B8">
        <w:rPr>
          <w:rFonts w:ascii="Courier New" w:hAnsi="Courier New" w:cs="Courier New"/>
          <w:sz w:val="22"/>
          <w:szCs w:val="22"/>
        </w:rPr>
        <w:t>-----------</w:t>
      </w:r>
      <w:r w:rsidR="007C09B8">
        <w:rPr>
          <w:rFonts w:ascii="Courier New" w:hAnsi="Courier New" w:cs="Courier New"/>
          <w:sz w:val="22"/>
          <w:szCs w:val="22"/>
        </w:rPr>
        <w:t>----------------------</w:t>
      </w:r>
      <w:r w:rsidR="005F3BE3" w:rsidRPr="007C09B8">
        <w:rPr>
          <w:rFonts w:ascii="Courier New" w:hAnsi="Courier New" w:cs="Courier New"/>
          <w:sz w:val="22"/>
          <w:szCs w:val="22"/>
        </w:rPr>
        <w:t>-----------</w:t>
      </w:r>
      <w:r w:rsidR="00FA7E31" w:rsidRPr="007C09B8">
        <w:rPr>
          <w:rFonts w:ascii="Courier New" w:hAnsi="Courier New" w:cs="Courier New"/>
          <w:sz w:val="22"/>
          <w:szCs w:val="22"/>
        </w:rPr>
        <w:t xml:space="preserve"> Por lo antes expuesto y fundado acudimos a </w:t>
      </w:r>
      <w:r w:rsidR="007C09B8">
        <w:rPr>
          <w:rFonts w:ascii="Courier New" w:hAnsi="Courier New" w:cs="Courier New"/>
          <w:sz w:val="22"/>
          <w:szCs w:val="22"/>
        </w:rPr>
        <w:t>usted ciudadano presidente del Consejo de Honor y J</w:t>
      </w:r>
      <w:r w:rsidR="00FA7E31" w:rsidRPr="007C09B8">
        <w:rPr>
          <w:rFonts w:ascii="Courier New" w:hAnsi="Courier New" w:cs="Courier New"/>
          <w:sz w:val="22"/>
          <w:szCs w:val="22"/>
        </w:rPr>
        <w:t xml:space="preserve">usticia </w:t>
      </w:r>
      <w:r w:rsidR="007C09B8">
        <w:rPr>
          <w:rFonts w:ascii="Courier New" w:hAnsi="Courier New" w:cs="Courier New"/>
          <w:sz w:val="22"/>
          <w:szCs w:val="22"/>
        </w:rPr>
        <w:t>M</w:t>
      </w:r>
      <w:r w:rsidR="005F3BE3" w:rsidRPr="007C09B8">
        <w:rPr>
          <w:rFonts w:ascii="Courier New" w:hAnsi="Courier New" w:cs="Courier New"/>
          <w:sz w:val="22"/>
          <w:szCs w:val="22"/>
        </w:rPr>
        <w:t>unicipal</w:t>
      </w:r>
      <w:r w:rsidR="00FA7E31" w:rsidRPr="007C09B8">
        <w:rPr>
          <w:rFonts w:ascii="Courier New" w:hAnsi="Courier New" w:cs="Courier New"/>
          <w:sz w:val="22"/>
          <w:szCs w:val="22"/>
        </w:rPr>
        <w:t xml:space="preserve"> en esta ciudad solicitando lo siguiente: </w:t>
      </w:r>
      <w:r w:rsidR="00FA7E31" w:rsidRPr="007C09B8">
        <w:rPr>
          <w:rFonts w:ascii="Courier New" w:hAnsi="Courier New" w:cs="Courier New"/>
          <w:b/>
          <w:sz w:val="22"/>
          <w:szCs w:val="22"/>
        </w:rPr>
        <w:t>PRIMERO.-</w:t>
      </w:r>
      <w:r w:rsidR="00FA7E31" w:rsidRPr="007C09B8">
        <w:rPr>
          <w:rFonts w:ascii="Courier New" w:hAnsi="Courier New" w:cs="Courier New"/>
          <w:sz w:val="22"/>
          <w:szCs w:val="22"/>
        </w:rPr>
        <w:t xml:space="preserve"> ten</w:t>
      </w:r>
      <w:r w:rsidR="005F3BE3" w:rsidRPr="007C09B8">
        <w:rPr>
          <w:rFonts w:ascii="Courier New" w:hAnsi="Courier New" w:cs="Courier New"/>
          <w:sz w:val="22"/>
          <w:szCs w:val="22"/>
        </w:rPr>
        <w:t>ernos por presentado en términos la p</w:t>
      </w:r>
      <w:r w:rsidR="00FA7E31" w:rsidRPr="007C09B8">
        <w:rPr>
          <w:rFonts w:ascii="Courier New" w:hAnsi="Courier New" w:cs="Courier New"/>
          <w:sz w:val="22"/>
          <w:szCs w:val="22"/>
        </w:rPr>
        <w:t xml:space="preserve">resente queja. </w:t>
      </w:r>
      <w:r w:rsidR="00FA7E31" w:rsidRPr="007C09B8">
        <w:rPr>
          <w:rFonts w:ascii="Courier New" w:hAnsi="Courier New" w:cs="Courier New"/>
          <w:b/>
          <w:sz w:val="22"/>
          <w:szCs w:val="22"/>
        </w:rPr>
        <w:t>SEGUNDO.-</w:t>
      </w:r>
      <w:r w:rsidR="00FA7E31" w:rsidRPr="007C09B8">
        <w:rPr>
          <w:rFonts w:ascii="Courier New" w:hAnsi="Courier New" w:cs="Courier New"/>
          <w:sz w:val="22"/>
          <w:szCs w:val="22"/>
        </w:rPr>
        <w:t xml:space="preserve"> que la reprimenda que se aplica al señor </w:t>
      </w:r>
      <w:r w:rsidRPr="007C09B8">
        <w:rPr>
          <w:rFonts w:ascii="Courier New" w:hAnsi="Courier New" w:cs="Courier New"/>
          <w:b/>
          <w:sz w:val="22"/>
          <w:szCs w:val="22"/>
        </w:rPr>
        <w:t>NÉSTOR ENRIQUE TAPIA FLORES</w:t>
      </w:r>
      <w:r w:rsidR="00FA7E31" w:rsidRPr="007C09B8">
        <w:rPr>
          <w:rFonts w:ascii="Courier New" w:hAnsi="Courier New" w:cs="Courier New"/>
          <w:sz w:val="22"/>
          <w:szCs w:val="22"/>
        </w:rPr>
        <w:t xml:space="preserve">, sea ejemplar para evitar en lo sucesivo actos de esta naturaleza. </w:t>
      </w:r>
      <w:r w:rsidR="00FA7E31" w:rsidRPr="007C09B8">
        <w:rPr>
          <w:rFonts w:ascii="Courier New" w:hAnsi="Courier New" w:cs="Courier New"/>
          <w:b/>
          <w:sz w:val="22"/>
          <w:szCs w:val="22"/>
        </w:rPr>
        <w:t xml:space="preserve">TERCERO.- </w:t>
      </w:r>
      <w:r w:rsidR="00FA7E31" w:rsidRPr="007C09B8">
        <w:rPr>
          <w:rFonts w:ascii="Courier New" w:hAnsi="Courier New" w:cs="Courier New"/>
          <w:sz w:val="22"/>
          <w:szCs w:val="22"/>
        </w:rPr>
        <w:t xml:space="preserve">Tener por exhibida la fotografía que anexamos a la presente queja, como medio de prueba. </w:t>
      </w:r>
      <w:r w:rsidR="00FA7E31" w:rsidRPr="007C09B8">
        <w:rPr>
          <w:rFonts w:ascii="Courier New" w:hAnsi="Courier New" w:cs="Courier New"/>
          <w:b/>
          <w:sz w:val="22"/>
          <w:szCs w:val="22"/>
        </w:rPr>
        <w:t xml:space="preserve">CUARTO.- </w:t>
      </w:r>
      <w:r w:rsidR="00FA7E31" w:rsidRPr="007C09B8">
        <w:rPr>
          <w:rFonts w:ascii="Courier New" w:hAnsi="Courier New" w:cs="Courier New"/>
          <w:sz w:val="22"/>
          <w:szCs w:val="22"/>
        </w:rPr>
        <w:t xml:space="preserve">en su oportunidad y previa a la resolución del consejo que usted </w:t>
      </w:r>
      <w:r w:rsidR="005F3BE3" w:rsidRPr="007C09B8">
        <w:rPr>
          <w:rFonts w:ascii="Courier New" w:hAnsi="Courier New" w:cs="Courier New"/>
          <w:sz w:val="22"/>
          <w:szCs w:val="22"/>
        </w:rPr>
        <w:t>dignamente</w:t>
      </w:r>
      <w:r w:rsidR="00FA7E31" w:rsidRPr="007C09B8">
        <w:rPr>
          <w:rFonts w:ascii="Courier New" w:hAnsi="Courier New" w:cs="Courier New"/>
          <w:sz w:val="22"/>
          <w:szCs w:val="22"/>
        </w:rPr>
        <w:t xml:space="preserve"> preside, se nos informe sobre la misma.</w:t>
      </w:r>
      <w:r w:rsidR="007C09B8">
        <w:rPr>
          <w:rFonts w:ascii="Courier New" w:hAnsi="Courier New" w:cs="Courier New"/>
          <w:sz w:val="22"/>
          <w:szCs w:val="22"/>
        </w:rPr>
        <w:t xml:space="preserve"> ------------</w:t>
      </w:r>
      <w:r w:rsidR="00FA7E31" w:rsidRPr="007C09B8">
        <w:rPr>
          <w:rFonts w:ascii="Courier New" w:hAnsi="Courier New" w:cs="Courier New"/>
          <w:sz w:val="22"/>
          <w:szCs w:val="22"/>
        </w:rPr>
        <w:t xml:space="preserve"> </w:t>
      </w:r>
    </w:p>
    <w:p w:rsidR="00CE56FD" w:rsidRPr="007C09B8" w:rsidRDefault="00CE56FD" w:rsidP="00795B6B">
      <w:pPr>
        <w:pStyle w:val="Textoindependiente"/>
        <w:spacing w:line="360" w:lineRule="auto"/>
        <w:jc w:val="both"/>
        <w:rPr>
          <w:rFonts w:ascii="Courier New" w:hAnsi="Courier New" w:cs="Courier New"/>
          <w:sz w:val="22"/>
          <w:szCs w:val="22"/>
        </w:rPr>
      </w:pPr>
    </w:p>
    <w:p w:rsidR="002031D9" w:rsidRPr="007C09B8" w:rsidRDefault="00196671" w:rsidP="002031D9">
      <w:pPr>
        <w:pStyle w:val="Textoindependiente"/>
        <w:spacing w:line="360" w:lineRule="auto"/>
        <w:jc w:val="both"/>
        <w:rPr>
          <w:rFonts w:ascii="Courier New" w:hAnsi="Courier New" w:cs="Courier New"/>
          <w:b/>
          <w:sz w:val="22"/>
          <w:szCs w:val="22"/>
        </w:rPr>
      </w:pPr>
      <w:r w:rsidRPr="007C09B8">
        <w:rPr>
          <w:rFonts w:ascii="Courier New" w:hAnsi="Courier New" w:cs="Courier New"/>
          <w:b/>
          <w:sz w:val="22"/>
          <w:szCs w:val="22"/>
        </w:rPr>
        <w:t>III.-</w:t>
      </w:r>
      <w:r w:rsidR="007C09B8">
        <w:rPr>
          <w:rFonts w:ascii="Courier New" w:hAnsi="Courier New" w:cs="Courier New"/>
          <w:sz w:val="22"/>
          <w:szCs w:val="22"/>
        </w:rPr>
        <w:t xml:space="preserve"> Con</w:t>
      </w:r>
      <w:r w:rsidRPr="007C09B8">
        <w:rPr>
          <w:rFonts w:ascii="Courier New" w:hAnsi="Courier New" w:cs="Courier New"/>
          <w:sz w:val="22"/>
          <w:szCs w:val="22"/>
        </w:rPr>
        <w:t xml:space="preserve"> fecha nueve </w:t>
      </w:r>
      <w:r w:rsidR="004208DC" w:rsidRPr="007C09B8">
        <w:rPr>
          <w:rFonts w:ascii="Courier New" w:hAnsi="Courier New" w:cs="Courier New"/>
          <w:sz w:val="22"/>
          <w:szCs w:val="22"/>
        </w:rPr>
        <w:t>de abril del dos mil quince com</w:t>
      </w:r>
      <w:r w:rsidRPr="007C09B8">
        <w:rPr>
          <w:rFonts w:ascii="Courier New" w:hAnsi="Courier New" w:cs="Courier New"/>
          <w:sz w:val="22"/>
          <w:szCs w:val="22"/>
        </w:rPr>
        <w:t>par</w:t>
      </w:r>
      <w:r w:rsidR="007C09B8">
        <w:rPr>
          <w:rFonts w:ascii="Courier New" w:hAnsi="Courier New" w:cs="Courier New"/>
          <w:sz w:val="22"/>
          <w:szCs w:val="22"/>
        </w:rPr>
        <w:t>ece previo citatorio ante este Honorable Consejo de Honor y Justicia</w:t>
      </w:r>
      <w:r w:rsidRPr="007C09B8">
        <w:rPr>
          <w:rFonts w:ascii="Courier New" w:hAnsi="Courier New" w:cs="Courier New"/>
          <w:sz w:val="22"/>
          <w:szCs w:val="22"/>
        </w:rPr>
        <w:t xml:space="preserve"> de la </w:t>
      </w:r>
      <w:r w:rsidR="004208DC" w:rsidRPr="007C09B8">
        <w:rPr>
          <w:rFonts w:ascii="Courier New" w:hAnsi="Courier New" w:cs="Courier New"/>
          <w:sz w:val="22"/>
          <w:szCs w:val="22"/>
        </w:rPr>
        <w:t>Policía</w:t>
      </w:r>
      <w:r w:rsidRPr="007C09B8">
        <w:rPr>
          <w:rFonts w:ascii="Courier New" w:hAnsi="Courier New" w:cs="Courier New"/>
          <w:sz w:val="22"/>
          <w:szCs w:val="22"/>
        </w:rPr>
        <w:t xml:space="preserve"> Municipal el servidor </w:t>
      </w:r>
      <w:r w:rsidR="004208DC" w:rsidRPr="007C09B8">
        <w:rPr>
          <w:rFonts w:ascii="Courier New" w:hAnsi="Courier New" w:cs="Courier New"/>
          <w:sz w:val="22"/>
          <w:szCs w:val="22"/>
        </w:rPr>
        <w:t>Público</w:t>
      </w:r>
      <w:r w:rsidRPr="007C09B8">
        <w:rPr>
          <w:rFonts w:ascii="Courier New" w:hAnsi="Courier New" w:cs="Courier New"/>
          <w:sz w:val="22"/>
          <w:szCs w:val="22"/>
        </w:rPr>
        <w:t xml:space="preserve"> </w:t>
      </w:r>
      <w:r w:rsidR="00A90D5E" w:rsidRPr="007C09B8">
        <w:rPr>
          <w:rFonts w:ascii="Courier New" w:hAnsi="Courier New" w:cs="Courier New"/>
          <w:b/>
          <w:sz w:val="22"/>
          <w:szCs w:val="22"/>
        </w:rPr>
        <w:t>NÉ</w:t>
      </w:r>
      <w:r w:rsidRPr="007C09B8">
        <w:rPr>
          <w:rFonts w:ascii="Courier New" w:hAnsi="Courier New" w:cs="Courier New"/>
          <w:b/>
          <w:sz w:val="22"/>
          <w:szCs w:val="22"/>
        </w:rPr>
        <w:t>STOR ENRIQUE TAPIA FLORES</w:t>
      </w:r>
      <w:r w:rsidRPr="007C09B8">
        <w:rPr>
          <w:rFonts w:ascii="Courier New" w:hAnsi="Courier New" w:cs="Courier New"/>
          <w:sz w:val="22"/>
          <w:szCs w:val="22"/>
        </w:rPr>
        <w:t xml:space="preserve"> quien se identifica con licencia de conducir, se le solicita conducirse con la verdad apercibido de las sanciones en que incurren todas aquellas personas que declaran con falsedad ante autoridad administrativa distinta de la judicial; a fin de integrar debidamente </w:t>
      </w:r>
      <w:r w:rsidR="004208DC" w:rsidRPr="007C09B8">
        <w:rPr>
          <w:rFonts w:ascii="Courier New" w:hAnsi="Courier New" w:cs="Courier New"/>
          <w:sz w:val="22"/>
          <w:szCs w:val="22"/>
        </w:rPr>
        <w:t xml:space="preserve">el presente expediente a que se refiere el artículo 81 de la Ley de Seguridad Publica parta el Estado, se procede a hacerle del conocimiento al </w:t>
      </w:r>
      <w:r w:rsidR="00284CED" w:rsidRPr="007C09B8">
        <w:rPr>
          <w:rFonts w:ascii="Courier New" w:hAnsi="Courier New" w:cs="Courier New"/>
          <w:sz w:val="22"/>
          <w:szCs w:val="22"/>
        </w:rPr>
        <w:t>compareciente</w:t>
      </w:r>
      <w:r w:rsidR="004208DC" w:rsidRPr="007C09B8">
        <w:rPr>
          <w:rFonts w:ascii="Courier New" w:hAnsi="Courier New" w:cs="Courier New"/>
          <w:sz w:val="22"/>
          <w:szCs w:val="22"/>
        </w:rPr>
        <w:t xml:space="preserve"> la queja que presenta la </w:t>
      </w:r>
      <w:r w:rsidR="007C09B8" w:rsidRPr="00D35750">
        <w:rPr>
          <w:rFonts w:ascii="Courier New" w:hAnsi="Courier New" w:cs="Courier New"/>
          <w:b/>
          <w:sz w:val="22"/>
          <w:szCs w:val="22"/>
        </w:rPr>
        <w:t>ASOCIACIÓN CIVIL “AMOR ANIMAL”</w:t>
      </w:r>
      <w:r w:rsidR="007C09B8" w:rsidRPr="007C09B8">
        <w:rPr>
          <w:rFonts w:ascii="Courier New" w:hAnsi="Courier New" w:cs="Courier New"/>
          <w:sz w:val="22"/>
          <w:szCs w:val="22"/>
        </w:rPr>
        <w:t xml:space="preserve"> </w:t>
      </w:r>
      <w:r w:rsidR="00284CED" w:rsidRPr="007C09B8">
        <w:rPr>
          <w:rFonts w:ascii="Courier New" w:hAnsi="Courier New" w:cs="Courier New"/>
          <w:sz w:val="22"/>
          <w:szCs w:val="22"/>
        </w:rPr>
        <w:t>a fin de que manifieste lo que a su derecho e interés convenga, acto seguido el personal actuante procede a leer todas y cada una de las constancias que integran el e</w:t>
      </w:r>
      <w:r w:rsidR="002031D9" w:rsidRPr="007C09B8">
        <w:rPr>
          <w:rFonts w:ascii="Courier New" w:hAnsi="Courier New" w:cs="Courier New"/>
          <w:sz w:val="22"/>
          <w:szCs w:val="22"/>
        </w:rPr>
        <w:t xml:space="preserve">xpediente. </w:t>
      </w:r>
      <w:r w:rsidR="002031D9" w:rsidRPr="007C09B8">
        <w:rPr>
          <w:rFonts w:ascii="Courier New" w:hAnsi="Courier New" w:cs="Courier New"/>
          <w:b/>
          <w:sz w:val="22"/>
          <w:szCs w:val="22"/>
        </w:rPr>
        <w:t>DECLARO:</w:t>
      </w:r>
      <w:r w:rsidR="002031D9" w:rsidRPr="007C09B8">
        <w:rPr>
          <w:rFonts w:ascii="Courier New" w:hAnsi="Courier New" w:cs="Courier New"/>
          <w:sz w:val="22"/>
          <w:szCs w:val="22"/>
        </w:rPr>
        <w:t xml:space="preserve"> “Que una vez que fue de mi conocimiento las presentes constancias quiero manifestar, que sin recordar exactamente el día pero fue en el mes de Septiembre </w:t>
      </w:r>
      <w:r w:rsidR="002031D9" w:rsidRPr="007C09B8">
        <w:rPr>
          <w:rFonts w:ascii="Courier New" w:hAnsi="Courier New" w:cs="Courier New"/>
          <w:sz w:val="22"/>
          <w:szCs w:val="22"/>
        </w:rPr>
        <w:lastRenderedPageBreak/>
        <w:t>del año 2014 siendo aproximadamente las 23:00 horas me encontraba de servicio con mi escolta el policía tránsito de nombre Armando Moreno Ramírez a bordo de la unidad T-25 haciendo el recorrido que contempla entre otras colonias como el Hogar del Obrero circulando sobre la calle Justo Sierra y la calle 7 de Enero, al llegar a la calle 7 Enero me percate que un había un animalito como tipo mapache sobre calle adoquinada por lo que detengo la unidad desciendo de ella y me acerco al animalito lo toco para subirlo a la banqueta para que no lo siguieran atropellando y al mismo tiempo me doy cuenta de que estaba muerto y tieso desconociendo si lo acababan de atropellar o lo habían pasado a tirar, lo levanto y sin que le atara las manos al animal como lo refieren en la queja le pido a mi compañero que me tome una foto para mandárselo a mi hijo, posteriormente la foto la pongo de perfil en whatsap y por el mismo medio se lo envió a mi esposa para que se lo enseñe a  mi hijo, después de enviar la foto dejo al animalito en la banqueta y seguimos nuestro recorrido; como a los quince días perdí mi celular y hace como 20 días a las diez de la noche me habla un amigo para decirme que había una foto mía en las redes sociales (Facebook) que ahora se es la que motivo esta queja, desconociendo quien la subió a las redes sociales, pero a simple vista se aprecia que es con dolo y mala fe para perjudicarme laboralmente, ya que yo me tome esa foto sin ninguna malicia que solo lo hice para que mi hijo me viera y conociera aunque sea por foto ese tipo de animales, sin embargo y en relación a la queja si reconozco que hice mal al tomarme esa foto con el uniforme y con un vehículo oficial (patrulla), mas no acepto la responsabilidad de que haya yo atropellado y matado al gato cola anillada o Cacomiztle y que en ningún momento le ate las manos; y si a esta actitud recae una sanción acepto la que se me imponga. Que es todo lo que tengo que manifestar.----------</w:t>
      </w:r>
      <w:r w:rsidR="00A90D5E" w:rsidRPr="007C09B8">
        <w:rPr>
          <w:rFonts w:ascii="Courier New" w:hAnsi="Courier New" w:cs="Courier New"/>
          <w:sz w:val="22"/>
          <w:szCs w:val="22"/>
        </w:rPr>
        <w:t>------------</w:t>
      </w:r>
      <w:r w:rsidR="007C09B8">
        <w:rPr>
          <w:rFonts w:ascii="Courier New" w:hAnsi="Courier New" w:cs="Courier New"/>
          <w:sz w:val="22"/>
          <w:szCs w:val="22"/>
        </w:rPr>
        <w:t>-------------------</w:t>
      </w:r>
      <w:r w:rsidR="00A90D5E" w:rsidRPr="007C09B8">
        <w:rPr>
          <w:rFonts w:ascii="Courier New" w:hAnsi="Courier New" w:cs="Courier New"/>
          <w:sz w:val="22"/>
          <w:szCs w:val="22"/>
        </w:rPr>
        <w:t>-----------</w:t>
      </w:r>
    </w:p>
    <w:p w:rsidR="007C09B8" w:rsidRDefault="00795B6B" w:rsidP="00914026">
      <w:pPr>
        <w:spacing w:line="360" w:lineRule="auto"/>
        <w:jc w:val="both"/>
        <w:rPr>
          <w:rFonts w:ascii="Courier New" w:hAnsi="Courier New" w:cs="Courier New"/>
          <w:color w:val="000000"/>
        </w:rPr>
      </w:pPr>
      <w:r w:rsidRPr="007C09B8">
        <w:rPr>
          <w:rFonts w:ascii="Courier New" w:hAnsi="Courier New" w:cs="Courier New"/>
          <w:bCs/>
          <w:lang w:val="es-ES" w:eastAsia="es-ES"/>
        </w:rPr>
        <w:t xml:space="preserve">                                                                                                                                                                                                                                                                                                                                                                                                                                                                                                                                                                                                                                                                                                                                                                                                                                                                                                                                                                                                                                                                                                                                                                                                                                                                                                                                                                                                                                                                                                                                                                                                                                                                                                                                                                                                                                                                                                                                                                                                                                                                                                                                                                                                                                                                                                         </w:t>
      </w:r>
      <w:r w:rsidR="002031D9" w:rsidRPr="007C09B8">
        <w:rPr>
          <w:rFonts w:ascii="Courier New" w:hAnsi="Courier New" w:cs="Courier New"/>
          <w:bCs/>
          <w:lang w:val="es-ES" w:eastAsia="es-ES"/>
        </w:rPr>
        <w:t xml:space="preserve">                       </w:t>
      </w:r>
      <w:r w:rsidRPr="007C09B8">
        <w:rPr>
          <w:rFonts w:ascii="Courier New" w:hAnsi="Courier New" w:cs="Courier New"/>
        </w:rPr>
        <w:t>D</w:t>
      </w:r>
      <w:r w:rsidRPr="007C09B8">
        <w:rPr>
          <w:rFonts w:ascii="Courier New" w:hAnsi="Courier New" w:cs="Courier New"/>
          <w:bCs/>
          <w:lang w:val="es-ES" w:eastAsia="es-ES"/>
        </w:rPr>
        <w:t>eclaración de parte de hechos propios que de acuerdo a los artículos 240 fracción I, 248, 264  325, 333 del Código de Procedimientos Civiles para el Estado de Puebla aplicado de manera supletoria a la ley de la materia por así disponerlo expresamente su artículo 91, produce efectos solo en lo  que le perjudica  y no en lo que le favorece, toda vez que el compareciente reconoce expresamente</w:t>
      </w:r>
      <w:r w:rsidR="002031D9" w:rsidRPr="007C09B8">
        <w:rPr>
          <w:rFonts w:ascii="Courier New" w:hAnsi="Courier New" w:cs="Courier New"/>
          <w:bCs/>
          <w:lang w:val="es-ES" w:eastAsia="es-ES"/>
        </w:rPr>
        <w:t xml:space="preserve"> y si a esta actitud recae una sanción acepto la que se me imponga</w:t>
      </w:r>
      <w:r w:rsidRPr="007C09B8">
        <w:rPr>
          <w:rFonts w:ascii="Courier New" w:hAnsi="Courier New" w:cs="Courier New"/>
          <w:bCs/>
          <w:lang w:val="es-ES" w:eastAsia="es-ES"/>
        </w:rPr>
        <w:t>.------</w:t>
      </w:r>
      <w:r w:rsidR="007C09B8">
        <w:rPr>
          <w:rFonts w:ascii="Courier New" w:hAnsi="Courier New" w:cs="Courier New"/>
          <w:bCs/>
          <w:lang w:val="es-ES" w:eastAsia="es-ES"/>
        </w:rPr>
        <w:t>-------------</w:t>
      </w:r>
      <w:r w:rsidR="002031D9" w:rsidRPr="007C09B8">
        <w:rPr>
          <w:rFonts w:ascii="Courier New" w:hAnsi="Courier New" w:cs="Courier New"/>
          <w:bCs/>
          <w:lang w:val="es-ES" w:eastAsia="es-ES"/>
        </w:rPr>
        <w:t>----</w:t>
      </w:r>
      <w:r w:rsidR="002031D9" w:rsidRPr="007C09B8">
        <w:rPr>
          <w:rFonts w:ascii="Courier New" w:hAnsi="Courier New" w:cs="Courier New"/>
          <w:b/>
        </w:rPr>
        <w:t xml:space="preserve"> </w:t>
      </w:r>
      <w:r w:rsidRPr="007C09B8">
        <w:rPr>
          <w:rFonts w:ascii="Courier New" w:hAnsi="Courier New" w:cs="Courier New"/>
          <w:b/>
        </w:rPr>
        <w:lastRenderedPageBreak/>
        <w:t xml:space="preserve">IV.- </w:t>
      </w:r>
      <w:r w:rsidRPr="007C09B8">
        <w:rPr>
          <w:rFonts w:ascii="Courier New" w:hAnsi="Courier New" w:cs="Courier New"/>
        </w:rPr>
        <w:t>L</w:t>
      </w:r>
      <w:r w:rsidRPr="007C09B8">
        <w:rPr>
          <w:rFonts w:ascii="Courier New" w:hAnsi="Courier New" w:cs="Courier New"/>
          <w:color w:val="000000"/>
        </w:rPr>
        <w:t>os anteriores medios de prueba debidamente valorados y concatenados hacen probable la responsabilidad de</w:t>
      </w:r>
      <w:r w:rsidR="006062FB" w:rsidRPr="007C09B8">
        <w:rPr>
          <w:rFonts w:ascii="Courier New" w:hAnsi="Courier New" w:cs="Courier New"/>
          <w:color w:val="000000"/>
        </w:rPr>
        <w:t>l</w:t>
      </w:r>
      <w:r w:rsidRPr="007C09B8">
        <w:rPr>
          <w:rFonts w:ascii="Courier New" w:hAnsi="Courier New" w:cs="Courier New"/>
          <w:color w:val="000000"/>
        </w:rPr>
        <w:t xml:space="preserve"> elemento </w:t>
      </w:r>
      <w:r w:rsidR="00A90D5E" w:rsidRPr="007C09B8">
        <w:rPr>
          <w:rFonts w:ascii="Courier New" w:hAnsi="Courier New" w:cs="Courier New"/>
          <w:b/>
          <w:color w:val="000000"/>
        </w:rPr>
        <w:t>NÉ</w:t>
      </w:r>
      <w:r w:rsidR="006062FB" w:rsidRPr="007C09B8">
        <w:rPr>
          <w:rFonts w:ascii="Courier New" w:hAnsi="Courier New" w:cs="Courier New"/>
          <w:b/>
          <w:color w:val="000000"/>
        </w:rPr>
        <w:t xml:space="preserve">STOR ENRIQUE TAPIA FLORES </w:t>
      </w:r>
      <w:r w:rsidR="007C09B8">
        <w:rPr>
          <w:rFonts w:ascii="Courier New" w:hAnsi="Courier New" w:cs="Courier New"/>
          <w:color w:val="000000"/>
        </w:rPr>
        <w:t>Policía T</w:t>
      </w:r>
      <w:r w:rsidR="006062FB" w:rsidRPr="007C09B8">
        <w:rPr>
          <w:rFonts w:ascii="Courier New" w:hAnsi="Courier New" w:cs="Courier New"/>
          <w:color w:val="000000"/>
        </w:rPr>
        <w:t>ransito</w:t>
      </w:r>
      <w:r w:rsidR="006062FB" w:rsidRPr="007C09B8">
        <w:rPr>
          <w:rFonts w:ascii="Courier New" w:hAnsi="Courier New" w:cs="Courier New"/>
          <w:b/>
          <w:color w:val="000000"/>
        </w:rPr>
        <w:t xml:space="preserve"> </w:t>
      </w:r>
      <w:r w:rsidR="00A90D5E" w:rsidRPr="007C09B8">
        <w:rPr>
          <w:rFonts w:ascii="Courier New" w:hAnsi="Courier New" w:cs="Courier New"/>
          <w:color w:val="000000"/>
        </w:rPr>
        <w:t>Municipal</w:t>
      </w:r>
      <w:r w:rsidR="00A90D5E" w:rsidRPr="007C09B8">
        <w:rPr>
          <w:rFonts w:ascii="Courier New" w:hAnsi="Courier New" w:cs="Courier New"/>
        </w:rPr>
        <w:t>, adscrito</w:t>
      </w:r>
      <w:r w:rsidRPr="007C09B8">
        <w:rPr>
          <w:rFonts w:ascii="Courier New" w:hAnsi="Courier New" w:cs="Courier New"/>
        </w:rPr>
        <w:t xml:space="preserve"> a la </w:t>
      </w:r>
      <w:r w:rsidR="00A90D5E" w:rsidRPr="007C09B8">
        <w:rPr>
          <w:rFonts w:ascii="Courier New" w:hAnsi="Courier New" w:cs="Courier New"/>
        </w:rPr>
        <w:t xml:space="preserve">Jefatura de Policía Transito y Vialidad Municipal </w:t>
      </w:r>
      <w:r w:rsidRPr="007C09B8">
        <w:rPr>
          <w:rFonts w:ascii="Courier New" w:hAnsi="Courier New" w:cs="Courier New"/>
        </w:rPr>
        <w:t>de esta ciudad de Atlixco, Puebla</w:t>
      </w:r>
      <w:r w:rsidRPr="007C09B8">
        <w:rPr>
          <w:rFonts w:ascii="Courier New" w:hAnsi="Courier New" w:cs="Courier New"/>
          <w:color w:val="000000"/>
        </w:rPr>
        <w:t xml:space="preserve">, por transgredir lo dispuesto en el artículo 34 fracciones </w:t>
      </w:r>
      <w:r w:rsidR="006062FB" w:rsidRPr="007C09B8">
        <w:rPr>
          <w:rFonts w:ascii="Courier New" w:hAnsi="Courier New" w:cs="Courier New"/>
        </w:rPr>
        <w:t>I, XVII y XXVI</w:t>
      </w:r>
      <w:r w:rsidRPr="007C09B8">
        <w:rPr>
          <w:rFonts w:ascii="Courier New" w:hAnsi="Courier New" w:cs="Courier New"/>
        </w:rPr>
        <w:t xml:space="preserve"> </w:t>
      </w:r>
      <w:r w:rsidRPr="007C09B8">
        <w:rPr>
          <w:rFonts w:ascii="Courier New" w:hAnsi="Courier New" w:cs="Courier New"/>
          <w:color w:val="000000"/>
        </w:rPr>
        <w:t xml:space="preserve">de la Ley de Seguridad Pública del Estado de Puebla, </w:t>
      </w:r>
      <w:r w:rsidR="00766CA7" w:rsidRPr="007C09B8">
        <w:rPr>
          <w:rFonts w:ascii="Courier New" w:hAnsi="Courier New" w:cs="Courier New"/>
          <w:color w:val="000000"/>
        </w:rPr>
        <w:t>mismos que establece</w:t>
      </w:r>
      <w:r w:rsidRPr="007C09B8">
        <w:rPr>
          <w:rFonts w:ascii="Courier New" w:hAnsi="Courier New" w:cs="Courier New"/>
          <w:color w:val="000000"/>
        </w:rPr>
        <w:t xml:space="preserve"> lo </w:t>
      </w:r>
      <w:r w:rsidR="00A90D5E" w:rsidRPr="007C09B8">
        <w:rPr>
          <w:rFonts w:ascii="Courier New" w:hAnsi="Courier New" w:cs="Courier New"/>
          <w:color w:val="000000"/>
        </w:rPr>
        <w:t xml:space="preserve">siguiente “Artículo 34.- Con el </w:t>
      </w:r>
      <w:r w:rsidRPr="007C09B8">
        <w:rPr>
          <w:rFonts w:ascii="Courier New" w:hAnsi="Courier New" w:cs="Courier New"/>
          <w:color w:val="000000"/>
        </w:rPr>
        <w:t>objeto de garantizar el cumplimiento de los principios constitucionales de legalidad, objetividad, eficiencia, profesionalismo, honradez y respeto a los derechos humanos, las personas que integran las instituciones de Seguridad Pública se sujetaran</w:t>
      </w:r>
      <w:r w:rsidR="00914026" w:rsidRPr="007C09B8">
        <w:rPr>
          <w:rFonts w:ascii="Courier New" w:hAnsi="Courier New" w:cs="Courier New"/>
          <w:color w:val="000000"/>
        </w:rPr>
        <w:t xml:space="preserve"> a las obligaciones siguientes:------</w:t>
      </w:r>
      <w:r w:rsidR="00D03AA8" w:rsidRPr="007C09B8">
        <w:rPr>
          <w:rFonts w:ascii="Courier New" w:hAnsi="Courier New" w:cs="Courier New"/>
          <w:color w:val="000000"/>
        </w:rPr>
        <w:t>-------</w:t>
      </w:r>
      <w:r w:rsidR="007C09B8">
        <w:rPr>
          <w:rFonts w:ascii="Courier New" w:hAnsi="Courier New" w:cs="Courier New"/>
          <w:color w:val="000000"/>
        </w:rPr>
        <w:t>----------</w:t>
      </w:r>
      <w:r w:rsidR="00D03AA8" w:rsidRPr="007C09B8">
        <w:rPr>
          <w:rFonts w:ascii="Courier New" w:hAnsi="Courier New" w:cs="Courier New"/>
          <w:color w:val="000000"/>
        </w:rPr>
        <w:t>----------------</w:t>
      </w:r>
    </w:p>
    <w:p w:rsidR="007C09B8" w:rsidRDefault="00795B6B" w:rsidP="00914026">
      <w:pPr>
        <w:spacing w:line="360" w:lineRule="auto"/>
        <w:jc w:val="both"/>
        <w:rPr>
          <w:rFonts w:ascii="Courier New" w:hAnsi="Courier New" w:cs="Courier New"/>
        </w:rPr>
      </w:pPr>
      <w:r w:rsidRPr="007C09B8">
        <w:rPr>
          <w:rFonts w:ascii="Courier New" w:hAnsi="Courier New" w:cs="Courier New"/>
          <w:color w:val="000000"/>
        </w:rPr>
        <w:t>Fracción I.- Conducir su actuar con dedicación y disciplina, así como con apego al orden jurídico y respeto a las garantías individuales y derechos humanos reconocidos en la Constitución;-------</w:t>
      </w:r>
      <w:r w:rsidR="007C09B8">
        <w:rPr>
          <w:rFonts w:ascii="Courier New" w:hAnsi="Courier New" w:cs="Courier New"/>
          <w:color w:val="000000"/>
        </w:rPr>
        <w:t>---------------------------------</w:t>
      </w:r>
      <w:r w:rsidRPr="007C09B8">
        <w:rPr>
          <w:rFonts w:ascii="Courier New" w:hAnsi="Courier New" w:cs="Courier New"/>
          <w:color w:val="000000"/>
        </w:rPr>
        <w:t>---------- Fracción</w:t>
      </w:r>
      <w:r w:rsidRPr="007C09B8">
        <w:rPr>
          <w:rFonts w:ascii="Courier New" w:hAnsi="Courier New" w:cs="Courier New"/>
        </w:rPr>
        <w:t xml:space="preserve"> XVII.- Cumplir y hacer cumplir con diligencia las órdenes que reciba con motivo del desempeño de sus funciones, evitando todo acto u omisión que produzca deficiencia en su</w:t>
      </w:r>
      <w:r w:rsidR="00766CA7" w:rsidRPr="007C09B8">
        <w:rPr>
          <w:rFonts w:ascii="Courier New" w:hAnsi="Courier New" w:cs="Courier New"/>
        </w:rPr>
        <w:t xml:space="preserve"> cumplimiento;--------</w:t>
      </w:r>
      <w:r w:rsidR="007C09B8">
        <w:rPr>
          <w:rFonts w:ascii="Courier New" w:hAnsi="Courier New" w:cs="Courier New"/>
        </w:rPr>
        <w:t>-----------------------------------</w:t>
      </w:r>
      <w:r w:rsidR="00766CA7" w:rsidRPr="007C09B8">
        <w:rPr>
          <w:rFonts w:ascii="Courier New" w:hAnsi="Courier New" w:cs="Courier New"/>
        </w:rPr>
        <w:t>-------</w:t>
      </w:r>
      <w:r w:rsidR="006062FB" w:rsidRPr="007C09B8">
        <w:rPr>
          <w:rFonts w:ascii="Courier New" w:hAnsi="Courier New" w:cs="Courier New"/>
        </w:rPr>
        <w:t xml:space="preserve"> Fracción XXVI.-</w:t>
      </w:r>
      <w:r w:rsidR="00914026" w:rsidRPr="007C09B8">
        <w:rPr>
          <w:rFonts w:ascii="Courier New" w:hAnsi="Courier New" w:cs="Courier New"/>
        </w:rPr>
        <w:t xml:space="preserve"> A</w:t>
      </w:r>
      <w:r w:rsidR="006062FB" w:rsidRPr="007C09B8">
        <w:rPr>
          <w:rFonts w:ascii="Courier New" w:hAnsi="Courier New" w:cs="Courier New"/>
        </w:rPr>
        <w:t>bstenerse de realizar conductas que desacrediten  su persona o la imagen de las instituciones, dentro</w:t>
      </w:r>
      <w:r w:rsidR="00914026" w:rsidRPr="007C09B8">
        <w:rPr>
          <w:rFonts w:ascii="Courier New" w:hAnsi="Courier New" w:cs="Courier New"/>
        </w:rPr>
        <w:t xml:space="preserve"> o fuera del servicio.</w:t>
      </w:r>
      <w:r w:rsidR="006062FB" w:rsidRPr="007C09B8">
        <w:rPr>
          <w:rFonts w:ascii="Courier New" w:hAnsi="Courier New" w:cs="Courier New"/>
        </w:rPr>
        <w:t xml:space="preserve"> </w:t>
      </w:r>
      <w:r w:rsidR="00914026" w:rsidRPr="007C09B8">
        <w:rPr>
          <w:rFonts w:ascii="Courier New" w:hAnsi="Courier New" w:cs="Courier New"/>
        </w:rPr>
        <w:t>--------</w:t>
      </w:r>
      <w:r w:rsidR="00D03AA8" w:rsidRPr="007C09B8">
        <w:rPr>
          <w:rFonts w:ascii="Courier New" w:hAnsi="Courier New" w:cs="Courier New"/>
        </w:rPr>
        <w:t>------</w:t>
      </w:r>
      <w:r w:rsidR="007C09B8">
        <w:rPr>
          <w:rFonts w:ascii="Courier New" w:hAnsi="Courier New" w:cs="Courier New"/>
        </w:rPr>
        <w:t>--------------------</w:t>
      </w:r>
    </w:p>
    <w:p w:rsidR="0042143B" w:rsidRPr="007C09B8" w:rsidRDefault="00795B6B" w:rsidP="00914026">
      <w:pPr>
        <w:spacing w:line="360" w:lineRule="auto"/>
        <w:jc w:val="both"/>
        <w:rPr>
          <w:rFonts w:ascii="Courier New" w:hAnsi="Courier New" w:cs="Courier New"/>
        </w:rPr>
      </w:pPr>
      <w:r w:rsidRPr="007C09B8">
        <w:rPr>
          <w:rFonts w:ascii="Courier New" w:hAnsi="Courier New" w:cs="Courier New"/>
        </w:rPr>
        <w:t>En el presente caso es probable la responsabil</w:t>
      </w:r>
      <w:r w:rsidR="00914026" w:rsidRPr="007C09B8">
        <w:rPr>
          <w:rFonts w:ascii="Courier New" w:hAnsi="Courier New" w:cs="Courier New"/>
        </w:rPr>
        <w:t xml:space="preserve">idad administrativa imputable al elemento </w:t>
      </w:r>
      <w:r w:rsidR="00D03AA8" w:rsidRPr="007C09B8">
        <w:rPr>
          <w:rFonts w:ascii="Courier New" w:hAnsi="Courier New" w:cs="Courier New"/>
          <w:b/>
        </w:rPr>
        <w:t>NÉSTOR ENRIQUE TAPIA FLORES</w:t>
      </w:r>
      <w:r w:rsidR="00D03AA8" w:rsidRPr="007C09B8">
        <w:rPr>
          <w:rFonts w:ascii="Courier New" w:hAnsi="Courier New" w:cs="Courier New"/>
        </w:rPr>
        <w:t>, Policía</w:t>
      </w:r>
      <w:r w:rsidRPr="007C09B8">
        <w:rPr>
          <w:rFonts w:ascii="Courier New" w:hAnsi="Courier New" w:cs="Courier New"/>
        </w:rPr>
        <w:t xml:space="preserve"> </w:t>
      </w:r>
      <w:r w:rsidR="00D03AA8" w:rsidRPr="007C09B8">
        <w:rPr>
          <w:rFonts w:ascii="Courier New" w:hAnsi="Courier New" w:cs="Courier New"/>
        </w:rPr>
        <w:t>T</w:t>
      </w:r>
      <w:r w:rsidR="007C09B8">
        <w:rPr>
          <w:rFonts w:ascii="Courier New" w:hAnsi="Courier New" w:cs="Courier New"/>
        </w:rPr>
        <w:t>ransito</w:t>
      </w:r>
      <w:r w:rsidRPr="007C09B8">
        <w:rPr>
          <w:rFonts w:ascii="Courier New" w:hAnsi="Courier New" w:cs="Courier New"/>
        </w:rPr>
        <w:t xml:space="preserve">, adscrito a la </w:t>
      </w:r>
      <w:r w:rsidR="00D03AA8" w:rsidRPr="007C09B8">
        <w:rPr>
          <w:rFonts w:ascii="Courier New" w:hAnsi="Courier New" w:cs="Courier New"/>
        </w:rPr>
        <w:t xml:space="preserve">Jefatura de Policía Tránsito y Vialidad Municipal </w:t>
      </w:r>
      <w:r w:rsidRPr="007C09B8">
        <w:rPr>
          <w:rFonts w:ascii="Courier New" w:hAnsi="Courier New" w:cs="Courier New"/>
        </w:rPr>
        <w:t xml:space="preserve">de esta ciudad de Atlixco, Puebla, toda vez que de actuaciones se desprende que </w:t>
      </w:r>
      <w:r w:rsidR="00914026" w:rsidRPr="007C09B8">
        <w:rPr>
          <w:rFonts w:ascii="Courier New" w:hAnsi="Courier New" w:cs="Courier New"/>
        </w:rPr>
        <w:t>el mismo no condujo</w:t>
      </w:r>
      <w:r w:rsidRPr="007C09B8">
        <w:rPr>
          <w:rFonts w:ascii="Courier New" w:hAnsi="Courier New" w:cs="Courier New"/>
        </w:rPr>
        <w:t xml:space="preserve"> su actuar con dedicación y disciplina, produciendo deficiencia en el cumplimiento del encargo encomendado de </w:t>
      </w:r>
      <w:r w:rsidR="00914026" w:rsidRPr="007C09B8">
        <w:rPr>
          <w:rFonts w:ascii="Courier New" w:hAnsi="Courier New" w:cs="Courier New"/>
        </w:rPr>
        <w:t>velar por la seguridad pública sin  embargo realiza conductas que desacreditan su persona y la</w:t>
      </w:r>
      <w:r w:rsidR="00D03AA8" w:rsidRPr="007C09B8">
        <w:rPr>
          <w:rFonts w:ascii="Courier New" w:hAnsi="Courier New" w:cs="Courier New"/>
        </w:rPr>
        <w:t xml:space="preserve"> imagen de la institución dentr</w:t>
      </w:r>
      <w:r w:rsidR="00914026" w:rsidRPr="007C09B8">
        <w:rPr>
          <w:rFonts w:ascii="Courier New" w:hAnsi="Courier New" w:cs="Courier New"/>
        </w:rPr>
        <w:t>o del servicio al tomarse fotos con uniforme y con vehículo oficial (patrulla)</w:t>
      </w:r>
      <w:r w:rsidR="00D03AA8" w:rsidRPr="007C09B8">
        <w:rPr>
          <w:rFonts w:ascii="Courier New" w:hAnsi="Courier New" w:cs="Courier New"/>
        </w:rPr>
        <w:t xml:space="preserve"> </w:t>
      </w:r>
      <w:r w:rsidR="00914026" w:rsidRPr="007C09B8">
        <w:rPr>
          <w:rFonts w:ascii="Courier New" w:hAnsi="Courier New" w:cs="Courier New"/>
        </w:rPr>
        <w:t>exhibiendo el cadáver de un animal;</w:t>
      </w:r>
      <w:r w:rsidRPr="007C09B8">
        <w:rPr>
          <w:rFonts w:ascii="Courier New" w:hAnsi="Courier New" w:cs="Courier New"/>
        </w:rPr>
        <w:t xml:space="preserve"> hechos que fueron admitidos</w:t>
      </w:r>
      <w:r w:rsidR="00914026" w:rsidRPr="007C09B8">
        <w:rPr>
          <w:rFonts w:ascii="Courier New" w:hAnsi="Courier New" w:cs="Courier New"/>
        </w:rPr>
        <w:t xml:space="preserve"> por el policía tránsito municipal</w:t>
      </w:r>
      <w:r w:rsidRPr="007C09B8">
        <w:rPr>
          <w:rFonts w:ascii="Courier New" w:hAnsi="Courier New" w:cs="Courier New"/>
        </w:rPr>
        <w:t xml:space="preserve"> en sus declaraciones al manifestar expresamente </w:t>
      </w:r>
      <w:r w:rsidR="00D03AA8" w:rsidRPr="007C09B8">
        <w:rPr>
          <w:rFonts w:ascii="Courier New" w:hAnsi="Courier New" w:cs="Courier New"/>
        </w:rPr>
        <w:t>“</w:t>
      </w:r>
      <w:r w:rsidRPr="007C09B8">
        <w:rPr>
          <w:rFonts w:ascii="Courier New" w:hAnsi="Courier New" w:cs="Courier New"/>
        </w:rPr>
        <w:t>que</w:t>
      </w:r>
      <w:r w:rsidR="00792032" w:rsidRPr="007C09B8">
        <w:rPr>
          <w:rFonts w:ascii="Courier New" w:hAnsi="Courier New" w:cs="Courier New"/>
        </w:rPr>
        <w:t xml:space="preserve"> en relación a la queja si reconozco que hice mal al tomarme esa foto con el uniforme y con un </w:t>
      </w:r>
      <w:r w:rsidR="00D03AA8" w:rsidRPr="007C09B8">
        <w:rPr>
          <w:rFonts w:ascii="Courier New" w:hAnsi="Courier New" w:cs="Courier New"/>
        </w:rPr>
        <w:t>vehículo</w:t>
      </w:r>
      <w:r w:rsidR="00792032" w:rsidRPr="007C09B8">
        <w:rPr>
          <w:rFonts w:ascii="Courier New" w:hAnsi="Courier New" w:cs="Courier New"/>
        </w:rPr>
        <w:t xml:space="preserve"> oficial (patrulla)</w:t>
      </w:r>
      <w:r w:rsidR="00343B12" w:rsidRPr="007C09B8">
        <w:rPr>
          <w:rFonts w:ascii="Courier New" w:hAnsi="Courier New" w:cs="Courier New"/>
        </w:rPr>
        <w:t>, m</w:t>
      </w:r>
      <w:r w:rsidR="00D03AA8" w:rsidRPr="007C09B8">
        <w:rPr>
          <w:rFonts w:ascii="Courier New" w:hAnsi="Courier New" w:cs="Courier New"/>
        </w:rPr>
        <w:t>as no acepto la responsabilidad</w:t>
      </w:r>
      <w:r w:rsidR="00343B12" w:rsidRPr="007C09B8">
        <w:rPr>
          <w:rFonts w:ascii="Courier New" w:hAnsi="Courier New" w:cs="Courier New"/>
        </w:rPr>
        <w:t xml:space="preserve"> de que haya yo atropellado y matado al gato cola anillada o cacomiztle y que </w:t>
      </w:r>
      <w:r w:rsidR="00343B12" w:rsidRPr="007C09B8">
        <w:rPr>
          <w:rFonts w:ascii="Courier New" w:hAnsi="Courier New" w:cs="Courier New"/>
        </w:rPr>
        <w:lastRenderedPageBreak/>
        <w:t>en ningún momento le ate las mano</w:t>
      </w:r>
      <w:r w:rsidR="00D03AA8" w:rsidRPr="007C09B8">
        <w:rPr>
          <w:rFonts w:ascii="Courier New" w:hAnsi="Courier New" w:cs="Courier New"/>
        </w:rPr>
        <w:t>s</w:t>
      </w:r>
      <w:r w:rsidR="00343B12" w:rsidRPr="007C09B8">
        <w:rPr>
          <w:rFonts w:ascii="Courier New" w:hAnsi="Courier New" w:cs="Courier New"/>
        </w:rPr>
        <w:t>; y si a esta actitud recae sanción acepto la que se me imponga</w:t>
      </w:r>
      <w:r w:rsidR="00D03AA8" w:rsidRPr="007C09B8">
        <w:rPr>
          <w:rFonts w:ascii="Courier New" w:hAnsi="Courier New" w:cs="Courier New"/>
        </w:rPr>
        <w:t>”</w:t>
      </w:r>
      <w:r w:rsidR="00343B12" w:rsidRPr="007C09B8">
        <w:rPr>
          <w:rFonts w:ascii="Courier New" w:hAnsi="Courier New" w:cs="Courier New"/>
        </w:rPr>
        <w:t>.-------------</w:t>
      </w:r>
      <w:r w:rsidR="00D03AA8" w:rsidRPr="007C09B8">
        <w:rPr>
          <w:rFonts w:ascii="Courier New" w:hAnsi="Courier New" w:cs="Courier New"/>
        </w:rPr>
        <w:t>------------</w:t>
      </w:r>
      <w:r w:rsidR="007C09B8">
        <w:rPr>
          <w:rFonts w:ascii="Courier New" w:hAnsi="Courier New" w:cs="Courier New"/>
        </w:rPr>
        <w:t>----------------------</w:t>
      </w:r>
      <w:r w:rsidR="00D03AA8" w:rsidRPr="007C09B8">
        <w:rPr>
          <w:rFonts w:ascii="Courier New" w:hAnsi="Courier New" w:cs="Courier New"/>
        </w:rPr>
        <w:t>-</w:t>
      </w:r>
      <w:r w:rsidR="00343B12" w:rsidRPr="007C09B8">
        <w:rPr>
          <w:rFonts w:ascii="Courier New" w:hAnsi="Courier New" w:cs="Courier New"/>
        </w:rPr>
        <w:t>------</w:t>
      </w:r>
      <w:r w:rsidRPr="007C09B8">
        <w:rPr>
          <w:rFonts w:ascii="Courier New" w:hAnsi="Courier New" w:cs="Courier New"/>
        </w:rPr>
        <w:t xml:space="preserve"> </w:t>
      </w:r>
    </w:p>
    <w:p w:rsidR="0042143B" w:rsidRPr="007C09B8" w:rsidRDefault="0042143B" w:rsidP="00795B6B">
      <w:pPr>
        <w:spacing w:line="360" w:lineRule="auto"/>
        <w:jc w:val="both"/>
        <w:rPr>
          <w:rFonts w:ascii="Courier New" w:hAnsi="Courier New" w:cs="Courier New"/>
        </w:rPr>
      </w:pPr>
      <w:r w:rsidRPr="007C09B8">
        <w:rPr>
          <w:rFonts w:ascii="Courier New" w:hAnsi="Courier New" w:cs="Courier New"/>
          <w:b/>
        </w:rPr>
        <w:t>V.-</w:t>
      </w:r>
      <w:r w:rsidR="00343B12" w:rsidRPr="007C09B8">
        <w:rPr>
          <w:rFonts w:ascii="Courier New" w:hAnsi="Courier New" w:cs="Courier New"/>
        </w:rPr>
        <w:t xml:space="preserve"> Con fecha diez de abril</w:t>
      </w:r>
      <w:r w:rsidRPr="007C09B8">
        <w:rPr>
          <w:rFonts w:ascii="Courier New" w:hAnsi="Courier New" w:cs="Courier New"/>
        </w:rPr>
        <w:t xml:space="preserve"> del año dos mi</w:t>
      </w:r>
      <w:r w:rsidR="003A6AA5" w:rsidRPr="007C09B8">
        <w:rPr>
          <w:rFonts w:ascii="Courier New" w:hAnsi="Courier New" w:cs="Courier New"/>
        </w:rPr>
        <w:t>l</w:t>
      </w:r>
      <w:r w:rsidR="00343B12" w:rsidRPr="007C09B8">
        <w:rPr>
          <w:rFonts w:ascii="Courier New" w:hAnsi="Courier New" w:cs="Courier New"/>
        </w:rPr>
        <w:t xml:space="preserve"> quince</w:t>
      </w:r>
      <w:r w:rsidR="003A6AA5" w:rsidRPr="007C09B8">
        <w:rPr>
          <w:rFonts w:ascii="Courier New" w:hAnsi="Courier New" w:cs="Courier New"/>
        </w:rPr>
        <w:t xml:space="preserve"> </w:t>
      </w:r>
      <w:r w:rsidR="00D03AA8" w:rsidRPr="007C09B8">
        <w:rPr>
          <w:rFonts w:ascii="Courier New" w:hAnsi="Courier New" w:cs="Courier New"/>
          <w:b/>
        </w:rPr>
        <w:t>SE DECRETA EL INICIO DE PROCEDIMIENTO ADMINISTRATIVO</w:t>
      </w:r>
      <w:r w:rsidR="00D03AA8" w:rsidRPr="007C09B8">
        <w:rPr>
          <w:rFonts w:ascii="Courier New" w:hAnsi="Courier New" w:cs="Courier New"/>
        </w:rPr>
        <w:t xml:space="preserve"> </w:t>
      </w:r>
      <w:r w:rsidR="003A6AA5" w:rsidRPr="007C09B8">
        <w:rPr>
          <w:rFonts w:ascii="Courier New" w:hAnsi="Courier New" w:cs="Courier New"/>
        </w:rPr>
        <w:t>de determinación de responsabilidades que establece el artículo 81 de la Ley de Seguridad Pública del Estado de Puebla en contra de</w:t>
      </w:r>
      <w:r w:rsidR="00343B12" w:rsidRPr="007C09B8">
        <w:rPr>
          <w:rFonts w:ascii="Courier New" w:hAnsi="Courier New" w:cs="Courier New"/>
        </w:rPr>
        <w:t>l elemento</w:t>
      </w:r>
      <w:r w:rsidR="003A6AA5" w:rsidRPr="007C09B8">
        <w:rPr>
          <w:rFonts w:ascii="Courier New" w:hAnsi="Courier New" w:cs="Courier New"/>
          <w:b/>
        </w:rPr>
        <w:t>,</w:t>
      </w:r>
      <w:r w:rsidR="00343B12" w:rsidRPr="007C09B8">
        <w:rPr>
          <w:rFonts w:ascii="Courier New" w:hAnsi="Courier New" w:cs="Courier New"/>
          <w:b/>
        </w:rPr>
        <w:t xml:space="preserve"> </w:t>
      </w:r>
      <w:r w:rsidR="00D03AA8" w:rsidRPr="007C09B8">
        <w:rPr>
          <w:rFonts w:ascii="Courier New" w:hAnsi="Courier New" w:cs="Courier New"/>
          <w:b/>
        </w:rPr>
        <w:t>NÉSTOR ENRIQUE TAPIA FLORES</w:t>
      </w:r>
      <w:r w:rsidR="003A6AA5" w:rsidRPr="007C09B8">
        <w:rPr>
          <w:rFonts w:ascii="Courier New" w:hAnsi="Courier New" w:cs="Courier New"/>
          <w:b/>
        </w:rPr>
        <w:t xml:space="preserve"> </w:t>
      </w:r>
      <w:r w:rsidR="00D03AA8" w:rsidRPr="007C09B8">
        <w:rPr>
          <w:rFonts w:ascii="Courier New" w:hAnsi="Courier New" w:cs="Courier New"/>
        </w:rPr>
        <w:t>POLICÍA TRANS</w:t>
      </w:r>
      <w:r w:rsidR="00343B12" w:rsidRPr="007C09B8">
        <w:rPr>
          <w:rFonts w:ascii="Courier New" w:hAnsi="Courier New" w:cs="Courier New"/>
        </w:rPr>
        <w:t>ITO</w:t>
      </w:r>
      <w:r w:rsidR="00D03AA8" w:rsidRPr="007C09B8">
        <w:rPr>
          <w:rFonts w:ascii="Courier New" w:hAnsi="Courier New" w:cs="Courier New"/>
        </w:rPr>
        <w:t xml:space="preserve"> MUNICIPAL</w:t>
      </w:r>
      <w:r w:rsidR="003A6AA5" w:rsidRPr="007C09B8">
        <w:rPr>
          <w:rFonts w:ascii="Courier New" w:hAnsi="Courier New" w:cs="Courier New"/>
        </w:rPr>
        <w:t xml:space="preserve">, ADSCRITO A LA </w:t>
      </w:r>
      <w:r w:rsidR="00D03AA8" w:rsidRPr="007C09B8">
        <w:rPr>
          <w:rFonts w:ascii="Courier New" w:hAnsi="Courier New" w:cs="Courier New"/>
        </w:rPr>
        <w:t xml:space="preserve">JEFATURA DE POLICÍA TRANSITO Y VIALIDAD MUNICIPAL </w:t>
      </w:r>
      <w:r w:rsidR="003A6AA5" w:rsidRPr="007C09B8">
        <w:rPr>
          <w:rFonts w:ascii="Courier New" w:hAnsi="Courier New" w:cs="Courier New"/>
        </w:rPr>
        <w:t>DE ESTA CIUDAD DE ATLIXCO, PUEBLA</w:t>
      </w:r>
      <w:r w:rsidR="00343B12" w:rsidRPr="007C09B8">
        <w:rPr>
          <w:rFonts w:ascii="Courier New" w:hAnsi="Courier New" w:cs="Courier New"/>
        </w:rPr>
        <w:t>.-------</w:t>
      </w:r>
      <w:r w:rsidR="00D03AA8" w:rsidRPr="007C09B8">
        <w:rPr>
          <w:rFonts w:ascii="Courier New" w:hAnsi="Courier New" w:cs="Courier New"/>
        </w:rPr>
        <w:t>----------------------</w:t>
      </w:r>
    </w:p>
    <w:p w:rsidR="00E24B11" w:rsidRPr="007C09B8" w:rsidRDefault="00343B12" w:rsidP="00E24B11">
      <w:pPr>
        <w:pStyle w:val="Textoindependiente"/>
        <w:spacing w:line="360" w:lineRule="auto"/>
        <w:jc w:val="both"/>
        <w:rPr>
          <w:rFonts w:ascii="Courier New" w:hAnsi="Courier New" w:cs="Courier New"/>
          <w:b/>
          <w:sz w:val="22"/>
          <w:szCs w:val="22"/>
        </w:rPr>
      </w:pPr>
      <w:r w:rsidRPr="007C09B8">
        <w:rPr>
          <w:rFonts w:ascii="Courier New" w:hAnsi="Courier New" w:cs="Courier New"/>
          <w:b/>
          <w:bCs/>
          <w:sz w:val="22"/>
          <w:szCs w:val="22"/>
        </w:rPr>
        <w:t>VI</w:t>
      </w:r>
      <w:r w:rsidR="00AA55BA" w:rsidRPr="007C09B8">
        <w:rPr>
          <w:rFonts w:ascii="Courier New" w:hAnsi="Courier New" w:cs="Courier New"/>
          <w:b/>
          <w:bCs/>
          <w:sz w:val="22"/>
          <w:szCs w:val="22"/>
        </w:rPr>
        <w:t>.-</w:t>
      </w:r>
      <w:r w:rsidR="006444C3" w:rsidRPr="007C09B8">
        <w:rPr>
          <w:rFonts w:ascii="Courier New" w:hAnsi="Courier New" w:cs="Courier New"/>
          <w:bCs/>
          <w:sz w:val="22"/>
          <w:szCs w:val="22"/>
        </w:rPr>
        <w:t xml:space="preserve"> E</w:t>
      </w:r>
      <w:r w:rsidR="00AA55BA" w:rsidRPr="007C09B8">
        <w:rPr>
          <w:rFonts w:ascii="Courier New" w:hAnsi="Courier New" w:cs="Courier New"/>
          <w:bCs/>
          <w:sz w:val="22"/>
          <w:szCs w:val="22"/>
        </w:rPr>
        <w:t xml:space="preserve">n virtud de que en los datos de cargo reseñados queda de manifiesto que el </w:t>
      </w:r>
      <w:r w:rsidR="00AA55BA" w:rsidRPr="007C09B8">
        <w:rPr>
          <w:rFonts w:ascii="Courier New" w:hAnsi="Courier New" w:cs="Courier New"/>
          <w:b/>
          <w:bCs/>
          <w:sz w:val="22"/>
          <w:szCs w:val="22"/>
        </w:rPr>
        <w:t xml:space="preserve">C. </w:t>
      </w:r>
      <w:r w:rsidR="00D03AA8" w:rsidRPr="007C09B8">
        <w:rPr>
          <w:rFonts w:ascii="Courier New" w:hAnsi="Courier New" w:cs="Courier New"/>
          <w:b/>
          <w:sz w:val="22"/>
          <w:szCs w:val="22"/>
        </w:rPr>
        <w:t>NÉ</w:t>
      </w:r>
      <w:r w:rsidR="00E24B11" w:rsidRPr="007C09B8">
        <w:rPr>
          <w:rFonts w:ascii="Courier New" w:hAnsi="Courier New" w:cs="Courier New"/>
          <w:b/>
          <w:sz w:val="22"/>
          <w:szCs w:val="22"/>
        </w:rPr>
        <w:t>STOR ENRIQUE TAPIA FLORES</w:t>
      </w:r>
      <w:r w:rsidR="00AA55BA" w:rsidRPr="007C09B8">
        <w:rPr>
          <w:rFonts w:ascii="Courier New" w:hAnsi="Courier New" w:cs="Courier New"/>
          <w:sz w:val="22"/>
          <w:szCs w:val="22"/>
        </w:rPr>
        <w:t>,</w:t>
      </w:r>
      <w:r w:rsidR="00D03AA8" w:rsidRPr="007C09B8">
        <w:rPr>
          <w:rFonts w:ascii="Courier New" w:hAnsi="Courier New" w:cs="Courier New"/>
          <w:sz w:val="22"/>
          <w:szCs w:val="22"/>
        </w:rPr>
        <w:t xml:space="preserve"> P</w:t>
      </w:r>
      <w:r w:rsidR="006444C3" w:rsidRPr="007C09B8">
        <w:rPr>
          <w:rFonts w:ascii="Courier New" w:hAnsi="Courier New" w:cs="Courier New"/>
          <w:sz w:val="22"/>
          <w:szCs w:val="22"/>
        </w:rPr>
        <w:t>olicía</w:t>
      </w:r>
      <w:r w:rsidR="00D03AA8" w:rsidRPr="007C09B8">
        <w:rPr>
          <w:rFonts w:ascii="Courier New" w:hAnsi="Courier New" w:cs="Courier New"/>
          <w:sz w:val="22"/>
          <w:szCs w:val="22"/>
        </w:rPr>
        <w:t xml:space="preserve"> Tra</w:t>
      </w:r>
      <w:r w:rsidR="00E24B11" w:rsidRPr="007C09B8">
        <w:rPr>
          <w:rFonts w:ascii="Courier New" w:hAnsi="Courier New" w:cs="Courier New"/>
          <w:sz w:val="22"/>
          <w:szCs w:val="22"/>
        </w:rPr>
        <w:t>nsito</w:t>
      </w:r>
      <w:r w:rsidR="00D03AA8" w:rsidRPr="007C09B8">
        <w:rPr>
          <w:rFonts w:ascii="Courier New" w:hAnsi="Courier New" w:cs="Courier New"/>
          <w:sz w:val="22"/>
          <w:szCs w:val="22"/>
        </w:rPr>
        <w:t xml:space="preserve"> M</w:t>
      </w:r>
      <w:r w:rsidR="006444C3" w:rsidRPr="007C09B8">
        <w:rPr>
          <w:rFonts w:ascii="Courier New" w:hAnsi="Courier New" w:cs="Courier New"/>
          <w:sz w:val="22"/>
          <w:szCs w:val="22"/>
        </w:rPr>
        <w:t xml:space="preserve">unicipal adscrito a la </w:t>
      </w:r>
      <w:r w:rsidR="00D03AA8" w:rsidRPr="007C09B8">
        <w:rPr>
          <w:rFonts w:ascii="Courier New" w:hAnsi="Courier New" w:cs="Courier New"/>
          <w:sz w:val="22"/>
          <w:szCs w:val="22"/>
        </w:rPr>
        <w:t>Jefatura de Policía Transito y Vialidad Municipal de esta ciudad de Atlixco, P</w:t>
      </w:r>
      <w:r w:rsidR="006444C3" w:rsidRPr="007C09B8">
        <w:rPr>
          <w:rFonts w:ascii="Courier New" w:hAnsi="Courier New" w:cs="Courier New"/>
          <w:sz w:val="22"/>
          <w:szCs w:val="22"/>
        </w:rPr>
        <w:t>uebla</w:t>
      </w:r>
      <w:r w:rsidR="00AA55BA" w:rsidRPr="007C09B8">
        <w:rPr>
          <w:rFonts w:ascii="Courier New" w:hAnsi="Courier New" w:cs="Courier New"/>
          <w:bCs/>
          <w:sz w:val="22"/>
          <w:szCs w:val="22"/>
        </w:rPr>
        <w:t xml:space="preserve">, al </w:t>
      </w:r>
      <w:r w:rsidR="006444C3" w:rsidRPr="007C09B8">
        <w:rPr>
          <w:rFonts w:ascii="Courier New" w:hAnsi="Courier New" w:cs="Courier New"/>
          <w:bCs/>
          <w:sz w:val="22"/>
          <w:szCs w:val="22"/>
        </w:rPr>
        <w:t>estar en su servicio</w:t>
      </w:r>
      <w:r w:rsidR="009D6AD4" w:rsidRPr="007C09B8">
        <w:rPr>
          <w:rFonts w:ascii="Courier New" w:hAnsi="Courier New" w:cs="Courier New"/>
          <w:bCs/>
          <w:sz w:val="22"/>
          <w:szCs w:val="22"/>
        </w:rPr>
        <w:t xml:space="preserve"> </w:t>
      </w:r>
      <w:r w:rsidR="00E24B11" w:rsidRPr="007C09B8">
        <w:rPr>
          <w:rFonts w:ascii="Courier New" w:hAnsi="Courier New" w:cs="Courier New"/>
          <w:bCs/>
          <w:sz w:val="22"/>
          <w:szCs w:val="22"/>
        </w:rPr>
        <w:t>y a bordo de la patrulla T-25 haciendo el recorrido</w:t>
      </w:r>
      <w:r w:rsidR="00E24B11" w:rsidRPr="007C09B8">
        <w:rPr>
          <w:rFonts w:ascii="Courier New" w:hAnsi="Courier New" w:cs="Courier New"/>
          <w:sz w:val="22"/>
          <w:szCs w:val="22"/>
        </w:rPr>
        <w:t xml:space="preserve"> que contempla entre otras colonias como el Hogar del Obrero circulando sobre la calle Justo Sierra y la calle 7 de Enero, al llegar a la calle 7 Enero me percate que un había un animalito como tipo mapache sobre calle adoquinada por lo que detengo la unidad desciendo de ella y me acerco al animalito lo toco para subirlo a la banqueta para que no lo siguieran atropellando y al mismo tiempo me doy cuenta de que estaba muerto y tieso desconociendo si lo acababan de atropellar o lo habían pasado a tirar, lo levanto y sin que le atara las manos al animal como lo refieren en la queja le pido a mi compañero que me tome una foto para mandárselo a mi hijo, posteriormente la foto la pongo de perfil en whatsap y por el mismo medio se lo envió a mi esposa para que se lo enseñe a  mi hijo, después de enviar la foto dejo al animalito en la banqueta y seguimos nuestro recorrido; como a los quince días perdí mi celular y hace como 20 días a las diez de la noche me habla un amigo para decirme que había una foto mía en las redes sociales (Facebook) que ahora se es la que motivo esta queja, desconociendo quien la subió a las redes sociales, pero a simple vista se aprecia que es con dolo y mala fe para perjudicarme laboralmente, ya que yo me tome esa foto sin ninguna malicia que solo lo hice para que mi hijo me viera y conociera aunque sea por foto ese tipo de animales, sin embargo y en relación a la queja </w:t>
      </w:r>
      <w:r w:rsidR="00E24B11" w:rsidRPr="007C09B8">
        <w:rPr>
          <w:rFonts w:ascii="Courier New" w:hAnsi="Courier New" w:cs="Courier New"/>
          <w:b/>
          <w:sz w:val="22"/>
          <w:szCs w:val="22"/>
        </w:rPr>
        <w:t xml:space="preserve">si reconozco que hice mal al tomarme esa foto con el uniforme y con un vehículo oficial (patrulla), mas no acepto la responsabilidad de que haya yo atropellado y </w:t>
      </w:r>
      <w:r w:rsidR="00E24B11" w:rsidRPr="007C09B8">
        <w:rPr>
          <w:rFonts w:ascii="Courier New" w:hAnsi="Courier New" w:cs="Courier New"/>
          <w:b/>
          <w:sz w:val="22"/>
          <w:szCs w:val="22"/>
        </w:rPr>
        <w:lastRenderedPageBreak/>
        <w:t>matado al gato cola anillada o Cacomiztle y que en ningún momento le ate las manos; y si a esta actitud recae una sanción acepto la que se me imponga.</w:t>
      </w:r>
      <w:r w:rsidR="00E24B11" w:rsidRPr="007C09B8">
        <w:rPr>
          <w:rFonts w:ascii="Courier New" w:hAnsi="Courier New" w:cs="Courier New"/>
          <w:sz w:val="22"/>
          <w:szCs w:val="22"/>
        </w:rPr>
        <w:t xml:space="preserve"> Que es todo lo que tengo que manifestar.-----------</w:t>
      </w:r>
    </w:p>
    <w:p w:rsidR="00E24B11" w:rsidRPr="007C09B8" w:rsidRDefault="00E24B11" w:rsidP="00E24B11">
      <w:pPr>
        <w:pStyle w:val="Textoindependiente"/>
        <w:rPr>
          <w:rFonts w:ascii="Courier New" w:hAnsi="Courier New" w:cs="Courier New"/>
          <w:sz w:val="22"/>
          <w:szCs w:val="22"/>
        </w:rPr>
      </w:pPr>
    </w:p>
    <w:p w:rsidR="00AA55BA" w:rsidRPr="007C09B8" w:rsidRDefault="00AA55BA" w:rsidP="00AA55BA">
      <w:pPr>
        <w:spacing w:line="360" w:lineRule="auto"/>
        <w:jc w:val="both"/>
        <w:rPr>
          <w:rFonts w:ascii="Courier New" w:hAnsi="Courier New" w:cs="Courier New"/>
          <w:b/>
          <w:bCs/>
        </w:rPr>
      </w:pPr>
      <w:r w:rsidRPr="007C09B8">
        <w:rPr>
          <w:rFonts w:ascii="Courier New" w:hAnsi="Courier New" w:cs="Courier New"/>
        </w:rPr>
        <w:t xml:space="preserve">La confesión del </w:t>
      </w:r>
      <w:r w:rsidR="003018B9" w:rsidRPr="007C09B8">
        <w:rPr>
          <w:rFonts w:ascii="Courier New" w:hAnsi="Courier New" w:cs="Courier New"/>
          <w:b/>
          <w:bCs/>
        </w:rPr>
        <w:t>C</w:t>
      </w:r>
      <w:r w:rsidR="00E24B11" w:rsidRPr="007C09B8">
        <w:rPr>
          <w:rFonts w:ascii="Courier New" w:hAnsi="Courier New" w:cs="Courier New"/>
          <w:b/>
          <w:bCs/>
        </w:rPr>
        <w:t xml:space="preserve">. </w:t>
      </w:r>
      <w:r w:rsidR="00D03AA8" w:rsidRPr="007C09B8">
        <w:rPr>
          <w:rFonts w:ascii="Courier New" w:hAnsi="Courier New" w:cs="Courier New"/>
          <w:b/>
          <w:bCs/>
        </w:rPr>
        <w:t>NÉSTOR ENRIQUE TAPIA FLORES</w:t>
      </w:r>
      <w:r w:rsidR="00D03AA8" w:rsidRPr="007C09B8">
        <w:rPr>
          <w:rFonts w:ascii="Courier New" w:hAnsi="Courier New" w:cs="Courier New"/>
          <w:b/>
          <w:bCs/>
          <w:lang w:val="es-ES"/>
        </w:rPr>
        <w:t>, P</w:t>
      </w:r>
      <w:r w:rsidR="003018B9" w:rsidRPr="007C09B8">
        <w:rPr>
          <w:rFonts w:ascii="Courier New" w:hAnsi="Courier New" w:cs="Courier New"/>
          <w:b/>
          <w:bCs/>
          <w:lang w:val="es-ES"/>
        </w:rPr>
        <w:t>olicía</w:t>
      </w:r>
      <w:r w:rsidR="00E24B11" w:rsidRPr="007C09B8">
        <w:rPr>
          <w:rFonts w:ascii="Courier New" w:hAnsi="Courier New" w:cs="Courier New"/>
          <w:b/>
          <w:bCs/>
          <w:lang w:val="es-ES"/>
        </w:rPr>
        <w:t xml:space="preserve"> Transito</w:t>
      </w:r>
      <w:r w:rsidR="00D03AA8" w:rsidRPr="007C09B8">
        <w:rPr>
          <w:rFonts w:ascii="Courier New" w:hAnsi="Courier New" w:cs="Courier New"/>
          <w:b/>
          <w:bCs/>
          <w:lang w:val="es-ES"/>
        </w:rPr>
        <w:t xml:space="preserve"> M</w:t>
      </w:r>
      <w:r w:rsidR="003018B9" w:rsidRPr="007C09B8">
        <w:rPr>
          <w:rFonts w:ascii="Courier New" w:hAnsi="Courier New" w:cs="Courier New"/>
          <w:b/>
          <w:bCs/>
          <w:lang w:val="es-ES"/>
        </w:rPr>
        <w:t xml:space="preserve">unicipal adscrito a la </w:t>
      </w:r>
      <w:r w:rsidR="00D03AA8" w:rsidRPr="007C09B8">
        <w:rPr>
          <w:rFonts w:ascii="Courier New" w:hAnsi="Courier New" w:cs="Courier New"/>
          <w:b/>
          <w:bCs/>
          <w:lang w:val="es-ES"/>
        </w:rPr>
        <w:t>Jefatura de Policía Transito y Vialidad M</w:t>
      </w:r>
      <w:r w:rsidR="003018B9" w:rsidRPr="007C09B8">
        <w:rPr>
          <w:rFonts w:ascii="Courier New" w:hAnsi="Courier New" w:cs="Courier New"/>
          <w:b/>
          <w:bCs/>
          <w:lang w:val="es-ES"/>
        </w:rPr>
        <w:t>unici</w:t>
      </w:r>
      <w:r w:rsidR="00D03AA8" w:rsidRPr="007C09B8">
        <w:rPr>
          <w:rFonts w:ascii="Courier New" w:hAnsi="Courier New" w:cs="Courier New"/>
          <w:b/>
          <w:bCs/>
          <w:lang w:val="es-ES"/>
        </w:rPr>
        <w:t>pal de esta ciudad de Atlixco, P</w:t>
      </w:r>
      <w:r w:rsidR="003018B9" w:rsidRPr="007C09B8">
        <w:rPr>
          <w:rFonts w:ascii="Courier New" w:hAnsi="Courier New" w:cs="Courier New"/>
          <w:b/>
          <w:bCs/>
          <w:lang w:val="es-ES"/>
        </w:rPr>
        <w:t>uebla,</w:t>
      </w:r>
      <w:r w:rsidRPr="007C09B8">
        <w:rPr>
          <w:rFonts w:ascii="Courier New" w:hAnsi="Courier New" w:cs="Courier New"/>
          <w:b/>
          <w:bCs/>
        </w:rPr>
        <w:t xml:space="preserve"> </w:t>
      </w:r>
      <w:r w:rsidRPr="007C09B8">
        <w:rPr>
          <w:rFonts w:ascii="Courier New" w:hAnsi="Courier New" w:cs="Courier New"/>
        </w:rPr>
        <w:t>hace</w:t>
      </w:r>
      <w:r w:rsidR="00E24B11" w:rsidRPr="007C09B8">
        <w:rPr>
          <w:rFonts w:ascii="Courier New" w:hAnsi="Courier New" w:cs="Courier New"/>
        </w:rPr>
        <w:t xml:space="preserve"> prueba plena en términos de lo</w:t>
      </w:r>
      <w:r w:rsidRPr="007C09B8">
        <w:rPr>
          <w:rFonts w:ascii="Courier New" w:hAnsi="Courier New" w:cs="Courier New"/>
        </w:rPr>
        <w:t xml:space="preserve"> dispuesto por el artículo 195 fracción I del Código de Procedimientos en Materia de Defensa Social del Estado, que la letra dice: </w:t>
      </w:r>
      <w:r w:rsidRPr="007C09B8">
        <w:rPr>
          <w:rFonts w:ascii="Courier New" w:hAnsi="Courier New" w:cs="Courier New"/>
          <w:i/>
        </w:rPr>
        <w:t xml:space="preserve">ARTICULO 195.- LA CONFESIÓN ANTE EL MINISTERIO PÚBLICO O ANTE EL JUEZ HARÁ PRUEBA PLENA, CUANDO CONCURRAN LAS CIRCUNSTANCIAS SIGUIENTES: </w:t>
      </w:r>
      <w:r w:rsidRPr="007C09B8">
        <w:rPr>
          <w:rFonts w:ascii="Courier New" w:hAnsi="Courier New" w:cs="Courier New"/>
          <w:b/>
          <w:i/>
        </w:rPr>
        <w:t xml:space="preserve"> I.-</w:t>
      </w:r>
      <w:r w:rsidRPr="007C09B8">
        <w:rPr>
          <w:rFonts w:ascii="Courier New" w:hAnsi="Courier New" w:cs="Courier New"/>
          <w:i/>
        </w:rPr>
        <w:t xml:space="preserve"> QUE SE HAGA POR PERSONA MAYOR DE DIECIOCHO AÑOS, EN SU CONTRA, CON PLENO CONOCIMIENTO Y SIN COACCIÓN NI VIOLENCIA ALGUNA;---------</w:t>
      </w:r>
    </w:p>
    <w:p w:rsidR="00AA55BA" w:rsidRPr="007C09B8" w:rsidRDefault="00AA55BA" w:rsidP="00AA55BA">
      <w:pPr>
        <w:spacing w:line="360" w:lineRule="auto"/>
        <w:jc w:val="both"/>
        <w:rPr>
          <w:rFonts w:ascii="Courier New" w:hAnsi="Courier New" w:cs="Courier New"/>
          <w:bCs/>
          <w:lang w:val="es-ES"/>
        </w:rPr>
      </w:pPr>
      <w:r w:rsidRPr="007C09B8">
        <w:rPr>
          <w:rFonts w:ascii="Courier New" w:hAnsi="Courier New" w:cs="Courier New"/>
          <w:lang w:val="es-ES"/>
        </w:rPr>
        <w:t xml:space="preserve">De la misma forma el artículo 78 fracción I de la Ley de Responsabilidades de los Servidores Públicos del Estado, establece </w:t>
      </w:r>
      <w:r w:rsidR="00645633" w:rsidRPr="007C09B8">
        <w:rPr>
          <w:rFonts w:ascii="Courier New" w:hAnsi="Courier New" w:cs="Courier New"/>
          <w:i/>
          <w:lang w:val="es-ES"/>
        </w:rPr>
        <w:t>“ARTÍCULO 78.- SI EL SERVIDOR PÚBLICO, CONFESARE SU RESPONSABILIDAD, SE PROCEDERÁ DE INMEDIATO A DICTAR RESOLUCIÓN: I.- SE PROCEDERÁ DE INMEDIATO A DICTAR LA RESOLUCIÓN”</w:t>
      </w:r>
      <w:r w:rsidRPr="007C09B8">
        <w:rPr>
          <w:rFonts w:ascii="Courier New" w:hAnsi="Courier New" w:cs="Courier New"/>
          <w:lang w:val="es-ES"/>
        </w:rPr>
        <w:t>;  -------</w:t>
      </w:r>
    </w:p>
    <w:p w:rsidR="00AA55BA" w:rsidRPr="007C09B8" w:rsidRDefault="00AA55BA" w:rsidP="00AA55BA">
      <w:pPr>
        <w:spacing w:line="360" w:lineRule="auto"/>
        <w:jc w:val="both"/>
        <w:rPr>
          <w:rFonts w:ascii="Courier New" w:hAnsi="Courier New" w:cs="Courier New"/>
          <w:bCs/>
        </w:rPr>
      </w:pPr>
      <w:r w:rsidRPr="007C09B8">
        <w:rPr>
          <w:rFonts w:ascii="Courier New" w:hAnsi="Courier New" w:cs="Courier New"/>
          <w:bCs/>
        </w:rPr>
        <w:t>En este sentido tiene aplicación la siguiente Jurisprudencia:</w:t>
      </w: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No. Registro: 216,520; Jurisprudencia Materia(s): Penal; Octava Época</w:t>
      </w: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Instancia: Tribunales Colegiados de Circuito; Fuente: Gaceta del Semanario Judicial de la Federación; 64, Abril de 1993; Tesis: II.2o. J/5</w:t>
      </w: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Página: 33</w:t>
      </w:r>
    </w:p>
    <w:p w:rsidR="00AA55BA" w:rsidRPr="007C09B8" w:rsidRDefault="00AA55BA" w:rsidP="00AA55BA">
      <w:pPr>
        <w:spacing w:line="360" w:lineRule="auto"/>
        <w:jc w:val="both"/>
        <w:rPr>
          <w:rFonts w:ascii="Courier New" w:hAnsi="Courier New" w:cs="Courier New"/>
          <w:b/>
          <w:lang w:val="es-ES"/>
        </w:rPr>
      </w:pPr>
    </w:p>
    <w:p w:rsidR="00AA55BA" w:rsidRPr="007C09B8" w:rsidRDefault="00645633" w:rsidP="00AA55BA">
      <w:pPr>
        <w:spacing w:line="360" w:lineRule="auto"/>
        <w:jc w:val="both"/>
        <w:rPr>
          <w:rFonts w:ascii="Courier New" w:hAnsi="Courier New" w:cs="Courier New"/>
          <w:b/>
          <w:lang w:val="es-ES"/>
        </w:rPr>
      </w:pPr>
      <w:r w:rsidRPr="007C09B8">
        <w:rPr>
          <w:rFonts w:ascii="Courier New" w:hAnsi="Courier New" w:cs="Courier New"/>
          <w:b/>
          <w:lang w:val="es-ES"/>
        </w:rPr>
        <w:t>CONFESIÓ</w:t>
      </w:r>
      <w:r w:rsidR="00AA55BA" w:rsidRPr="007C09B8">
        <w:rPr>
          <w:rFonts w:ascii="Courier New" w:hAnsi="Courier New" w:cs="Courier New"/>
          <w:b/>
          <w:lang w:val="es-ES"/>
        </w:rPr>
        <w:t>N. PRIMERAS DECLARACIONES DEL REO.</w:t>
      </w:r>
    </w:p>
    <w:p w:rsidR="00AA55BA" w:rsidRPr="007C09B8" w:rsidRDefault="00AA55BA" w:rsidP="00AA55BA">
      <w:pPr>
        <w:spacing w:line="360" w:lineRule="auto"/>
        <w:jc w:val="both"/>
        <w:rPr>
          <w:rFonts w:ascii="Courier New" w:hAnsi="Courier New" w:cs="Courier New"/>
          <w:b/>
          <w:lang w:val="es-ES"/>
        </w:rPr>
      </w:pPr>
      <w:r w:rsidRPr="007C09B8">
        <w:rPr>
          <w:rFonts w:ascii="Courier New" w:hAnsi="Courier New" w:cs="Courier New"/>
          <w:b/>
          <w:lang w:val="es-ES"/>
        </w:rPr>
        <w:t>De acuerdo con el principio de inmediatez procesal y salvo la legal</w:t>
      </w:r>
      <w:r w:rsidR="00645633" w:rsidRPr="007C09B8">
        <w:rPr>
          <w:rFonts w:ascii="Courier New" w:hAnsi="Courier New" w:cs="Courier New"/>
          <w:b/>
          <w:lang w:val="es-ES"/>
        </w:rPr>
        <w:t xml:space="preserve"> procedencia de la retractación </w:t>
      </w:r>
      <w:r w:rsidRPr="007C09B8">
        <w:rPr>
          <w:rFonts w:ascii="Courier New" w:hAnsi="Courier New" w:cs="Courier New"/>
          <w:b/>
          <w:lang w:val="es-ES"/>
        </w:rPr>
        <w:t>confesional, las primeras declaraciones del acusado, producidas sin tiempo suficiente de aleccionamiento o reflexiones defensivas deben prevalecer sobre las posteriores.</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SEGUNDO TRIBUNAL COLEGIADO DEL SEGUNDO CIRCUITO.</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Amparo directo 709/88. Francisco Bautista Sánchez. 5 de abril de 1989. Unanimidad de votos. Ponente: Raúl Solís Solís. Secretario: Pablo Rabanal Arroyo.</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Amparo directo 925/88. Carlos Julio Acuña y coagraviado. 5 de abril de 1989. Unanimidad de votos. Ponente: Raúl Solís Solís. Secretario: Pablo Rabanal Arroyo.</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 xml:space="preserve">Amparo directo 83/90. Froylán Gutiérrez Meléndez y otro. 28 de febrero de 1990. Unanimidad de votos. Ponente: Raúl Solís Solís. Secretaria: Ma. </w:t>
      </w:r>
      <w:r w:rsidR="00645633" w:rsidRPr="007C09B8">
        <w:rPr>
          <w:rFonts w:ascii="Courier New" w:hAnsi="Courier New" w:cs="Courier New"/>
          <w:lang w:val="es-ES"/>
        </w:rPr>
        <w:t>Del</w:t>
      </w:r>
      <w:r w:rsidRPr="007C09B8">
        <w:rPr>
          <w:rFonts w:ascii="Courier New" w:hAnsi="Courier New" w:cs="Courier New"/>
          <w:lang w:val="es-ES"/>
        </w:rPr>
        <w:t xml:space="preserve"> </w:t>
      </w:r>
      <w:r w:rsidR="00645633" w:rsidRPr="007C09B8">
        <w:rPr>
          <w:rFonts w:ascii="Courier New" w:hAnsi="Courier New" w:cs="Courier New"/>
          <w:lang w:val="es-ES"/>
        </w:rPr>
        <w:t>Roció</w:t>
      </w:r>
      <w:r w:rsidRPr="007C09B8">
        <w:rPr>
          <w:rFonts w:ascii="Courier New" w:hAnsi="Courier New" w:cs="Courier New"/>
          <w:lang w:val="es-ES"/>
        </w:rPr>
        <w:t xml:space="preserve"> F. Ortega Gómez.</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Amparo directo 848/92. Jaime Sahagún Baca. 21 de enero de 1993. Unanimidad de votos. Ponente: Juan Manuel Vega Sánchez. Secretario: Eduardo N. Santoyo Martínez.</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Amparo en revisión 1/93. Salomé Ugarte Vences y otros. 28 de enero de 1993. Unanimidad de votos. Ponente: Juan Manuel Vega Sánchez. Secretaria: Luisa García Romero.</w:t>
      </w:r>
    </w:p>
    <w:p w:rsidR="00AA55BA" w:rsidRPr="007C09B8" w:rsidRDefault="00AA55BA" w:rsidP="00AA55BA">
      <w:pPr>
        <w:spacing w:line="360" w:lineRule="auto"/>
        <w:jc w:val="both"/>
        <w:rPr>
          <w:rFonts w:ascii="Courier New" w:hAnsi="Courier New" w:cs="Courier New"/>
          <w:bCs/>
          <w:lang w:val="es-ES"/>
        </w:rPr>
      </w:pPr>
      <w:r w:rsidRPr="007C09B8">
        <w:rPr>
          <w:rFonts w:ascii="Courier New" w:hAnsi="Courier New" w:cs="Courier New"/>
          <w:bCs/>
          <w:lang w:val="es-ES"/>
        </w:rPr>
        <w:t>-----------------------------------------------------------------------------</w:t>
      </w:r>
      <w:r w:rsidR="00516092" w:rsidRPr="007C09B8">
        <w:rPr>
          <w:rFonts w:ascii="Courier New" w:hAnsi="Courier New" w:cs="Courier New"/>
          <w:bCs/>
          <w:lang w:val="es-ES"/>
        </w:rPr>
        <w:t>-------------------------------------------------</w:t>
      </w: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 xml:space="preserve">Así como las siguientes Tesis: </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 xml:space="preserve">No. Registro: 217,244 Tesis aislada Materia(s): Penal; Octava Época Instancia: Tribunales Colegiados de Circuito; Fuente: Semanario Judicial de la Federación; XI, Febrero de 1993; Tesis: </w:t>
      </w: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Página: 224</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b/>
          <w:lang w:val="es-ES"/>
        </w:rPr>
      </w:pPr>
      <w:r w:rsidRPr="007C09B8">
        <w:rPr>
          <w:rFonts w:ascii="Courier New" w:hAnsi="Courier New" w:cs="Courier New"/>
          <w:b/>
          <w:lang w:val="es-ES"/>
        </w:rPr>
        <w:t>CONFESION, ALCANZA VALOR PLENO CUANDO.</w:t>
      </w:r>
    </w:p>
    <w:p w:rsidR="00AA55BA" w:rsidRPr="007C09B8" w:rsidRDefault="00AA55BA" w:rsidP="00AA55BA">
      <w:pPr>
        <w:spacing w:line="360" w:lineRule="auto"/>
        <w:jc w:val="both"/>
        <w:rPr>
          <w:rFonts w:ascii="Courier New" w:hAnsi="Courier New" w:cs="Courier New"/>
          <w:b/>
          <w:lang w:val="es-ES"/>
        </w:rPr>
      </w:pPr>
      <w:r w:rsidRPr="007C09B8">
        <w:rPr>
          <w:rFonts w:ascii="Courier New" w:hAnsi="Courier New" w:cs="Courier New"/>
          <w:b/>
          <w:lang w:val="es-ES"/>
        </w:rPr>
        <w:t xml:space="preserve">La confesión del acusado reconociendo su propia responsabilidad en la comisión del delito, tiene el valor de indicio y alcanza </w:t>
      </w:r>
      <w:r w:rsidRPr="007C09B8">
        <w:rPr>
          <w:rFonts w:ascii="Courier New" w:hAnsi="Courier New" w:cs="Courier New"/>
          <w:b/>
          <w:lang w:val="es-ES"/>
        </w:rPr>
        <w:lastRenderedPageBreak/>
        <w:t xml:space="preserve">valor </w:t>
      </w:r>
      <w:r w:rsidR="00516092" w:rsidRPr="007C09B8">
        <w:rPr>
          <w:rFonts w:ascii="Courier New" w:hAnsi="Courier New" w:cs="Courier New"/>
          <w:b/>
          <w:lang w:val="es-ES"/>
        </w:rPr>
        <w:t>convictivo</w:t>
      </w:r>
      <w:r w:rsidRPr="007C09B8">
        <w:rPr>
          <w:rFonts w:ascii="Courier New" w:hAnsi="Courier New" w:cs="Courier New"/>
          <w:b/>
          <w:lang w:val="es-ES"/>
        </w:rPr>
        <w:t xml:space="preserve"> pleno cuando no está desvirtuada, no es inverosímil y por el contrario se encuentra corroborada por otras pruebas.</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SEGUNDO TRIBUNAL COLEGIADO DEL SEGUNDO CIRCUITO.</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Amparo directo 849/92. José Refugio Alegría Cesati. 25 de noviembre de 1992. Unanimidad de votos. Ponente: Raúl Solís Solís. Secretario: Pablo Rabanal Arroyo.</w:t>
      </w:r>
    </w:p>
    <w:p w:rsidR="00AA55BA" w:rsidRPr="007C09B8" w:rsidRDefault="00AA55BA" w:rsidP="00AA55BA">
      <w:pPr>
        <w:spacing w:line="360" w:lineRule="auto"/>
        <w:jc w:val="both"/>
        <w:rPr>
          <w:rFonts w:ascii="Courier New" w:hAnsi="Courier New" w:cs="Courier New"/>
          <w:bCs/>
          <w:lang w:val="es-ES"/>
        </w:rPr>
      </w:pPr>
      <w:r w:rsidRPr="007C09B8">
        <w:rPr>
          <w:rFonts w:ascii="Courier New" w:hAnsi="Courier New" w:cs="Courier New"/>
          <w:bCs/>
          <w:lang w:val="es-ES"/>
        </w:rPr>
        <w:t>-----------------------------------------------------------------------------</w:t>
      </w:r>
      <w:r w:rsidR="003018B9" w:rsidRPr="007C09B8">
        <w:rPr>
          <w:rFonts w:ascii="Courier New" w:hAnsi="Courier New" w:cs="Courier New"/>
          <w:bCs/>
          <w:lang w:val="es-ES"/>
        </w:rPr>
        <w:t>-------------------------------------------------</w:t>
      </w: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No. Registro: 218,732; Jurisprudencia Materia(s): Penal; Octava Época; Instancia: Tribunales Colegiados de Circuito; Fuente: Gaceta del Semanario Judicial de la Federación; 56, Agosto de 1992; Tesis: II.3o. J/20; Página: 47</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b/>
          <w:lang w:val="es-ES"/>
        </w:rPr>
      </w:pPr>
      <w:r w:rsidRPr="007C09B8">
        <w:rPr>
          <w:rFonts w:ascii="Courier New" w:hAnsi="Courier New" w:cs="Courier New"/>
          <w:b/>
          <w:lang w:val="es-ES"/>
        </w:rPr>
        <w:t>CONFESION. PLENO VALOR PROBATORIO DE LA.</w:t>
      </w:r>
    </w:p>
    <w:p w:rsidR="00AA55BA" w:rsidRPr="007C09B8" w:rsidRDefault="00AA55BA" w:rsidP="00AA55BA">
      <w:pPr>
        <w:spacing w:line="360" w:lineRule="auto"/>
        <w:jc w:val="both"/>
        <w:rPr>
          <w:rFonts w:ascii="Courier New" w:hAnsi="Courier New" w:cs="Courier New"/>
          <w:b/>
          <w:lang w:val="es-ES"/>
        </w:rPr>
      </w:pPr>
      <w:r w:rsidRPr="007C09B8">
        <w:rPr>
          <w:rFonts w:ascii="Courier New" w:hAnsi="Courier New" w:cs="Courier New"/>
          <w:b/>
          <w:lang w:val="es-ES"/>
        </w:rPr>
        <w:t>De acuerdo a la técnica sobre la apreciación de las pruebas en el procedimiento penal, la confesión del acusado no desvirtuada y robustecida con los demás medios de convicción existentes en autos, tiene el alcance de prueba plena y es suficiente para fundamentar una sentencia condenatoria.</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TERCER TRIBUNAL COLEGIADO DEL SEGUNDO CIRCUITO.</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 xml:space="preserve">Amparo directo 106/89. Armando Martínez Reyes y otro. 15 de marzo de 1989. Unanimidad de votos. Ponente: Fernando Narváez Barker. Secretario: Miguel </w:t>
      </w:r>
      <w:r w:rsidR="00C70B61" w:rsidRPr="007C09B8">
        <w:rPr>
          <w:rFonts w:ascii="Courier New" w:hAnsi="Courier New" w:cs="Courier New"/>
          <w:lang w:val="es-ES"/>
        </w:rPr>
        <w:t>Ángel</w:t>
      </w:r>
      <w:r w:rsidRPr="007C09B8">
        <w:rPr>
          <w:rFonts w:ascii="Courier New" w:hAnsi="Courier New" w:cs="Courier New"/>
          <w:lang w:val="es-ES"/>
        </w:rPr>
        <w:t xml:space="preserve"> Tourlay Guerrero.</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Amparo directo 143/89. Emiliano Reyes San Juan. 13 de abril de 1989. Unanimidad de votos. Ponente: María del Carmen Sánchez Hidalgo. Secretaria: María Concepción Alonso Flores.</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 xml:space="preserve">Amparo directo 134/89. Marcos Gustavo Flores Díaz. 24 de Mayo de 1989. Unanimidad de votos. Ponente: José </w:t>
      </w:r>
      <w:r w:rsidR="00C70B61" w:rsidRPr="007C09B8">
        <w:rPr>
          <w:rFonts w:ascii="Courier New" w:hAnsi="Courier New" w:cs="Courier New"/>
          <w:lang w:val="es-ES"/>
        </w:rPr>
        <w:t>Ángel</w:t>
      </w:r>
      <w:r w:rsidRPr="007C09B8">
        <w:rPr>
          <w:rFonts w:ascii="Courier New" w:hAnsi="Courier New" w:cs="Courier New"/>
          <w:lang w:val="es-ES"/>
        </w:rPr>
        <w:t xml:space="preserve"> Mandujano Gordillo. Secretaria: Lidia López Villa.</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Amparo directo 576/91. Luis de la Cruz de la Cruz. 23 de septiembre de 1991. Unanimidad de votos. Ponente: María del Carmen Sánchez Hidalgo. Secretaria: María Concepción Alonso Flores</w:t>
      </w:r>
    </w:p>
    <w:p w:rsidR="00AA55BA" w:rsidRPr="007C09B8" w:rsidRDefault="00AA55BA" w:rsidP="00AA55BA">
      <w:pPr>
        <w:spacing w:line="360" w:lineRule="auto"/>
        <w:jc w:val="both"/>
        <w:rPr>
          <w:rFonts w:ascii="Courier New" w:hAnsi="Courier New" w:cs="Courier New"/>
          <w:lang w:val="es-ES"/>
        </w:rPr>
      </w:pP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Amparo directo 786/91. Francisco Hernández Gutiérrez. 21 de noviembre de 1991. Unanimidad de votos. Ponente: José Ángel Mandujano Gordillo. Secretaria: Lidia López Villa.</w:t>
      </w:r>
    </w:p>
    <w:p w:rsidR="00AA55BA" w:rsidRPr="007C09B8" w:rsidRDefault="00AA55BA" w:rsidP="00AA55BA">
      <w:pPr>
        <w:spacing w:line="360" w:lineRule="auto"/>
        <w:jc w:val="both"/>
        <w:rPr>
          <w:rFonts w:ascii="Courier New" w:hAnsi="Courier New" w:cs="Courier New"/>
          <w:lang w:val="es-ES"/>
        </w:rPr>
      </w:pPr>
      <w:r w:rsidRPr="007C09B8">
        <w:rPr>
          <w:rFonts w:ascii="Courier New" w:hAnsi="Courier New" w:cs="Courier New"/>
          <w:lang w:val="es-ES"/>
        </w:rPr>
        <w:t>------------------------------------</w:t>
      </w:r>
      <w:r w:rsidR="007C09B8">
        <w:rPr>
          <w:rFonts w:ascii="Courier New" w:hAnsi="Courier New" w:cs="Courier New"/>
          <w:lang w:val="es-ES"/>
        </w:rPr>
        <w:t>------------------------------------------------------------------------------------------</w:t>
      </w:r>
    </w:p>
    <w:p w:rsidR="003018B9" w:rsidRPr="007C09B8" w:rsidRDefault="00AA55BA" w:rsidP="00AA55BA">
      <w:pPr>
        <w:spacing w:line="360" w:lineRule="auto"/>
        <w:jc w:val="both"/>
        <w:rPr>
          <w:rFonts w:ascii="Courier New" w:hAnsi="Courier New" w:cs="Courier New"/>
          <w:bCs/>
        </w:rPr>
      </w:pPr>
      <w:r w:rsidRPr="007C09B8">
        <w:rPr>
          <w:rFonts w:ascii="Courier New" w:hAnsi="Courier New" w:cs="Courier New"/>
          <w:bCs/>
        </w:rPr>
        <w:t xml:space="preserve">La conducta infractora que desplegó el servidor público se corrobora con </w:t>
      </w:r>
      <w:r w:rsidR="00DE4370" w:rsidRPr="007C09B8">
        <w:rPr>
          <w:rFonts w:ascii="Courier New" w:hAnsi="Courier New" w:cs="Courier New"/>
          <w:bCs/>
        </w:rPr>
        <w:t>la queja presentada el seis de abril del dos mil</w:t>
      </w:r>
      <w:r w:rsidR="00645633" w:rsidRPr="007C09B8">
        <w:rPr>
          <w:rFonts w:ascii="Courier New" w:hAnsi="Courier New" w:cs="Courier New"/>
          <w:bCs/>
        </w:rPr>
        <w:t xml:space="preserve"> quince por la </w:t>
      </w:r>
      <w:r w:rsidR="007C09B8" w:rsidRPr="00655367">
        <w:rPr>
          <w:rFonts w:ascii="Courier New" w:hAnsi="Courier New" w:cs="Courier New"/>
          <w:b/>
          <w:bCs/>
        </w:rPr>
        <w:t xml:space="preserve">ASOCIACIÓN CIVIL “AMOR </w:t>
      </w:r>
      <w:r w:rsidR="00645633" w:rsidRPr="00655367">
        <w:rPr>
          <w:rFonts w:ascii="Courier New" w:hAnsi="Courier New" w:cs="Courier New"/>
          <w:b/>
          <w:bCs/>
        </w:rPr>
        <w:t>ANIMAL”</w:t>
      </w:r>
      <w:r w:rsidR="00DE4370" w:rsidRPr="007C09B8">
        <w:rPr>
          <w:rFonts w:ascii="Courier New" w:hAnsi="Courier New" w:cs="Courier New"/>
          <w:bCs/>
        </w:rPr>
        <w:t xml:space="preserve"> y la fotografía del </w:t>
      </w:r>
      <w:r w:rsidR="00DE4370" w:rsidRPr="007C09B8">
        <w:rPr>
          <w:rFonts w:ascii="Courier New" w:hAnsi="Courier New" w:cs="Courier New"/>
          <w:b/>
          <w:bCs/>
        </w:rPr>
        <w:t>C.</w:t>
      </w:r>
      <w:r w:rsidR="00DE4370" w:rsidRPr="007C09B8">
        <w:rPr>
          <w:rFonts w:ascii="Courier New" w:hAnsi="Courier New" w:cs="Courier New"/>
          <w:bCs/>
        </w:rPr>
        <w:t xml:space="preserve"> </w:t>
      </w:r>
      <w:r w:rsidR="00645633" w:rsidRPr="007C09B8">
        <w:rPr>
          <w:rFonts w:ascii="Courier New" w:hAnsi="Courier New" w:cs="Courier New"/>
          <w:b/>
          <w:bCs/>
        </w:rPr>
        <w:t>NÉSTOR ENRIQUE TAPIA FLORES</w:t>
      </w:r>
      <w:r w:rsidR="00DE4370" w:rsidRPr="007C09B8">
        <w:rPr>
          <w:rFonts w:ascii="Courier New" w:hAnsi="Courier New" w:cs="Courier New"/>
          <w:bCs/>
        </w:rPr>
        <w:t xml:space="preserve">, </w:t>
      </w:r>
      <w:r w:rsidR="00484BE7" w:rsidRPr="007C09B8">
        <w:rPr>
          <w:rFonts w:ascii="Courier New" w:hAnsi="Courier New" w:cs="Courier New"/>
          <w:bCs/>
        </w:rPr>
        <w:t xml:space="preserve">en donde se le ve posando uniformado como </w:t>
      </w:r>
      <w:r w:rsidR="00645633" w:rsidRPr="007C09B8">
        <w:rPr>
          <w:rFonts w:ascii="Courier New" w:hAnsi="Courier New" w:cs="Courier New"/>
          <w:bCs/>
        </w:rPr>
        <w:t>P</w:t>
      </w:r>
      <w:r w:rsidR="00484BE7" w:rsidRPr="007C09B8">
        <w:rPr>
          <w:rFonts w:ascii="Courier New" w:hAnsi="Courier New" w:cs="Courier New"/>
          <w:bCs/>
        </w:rPr>
        <w:t xml:space="preserve">olicía </w:t>
      </w:r>
      <w:r w:rsidR="00645633" w:rsidRPr="007C09B8">
        <w:rPr>
          <w:rFonts w:ascii="Courier New" w:hAnsi="Courier New" w:cs="Courier New"/>
          <w:bCs/>
        </w:rPr>
        <w:t>T</w:t>
      </w:r>
      <w:r w:rsidR="00484BE7" w:rsidRPr="007C09B8">
        <w:rPr>
          <w:rFonts w:ascii="Courier New" w:hAnsi="Courier New" w:cs="Courier New"/>
          <w:bCs/>
        </w:rPr>
        <w:t>ránsito</w:t>
      </w:r>
      <w:r w:rsidR="00645633" w:rsidRPr="007C09B8">
        <w:rPr>
          <w:rFonts w:ascii="Courier New" w:hAnsi="Courier New" w:cs="Courier New"/>
          <w:bCs/>
        </w:rPr>
        <w:t xml:space="preserve"> M</w:t>
      </w:r>
      <w:r w:rsidR="00484BE7" w:rsidRPr="007C09B8">
        <w:rPr>
          <w:rFonts w:ascii="Courier New" w:hAnsi="Courier New" w:cs="Courier New"/>
          <w:bCs/>
        </w:rPr>
        <w:t>unicipal</w:t>
      </w:r>
      <w:r w:rsidR="00DE4370" w:rsidRPr="007C09B8">
        <w:rPr>
          <w:rFonts w:ascii="Courier New" w:hAnsi="Courier New" w:cs="Courier New"/>
          <w:bCs/>
        </w:rPr>
        <w:t>, con patrulla y con el gato cola anillada o cacomiztle que anexan a su queja</w:t>
      </w:r>
      <w:r w:rsidR="007C09B8">
        <w:rPr>
          <w:rFonts w:ascii="Courier New" w:hAnsi="Courier New" w:cs="Courier New"/>
          <w:bCs/>
        </w:rPr>
        <w:t>.------</w:t>
      </w:r>
      <w:r w:rsidR="00DE4370" w:rsidRPr="007C09B8">
        <w:rPr>
          <w:rFonts w:ascii="Courier New" w:hAnsi="Courier New" w:cs="Courier New"/>
          <w:bCs/>
        </w:rPr>
        <w:t xml:space="preserve"> </w:t>
      </w:r>
    </w:p>
    <w:p w:rsidR="00676B60" w:rsidRPr="007C09B8" w:rsidRDefault="00AA55BA" w:rsidP="00AA55BA">
      <w:pPr>
        <w:spacing w:line="360" w:lineRule="auto"/>
        <w:jc w:val="both"/>
        <w:rPr>
          <w:rFonts w:ascii="Courier New" w:hAnsi="Courier New" w:cs="Courier New"/>
        </w:rPr>
      </w:pPr>
      <w:r w:rsidRPr="007C09B8">
        <w:rPr>
          <w:rFonts w:ascii="Courier New" w:hAnsi="Courier New" w:cs="Courier New"/>
        </w:rPr>
        <w:t>Por su parte el responsable no ofreció prueba alguna tendiente a excluirlo de la responsabilidad que se le fincó con respecto a las infracciones com</w:t>
      </w:r>
      <w:r w:rsidR="00557AEE" w:rsidRPr="007C09B8">
        <w:rPr>
          <w:rFonts w:ascii="Courier New" w:hAnsi="Courier New" w:cs="Courier New"/>
        </w:rPr>
        <w:t xml:space="preserve">etidas, manifestando únicamente </w:t>
      </w:r>
      <w:r w:rsidR="00DE4370" w:rsidRPr="007C09B8">
        <w:rPr>
          <w:rFonts w:ascii="Courier New" w:hAnsi="Courier New" w:cs="Courier New"/>
        </w:rPr>
        <w:t>el día nueve de abril del dos mil quince</w:t>
      </w:r>
      <w:r w:rsidR="00DE4370" w:rsidRPr="007C09B8">
        <w:rPr>
          <w:rFonts w:ascii="Courier New" w:hAnsi="Courier New" w:cs="Courier New"/>
          <w:b/>
        </w:rPr>
        <w:t xml:space="preserve"> “si reconozco que hice mal al tomarme esa foto con el uniforme y con un vehículo oficial (patrulla), mas no acepto la responsabilidad de que haya yo atropellado y matado al gato cola anillada o Cacomiztle y que en ningún momento le ate las manos; y si a esta actitud recae una sanción acepto la que se me imponga”.----------------------</w:t>
      </w:r>
    </w:p>
    <w:p w:rsidR="00AA55BA" w:rsidRPr="007C09B8" w:rsidRDefault="00AA55BA" w:rsidP="00AA55BA">
      <w:pPr>
        <w:spacing w:line="360" w:lineRule="auto"/>
        <w:jc w:val="both"/>
        <w:rPr>
          <w:rFonts w:ascii="Courier New" w:hAnsi="Courier New" w:cs="Courier New"/>
          <w:bCs/>
          <w:lang w:val="es-ES"/>
        </w:rPr>
      </w:pPr>
      <w:r w:rsidRPr="007C09B8">
        <w:rPr>
          <w:rFonts w:ascii="Courier New" w:hAnsi="Courier New" w:cs="Courier New"/>
          <w:bCs/>
          <w:lang w:val="es-ES"/>
        </w:rPr>
        <w:t>Por todo lo anterior se llega a la plena conclusión de que el servidor público involucrado, incurrió en faltas a la Ley de Responsabilidades de los Servidores Públicos del Estado, demuestran los elementos constitutivos que integran la materialidad de la falta administrativa</w:t>
      </w:r>
      <w:r w:rsidR="00291206" w:rsidRPr="007C09B8">
        <w:rPr>
          <w:rFonts w:ascii="Courier New" w:hAnsi="Courier New" w:cs="Courier New"/>
          <w:bCs/>
          <w:lang w:val="es-ES"/>
        </w:rPr>
        <w:t xml:space="preserve"> del </w:t>
      </w:r>
      <w:r w:rsidRPr="007C09B8">
        <w:rPr>
          <w:rFonts w:ascii="Courier New" w:hAnsi="Courier New" w:cs="Courier New"/>
          <w:bCs/>
          <w:lang w:val="es-ES"/>
        </w:rPr>
        <w:t>ahora responsable</w:t>
      </w:r>
      <w:r w:rsidR="00427DDB" w:rsidRPr="007C09B8">
        <w:rPr>
          <w:rFonts w:ascii="Courier New" w:hAnsi="Courier New" w:cs="Courier New"/>
          <w:b/>
          <w:bCs/>
          <w:lang w:val="es-ES"/>
        </w:rPr>
        <w:t xml:space="preserve"> C. </w:t>
      </w:r>
      <w:r w:rsidR="004C491E" w:rsidRPr="007C09B8">
        <w:rPr>
          <w:rFonts w:ascii="Courier New" w:hAnsi="Courier New" w:cs="Courier New"/>
          <w:b/>
          <w:bCs/>
          <w:lang w:val="es-ES"/>
        </w:rPr>
        <w:t>NÉSTOR ENRIQUE TAPIA FLORES</w:t>
      </w:r>
      <w:r w:rsidR="00645633" w:rsidRPr="007C09B8">
        <w:rPr>
          <w:rFonts w:ascii="Courier New" w:hAnsi="Courier New" w:cs="Courier New"/>
          <w:bCs/>
          <w:lang w:val="es-ES"/>
        </w:rPr>
        <w:t>, P</w:t>
      </w:r>
      <w:r w:rsidR="00291206" w:rsidRPr="007C09B8">
        <w:rPr>
          <w:rFonts w:ascii="Courier New" w:hAnsi="Courier New" w:cs="Courier New"/>
          <w:bCs/>
          <w:lang w:val="es-ES"/>
        </w:rPr>
        <w:t xml:space="preserve">olicía </w:t>
      </w:r>
      <w:r w:rsidR="00427DDB" w:rsidRPr="007C09B8">
        <w:rPr>
          <w:rFonts w:ascii="Courier New" w:hAnsi="Courier New" w:cs="Courier New"/>
          <w:bCs/>
          <w:lang w:val="es-ES"/>
        </w:rPr>
        <w:t>Tránsito</w:t>
      </w:r>
      <w:r w:rsidR="00291206" w:rsidRPr="007C09B8">
        <w:rPr>
          <w:rFonts w:ascii="Courier New" w:hAnsi="Courier New" w:cs="Courier New"/>
          <w:bCs/>
          <w:lang w:val="es-ES"/>
        </w:rPr>
        <w:t xml:space="preserve"> adscrito a la</w:t>
      </w:r>
      <w:r w:rsidR="0032181E" w:rsidRPr="007C09B8">
        <w:rPr>
          <w:rFonts w:ascii="Courier New" w:hAnsi="Courier New" w:cs="Courier New"/>
          <w:bCs/>
          <w:lang w:val="es-ES"/>
        </w:rPr>
        <w:t xml:space="preserve"> </w:t>
      </w:r>
      <w:r w:rsidR="00A711D3">
        <w:rPr>
          <w:rFonts w:ascii="Courier New" w:hAnsi="Courier New" w:cs="Courier New"/>
          <w:bCs/>
          <w:lang w:val="es-ES"/>
        </w:rPr>
        <w:lastRenderedPageBreak/>
        <w:t xml:space="preserve">Jefatura de Policía Tránsito y Vialidad Municipal </w:t>
      </w:r>
      <w:r w:rsidR="00291206" w:rsidRPr="007C09B8">
        <w:rPr>
          <w:rFonts w:ascii="Courier New" w:hAnsi="Courier New" w:cs="Courier New"/>
          <w:bCs/>
          <w:lang w:val="es-ES"/>
        </w:rPr>
        <w:t>de esta ciudad de Atlixco, Puebla</w:t>
      </w:r>
      <w:r w:rsidR="00427DDB" w:rsidRPr="007C09B8">
        <w:rPr>
          <w:rFonts w:ascii="Courier New" w:hAnsi="Courier New" w:cs="Courier New"/>
          <w:bCs/>
          <w:lang w:val="es-ES"/>
        </w:rPr>
        <w:t>.-------</w:t>
      </w:r>
      <w:r w:rsidR="00A711D3">
        <w:rPr>
          <w:rFonts w:ascii="Courier New" w:hAnsi="Courier New" w:cs="Courier New"/>
          <w:bCs/>
          <w:lang w:val="es-ES"/>
        </w:rPr>
        <w:t>---------------</w:t>
      </w:r>
      <w:r w:rsidR="00427DDB" w:rsidRPr="007C09B8">
        <w:rPr>
          <w:rFonts w:ascii="Courier New" w:hAnsi="Courier New" w:cs="Courier New"/>
          <w:bCs/>
          <w:lang w:val="es-ES"/>
        </w:rPr>
        <w:t>-------</w:t>
      </w:r>
      <w:r w:rsidR="0032181E" w:rsidRPr="007C09B8">
        <w:rPr>
          <w:rFonts w:ascii="Courier New" w:hAnsi="Courier New" w:cs="Courier New"/>
          <w:bCs/>
          <w:lang w:val="es-ES"/>
        </w:rPr>
        <w:t>--------</w:t>
      </w:r>
    </w:p>
    <w:p w:rsidR="000915DB" w:rsidRPr="007C09B8" w:rsidRDefault="00AA55BA" w:rsidP="00AA55BA">
      <w:pPr>
        <w:spacing w:line="360" w:lineRule="auto"/>
        <w:jc w:val="both"/>
        <w:rPr>
          <w:rFonts w:ascii="Courier New" w:hAnsi="Courier New" w:cs="Courier New"/>
          <w:bCs/>
          <w:lang w:val="es-ES"/>
        </w:rPr>
      </w:pPr>
      <w:r w:rsidRPr="007C09B8">
        <w:rPr>
          <w:rFonts w:ascii="Courier New" w:hAnsi="Courier New" w:cs="Courier New"/>
          <w:b/>
          <w:bCs/>
          <w:lang w:val="es-ES"/>
        </w:rPr>
        <w:t>V</w:t>
      </w:r>
      <w:r w:rsidR="00427DDB" w:rsidRPr="007C09B8">
        <w:rPr>
          <w:rFonts w:ascii="Courier New" w:hAnsi="Courier New" w:cs="Courier New"/>
          <w:b/>
          <w:bCs/>
          <w:lang w:val="es-ES"/>
        </w:rPr>
        <w:t>II</w:t>
      </w:r>
      <w:r w:rsidRPr="007C09B8">
        <w:rPr>
          <w:rFonts w:ascii="Courier New" w:hAnsi="Courier New" w:cs="Courier New"/>
          <w:b/>
          <w:bCs/>
          <w:lang w:val="es-ES"/>
        </w:rPr>
        <w:t xml:space="preserve">.- </w:t>
      </w:r>
      <w:r w:rsidRPr="007C09B8">
        <w:rPr>
          <w:rFonts w:ascii="Courier New" w:hAnsi="Courier New" w:cs="Courier New"/>
          <w:bCs/>
          <w:lang w:val="es-ES"/>
        </w:rPr>
        <w:t>La responsabilidad administrativa se encuentra plena y legalmente probada en autos en términos de lo establecido por el artículo 21 fracción I del código de defensa social del estado, aplicado de manera supletoria en términos de lo dispuesto por el artículo 48 de la Ley de Responsabilidades de los Servidores Públicos del Estado de Puebla, con los mismos medios de convicción que han sido analizados en el considerando que antecede.--------</w:t>
      </w:r>
      <w:r w:rsidR="00516092" w:rsidRPr="007C09B8">
        <w:rPr>
          <w:rFonts w:ascii="Courier New" w:hAnsi="Courier New" w:cs="Courier New"/>
          <w:bCs/>
          <w:lang w:val="es-ES"/>
        </w:rPr>
        <w:t>-----------</w:t>
      </w:r>
      <w:r w:rsidR="00A711D3">
        <w:rPr>
          <w:rFonts w:ascii="Courier New" w:hAnsi="Courier New" w:cs="Courier New"/>
          <w:bCs/>
          <w:lang w:val="es-ES"/>
        </w:rPr>
        <w:t>-----------------------------</w:t>
      </w:r>
      <w:r w:rsidR="00516092" w:rsidRPr="007C09B8">
        <w:rPr>
          <w:rFonts w:ascii="Courier New" w:hAnsi="Courier New" w:cs="Courier New"/>
          <w:bCs/>
          <w:lang w:val="es-ES"/>
        </w:rPr>
        <w:t>--</w:t>
      </w:r>
      <w:r w:rsidRPr="007C09B8">
        <w:rPr>
          <w:rFonts w:ascii="Courier New" w:hAnsi="Courier New" w:cs="Courier New"/>
          <w:bCs/>
          <w:lang w:val="es-ES"/>
        </w:rPr>
        <w:t xml:space="preserve">Por lo que esta autoridad considera que en su enlace natural y armónico la confesión vertida por el servidor público y el resto de pruebas hacen indudable la responsabilidad del </w:t>
      </w:r>
      <w:r w:rsidR="00A711D3">
        <w:rPr>
          <w:rFonts w:ascii="Courier New" w:hAnsi="Courier New" w:cs="Courier New"/>
          <w:b/>
          <w:bCs/>
          <w:lang w:val="es-ES"/>
        </w:rPr>
        <w:t>C. NÉ</w:t>
      </w:r>
      <w:r w:rsidR="0032181E" w:rsidRPr="007C09B8">
        <w:rPr>
          <w:rFonts w:ascii="Courier New" w:hAnsi="Courier New" w:cs="Courier New"/>
          <w:b/>
          <w:bCs/>
          <w:lang w:val="es-ES"/>
        </w:rPr>
        <w:t>STOR ENRIQUE TAPIA FLORES</w:t>
      </w:r>
      <w:r w:rsidRPr="007C09B8">
        <w:rPr>
          <w:rFonts w:ascii="Courier New" w:hAnsi="Courier New" w:cs="Courier New"/>
          <w:bCs/>
          <w:lang w:val="es-ES"/>
        </w:rPr>
        <w:t xml:space="preserve">, la cual se tiene por demostrada y en la especie justipreciable no existe duda alguna que la conducta desplegada por el servidor público en su calidad de </w:t>
      </w:r>
      <w:r w:rsidR="0032181E" w:rsidRPr="007C09B8">
        <w:rPr>
          <w:rFonts w:ascii="Courier New" w:hAnsi="Courier New" w:cs="Courier New"/>
          <w:bCs/>
          <w:lang w:val="es-ES"/>
        </w:rPr>
        <w:t>Policía Tránsito M</w:t>
      </w:r>
      <w:r w:rsidR="00516092" w:rsidRPr="007C09B8">
        <w:rPr>
          <w:rFonts w:ascii="Courier New" w:hAnsi="Courier New" w:cs="Courier New"/>
          <w:bCs/>
          <w:lang w:val="es-ES"/>
        </w:rPr>
        <w:t>unicipal adscrito a la dirección de seguridad pública municipal de esta ciudad de Atlixco, Puebla.</w:t>
      </w:r>
      <w:r w:rsidR="005530EC" w:rsidRPr="007C09B8">
        <w:rPr>
          <w:rFonts w:ascii="Courier New" w:hAnsi="Courier New" w:cs="Courier New"/>
          <w:bCs/>
          <w:lang w:val="es-ES"/>
        </w:rPr>
        <w:t xml:space="preserve"> I</w:t>
      </w:r>
      <w:r w:rsidRPr="007C09B8">
        <w:rPr>
          <w:rFonts w:ascii="Courier New" w:hAnsi="Courier New" w:cs="Courier New"/>
          <w:bCs/>
          <w:lang w:val="es-ES"/>
        </w:rPr>
        <w:t>mplicó un acto u omisión en el abuso o ejercicio indebido de su empleo, cargo o comisión y corresponde ahora determinar la sanción que debe imponérsele, siendo ésta una facultad de éste Órgano de Control, para lo cual habrán de seguirse los lineamientos contemplados en el artículo 59 de la Ley de Responsabilidades de los Servidores Públicos del Estado de Puebla</w:t>
      </w:r>
      <w:r w:rsidR="000915DB" w:rsidRPr="007C09B8">
        <w:rPr>
          <w:rFonts w:ascii="Courier New" w:hAnsi="Courier New" w:cs="Courier New"/>
          <w:bCs/>
          <w:lang w:val="es-ES"/>
        </w:rPr>
        <w:t xml:space="preserve">, que a la letra dice: </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ARTÍCULO 59.- LAS SANCIONES ADMINISTRATIVAS SE IMPONDRÁN TOMANDO EN CUENTA LOS SIGUIENTES ELEMENTOS:</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I.- LA RESPONSABILIDAD  EN QUE INCURRA Y LA CONVENIENCIA DE SUPRIMIR PRÁCTICAS QUE INFRINJAN, EN CUALQUIER FORMA, LAS DISPOSICIONES DE ESTA LEY O LAS QUE DICTEN CON BASE EN ELLA.</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II.- LAS CIRCUNSTANCIAS SOCIOECONÓMICAS DEL SERVIDOR PÚBLICO;</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III.- EL NIVEL JERÁRQUICO, LOS ANTECEDENTES Y LAS CONDICIONES DEL INFRACTOR;</w:t>
      </w:r>
    </w:p>
    <w:p w:rsidR="000915DB"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IV.- LAS CONDICIONES EXTERIORES Y LOS MEDIOS DE EJECUCIÓN;</w:t>
      </w:r>
    </w:p>
    <w:p w:rsidR="00B57868"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V.- LA ANTIGÜEDAD EN EL SERVICIO;</w:t>
      </w:r>
    </w:p>
    <w:p w:rsidR="00B57868"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t>VI.- LA REINCIDENCIA EN EL INCUMPLIMIENTO DE OBLIGACIONES;</w:t>
      </w:r>
    </w:p>
    <w:p w:rsidR="00AA55BA" w:rsidRPr="00A711D3" w:rsidRDefault="00A711D3" w:rsidP="00AA55BA">
      <w:pPr>
        <w:spacing w:line="360" w:lineRule="auto"/>
        <w:jc w:val="both"/>
        <w:rPr>
          <w:rFonts w:ascii="Courier New" w:hAnsi="Courier New" w:cs="Courier New"/>
          <w:bCs/>
          <w:i/>
          <w:lang w:val="es-ES"/>
        </w:rPr>
      </w:pPr>
      <w:r w:rsidRPr="00A711D3">
        <w:rPr>
          <w:rFonts w:ascii="Courier New" w:hAnsi="Courier New" w:cs="Courier New"/>
          <w:bCs/>
          <w:i/>
          <w:lang w:val="es-ES"/>
        </w:rPr>
        <w:lastRenderedPageBreak/>
        <w:t>VII.- EL MONTO DEL BENEFICIO, DAÑO O PERJUICIO ECONÓMICO DERIVADO DEL INCUMPLIMIENTO.-----------------------------------</w:t>
      </w:r>
    </w:p>
    <w:p w:rsidR="00B57868" w:rsidRPr="007C09B8" w:rsidRDefault="00B57868" w:rsidP="00AA55BA">
      <w:pPr>
        <w:spacing w:line="360" w:lineRule="auto"/>
        <w:jc w:val="both"/>
        <w:rPr>
          <w:rFonts w:ascii="Courier New" w:hAnsi="Courier New" w:cs="Courier New"/>
          <w:bCs/>
          <w:lang w:val="es-ES"/>
        </w:rPr>
      </w:pPr>
      <w:r w:rsidRPr="007C09B8">
        <w:rPr>
          <w:rFonts w:ascii="Courier New" w:hAnsi="Courier New" w:cs="Courier New"/>
          <w:b/>
          <w:bCs/>
          <w:lang w:val="es-ES"/>
        </w:rPr>
        <w:t>VIII</w:t>
      </w:r>
      <w:r w:rsidR="00AA55BA" w:rsidRPr="007C09B8">
        <w:rPr>
          <w:rFonts w:ascii="Courier New" w:hAnsi="Courier New" w:cs="Courier New"/>
          <w:b/>
          <w:bCs/>
          <w:lang w:val="es-ES"/>
        </w:rPr>
        <w:t xml:space="preserve">.- </w:t>
      </w:r>
      <w:r w:rsidR="00AA55BA" w:rsidRPr="007C09B8">
        <w:rPr>
          <w:rFonts w:ascii="Courier New" w:hAnsi="Courier New" w:cs="Courier New"/>
          <w:bCs/>
          <w:lang w:val="es-ES"/>
        </w:rPr>
        <w:t>Por otra parte el</w:t>
      </w:r>
      <w:r w:rsidR="00AA55BA" w:rsidRPr="007C09B8">
        <w:rPr>
          <w:rFonts w:ascii="Courier New" w:hAnsi="Courier New" w:cs="Courier New"/>
          <w:b/>
          <w:bCs/>
          <w:lang w:val="es-ES"/>
        </w:rPr>
        <w:t xml:space="preserve"> C. </w:t>
      </w:r>
      <w:r w:rsidR="00645633" w:rsidRPr="007C09B8">
        <w:rPr>
          <w:rFonts w:ascii="Courier New" w:hAnsi="Courier New" w:cs="Courier New"/>
          <w:b/>
          <w:lang w:val="es-ES"/>
        </w:rPr>
        <w:t>NÉ</w:t>
      </w:r>
      <w:r w:rsidRPr="007C09B8">
        <w:rPr>
          <w:rFonts w:ascii="Courier New" w:hAnsi="Courier New" w:cs="Courier New"/>
          <w:b/>
          <w:lang w:val="es-ES"/>
        </w:rPr>
        <w:t>STOR ENRIQUE TAPIA FLORES</w:t>
      </w:r>
      <w:r w:rsidR="00AA55BA" w:rsidRPr="007C09B8">
        <w:rPr>
          <w:rFonts w:ascii="Courier New" w:hAnsi="Courier New" w:cs="Courier New"/>
          <w:b/>
          <w:lang w:val="es-ES"/>
        </w:rPr>
        <w:t>,</w:t>
      </w:r>
      <w:r w:rsidR="00645633" w:rsidRPr="007C09B8">
        <w:rPr>
          <w:rFonts w:ascii="Courier New" w:hAnsi="Courier New" w:cs="Courier New"/>
          <w:lang w:val="es-ES"/>
        </w:rPr>
        <w:t xml:space="preserve"> P</w:t>
      </w:r>
      <w:r w:rsidR="005530EC" w:rsidRPr="007C09B8">
        <w:rPr>
          <w:rFonts w:ascii="Courier New" w:hAnsi="Courier New" w:cs="Courier New"/>
          <w:lang w:val="es-ES"/>
        </w:rPr>
        <w:t>olicía</w:t>
      </w:r>
      <w:r w:rsidR="00645633" w:rsidRPr="007C09B8">
        <w:rPr>
          <w:rFonts w:ascii="Courier New" w:hAnsi="Courier New" w:cs="Courier New"/>
          <w:lang w:val="es-ES"/>
        </w:rPr>
        <w:t xml:space="preserve"> T</w:t>
      </w:r>
      <w:r w:rsidRPr="007C09B8">
        <w:rPr>
          <w:rFonts w:ascii="Courier New" w:hAnsi="Courier New" w:cs="Courier New"/>
          <w:lang w:val="es-ES"/>
        </w:rPr>
        <w:t>ránsito</w:t>
      </w:r>
      <w:r w:rsidR="00645633" w:rsidRPr="007C09B8">
        <w:rPr>
          <w:rFonts w:ascii="Courier New" w:hAnsi="Courier New" w:cs="Courier New"/>
          <w:lang w:val="es-ES"/>
        </w:rPr>
        <w:t xml:space="preserve"> M</w:t>
      </w:r>
      <w:r w:rsidR="005530EC" w:rsidRPr="007C09B8">
        <w:rPr>
          <w:rFonts w:ascii="Courier New" w:hAnsi="Courier New" w:cs="Courier New"/>
          <w:lang w:val="es-ES"/>
        </w:rPr>
        <w:t xml:space="preserve">unicipal adscrito a la </w:t>
      </w:r>
      <w:r w:rsidR="00645633" w:rsidRPr="007C09B8">
        <w:rPr>
          <w:rFonts w:ascii="Courier New" w:hAnsi="Courier New" w:cs="Courier New"/>
          <w:lang w:val="es-ES"/>
        </w:rPr>
        <w:t xml:space="preserve">Jefatura de Policía Transito y Vialidad Municipal </w:t>
      </w:r>
      <w:r w:rsidR="00AA55BA" w:rsidRPr="007C09B8">
        <w:rPr>
          <w:rFonts w:ascii="Courier New" w:hAnsi="Courier New" w:cs="Courier New"/>
          <w:lang w:val="es-ES"/>
        </w:rPr>
        <w:t>de esta ciudad de Atlixco</w:t>
      </w:r>
      <w:r w:rsidR="00AA55BA" w:rsidRPr="007C09B8">
        <w:rPr>
          <w:rFonts w:ascii="Courier New" w:hAnsi="Courier New" w:cs="Courier New"/>
          <w:bCs/>
          <w:lang w:val="es-ES"/>
        </w:rPr>
        <w:t>,</w:t>
      </w:r>
      <w:r w:rsidR="00645633" w:rsidRPr="007C09B8">
        <w:rPr>
          <w:rFonts w:ascii="Courier New" w:hAnsi="Courier New" w:cs="Courier New"/>
          <w:bCs/>
          <w:lang w:val="es-ES"/>
        </w:rPr>
        <w:t xml:space="preserve"> Puebla,</w:t>
      </w:r>
      <w:r w:rsidR="00AA55BA" w:rsidRPr="007C09B8">
        <w:rPr>
          <w:rFonts w:ascii="Courier New" w:hAnsi="Courier New" w:cs="Courier New"/>
          <w:bCs/>
          <w:lang w:val="es-ES"/>
        </w:rPr>
        <w:t xml:space="preserve"> es una perso</w:t>
      </w:r>
      <w:r w:rsidR="005530EC" w:rsidRPr="007C09B8">
        <w:rPr>
          <w:rFonts w:ascii="Courier New" w:hAnsi="Courier New" w:cs="Courier New"/>
          <w:bCs/>
          <w:lang w:val="es-ES"/>
        </w:rPr>
        <w:t>n</w:t>
      </w:r>
      <w:r w:rsidRPr="007C09B8">
        <w:rPr>
          <w:rFonts w:ascii="Courier New" w:hAnsi="Courier New" w:cs="Courier New"/>
          <w:bCs/>
          <w:lang w:val="es-ES"/>
        </w:rPr>
        <w:t>a del sexo masculino de veintiocho</w:t>
      </w:r>
      <w:r w:rsidR="00AA55BA" w:rsidRPr="007C09B8">
        <w:rPr>
          <w:rFonts w:ascii="Courier New" w:hAnsi="Courier New" w:cs="Courier New"/>
          <w:bCs/>
          <w:lang w:val="es-ES"/>
        </w:rPr>
        <w:t xml:space="preserve"> años de edad, época de su vida en la que puede distinguir claramente los hechos en los que se incurre en responsabilidad administrativa de aquellos que no lo son, no obstante, actúo sin meditar las consecuencias de su proceder, estado civil </w:t>
      </w:r>
      <w:r w:rsidR="000711D6" w:rsidRPr="000711D6">
        <w:rPr>
          <w:rFonts w:ascii="Courier New" w:hAnsi="Courier New" w:cs="Courier New"/>
          <w:bCs/>
          <w:highlight w:val="black"/>
          <w:lang w:val="es-ES"/>
        </w:rPr>
        <w:t>***************</w:t>
      </w:r>
      <w:r w:rsidR="00AA55BA" w:rsidRPr="007C09B8">
        <w:rPr>
          <w:rFonts w:ascii="Courier New" w:hAnsi="Courier New" w:cs="Courier New"/>
          <w:bCs/>
          <w:lang w:val="es-ES"/>
        </w:rPr>
        <w:t>, con grad</w:t>
      </w:r>
      <w:r w:rsidRPr="007C09B8">
        <w:rPr>
          <w:rFonts w:ascii="Courier New" w:hAnsi="Courier New" w:cs="Courier New"/>
          <w:bCs/>
          <w:lang w:val="es-ES"/>
        </w:rPr>
        <w:t xml:space="preserve">o de estudios </w:t>
      </w:r>
      <w:r w:rsidR="000711D6" w:rsidRPr="000711D6">
        <w:rPr>
          <w:rFonts w:ascii="Courier New" w:hAnsi="Courier New" w:cs="Courier New"/>
          <w:bCs/>
          <w:highlight w:val="black"/>
          <w:lang w:val="es-ES"/>
        </w:rPr>
        <w:t>************************</w:t>
      </w:r>
      <w:r w:rsidR="00AA55BA" w:rsidRPr="007C09B8">
        <w:rPr>
          <w:rFonts w:ascii="Courier New" w:hAnsi="Courier New" w:cs="Courier New"/>
          <w:bCs/>
          <w:lang w:val="es-ES"/>
        </w:rPr>
        <w:t xml:space="preserve">, lo que lo hace consciente de sus actos; originario y </w:t>
      </w:r>
      <w:r w:rsidR="005530EC" w:rsidRPr="007C09B8">
        <w:rPr>
          <w:rFonts w:ascii="Courier New" w:hAnsi="Courier New" w:cs="Courier New"/>
          <w:bCs/>
          <w:lang w:val="es-ES"/>
        </w:rPr>
        <w:t>ve</w:t>
      </w:r>
      <w:r w:rsidRPr="007C09B8">
        <w:rPr>
          <w:rFonts w:ascii="Courier New" w:hAnsi="Courier New" w:cs="Courier New"/>
          <w:bCs/>
          <w:lang w:val="es-ES"/>
        </w:rPr>
        <w:t>cino de esta ciudad de Atlixco</w:t>
      </w:r>
      <w:r w:rsidR="005530EC" w:rsidRPr="007C09B8">
        <w:rPr>
          <w:rFonts w:ascii="Courier New" w:hAnsi="Courier New" w:cs="Courier New"/>
          <w:bCs/>
          <w:lang w:val="es-ES"/>
        </w:rPr>
        <w:t>, Puebla</w:t>
      </w:r>
      <w:r w:rsidR="00AA55BA" w:rsidRPr="007C09B8">
        <w:rPr>
          <w:rFonts w:ascii="Courier New" w:hAnsi="Courier New" w:cs="Courier New"/>
          <w:bCs/>
          <w:lang w:val="es-ES"/>
        </w:rPr>
        <w:t xml:space="preserve">, con domicilio particular </w:t>
      </w:r>
      <w:r w:rsidR="000711D6" w:rsidRPr="000711D6">
        <w:rPr>
          <w:rFonts w:ascii="Courier New" w:hAnsi="Courier New" w:cs="Courier New"/>
          <w:bCs/>
          <w:highlight w:val="black"/>
          <w:lang w:val="es-ES"/>
        </w:rPr>
        <w:t>****************************************** *****************</w:t>
      </w:r>
      <w:r w:rsidR="00AA55BA" w:rsidRPr="000711D6">
        <w:rPr>
          <w:rFonts w:ascii="Courier New" w:hAnsi="Courier New" w:cs="Courier New"/>
          <w:bCs/>
          <w:lang w:val="es-ES"/>
        </w:rPr>
        <w:t>,</w:t>
      </w:r>
      <w:r w:rsidR="00AA55BA" w:rsidRPr="007C09B8">
        <w:rPr>
          <w:rFonts w:ascii="Courier New" w:hAnsi="Courier New" w:cs="Courier New"/>
          <w:bCs/>
          <w:lang w:val="es-ES"/>
        </w:rPr>
        <w:t xml:space="preserve"> además se trata de persona que se encuentra psicológicamente sana, al no haber dato en contrario, lo que supone que estuvo consciente de sus actos y de sus consecuencias, sin embargo la experiencia procesal del presente le ayudará a enmendar</w:t>
      </w:r>
      <w:r w:rsidR="00645633" w:rsidRPr="007C09B8">
        <w:rPr>
          <w:rFonts w:ascii="Courier New" w:hAnsi="Courier New" w:cs="Courier New"/>
          <w:bCs/>
          <w:lang w:val="es-ES"/>
        </w:rPr>
        <w:t xml:space="preserve"> su actitud futura en beneficio</w:t>
      </w:r>
      <w:r w:rsidR="00AA55BA" w:rsidRPr="007C09B8">
        <w:rPr>
          <w:rFonts w:ascii="Courier New" w:hAnsi="Courier New" w:cs="Courier New"/>
          <w:bCs/>
          <w:lang w:val="es-ES"/>
        </w:rPr>
        <w:t xml:space="preserve"> propio y de la sociedad. -En relación a las circunstancias exteriores de ejecución de la falta administrativa de no abstenerse de cualquier acto u omisión que implique abuso o ejercicio indebido de su empleo, cargo o comisión; esta se conoció</w:t>
      </w:r>
      <w:r w:rsidRPr="007C09B8">
        <w:rPr>
          <w:rFonts w:ascii="Courier New" w:hAnsi="Courier New" w:cs="Courier New"/>
          <w:bCs/>
          <w:lang w:val="es-ES"/>
        </w:rPr>
        <w:t xml:space="preserve"> en</w:t>
      </w:r>
      <w:r w:rsidR="00AA55BA" w:rsidRPr="007C09B8">
        <w:rPr>
          <w:rFonts w:ascii="Courier New" w:hAnsi="Courier New" w:cs="Courier New"/>
          <w:bCs/>
          <w:lang w:val="es-ES"/>
        </w:rPr>
        <w:t xml:space="preserve"> el momento en que el</w:t>
      </w:r>
      <w:r w:rsidR="00626D0F" w:rsidRPr="007C09B8">
        <w:rPr>
          <w:rFonts w:ascii="Courier New" w:hAnsi="Courier New" w:cs="Courier New"/>
          <w:b/>
          <w:bCs/>
          <w:lang w:val="es-ES"/>
        </w:rPr>
        <w:t xml:space="preserve"> </w:t>
      </w:r>
      <w:r w:rsidR="00645633" w:rsidRPr="007C09B8">
        <w:rPr>
          <w:rFonts w:ascii="Courier New" w:hAnsi="Courier New" w:cs="Courier New"/>
          <w:b/>
          <w:bCs/>
          <w:lang w:val="es-ES"/>
        </w:rPr>
        <w:t>C. NÉSTOR ENRIQUE TAPIA FLORES</w:t>
      </w:r>
      <w:r w:rsidRPr="007C09B8">
        <w:rPr>
          <w:rFonts w:ascii="Courier New" w:hAnsi="Courier New" w:cs="Courier New"/>
          <w:b/>
          <w:bCs/>
          <w:lang w:val="es-ES"/>
        </w:rPr>
        <w:t xml:space="preserve"> </w:t>
      </w:r>
      <w:r w:rsidR="00645633" w:rsidRPr="007C09B8">
        <w:rPr>
          <w:rFonts w:ascii="Courier New" w:hAnsi="Courier New" w:cs="Courier New"/>
          <w:bCs/>
          <w:lang w:val="es-ES"/>
        </w:rPr>
        <w:t>P</w:t>
      </w:r>
      <w:r w:rsidR="00626D0F" w:rsidRPr="007C09B8">
        <w:rPr>
          <w:rFonts w:ascii="Courier New" w:hAnsi="Courier New" w:cs="Courier New"/>
          <w:bCs/>
          <w:lang w:val="es-ES"/>
        </w:rPr>
        <w:t xml:space="preserve">olicía </w:t>
      </w:r>
      <w:r w:rsidR="00645633" w:rsidRPr="007C09B8">
        <w:rPr>
          <w:rFonts w:ascii="Courier New" w:hAnsi="Courier New" w:cs="Courier New"/>
          <w:bCs/>
          <w:lang w:val="es-ES"/>
        </w:rPr>
        <w:t>Tra</w:t>
      </w:r>
      <w:r w:rsidRPr="007C09B8">
        <w:rPr>
          <w:rFonts w:ascii="Courier New" w:hAnsi="Courier New" w:cs="Courier New"/>
          <w:bCs/>
          <w:lang w:val="es-ES"/>
        </w:rPr>
        <w:t xml:space="preserve">nsito </w:t>
      </w:r>
      <w:r w:rsidR="00645633" w:rsidRPr="007C09B8">
        <w:rPr>
          <w:rFonts w:ascii="Courier New" w:hAnsi="Courier New" w:cs="Courier New"/>
          <w:bCs/>
          <w:lang w:val="es-ES"/>
        </w:rPr>
        <w:t>M</w:t>
      </w:r>
      <w:r w:rsidR="00626D0F" w:rsidRPr="007C09B8">
        <w:rPr>
          <w:rFonts w:ascii="Courier New" w:hAnsi="Courier New" w:cs="Courier New"/>
          <w:bCs/>
          <w:lang w:val="es-ES"/>
        </w:rPr>
        <w:t xml:space="preserve">unicipal adscrito a la </w:t>
      </w:r>
      <w:r w:rsidR="00645633" w:rsidRPr="007C09B8">
        <w:rPr>
          <w:rFonts w:ascii="Courier New" w:hAnsi="Courier New" w:cs="Courier New"/>
          <w:bCs/>
          <w:lang w:val="es-ES"/>
        </w:rPr>
        <w:t xml:space="preserve">Jefatura de Policía Tránsito y Vialidad Municipal </w:t>
      </w:r>
      <w:r w:rsidR="00626D0F" w:rsidRPr="007C09B8">
        <w:rPr>
          <w:rFonts w:ascii="Courier New" w:hAnsi="Courier New" w:cs="Courier New"/>
          <w:bCs/>
          <w:lang w:val="es-ES"/>
        </w:rPr>
        <w:t>de esta ciudad de Atlixco</w:t>
      </w:r>
      <w:r w:rsidR="00AA55BA" w:rsidRPr="007C09B8">
        <w:rPr>
          <w:rFonts w:ascii="Courier New" w:hAnsi="Courier New" w:cs="Courier New"/>
          <w:bCs/>
          <w:lang w:val="es-ES"/>
        </w:rPr>
        <w:t>, Puebla, se encontraba en hor</w:t>
      </w:r>
      <w:r w:rsidR="00626D0F" w:rsidRPr="007C09B8">
        <w:rPr>
          <w:rFonts w:ascii="Courier New" w:hAnsi="Courier New" w:cs="Courier New"/>
          <w:bCs/>
          <w:lang w:val="es-ES"/>
        </w:rPr>
        <w:t xml:space="preserve">ario de trabajo el </w:t>
      </w:r>
      <w:r w:rsidR="0051411B" w:rsidRPr="007C09B8">
        <w:rPr>
          <w:rFonts w:ascii="Courier New" w:hAnsi="Courier New" w:cs="Courier New"/>
          <w:bCs/>
          <w:lang w:val="es-ES"/>
        </w:rPr>
        <w:t>día</w:t>
      </w:r>
      <w:r w:rsidR="00626D0F" w:rsidRPr="007C09B8">
        <w:rPr>
          <w:rFonts w:ascii="Courier New" w:hAnsi="Courier New" w:cs="Courier New"/>
          <w:bCs/>
          <w:lang w:val="es-ES"/>
        </w:rPr>
        <w:t xml:space="preserve"> </w:t>
      </w:r>
      <w:r w:rsidR="0051411B" w:rsidRPr="007C09B8">
        <w:rPr>
          <w:rFonts w:ascii="Courier New" w:hAnsi="Courier New" w:cs="Courier New"/>
          <w:bCs/>
          <w:lang w:val="es-ES"/>
        </w:rPr>
        <w:t>de los hechos que se le imputan portando uniforme y era responsable de la patrulla T-25, al hacer su recorrido por la zona de la ciudad que le fue asignada por su superior inmediato, se encuen</w:t>
      </w:r>
      <w:r w:rsidR="00645633" w:rsidRPr="007C09B8">
        <w:rPr>
          <w:rFonts w:ascii="Courier New" w:hAnsi="Courier New" w:cs="Courier New"/>
          <w:bCs/>
          <w:lang w:val="es-ES"/>
        </w:rPr>
        <w:t>tra con un animal muerto (</w:t>
      </w:r>
      <w:r w:rsidR="0051411B" w:rsidRPr="007C09B8">
        <w:rPr>
          <w:rFonts w:ascii="Courier New" w:hAnsi="Courier New" w:cs="Courier New"/>
          <w:bCs/>
          <w:lang w:val="es-ES"/>
        </w:rPr>
        <w:t>gato cola anillada o cacomiztle)</w:t>
      </w:r>
      <w:r w:rsidR="00645633" w:rsidRPr="007C09B8">
        <w:rPr>
          <w:rFonts w:ascii="Courier New" w:hAnsi="Courier New" w:cs="Courier New"/>
          <w:bCs/>
          <w:lang w:val="es-ES"/>
        </w:rPr>
        <w:t xml:space="preserve"> </w:t>
      </w:r>
      <w:r w:rsidR="0051411B" w:rsidRPr="007C09B8">
        <w:rPr>
          <w:rFonts w:ascii="Courier New" w:hAnsi="Courier New" w:cs="Courier New"/>
          <w:bCs/>
          <w:lang w:val="es-ES"/>
        </w:rPr>
        <w:t>y se toma foto con él al frente de la patrulla y portando el uniforme q</w:t>
      </w:r>
      <w:r w:rsidR="00645633" w:rsidRPr="007C09B8">
        <w:rPr>
          <w:rFonts w:ascii="Courier New" w:hAnsi="Courier New" w:cs="Courier New"/>
          <w:bCs/>
          <w:lang w:val="es-ES"/>
        </w:rPr>
        <w:t>ue le otorgo la Comandancia de Policía M</w:t>
      </w:r>
      <w:r w:rsidR="0051411B" w:rsidRPr="007C09B8">
        <w:rPr>
          <w:rFonts w:ascii="Courier New" w:hAnsi="Courier New" w:cs="Courier New"/>
          <w:bCs/>
          <w:lang w:val="es-ES"/>
        </w:rPr>
        <w:t xml:space="preserve">unicipal, misma foto que se vuelve viral en las redes sociales días después, levantando muchas protestas en el mismo medio por tal actitud del elemento, tomando parte la </w:t>
      </w:r>
      <w:r w:rsidR="00A711D3" w:rsidRPr="000711D6">
        <w:rPr>
          <w:rFonts w:ascii="Courier New" w:hAnsi="Courier New" w:cs="Courier New"/>
          <w:b/>
          <w:bCs/>
          <w:lang w:val="es-ES"/>
        </w:rPr>
        <w:t>ASOCIACIÓN CIVIL “AMOR ANIMAL</w:t>
      </w:r>
      <w:r w:rsidR="0051411B" w:rsidRPr="000711D6">
        <w:rPr>
          <w:rFonts w:ascii="Courier New" w:hAnsi="Courier New" w:cs="Courier New"/>
          <w:b/>
          <w:bCs/>
          <w:lang w:val="es-ES"/>
        </w:rPr>
        <w:t>”</w:t>
      </w:r>
      <w:bookmarkStart w:id="0" w:name="_GoBack"/>
      <w:bookmarkEnd w:id="0"/>
      <w:r w:rsidR="0051411B" w:rsidRPr="007C09B8">
        <w:rPr>
          <w:rFonts w:ascii="Courier New" w:hAnsi="Courier New" w:cs="Courier New"/>
          <w:bCs/>
          <w:lang w:val="es-ES"/>
        </w:rPr>
        <w:t>, haciendo suya tal queja.----</w:t>
      </w:r>
      <w:r w:rsidR="00A711D3">
        <w:rPr>
          <w:rFonts w:ascii="Courier New" w:hAnsi="Courier New" w:cs="Courier New"/>
          <w:bCs/>
          <w:lang w:val="es-ES"/>
        </w:rPr>
        <w:t>--------------</w:t>
      </w:r>
    </w:p>
    <w:p w:rsidR="00AA55BA" w:rsidRPr="007C09B8" w:rsidRDefault="00AA55BA" w:rsidP="00AA55BA">
      <w:pPr>
        <w:spacing w:line="360" w:lineRule="auto"/>
        <w:jc w:val="both"/>
        <w:rPr>
          <w:rFonts w:ascii="Courier New" w:hAnsi="Courier New" w:cs="Courier New"/>
          <w:b/>
          <w:bCs/>
          <w:lang w:val="es-ES"/>
        </w:rPr>
      </w:pPr>
      <w:r w:rsidRPr="007C09B8">
        <w:rPr>
          <w:rFonts w:ascii="Courier New" w:hAnsi="Courier New" w:cs="Courier New"/>
          <w:bCs/>
          <w:lang w:val="es-ES"/>
        </w:rPr>
        <w:t xml:space="preserve">Tocante a la reincidencia del </w:t>
      </w:r>
      <w:r w:rsidRPr="007C09B8">
        <w:rPr>
          <w:rFonts w:ascii="Courier New" w:hAnsi="Courier New" w:cs="Courier New"/>
          <w:b/>
          <w:bCs/>
          <w:lang w:val="es-ES"/>
        </w:rPr>
        <w:t>C.</w:t>
      </w:r>
      <w:r w:rsidR="00A91402" w:rsidRPr="007C09B8">
        <w:rPr>
          <w:rFonts w:ascii="Courier New" w:hAnsi="Courier New" w:cs="Courier New"/>
          <w:b/>
          <w:bCs/>
          <w:lang w:val="es-ES"/>
        </w:rPr>
        <w:t xml:space="preserve"> </w:t>
      </w:r>
      <w:r w:rsidR="00A91402" w:rsidRPr="007C09B8">
        <w:rPr>
          <w:rFonts w:ascii="Courier New" w:hAnsi="Courier New" w:cs="Courier New"/>
          <w:b/>
          <w:lang w:val="es-ES"/>
        </w:rPr>
        <w:t>NÉSTOR ENRIQUE</w:t>
      </w:r>
      <w:r w:rsidR="0051411B" w:rsidRPr="007C09B8">
        <w:rPr>
          <w:rFonts w:ascii="Courier New" w:hAnsi="Courier New" w:cs="Courier New"/>
          <w:b/>
          <w:lang w:val="es-ES"/>
        </w:rPr>
        <w:t xml:space="preserve"> TAPIA FLORES</w:t>
      </w:r>
      <w:r w:rsidRPr="007C09B8">
        <w:rPr>
          <w:rFonts w:ascii="Courier New" w:hAnsi="Courier New" w:cs="Courier New"/>
          <w:b/>
          <w:lang w:val="es-ES"/>
        </w:rPr>
        <w:t>,</w:t>
      </w:r>
      <w:r w:rsidR="00A91402" w:rsidRPr="007C09B8">
        <w:rPr>
          <w:rFonts w:ascii="Courier New" w:hAnsi="Courier New" w:cs="Courier New"/>
          <w:bCs/>
          <w:lang w:val="es-ES"/>
        </w:rPr>
        <w:t xml:space="preserve"> P</w:t>
      </w:r>
      <w:r w:rsidR="00626D0F" w:rsidRPr="007C09B8">
        <w:rPr>
          <w:rFonts w:ascii="Courier New" w:hAnsi="Courier New" w:cs="Courier New"/>
          <w:bCs/>
          <w:lang w:val="es-ES"/>
        </w:rPr>
        <w:t xml:space="preserve">olicía </w:t>
      </w:r>
      <w:r w:rsidR="00A91402" w:rsidRPr="007C09B8">
        <w:rPr>
          <w:rFonts w:ascii="Courier New" w:hAnsi="Courier New" w:cs="Courier New"/>
          <w:bCs/>
          <w:lang w:val="es-ES"/>
        </w:rPr>
        <w:t>Tra</w:t>
      </w:r>
      <w:r w:rsidR="0051411B" w:rsidRPr="007C09B8">
        <w:rPr>
          <w:rFonts w:ascii="Courier New" w:hAnsi="Courier New" w:cs="Courier New"/>
          <w:bCs/>
          <w:lang w:val="es-ES"/>
        </w:rPr>
        <w:t xml:space="preserve">nsito </w:t>
      </w:r>
      <w:r w:rsidR="00A91402" w:rsidRPr="007C09B8">
        <w:rPr>
          <w:rFonts w:ascii="Courier New" w:hAnsi="Courier New" w:cs="Courier New"/>
          <w:bCs/>
          <w:lang w:val="es-ES"/>
        </w:rPr>
        <w:t>M</w:t>
      </w:r>
      <w:r w:rsidR="00626D0F" w:rsidRPr="007C09B8">
        <w:rPr>
          <w:rFonts w:ascii="Courier New" w:hAnsi="Courier New" w:cs="Courier New"/>
          <w:bCs/>
          <w:lang w:val="es-ES"/>
        </w:rPr>
        <w:t xml:space="preserve">unicipal adscrito a la </w:t>
      </w:r>
      <w:r w:rsidR="00A91402" w:rsidRPr="007C09B8">
        <w:rPr>
          <w:rFonts w:ascii="Courier New" w:hAnsi="Courier New" w:cs="Courier New"/>
          <w:bCs/>
          <w:lang w:val="es-ES"/>
        </w:rPr>
        <w:t xml:space="preserve">Jefatura de Policía Transito y Vialidad Municipal </w:t>
      </w:r>
      <w:r w:rsidR="00626D0F" w:rsidRPr="007C09B8">
        <w:rPr>
          <w:rFonts w:ascii="Courier New" w:hAnsi="Courier New" w:cs="Courier New"/>
          <w:bCs/>
          <w:lang w:val="es-ES"/>
        </w:rPr>
        <w:t>de esta ciudad de Atlixco, Puebla</w:t>
      </w:r>
      <w:r w:rsidRPr="007C09B8">
        <w:rPr>
          <w:rFonts w:ascii="Courier New" w:hAnsi="Courier New" w:cs="Courier New"/>
          <w:bCs/>
          <w:lang w:val="es-ES"/>
        </w:rPr>
        <w:t xml:space="preserve">, dicho apartado se considera estéril para su estudio, toda vez </w:t>
      </w:r>
      <w:r w:rsidRPr="007C09B8">
        <w:rPr>
          <w:rFonts w:ascii="Courier New" w:hAnsi="Courier New" w:cs="Courier New"/>
          <w:bCs/>
          <w:lang w:val="es-ES"/>
        </w:rPr>
        <w:lastRenderedPageBreak/>
        <w:t xml:space="preserve">que de los autos del expediente administrativo en estudio, no existe dato alguno que arroje dicho elemento; </w:t>
      </w:r>
      <w:r w:rsidR="00C77848" w:rsidRPr="007C09B8">
        <w:rPr>
          <w:rFonts w:ascii="Courier New" w:hAnsi="Courier New" w:cs="Courier New"/>
          <w:bCs/>
          <w:lang w:val="es-ES"/>
        </w:rPr>
        <w:t>-----</w:t>
      </w:r>
    </w:p>
    <w:p w:rsidR="00AA55BA" w:rsidRPr="007C09B8" w:rsidRDefault="00AA55BA" w:rsidP="00AA55BA">
      <w:pPr>
        <w:spacing w:line="360" w:lineRule="auto"/>
        <w:jc w:val="both"/>
        <w:rPr>
          <w:rFonts w:ascii="Courier New" w:hAnsi="Courier New" w:cs="Courier New"/>
          <w:bCs/>
          <w:lang w:val="es-ES"/>
        </w:rPr>
      </w:pPr>
      <w:r w:rsidRPr="007C09B8">
        <w:rPr>
          <w:rFonts w:ascii="Courier New" w:hAnsi="Courier New" w:cs="Courier New"/>
          <w:bCs/>
          <w:lang w:val="es-ES"/>
        </w:rPr>
        <w:t>Referente al monto del beneficio obtenido, por el involucrado se puede considerar que no obtuvo beneficio económico alguno al no existir elemento de prueba en contrario; -------------------</w:t>
      </w:r>
    </w:p>
    <w:p w:rsidR="00AA55BA" w:rsidRPr="007C09B8" w:rsidRDefault="00AA55BA" w:rsidP="00AA55BA">
      <w:pPr>
        <w:spacing w:line="360" w:lineRule="auto"/>
        <w:jc w:val="both"/>
        <w:rPr>
          <w:rFonts w:ascii="Courier New" w:hAnsi="Courier New" w:cs="Courier New"/>
          <w:bCs/>
        </w:rPr>
      </w:pPr>
      <w:r w:rsidRPr="007C09B8">
        <w:rPr>
          <w:rFonts w:ascii="Courier New" w:hAnsi="Courier New" w:cs="Courier New"/>
          <w:bCs/>
        </w:rPr>
        <w:t xml:space="preserve">En estas condiciones, atendiendo a que el actuar del </w:t>
      </w:r>
      <w:r w:rsidR="00A91402" w:rsidRPr="007C09B8">
        <w:rPr>
          <w:rFonts w:ascii="Courier New" w:hAnsi="Courier New" w:cs="Courier New"/>
          <w:b/>
          <w:bCs/>
          <w:lang w:val="es-ES"/>
        </w:rPr>
        <w:t>C. NÉSTOR ENRIQUE TAPIA FLORES</w:t>
      </w:r>
      <w:r w:rsidR="00C77848" w:rsidRPr="007C09B8">
        <w:rPr>
          <w:rFonts w:ascii="Courier New" w:hAnsi="Courier New" w:cs="Courier New"/>
          <w:b/>
          <w:bCs/>
          <w:lang w:val="es-ES"/>
        </w:rPr>
        <w:t>,</w:t>
      </w:r>
      <w:r w:rsidR="00A91402" w:rsidRPr="007C09B8">
        <w:rPr>
          <w:rFonts w:ascii="Courier New" w:hAnsi="Courier New" w:cs="Courier New"/>
          <w:bCs/>
          <w:lang w:val="es-ES"/>
        </w:rPr>
        <w:t xml:space="preserve"> P</w:t>
      </w:r>
      <w:r w:rsidR="00C77848" w:rsidRPr="007C09B8">
        <w:rPr>
          <w:rFonts w:ascii="Courier New" w:hAnsi="Courier New" w:cs="Courier New"/>
          <w:bCs/>
          <w:lang w:val="es-ES"/>
        </w:rPr>
        <w:t>olicía</w:t>
      </w:r>
      <w:r w:rsidR="0051411B" w:rsidRPr="007C09B8">
        <w:rPr>
          <w:rFonts w:ascii="Courier New" w:hAnsi="Courier New" w:cs="Courier New"/>
          <w:bCs/>
          <w:lang w:val="es-ES"/>
        </w:rPr>
        <w:t xml:space="preserve"> </w:t>
      </w:r>
      <w:r w:rsidR="00A91402" w:rsidRPr="007C09B8">
        <w:rPr>
          <w:rFonts w:ascii="Courier New" w:hAnsi="Courier New" w:cs="Courier New"/>
          <w:bCs/>
          <w:lang w:val="es-ES"/>
        </w:rPr>
        <w:t>Tra</w:t>
      </w:r>
      <w:r w:rsidR="00371427" w:rsidRPr="007C09B8">
        <w:rPr>
          <w:rFonts w:ascii="Courier New" w:hAnsi="Courier New" w:cs="Courier New"/>
          <w:bCs/>
          <w:lang w:val="es-ES"/>
        </w:rPr>
        <w:t>nsito</w:t>
      </w:r>
      <w:r w:rsidR="00C77848" w:rsidRPr="007C09B8">
        <w:rPr>
          <w:rFonts w:ascii="Courier New" w:hAnsi="Courier New" w:cs="Courier New"/>
          <w:bCs/>
          <w:lang w:val="es-ES"/>
        </w:rPr>
        <w:t xml:space="preserve"> adscrito a la </w:t>
      </w:r>
      <w:r w:rsidR="00A91402" w:rsidRPr="007C09B8">
        <w:rPr>
          <w:rFonts w:ascii="Courier New" w:hAnsi="Courier New" w:cs="Courier New"/>
          <w:bCs/>
          <w:lang w:val="es-ES"/>
        </w:rPr>
        <w:t xml:space="preserve">Jefatura de Policía Transito y Vialidad Municipal </w:t>
      </w:r>
      <w:r w:rsidR="006F2FF1" w:rsidRPr="007C09B8">
        <w:rPr>
          <w:rFonts w:ascii="Courier New" w:hAnsi="Courier New" w:cs="Courier New"/>
          <w:bCs/>
          <w:lang w:val="es-ES"/>
        </w:rPr>
        <w:t>de esta C</w:t>
      </w:r>
      <w:r w:rsidR="00C77848" w:rsidRPr="007C09B8">
        <w:rPr>
          <w:rFonts w:ascii="Courier New" w:hAnsi="Courier New" w:cs="Courier New"/>
          <w:bCs/>
          <w:lang w:val="es-ES"/>
        </w:rPr>
        <w:t>iudad de Atlixco, Puebla,</w:t>
      </w:r>
      <w:r w:rsidRPr="007C09B8">
        <w:rPr>
          <w:rFonts w:ascii="Courier New" w:hAnsi="Courier New" w:cs="Courier New"/>
          <w:bCs/>
        </w:rPr>
        <w:t xml:space="preserve"> violó la ley de responsabilidades de los servidores públicos del estado, específicamente el artículo 50 fracción I</w:t>
      </w:r>
      <w:r w:rsidR="0051411B" w:rsidRPr="007C09B8">
        <w:rPr>
          <w:rFonts w:ascii="Courier New" w:hAnsi="Courier New" w:cs="Courier New"/>
          <w:bCs/>
        </w:rPr>
        <w:t>, III,</w:t>
      </w:r>
      <w:r w:rsidR="00484BE7" w:rsidRPr="007C09B8">
        <w:rPr>
          <w:rFonts w:ascii="Courier New" w:hAnsi="Courier New" w:cs="Courier New"/>
          <w:bCs/>
        </w:rPr>
        <w:t xml:space="preserve"> XXI,</w:t>
      </w:r>
      <w:r w:rsidRPr="007C09B8">
        <w:rPr>
          <w:rFonts w:ascii="Courier New" w:hAnsi="Courier New" w:cs="Courier New"/>
          <w:bCs/>
        </w:rPr>
        <w:t xml:space="preserve"> de la Ley de Responsabilidades de los Servidores Públicos del Estado de Puebla</w:t>
      </w:r>
      <w:r w:rsidRPr="007C09B8">
        <w:rPr>
          <w:rFonts w:ascii="Courier New" w:hAnsi="Courier New" w:cs="Courier New"/>
        </w:rPr>
        <w:t xml:space="preserve">, </w:t>
      </w:r>
      <w:r w:rsidRPr="007C09B8">
        <w:rPr>
          <w:rFonts w:ascii="Courier New" w:hAnsi="Courier New" w:cs="Courier New"/>
          <w:bCs/>
        </w:rPr>
        <w:t xml:space="preserve">se estima justo imponer al </w:t>
      </w:r>
      <w:r w:rsidR="006F2FF1" w:rsidRPr="007C09B8">
        <w:rPr>
          <w:rFonts w:ascii="Courier New" w:hAnsi="Courier New" w:cs="Courier New"/>
          <w:b/>
          <w:bCs/>
          <w:lang w:val="es-ES"/>
        </w:rPr>
        <w:t>C</w:t>
      </w:r>
      <w:r w:rsidR="00A91402" w:rsidRPr="007C09B8">
        <w:rPr>
          <w:rFonts w:ascii="Courier New" w:hAnsi="Courier New" w:cs="Courier New"/>
          <w:b/>
          <w:bCs/>
          <w:lang w:val="es-ES"/>
        </w:rPr>
        <w:t>. NÉSTOR ENRIQUE TAPIA FLORES</w:t>
      </w:r>
      <w:r w:rsidR="006F2FF1" w:rsidRPr="007C09B8">
        <w:rPr>
          <w:rFonts w:ascii="Courier New" w:hAnsi="Courier New" w:cs="Courier New"/>
          <w:b/>
          <w:bCs/>
          <w:lang w:val="es-ES"/>
        </w:rPr>
        <w:t>,</w:t>
      </w:r>
      <w:r w:rsidR="00A91402" w:rsidRPr="007C09B8">
        <w:rPr>
          <w:rFonts w:ascii="Courier New" w:hAnsi="Courier New" w:cs="Courier New"/>
          <w:bCs/>
          <w:lang w:val="es-ES"/>
        </w:rPr>
        <w:t xml:space="preserve"> Policía </w:t>
      </w:r>
      <w:r w:rsidR="00A711D3">
        <w:rPr>
          <w:rFonts w:ascii="Courier New" w:hAnsi="Courier New" w:cs="Courier New"/>
          <w:bCs/>
          <w:lang w:val="es-ES"/>
        </w:rPr>
        <w:t>Transito adscrito a la</w:t>
      </w:r>
      <w:r w:rsidR="006F2FF1" w:rsidRPr="007C09B8">
        <w:rPr>
          <w:rFonts w:ascii="Courier New" w:hAnsi="Courier New" w:cs="Courier New"/>
          <w:bCs/>
          <w:lang w:val="es-ES"/>
        </w:rPr>
        <w:t xml:space="preserve"> </w:t>
      </w:r>
      <w:r w:rsidR="00A91402" w:rsidRPr="007C09B8">
        <w:rPr>
          <w:rFonts w:ascii="Courier New" w:hAnsi="Courier New" w:cs="Courier New"/>
          <w:bCs/>
          <w:lang w:val="es-ES"/>
        </w:rPr>
        <w:t xml:space="preserve">Jefatura de Policía Transito y Vialidad Municipal </w:t>
      </w:r>
      <w:r w:rsidR="006F2FF1" w:rsidRPr="007C09B8">
        <w:rPr>
          <w:rFonts w:ascii="Courier New" w:hAnsi="Courier New" w:cs="Courier New"/>
          <w:bCs/>
          <w:lang w:val="es-ES"/>
        </w:rPr>
        <w:t>de esta Ciudad de Atlixco, Puebla</w:t>
      </w:r>
      <w:r w:rsidR="006F2FF1" w:rsidRPr="007C09B8">
        <w:rPr>
          <w:rFonts w:ascii="Courier New" w:hAnsi="Courier New" w:cs="Courier New"/>
          <w:bCs/>
        </w:rPr>
        <w:t>;</w:t>
      </w:r>
      <w:r w:rsidRPr="007C09B8">
        <w:rPr>
          <w:rFonts w:ascii="Courier New" w:hAnsi="Courier New" w:cs="Courier New"/>
          <w:bCs/>
        </w:rPr>
        <w:t xml:space="preserve"> </w:t>
      </w:r>
      <w:r w:rsidR="00424C5C" w:rsidRPr="007C09B8">
        <w:rPr>
          <w:rFonts w:ascii="Courier New" w:hAnsi="Courier New" w:cs="Courier New"/>
          <w:bCs/>
        </w:rPr>
        <w:t>como</w:t>
      </w:r>
      <w:r w:rsidRPr="007C09B8">
        <w:rPr>
          <w:rFonts w:ascii="Courier New" w:hAnsi="Courier New" w:cs="Courier New"/>
          <w:bCs/>
        </w:rPr>
        <w:t xml:space="preserve"> re</w:t>
      </w:r>
      <w:r w:rsidR="00222392" w:rsidRPr="007C09B8">
        <w:rPr>
          <w:rFonts w:ascii="Courier New" w:hAnsi="Courier New" w:cs="Courier New"/>
          <w:bCs/>
        </w:rPr>
        <w:t>sponsable sanción consistente en:</w:t>
      </w:r>
      <w:r w:rsidR="00394521" w:rsidRPr="007C09B8">
        <w:rPr>
          <w:rFonts w:ascii="Courier New" w:hAnsi="Courier New" w:cs="Courier New"/>
          <w:bCs/>
        </w:rPr>
        <w:t>---------</w:t>
      </w:r>
      <w:r w:rsidR="00484BE7" w:rsidRPr="007C09B8">
        <w:rPr>
          <w:rFonts w:ascii="Courier New" w:hAnsi="Courier New" w:cs="Courier New"/>
          <w:bCs/>
        </w:rPr>
        <w:t>------</w:t>
      </w:r>
      <w:r w:rsidR="00A711D3">
        <w:rPr>
          <w:rFonts w:ascii="Courier New" w:hAnsi="Courier New" w:cs="Courier New"/>
          <w:bCs/>
        </w:rPr>
        <w:t>--------------</w:t>
      </w:r>
      <w:r w:rsidR="00484BE7" w:rsidRPr="007C09B8">
        <w:rPr>
          <w:rFonts w:ascii="Courier New" w:hAnsi="Courier New" w:cs="Courier New"/>
          <w:bCs/>
        </w:rPr>
        <w:t>-------</w:t>
      </w:r>
      <w:r w:rsidR="00A91402" w:rsidRPr="007C09B8">
        <w:rPr>
          <w:rFonts w:ascii="Courier New" w:hAnsi="Courier New" w:cs="Courier New"/>
          <w:bCs/>
        </w:rPr>
        <w:t>------------</w:t>
      </w:r>
      <w:r w:rsidR="004576DD" w:rsidRPr="007C09B8">
        <w:rPr>
          <w:rFonts w:ascii="Courier New" w:hAnsi="Courier New" w:cs="Courier New"/>
          <w:b/>
          <w:bCs/>
        </w:rPr>
        <w:t xml:space="preserve">Amonestación en privado y </w:t>
      </w:r>
      <w:r w:rsidR="00157423" w:rsidRPr="007C09B8">
        <w:rPr>
          <w:rFonts w:ascii="Courier New" w:hAnsi="Courier New" w:cs="Courier New"/>
          <w:b/>
          <w:bCs/>
        </w:rPr>
        <w:t>Arresto por treinta y seis horas</w:t>
      </w:r>
      <w:r w:rsidR="004576DD" w:rsidRPr="007C09B8">
        <w:rPr>
          <w:rFonts w:ascii="Courier New" w:hAnsi="Courier New" w:cs="Courier New"/>
          <w:b/>
          <w:bCs/>
        </w:rPr>
        <w:t xml:space="preserve">, </w:t>
      </w:r>
      <w:r w:rsidR="00484BE7" w:rsidRPr="007C09B8">
        <w:rPr>
          <w:rFonts w:ascii="Courier New" w:hAnsi="Courier New" w:cs="Courier New"/>
          <w:b/>
          <w:bCs/>
        </w:rPr>
        <w:t>sin perjuicio del servicio</w:t>
      </w:r>
      <w:r w:rsidR="00F92BDB" w:rsidRPr="007C09B8">
        <w:rPr>
          <w:rFonts w:ascii="Courier New" w:hAnsi="Courier New" w:cs="Courier New"/>
          <w:b/>
          <w:bCs/>
        </w:rPr>
        <w:t>,</w:t>
      </w:r>
      <w:r w:rsidR="00484BE7" w:rsidRPr="007C09B8">
        <w:rPr>
          <w:rFonts w:ascii="Courier New" w:hAnsi="Courier New" w:cs="Courier New"/>
          <w:b/>
          <w:bCs/>
        </w:rPr>
        <w:t xml:space="preserve"> </w:t>
      </w:r>
      <w:r w:rsidR="004576DD" w:rsidRPr="007C09B8">
        <w:rPr>
          <w:rFonts w:ascii="Courier New" w:hAnsi="Courier New" w:cs="Courier New"/>
          <w:b/>
          <w:bCs/>
        </w:rPr>
        <w:t>apercibiéndolo</w:t>
      </w:r>
      <w:r w:rsidR="00157423" w:rsidRPr="007C09B8">
        <w:rPr>
          <w:rFonts w:ascii="Courier New" w:hAnsi="Courier New" w:cs="Courier New"/>
          <w:b/>
          <w:bCs/>
        </w:rPr>
        <w:t xml:space="preserve"> de cese</w:t>
      </w:r>
      <w:r w:rsidR="00157423" w:rsidRPr="007C09B8">
        <w:rPr>
          <w:rFonts w:ascii="Courier New" w:hAnsi="Courier New" w:cs="Courier New"/>
          <w:bCs/>
        </w:rPr>
        <w:t xml:space="preserve"> </w:t>
      </w:r>
      <w:r w:rsidR="00157423" w:rsidRPr="007C09B8">
        <w:rPr>
          <w:rFonts w:ascii="Courier New" w:hAnsi="Courier New" w:cs="Courier New"/>
          <w:b/>
          <w:bCs/>
        </w:rPr>
        <w:t>si incurre nuevamente en conducta similar a la aquí determinada;</w:t>
      </w:r>
      <w:r w:rsidRPr="007C09B8">
        <w:rPr>
          <w:rFonts w:ascii="Courier New" w:hAnsi="Courier New" w:cs="Courier New"/>
          <w:bCs/>
        </w:rPr>
        <w:t xml:space="preserve"> en términ</w:t>
      </w:r>
      <w:r w:rsidR="00222392" w:rsidRPr="007C09B8">
        <w:rPr>
          <w:rFonts w:ascii="Courier New" w:hAnsi="Courier New" w:cs="Courier New"/>
          <w:bCs/>
        </w:rPr>
        <w:t xml:space="preserve">os del artículo 82 de la Ley de Seguridad Pública del Estado de Puebla; </w:t>
      </w:r>
      <w:r w:rsidRPr="007C09B8">
        <w:rPr>
          <w:rFonts w:ascii="Courier New" w:hAnsi="Courier New" w:cs="Courier New"/>
          <w:bCs/>
          <w:lang w:val="es-ES"/>
        </w:rPr>
        <w:t>Por lo expuesto y fundado se: ---------------</w:t>
      </w:r>
    </w:p>
    <w:p w:rsidR="00AA55BA" w:rsidRPr="007C09B8" w:rsidRDefault="00430903" w:rsidP="00AA55BA">
      <w:pPr>
        <w:spacing w:line="360" w:lineRule="auto"/>
        <w:jc w:val="both"/>
        <w:rPr>
          <w:rFonts w:ascii="Courier New" w:hAnsi="Courier New" w:cs="Courier New"/>
          <w:b/>
          <w:bCs/>
        </w:rPr>
      </w:pPr>
      <w:r w:rsidRPr="007C09B8">
        <w:rPr>
          <w:rFonts w:ascii="Courier New" w:hAnsi="Courier New" w:cs="Courier New"/>
        </w:rPr>
        <w:t>--------------------</w:t>
      </w:r>
      <w:r w:rsidR="00AA55BA" w:rsidRPr="007C09B8">
        <w:rPr>
          <w:rFonts w:ascii="Courier New" w:hAnsi="Courier New" w:cs="Courier New"/>
        </w:rPr>
        <w:t>---</w:t>
      </w:r>
      <w:r w:rsidR="00A90D5E" w:rsidRPr="007C09B8">
        <w:rPr>
          <w:rFonts w:ascii="Courier New" w:hAnsi="Courier New" w:cs="Courier New"/>
        </w:rPr>
        <w:t>-</w:t>
      </w:r>
      <w:r w:rsidR="00AA55BA" w:rsidRPr="007C09B8">
        <w:rPr>
          <w:rFonts w:ascii="Courier New" w:hAnsi="Courier New" w:cs="Courier New"/>
        </w:rPr>
        <w:t xml:space="preserve">- </w:t>
      </w:r>
      <w:r w:rsidR="00AA55BA" w:rsidRPr="007C09B8">
        <w:rPr>
          <w:rFonts w:ascii="Courier New" w:hAnsi="Courier New" w:cs="Courier New"/>
          <w:b/>
          <w:bCs/>
        </w:rPr>
        <w:t xml:space="preserve">R E S U E L V E </w:t>
      </w:r>
      <w:r w:rsidRPr="007C09B8">
        <w:rPr>
          <w:rFonts w:ascii="Courier New" w:hAnsi="Courier New" w:cs="Courier New"/>
        </w:rPr>
        <w:t>------------------------------------</w:t>
      </w:r>
      <w:r w:rsidR="00A90D5E" w:rsidRPr="007C09B8">
        <w:rPr>
          <w:rFonts w:ascii="Courier New" w:hAnsi="Courier New" w:cs="Courier New"/>
        </w:rPr>
        <w:t>-------------------------------</w:t>
      </w:r>
      <w:r w:rsidR="00A711D3">
        <w:rPr>
          <w:rFonts w:ascii="Courier New" w:hAnsi="Courier New" w:cs="Courier New"/>
        </w:rPr>
        <w:t>-----------------</w:t>
      </w:r>
      <w:r w:rsidR="00AA55BA" w:rsidRPr="007C09B8">
        <w:rPr>
          <w:rFonts w:ascii="Courier New" w:hAnsi="Courier New" w:cs="Courier New"/>
          <w:b/>
          <w:u w:val="single"/>
        </w:rPr>
        <w:t>P</w:t>
      </w:r>
      <w:r w:rsidR="00AA55BA" w:rsidRPr="007C09B8">
        <w:rPr>
          <w:rFonts w:ascii="Courier New" w:hAnsi="Courier New" w:cs="Courier New"/>
          <w:b/>
          <w:bCs/>
          <w:u w:val="single"/>
        </w:rPr>
        <w:t>rimero</w:t>
      </w:r>
      <w:r w:rsidR="00AA55BA" w:rsidRPr="007C09B8">
        <w:rPr>
          <w:rFonts w:ascii="Courier New" w:hAnsi="Courier New" w:cs="Courier New"/>
          <w:b/>
          <w:bCs/>
        </w:rPr>
        <w:t xml:space="preserve">.- </w:t>
      </w:r>
      <w:r w:rsidR="00AA55BA" w:rsidRPr="007C09B8">
        <w:rPr>
          <w:rFonts w:ascii="Courier New" w:hAnsi="Courier New" w:cs="Courier New"/>
          <w:bCs/>
        </w:rPr>
        <w:t>El</w:t>
      </w:r>
      <w:r w:rsidRPr="007C09B8">
        <w:rPr>
          <w:rFonts w:ascii="Courier New" w:hAnsi="Courier New" w:cs="Courier New"/>
          <w:b/>
          <w:bCs/>
        </w:rPr>
        <w:t xml:space="preserve"> </w:t>
      </w:r>
      <w:r w:rsidR="00484BE7" w:rsidRPr="007C09B8">
        <w:rPr>
          <w:rFonts w:ascii="Courier New" w:hAnsi="Courier New" w:cs="Courier New"/>
          <w:b/>
          <w:bCs/>
          <w:lang w:val="es-ES"/>
        </w:rPr>
        <w:t xml:space="preserve">C. </w:t>
      </w:r>
      <w:r w:rsidR="00A91402" w:rsidRPr="007C09B8">
        <w:rPr>
          <w:rFonts w:ascii="Courier New" w:hAnsi="Courier New" w:cs="Courier New"/>
          <w:b/>
          <w:bCs/>
          <w:lang w:val="es-ES"/>
        </w:rPr>
        <w:t>NÉSTOR ENRIQUE TAPIA FLORES</w:t>
      </w:r>
      <w:r w:rsidRPr="007C09B8">
        <w:rPr>
          <w:rFonts w:ascii="Courier New" w:hAnsi="Courier New" w:cs="Courier New"/>
          <w:b/>
          <w:bCs/>
          <w:lang w:val="es-ES"/>
        </w:rPr>
        <w:t xml:space="preserve">, </w:t>
      </w:r>
      <w:r w:rsidR="00A91402" w:rsidRPr="007C09B8">
        <w:rPr>
          <w:rFonts w:ascii="Courier New" w:hAnsi="Courier New" w:cs="Courier New"/>
          <w:bCs/>
          <w:lang w:val="es-ES"/>
        </w:rPr>
        <w:t>P</w:t>
      </w:r>
      <w:r w:rsidRPr="007C09B8">
        <w:rPr>
          <w:rFonts w:ascii="Courier New" w:hAnsi="Courier New" w:cs="Courier New"/>
          <w:bCs/>
          <w:lang w:val="es-ES"/>
        </w:rPr>
        <w:t>olicía</w:t>
      </w:r>
      <w:r w:rsidR="00375EDE" w:rsidRPr="007C09B8">
        <w:rPr>
          <w:rFonts w:ascii="Courier New" w:hAnsi="Courier New" w:cs="Courier New"/>
          <w:bCs/>
          <w:lang w:val="es-ES"/>
        </w:rPr>
        <w:t xml:space="preserve"> </w:t>
      </w:r>
      <w:r w:rsidR="00A91402" w:rsidRPr="007C09B8">
        <w:rPr>
          <w:rFonts w:ascii="Courier New" w:hAnsi="Courier New" w:cs="Courier New"/>
          <w:bCs/>
          <w:lang w:val="es-ES"/>
        </w:rPr>
        <w:t>Tra</w:t>
      </w:r>
      <w:r w:rsidR="005E4925" w:rsidRPr="007C09B8">
        <w:rPr>
          <w:rFonts w:ascii="Courier New" w:hAnsi="Courier New" w:cs="Courier New"/>
          <w:bCs/>
          <w:lang w:val="es-ES"/>
        </w:rPr>
        <w:t>nsito</w:t>
      </w:r>
      <w:r w:rsidRPr="007C09B8">
        <w:rPr>
          <w:rFonts w:ascii="Courier New" w:hAnsi="Courier New" w:cs="Courier New"/>
          <w:bCs/>
          <w:lang w:val="es-ES"/>
        </w:rPr>
        <w:t xml:space="preserve"> </w:t>
      </w:r>
      <w:r w:rsidR="00A91402" w:rsidRPr="007C09B8">
        <w:rPr>
          <w:rFonts w:ascii="Courier New" w:hAnsi="Courier New" w:cs="Courier New"/>
          <w:bCs/>
          <w:lang w:val="es-ES"/>
        </w:rPr>
        <w:t>M</w:t>
      </w:r>
      <w:r w:rsidRPr="007C09B8">
        <w:rPr>
          <w:rFonts w:ascii="Courier New" w:hAnsi="Courier New" w:cs="Courier New"/>
          <w:bCs/>
          <w:lang w:val="es-ES"/>
        </w:rPr>
        <w:t xml:space="preserve">unicipal adscrito a la </w:t>
      </w:r>
      <w:r w:rsidR="00A91402" w:rsidRPr="007C09B8">
        <w:rPr>
          <w:rFonts w:ascii="Courier New" w:hAnsi="Courier New" w:cs="Courier New"/>
          <w:bCs/>
          <w:lang w:val="es-ES"/>
        </w:rPr>
        <w:t xml:space="preserve">Jefatura de Policía Tránsito y Vialidad Municipal </w:t>
      </w:r>
      <w:r w:rsidRPr="007C09B8">
        <w:rPr>
          <w:rFonts w:ascii="Courier New" w:hAnsi="Courier New" w:cs="Courier New"/>
          <w:bCs/>
          <w:lang w:val="es-ES"/>
        </w:rPr>
        <w:t>de esta Ciudad de Atlixco, Puebla</w:t>
      </w:r>
      <w:r w:rsidRPr="007C09B8">
        <w:rPr>
          <w:rFonts w:ascii="Courier New" w:hAnsi="Courier New" w:cs="Courier New"/>
          <w:bCs/>
        </w:rPr>
        <w:t>;</w:t>
      </w:r>
      <w:r w:rsidR="00AA55BA" w:rsidRPr="007C09B8">
        <w:rPr>
          <w:rFonts w:ascii="Courier New" w:hAnsi="Courier New" w:cs="Courier New"/>
        </w:rPr>
        <w:t xml:space="preserve"> </w:t>
      </w:r>
      <w:r w:rsidR="00AA55BA" w:rsidRPr="007C09B8">
        <w:rPr>
          <w:rFonts w:ascii="Courier New" w:hAnsi="Courier New" w:cs="Courier New"/>
          <w:bCs/>
        </w:rPr>
        <w:t xml:space="preserve">es </w:t>
      </w:r>
      <w:r w:rsidR="00A91402" w:rsidRPr="007C09B8">
        <w:rPr>
          <w:rFonts w:ascii="Courier New" w:hAnsi="Courier New" w:cs="Courier New"/>
          <w:b/>
          <w:bCs/>
        </w:rPr>
        <w:t>ADMINISTRATIVAMENTE RESPONSABLE</w:t>
      </w:r>
      <w:r w:rsidR="00AA55BA" w:rsidRPr="007C09B8">
        <w:rPr>
          <w:rFonts w:ascii="Courier New" w:hAnsi="Courier New" w:cs="Courier New"/>
          <w:bCs/>
        </w:rPr>
        <w:t xml:space="preserve"> de infringir el </w:t>
      </w:r>
      <w:r w:rsidR="008F6DA2" w:rsidRPr="007C09B8">
        <w:rPr>
          <w:rFonts w:ascii="Courier New" w:hAnsi="Courier New" w:cs="Courier New"/>
        </w:rPr>
        <w:t>artículo 34</w:t>
      </w:r>
      <w:r w:rsidR="00AA55BA" w:rsidRPr="007C09B8">
        <w:rPr>
          <w:rFonts w:ascii="Courier New" w:hAnsi="Courier New" w:cs="Courier New"/>
        </w:rPr>
        <w:t xml:space="preserve"> fracción I</w:t>
      </w:r>
      <w:r w:rsidR="008F6DA2" w:rsidRPr="007C09B8">
        <w:rPr>
          <w:rFonts w:ascii="Courier New" w:hAnsi="Courier New" w:cs="Courier New"/>
        </w:rPr>
        <w:t>, XXVI</w:t>
      </w:r>
      <w:r w:rsidR="00AA55BA" w:rsidRPr="007C09B8">
        <w:rPr>
          <w:rFonts w:ascii="Courier New" w:hAnsi="Courier New" w:cs="Courier New"/>
        </w:rPr>
        <w:t xml:space="preserve"> de la Ley de</w:t>
      </w:r>
      <w:r w:rsidR="008F6DA2" w:rsidRPr="007C09B8">
        <w:rPr>
          <w:rFonts w:ascii="Courier New" w:hAnsi="Courier New" w:cs="Courier New"/>
        </w:rPr>
        <w:t xml:space="preserve"> Seguridad Pública del Estado de Puebla.</w:t>
      </w:r>
      <w:r w:rsidR="00AA55BA" w:rsidRPr="007C09B8">
        <w:rPr>
          <w:rFonts w:ascii="Courier New" w:hAnsi="Courier New" w:cs="Courier New"/>
        </w:rPr>
        <w:t xml:space="preserve"> -----------------</w:t>
      </w:r>
      <w:r w:rsidR="00A711D3">
        <w:rPr>
          <w:rFonts w:ascii="Courier New" w:hAnsi="Courier New" w:cs="Courier New"/>
        </w:rPr>
        <w:t>--------------------------</w:t>
      </w:r>
      <w:r w:rsidR="008F6DA2" w:rsidRPr="007C09B8">
        <w:rPr>
          <w:rFonts w:ascii="Courier New" w:hAnsi="Courier New" w:cs="Courier New"/>
        </w:rPr>
        <w:t>------------</w:t>
      </w:r>
    </w:p>
    <w:p w:rsidR="00AA55BA" w:rsidRPr="007C09B8" w:rsidRDefault="00AA55BA" w:rsidP="00AA55BA">
      <w:pPr>
        <w:spacing w:line="360" w:lineRule="auto"/>
        <w:jc w:val="both"/>
        <w:rPr>
          <w:rFonts w:ascii="Courier New" w:hAnsi="Courier New" w:cs="Courier New"/>
          <w:b/>
        </w:rPr>
      </w:pPr>
      <w:r w:rsidRPr="007C09B8">
        <w:rPr>
          <w:rFonts w:ascii="Courier New" w:hAnsi="Courier New" w:cs="Courier New"/>
          <w:b/>
          <w:bCs/>
          <w:u w:val="single"/>
        </w:rPr>
        <w:t>Segundo</w:t>
      </w:r>
      <w:r w:rsidRPr="007C09B8">
        <w:rPr>
          <w:rFonts w:ascii="Courier New" w:hAnsi="Courier New" w:cs="Courier New"/>
          <w:b/>
          <w:bCs/>
        </w:rPr>
        <w:t>.-</w:t>
      </w:r>
      <w:r w:rsidRPr="007C09B8">
        <w:rPr>
          <w:rFonts w:ascii="Courier New" w:hAnsi="Courier New" w:cs="Courier New"/>
        </w:rPr>
        <w:t xml:space="preserve"> Por la responsabilidad administrativa a que se refiere el punto que  antecede, con fundamento en</w:t>
      </w:r>
      <w:r w:rsidR="009D0D30" w:rsidRPr="007C09B8">
        <w:rPr>
          <w:rFonts w:ascii="Courier New" w:hAnsi="Courier New" w:cs="Courier New"/>
        </w:rPr>
        <w:t xml:space="preserve"> los artículos 57, 58 fracción II </w:t>
      </w:r>
      <w:r w:rsidRPr="007C09B8">
        <w:rPr>
          <w:rFonts w:ascii="Courier New" w:hAnsi="Courier New" w:cs="Courier New"/>
        </w:rPr>
        <w:t xml:space="preserve"> de la Ley de Responsabilidades de los Servidores Públicos del Estado de Puebla, </w:t>
      </w:r>
      <w:r w:rsidR="009D0D30" w:rsidRPr="007C09B8">
        <w:rPr>
          <w:rFonts w:ascii="Courier New" w:hAnsi="Courier New" w:cs="Courier New"/>
        </w:rPr>
        <w:t xml:space="preserve">Artículo 180, 183, 184, 192, 193 del Reglamento del Servicio Profesional de Carrera Policial de Atlixco, Puebla; </w:t>
      </w:r>
      <w:r w:rsidRPr="007C09B8">
        <w:rPr>
          <w:rFonts w:ascii="Courier New" w:hAnsi="Courier New" w:cs="Courier New"/>
        </w:rPr>
        <w:t xml:space="preserve">se impone al </w:t>
      </w:r>
      <w:r w:rsidR="00790390" w:rsidRPr="007C09B8">
        <w:rPr>
          <w:rFonts w:ascii="Courier New" w:hAnsi="Courier New" w:cs="Courier New"/>
          <w:b/>
          <w:bCs/>
          <w:lang w:val="es-ES"/>
        </w:rPr>
        <w:t>C.</w:t>
      </w:r>
      <w:r w:rsidR="005E4925" w:rsidRPr="007C09B8">
        <w:rPr>
          <w:rFonts w:ascii="Courier New" w:hAnsi="Courier New" w:cs="Courier New"/>
          <w:b/>
          <w:bCs/>
          <w:lang w:val="es-ES"/>
        </w:rPr>
        <w:t xml:space="preserve"> </w:t>
      </w:r>
      <w:r w:rsidR="00A91402" w:rsidRPr="007C09B8">
        <w:rPr>
          <w:rFonts w:ascii="Courier New" w:hAnsi="Courier New" w:cs="Courier New"/>
          <w:b/>
          <w:bCs/>
          <w:lang w:val="es-ES"/>
        </w:rPr>
        <w:t>NÉSTOR ENRIQUE TAPIA FLORES</w:t>
      </w:r>
      <w:r w:rsidR="00790390" w:rsidRPr="007C09B8">
        <w:rPr>
          <w:rFonts w:ascii="Courier New" w:hAnsi="Courier New" w:cs="Courier New"/>
          <w:b/>
          <w:bCs/>
          <w:lang w:val="es-ES"/>
        </w:rPr>
        <w:t xml:space="preserve">, </w:t>
      </w:r>
      <w:r w:rsidR="00A91402" w:rsidRPr="007C09B8">
        <w:rPr>
          <w:rFonts w:ascii="Courier New" w:hAnsi="Courier New" w:cs="Courier New"/>
          <w:bCs/>
          <w:lang w:val="es-ES"/>
        </w:rPr>
        <w:t>P</w:t>
      </w:r>
      <w:r w:rsidR="00790390" w:rsidRPr="007C09B8">
        <w:rPr>
          <w:rFonts w:ascii="Courier New" w:hAnsi="Courier New" w:cs="Courier New"/>
          <w:bCs/>
          <w:lang w:val="es-ES"/>
        </w:rPr>
        <w:t xml:space="preserve">olicía </w:t>
      </w:r>
      <w:r w:rsidR="00A91402" w:rsidRPr="007C09B8">
        <w:rPr>
          <w:rFonts w:ascii="Courier New" w:hAnsi="Courier New" w:cs="Courier New"/>
          <w:bCs/>
          <w:lang w:val="es-ES"/>
        </w:rPr>
        <w:t>Transito</w:t>
      </w:r>
      <w:r w:rsidR="00790390" w:rsidRPr="007C09B8">
        <w:rPr>
          <w:rFonts w:ascii="Courier New" w:hAnsi="Courier New" w:cs="Courier New"/>
          <w:bCs/>
          <w:lang w:val="es-ES"/>
        </w:rPr>
        <w:t xml:space="preserve"> adscrito a la </w:t>
      </w:r>
      <w:r w:rsidR="00A91402" w:rsidRPr="007C09B8">
        <w:rPr>
          <w:rFonts w:ascii="Courier New" w:hAnsi="Courier New" w:cs="Courier New"/>
          <w:bCs/>
          <w:lang w:val="es-ES"/>
        </w:rPr>
        <w:t xml:space="preserve">Jefatura de Policía Tránsito y Vialidad Municipal </w:t>
      </w:r>
      <w:r w:rsidR="00790390" w:rsidRPr="007C09B8">
        <w:rPr>
          <w:rFonts w:ascii="Courier New" w:hAnsi="Courier New" w:cs="Courier New"/>
          <w:bCs/>
          <w:lang w:val="es-ES"/>
        </w:rPr>
        <w:t>de esta Ciudad de Atlixco, Puebla</w:t>
      </w:r>
      <w:r w:rsidRPr="007C09B8">
        <w:rPr>
          <w:rFonts w:ascii="Courier New" w:hAnsi="Courier New" w:cs="Courier New"/>
          <w:b/>
        </w:rPr>
        <w:t>, como</w:t>
      </w:r>
      <w:r w:rsidR="00157423" w:rsidRPr="007C09B8">
        <w:rPr>
          <w:rFonts w:ascii="Courier New" w:hAnsi="Courier New" w:cs="Courier New"/>
          <w:b/>
        </w:rPr>
        <w:t xml:space="preserve"> sanción</w:t>
      </w:r>
      <w:r w:rsidR="004576DD" w:rsidRPr="007C09B8">
        <w:rPr>
          <w:rFonts w:ascii="Courier New" w:hAnsi="Courier New" w:cs="Courier New"/>
          <w:b/>
        </w:rPr>
        <w:t xml:space="preserve"> Amonestación en Privado y</w:t>
      </w:r>
      <w:r w:rsidR="00157423" w:rsidRPr="007C09B8">
        <w:rPr>
          <w:rFonts w:ascii="Courier New" w:hAnsi="Courier New" w:cs="Courier New"/>
          <w:b/>
          <w:bCs/>
        </w:rPr>
        <w:t xml:space="preserve"> Arresto por treinta y seis horas</w:t>
      </w:r>
      <w:r w:rsidR="00157423" w:rsidRPr="007C09B8">
        <w:rPr>
          <w:rFonts w:ascii="Courier New" w:hAnsi="Courier New" w:cs="Courier New"/>
          <w:bCs/>
        </w:rPr>
        <w:t xml:space="preserve"> </w:t>
      </w:r>
      <w:r w:rsidR="00157423" w:rsidRPr="007C09B8">
        <w:rPr>
          <w:rFonts w:ascii="Courier New" w:hAnsi="Courier New" w:cs="Courier New"/>
          <w:b/>
          <w:bCs/>
        </w:rPr>
        <w:t>y apercibimiento de cese</w:t>
      </w:r>
      <w:r w:rsidR="00157423" w:rsidRPr="007C09B8">
        <w:rPr>
          <w:rFonts w:ascii="Courier New" w:hAnsi="Courier New" w:cs="Courier New"/>
          <w:bCs/>
        </w:rPr>
        <w:t xml:space="preserve"> </w:t>
      </w:r>
      <w:r w:rsidR="00157423" w:rsidRPr="007C09B8">
        <w:rPr>
          <w:rFonts w:ascii="Courier New" w:hAnsi="Courier New" w:cs="Courier New"/>
          <w:b/>
          <w:bCs/>
        </w:rPr>
        <w:t xml:space="preserve">si incurre nuevamente en conducta </w:t>
      </w:r>
      <w:r w:rsidR="00157423" w:rsidRPr="007C09B8">
        <w:rPr>
          <w:rFonts w:ascii="Courier New" w:hAnsi="Courier New" w:cs="Courier New"/>
          <w:b/>
          <w:bCs/>
        </w:rPr>
        <w:lastRenderedPageBreak/>
        <w:t>similar a la aquí determinada</w:t>
      </w:r>
      <w:r w:rsidR="008E3582" w:rsidRPr="007C09B8">
        <w:rPr>
          <w:rFonts w:ascii="Courier New" w:hAnsi="Courier New" w:cs="Courier New"/>
          <w:b/>
        </w:rPr>
        <w:t xml:space="preserve"> </w:t>
      </w:r>
      <w:r w:rsidRPr="007C09B8">
        <w:rPr>
          <w:rFonts w:ascii="Courier New" w:hAnsi="Courier New" w:cs="Courier New"/>
        </w:rPr>
        <w:t>por conducto de éste Órgano de Control; ------------------</w:t>
      </w:r>
      <w:r w:rsidR="00A711D3">
        <w:rPr>
          <w:rFonts w:ascii="Courier New" w:hAnsi="Courier New" w:cs="Courier New"/>
        </w:rPr>
        <w:t>---------</w:t>
      </w:r>
      <w:r w:rsidR="00137D07" w:rsidRPr="007C09B8">
        <w:rPr>
          <w:rFonts w:ascii="Courier New" w:hAnsi="Courier New" w:cs="Courier New"/>
        </w:rPr>
        <w:t xml:space="preserve">     </w:t>
      </w:r>
    </w:p>
    <w:p w:rsidR="00AA55BA" w:rsidRPr="007C09B8" w:rsidRDefault="00AA55BA" w:rsidP="00AA55BA">
      <w:pPr>
        <w:spacing w:line="360" w:lineRule="auto"/>
        <w:jc w:val="both"/>
        <w:rPr>
          <w:rFonts w:ascii="Courier New" w:hAnsi="Courier New" w:cs="Courier New"/>
          <w:b/>
          <w:bCs/>
        </w:rPr>
      </w:pPr>
      <w:r w:rsidRPr="007C09B8">
        <w:rPr>
          <w:rFonts w:ascii="Courier New" w:hAnsi="Courier New" w:cs="Courier New"/>
          <w:b/>
          <w:u w:val="single"/>
        </w:rPr>
        <w:t>T</w:t>
      </w:r>
      <w:r w:rsidRPr="007C09B8">
        <w:rPr>
          <w:rFonts w:ascii="Courier New" w:hAnsi="Courier New" w:cs="Courier New"/>
          <w:b/>
          <w:bCs/>
          <w:u w:val="single"/>
        </w:rPr>
        <w:t>ercero</w:t>
      </w:r>
      <w:r w:rsidRPr="007C09B8">
        <w:rPr>
          <w:rFonts w:ascii="Courier New" w:hAnsi="Courier New" w:cs="Courier New"/>
        </w:rPr>
        <w:t>.- C</w:t>
      </w:r>
      <w:r w:rsidRPr="007C09B8">
        <w:rPr>
          <w:rFonts w:ascii="Courier New" w:hAnsi="Courier New" w:cs="Courier New"/>
          <w:bCs/>
        </w:rPr>
        <w:t>o</w:t>
      </w:r>
      <w:r w:rsidR="005E4925" w:rsidRPr="007C09B8">
        <w:rPr>
          <w:rFonts w:ascii="Courier New" w:hAnsi="Courier New" w:cs="Courier New"/>
          <w:bCs/>
        </w:rPr>
        <w:t>n fundamento en los artículos 200, 201 y 202</w:t>
      </w:r>
      <w:r w:rsidRPr="007C09B8">
        <w:rPr>
          <w:rFonts w:ascii="Courier New" w:hAnsi="Courier New" w:cs="Courier New"/>
          <w:bCs/>
        </w:rPr>
        <w:t xml:space="preserve"> de</w:t>
      </w:r>
      <w:r w:rsidR="005E4925" w:rsidRPr="007C09B8">
        <w:rPr>
          <w:rFonts w:ascii="Courier New" w:hAnsi="Courier New" w:cs="Courier New"/>
          <w:bCs/>
        </w:rPr>
        <w:t>l Reglamento del Servicio Profesional de Carrera Policial de Atlixco, Puebla,</w:t>
      </w:r>
      <w:r w:rsidRPr="007C09B8">
        <w:rPr>
          <w:rFonts w:ascii="Courier New" w:hAnsi="Courier New" w:cs="Courier New"/>
          <w:bCs/>
        </w:rPr>
        <w:t xml:space="preserve"> se hace del conocimiento del</w:t>
      </w:r>
      <w:r w:rsidR="00CA4C4D" w:rsidRPr="007C09B8">
        <w:rPr>
          <w:rFonts w:ascii="Courier New" w:hAnsi="Courier New" w:cs="Courier New"/>
          <w:b/>
          <w:bCs/>
        </w:rPr>
        <w:t xml:space="preserve"> </w:t>
      </w:r>
      <w:r w:rsidR="005E4925" w:rsidRPr="007C09B8">
        <w:rPr>
          <w:rFonts w:ascii="Courier New" w:hAnsi="Courier New" w:cs="Courier New"/>
          <w:b/>
          <w:bCs/>
          <w:lang w:val="es-ES"/>
        </w:rPr>
        <w:t xml:space="preserve">C. </w:t>
      </w:r>
      <w:r w:rsidR="00A91402" w:rsidRPr="007C09B8">
        <w:rPr>
          <w:rFonts w:ascii="Courier New" w:hAnsi="Courier New" w:cs="Courier New"/>
          <w:b/>
          <w:bCs/>
          <w:lang w:val="es-ES"/>
        </w:rPr>
        <w:t>NÉSTOR ENRIQUE TAPIA FLORES</w:t>
      </w:r>
      <w:r w:rsidR="00790390" w:rsidRPr="007C09B8">
        <w:rPr>
          <w:rFonts w:ascii="Courier New" w:hAnsi="Courier New" w:cs="Courier New"/>
          <w:b/>
          <w:bCs/>
          <w:lang w:val="es-ES"/>
        </w:rPr>
        <w:t xml:space="preserve">, </w:t>
      </w:r>
      <w:r w:rsidR="00A91402" w:rsidRPr="007C09B8">
        <w:rPr>
          <w:rFonts w:ascii="Courier New" w:hAnsi="Courier New" w:cs="Courier New"/>
          <w:bCs/>
          <w:lang w:val="es-ES"/>
        </w:rPr>
        <w:t>P</w:t>
      </w:r>
      <w:r w:rsidR="00790390" w:rsidRPr="007C09B8">
        <w:rPr>
          <w:rFonts w:ascii="Courier New" w:hAnsi="Courier New" w:cs="Courier New"/>
          <w:bCs/>
          <w:lang w:val="es-ES"/>
        </w:rPr>
        <w:t xml:space="preserve">olicía </w:t>
      </w:r>
      <w:r w:rsidR="00A91402" w:rsidRPr="007C09B8">
        <w:rPr>
          <w:rFonts w:ascii="Courier New" w:hAnsi="Courier New" w:cs="Courier New"/>
          <w:bCs/>
          <w:lang w:val="es-ES"/>
        </w:rPr>
        <w:t>Tra</w:t>
      </w:r>
      <w:r w:rsidR="005E4925" w:rsidRPr="007C09B8">
        <w:rPr>
          <w:rFonts w:ascii="Courier New" w:hAnsi="Courier New" w:cs="Courier New"/>
          <w:bCs/>
          <w:lang w:val="es-ES"/>
        </w:rPr>
        <w:t xml:space="preserve">nsito </w:t>
      </w:r>
      <w:r w:rsidR="00A91402" w:rsidRPr="007C09B8">
        <w:rPr>
          <w:rFonts w:ascii="Courier New" w:hAnsi="Courier New" w:cs="Courier New"/>
          <w:bCs/>
          <w:lang w:val="es-ES"/>
        </w:rPr>
        <w:t>M</w:t>
      </w:r>
      <w:r w:rsidR="00790390" w:rsidRPr="007C09B8">
        <w:rPr>
          <w:rFonts w:ascii="Courier New" w:hAnsi="Courier New" w:cs="Courier New"/>
          <w:bCs/>
          <w:lang w:val="es-ES"/>
        </w:rPr>
        <w:t xml:space="preserve">unicipal adscrito a la </w:t>
      </w:r>
      <w:r w:rsidR="00A91402" w:rsidRPr="007C09B8">
        <w:rPr>
          <w:rFonts w:ascii="Courier New" w:hAnsi="Courier New" w:cs="Courier New"/>
          <w:bCs/>
          <w:lang w:val="es-ES"/>
        </w:rPr>
        <w:t xml:space="preserve">Jefatura de Policía Transito y Vialidad Municipal </w:t>
      </w:r>
      <w:r w:rsidR="00790390" w:rsidRPr="007C09B8">
        <w:rPr>
          <w:rFonts w:ascii="Courier New" w:hAnsi="Courier New" w:cs="Courier New"/>
          <w:bCs/>
          <w:lang w:val="es-ES"/>
        </w:rPr>
        <w:t>de esta Ciudad de Atlixco, Puebla</w:t>
      </w:r>
      <w:r w:rsidR="00790390" w:rsidRPr="007C09B8">
        <w:rPr>
          <w:rFonts w:ascii="Courier New" w:hAnsi="Courier New" w:cs="Courier New"/>
          <w:b/>
          <w:bCs/>
          <w:lang w:val="es-ES"/>
        </w:rPr>
        <w:t>;</w:t>
      </w:r>
      <w:r w:rsidRPr="007C09B8">
        <w:rPr>
          <w:rFonts w:ascii="Courier New" w:hAnsi="Courier New" w:cs="Courier New"/>
        </w:rPr>
        <w:t xml:space="preserve"> </w:t>
      </w:r>
      <w:r w:rsidRPr="007C09B8">
        <w:rPr>
          <w:rFonts w:ascii="Courier New" w:hAnsi="Courier New" w:cs="Courier New"/>
          <w:bCs/>
        </w:rPr>
        <w:t>que cuenta con un</w:t>
      </w:r>
      <w:r w:rsidR="005E4925" w:rsidRPr="007C09B8">
        <w:rPr>
          <w:rFonts w:ascii="Courier New" w:hAnsi="Courier New" w:cs="Courier New"/>
          <w:bCs/>
        </w:rPr>
        <w:t xml:space="preserve"> término de diez</w:t>
      </w:r>
      <w:r w:rsidRPr="007C09B8">
        <w:rPr>
          <w:rFonts w:ascii="Courier New" w:hAnsi="Courier New" w:cs="Courier New"/>
          <w:bCs/>
        </w:rPr>
        <w:t xml:space="preserve"> días hábiles contados a partir del día siguiente de la notificación de la presente resolución, para que en caso de inconformidad int</w:t>
      </w:r>
      <w:r w:rsidR="005E4925" w:rsidRPr="007C09B8">
        <w:rPr>
          <w:rFonts w:ascii="Courier New" w:hAnsi="Courier New" w:cs="Courier New"/>
          <w:bCs/>
        </w:rPr>
        <w:t>erponga su recurso de rectificación</w:t>
      </w:r>
      <w:r w:rsidRPr="007C09B8">
        <w:rPr>
          <w:rFonts w:ascii="Courier New" w:hAnsi="Courier New" w:cs="Courier New"/>
          <w:bCs/>
        </w:rPr>
        <w:t xml:space="preserve"> ante este Órgano de Control; ----------------------------------</w:t>
      </w:r>
      <w:r w:rsidR="00A711D3">
        <w:rPr>
          <w:rFonts w:ascii="Courier New" w:hAnsi="Courier New" w:cs="Courier New"/>
          <w:bCs/>
        </w:rPr>
        <w:t>---------</w:t>
      </w:r>
      <w:r w:rsidRPr="007C09B8">
        <w:rPr>
          <w:rFonts w:ascii="Courier New" w:hAnsi="Courier New" w:cs="Courier New"/>
          <w:bCs/>
        </w:rPr>
        <w:t>---------</w:t>
      </w:r>
      <w:r w:rsidR="00A91402" w:rsidRPr="007C09B8">
        <w:rPr>
          <w:rFonts w:ascii="Courier New" w:hAnsi="Courier New" w:cs="Courier New"/>
          <w:bCs/>
        </w:rPr>
        <w:t>--</w:t>
      </w:r>
    </w:p>
    <w:p w:rsidR="00751E8E" w:rsidRPr="007C09B8" w:rsidRDefault="00AA55BA" w:rsidP="00795B6B">
      <w:pPr>
        <w:spacing w:line="360" w:lineRule="auto"/>
        <w:jc w:val="both"/>
        <w:rPr>
          <w:rFonts w:ascii="Courier New" w:hAnsi="Courier New" w:cs="Courier New"/>
          <w:b/>
          <w:bCs/>
        </w:rPr>
      </w:pPr>
      <w:r w:rsidRPr="007C09B8">
        <w:rPr>
          <w:rFonts w:ascii="Courier New" w:hAnsi="Courier New" w:cs="Courier New"/>
          <w:b/>
          <w:u w:val="single"/>
        </w:rPr>
        <w:t>Cuarto</w:t>
      </w:r>
      <w:r w:rsidRPr="007C09B8">
        <w:rPr>
          <w:rFonts w:ascii="Courier New" w:hAnsi="Courier New" w:cs="Courier New"/>
          <w:b/>
        </w:rPr>
        <w:t xml:space="preserve">.- </w:t>
      </w:r>
      <w:r w:rsidRPr="007C09B8">
        <w:rPr>
          <w:rFonts w:ascii="Courier New" w:hAnsi="Courier New" w:cs="Courier New"/>
        </w:rPr>
        <w:t>U</w:t>
      </w:r>
      <w:r w:rsidRPr="007C09B8">
        <w:rPr>
          <w:rFonts w:ascii="Courier New" w:hAnsi="Courier New" w:cs="Courier New"/>
          <w:bCs/>
        </w:rPr>
        <w:t>na vez que la presente resolución cause ejecutoria se ordena ejecutar la sanción impuesta por conducto de esta autoridad; y remitir cop</w:t>
      </w:r>
      <w:r w:rsidR="00A711D3">
        <w:rPr>
          <w:rFonts w:ascii="Courier New" w:hAnsi="Courier New" w:cs="Courier New"/>
          <w:bCs/>
        </w:rPr>
        <w:t>ia de la misma a la Dirección</w:t>
      </w:r>
      <w:r w:rsidRPr="007C09B8">
        <w:rPr>
          <w:rFonts w:ascii="Courier New" w:hAnsi="Courier New" w:cs="Courier New"/>
          <w:bCs/>
        </w:rPr>
        <w:t xml:space="preserve"> de Recursos Humanos para que sea integrada al expediente laboral del </w:t>
      </w:r>
      <w:r w:rsidR="005E4925" w:rsidRPr="007C09B8">
        <w:rPr>
          <w:rFonts w:ascii="Courier New" w:hAnsi="Courier New" w:cs="Courier New"/>
          <w:b/>
          <w:bCs/>
          <w:lang w:val="es-ES"/>
        </w:rPr>
        <w:t xml:space="preserve">C. </w:t>
      </w:r>
      <w:r w:rsidR="00A91402" w:rsidRPr="007C09B8">
        <w:rPr>
          <w:rFonts w:ascii="Courier New" w:hAnsi="Courier New" w:cs="Courier New"/>
          <w:b/>
          <w:bCs/>
          <w:lang w:val="es-ES"/>
        </w:rPr>
        <w:t>NÉSTOR ENRIQUE TAPIA FLORES</w:t>
      </w:r>
      <w:r w:rsidR="00CA4C4D" w:rsidRPr="007C09B8">
        <w:rPr>
          <w:rFonts w:ascii="Courier New" w:hAnsi="Courier New" w:cs="Courier New"/>
          <w:b/>
          <w:bCs/>
          <w:lang w:val="es-ES"/>
        </w:rPr>
        <w:t xml:space="preserve">, </w:t>
      </w:r>
      <w:r w:rsidR="00A91402" w:rsidRPr="007C09B8">
        <w:rPr>
          <w:rFonts w:ascii="Courier New" w:hAnsi="Courier New" w:cs="Courier New"/>
          <w:bCs/>
          <w:lang w:val="es-ES"/>
        </w:rPr>
        <w:t>P</w:t>
      </w:r>
      <w:r w:rsidR="00CA4C4D" w:rsidRPr="007C09B8">
        <w:rPr>
          <w:rFonts w:ascii="Courier New" w:hAnsi="Courier New" w:cs="Courier New"/>
          <w:bCs/>
          <w:lang w:val="es-ES"/>
        </w:rPr>
        <w:t xml:space="preserve">olicía </w:t>
      </w:r>
      <w:r w:rsidR="00A91402" w:rsidRPr="007C09B8">
        <w:rPr>
          <w:rFonts w:ascii="Courier New" w:hAnsi="Courier New" w:cs="Courier New"/>
          <w:bCs/>
          <w:lang w:val="es-ES"/>
        </w:rPr>
        <w:t xml:space="preserve">Transito </w:t>
      </w:r>
      <w:r w:rsidR="00CA4C4D" w:rsidRPr="007C09B8">
        <w:rPr>
          <w:rFonts w:ascii="Courier New" w:hAnsi="Courier New" w:cs="Courier New"/>
          <w:bCs/>
          <w:lang w:val="es-ES"/>
        </w:rPr>
        <w:t xml:space="preserve">adscrito a la </w:t>
      </w:r>
      <w:r w:rsidR="00A91402" w:rsidRPr="007C09B8">
        <w:rPr>
          <w:rFonts w:ascii="Courier New" w:hAnsi="Courier New" w:cs="Courier New"/>
          <w:bCs/>
          <w:lang w:val="es-ES"/>
        </w:rPr>
        <w:t xml:space="preserve">Jefatura de Policía Transito y Vialidad Municipal </w:t>
      </w:r>
      <w:r w:rsidR="00CA4C4D" w:rsidRPr="007C09B8">
        <w:rPr>
          <w:rFonts w:ascii="Courier New" w:hAnsi="Courier New" w:cs="Courier New"/>
          <w:bCs/>
          <w:lang w:val="es-ES"/>
        </w:rPr>
        <w:t>de esta Ciudad de Atlixco, Puebla;</w:t>
      </w:r>
      <w:r w:rsidR="00CA4C4D" w:rsidRPr="007C09B8">
        <w:rPr>
          <w:rFonts w:ascii="Courier New" w:hAnsi="Courier New" w:cs="Courier New"/>
          <w:b/>
          <w:bCs/>
        </w:rPr>
        <w:t xml:space="preserve"> </w:t>
      </w:r>
      <w:r w:rsidRPr="007C09B8">
        <w:rPr>
          <w:rFonts w:ascii="Courier New" w:hAnsi="Courier New" w:cs="Courier New"/>
          <w:bCs/>
        </w:rPr>
        <w:t>--------</w:t>
      </w:r>
      <w:r w:rsidR="00A711D3">
        <w:rPr>
          <w:rFonts w:ascii="Courier New" w:hAnsi="Courier New" w:cs="Courier New"/>
          <w:bCs/>
        </w:rPr>
        <w:t>----------------------------</w:t>
      </w:r>
      <w:r w:rsidRPr="007C09B8">
        <w:rPr>
          <w:rFonts w:ascii="Courier New" w:hAnsi="Courier New" w:cs="Courier New"/>
          <w:b/>
          <w:bCs/>
        </w:rPr>
        <w:t>Notifíquese</w:t>
      </w:r>
      <w:r w:rsidRPr="007C09B8">
        <w:rPr>
          <w:rFonts w:ascii="Courier New" w:hAnsi="Courier New" w:cs="Courier New"/>
          <w:bCs/>
        </w:rPr>
        <w:t xml:space="preserve"> de manera personal la presente resolución </w:t>
      </w:r>
      <w:r w:rsidR="00CA4C4D" w:rsidRPr="007C09B8">
        <w:rPr>
          <w:rFonts w:ascii="Courier New" w:hAnsi="Courier New" w:cs="Courier New"/>
          <w:bCs/>
        </w:rPr>
        <w:t>al Subdirector de Seguridad Publica</w:t>
      </w:r>
      <w:r w:rsidRPr="007C09B8">
        <w:rPr>
          <w:rFonts w:ascii="Courier New" w:hAnsi="Courier New" w:cs="Courier New"/>
          <w:bCs/>
        </w:rPr>
        <w:t xml:space="preserve"> y al</w:t>
      </w:r>
      <w:r w:rsidR="005E4925" w:rsidRPr="007C09B8">
        <w:rPr>
          <w:rFonts w:ascii="Courier New" w:hAnsi="Courier New" w:cs="Courier New"/>
          <w:b/>
          <w:bCs/>
          <w:lang w:val="es-ES"/>
        </w:rPr>
        <w:t xml:space="preserve"> C. </w:t>
      </w:r>
      <w:r w:rsidR="00A91402" w:rsidRPr="007C09B8">
        <w:rPr>
          <w:rFonts w:ascii="Courier New" w:hAnsi="Courier New" w:cs="Courier New"/>
          <w:b/>
          <w:bCs/>
          <w:lang w:val="es-ES"/>
        </w:rPr>
        <w:t>NÉSTOR ENRIQUE TAPIA FLORES</w:t>
      </w:r>
      <w:r w:rsidR="005E4925" w:rsidRPr="007C09B8">
        <w:rPr>
          <w:rFonts w:ascii="Courier New" w:hAnsi="Courier New" w:cs="Courier New"/>
          <w:b/>
          <w:bCs/>
          <w:lang w:val="es-ES"/>
        </w:rPr>
        <w:t>,</w:t>
      </w:r>
      <w:r w:rsidRPr="007C09B8">
        <w:rPr>
          <w:rFonts w:ascii="Courier New" w:hAnsi="Courier New" w:cs="Courier New"/>
          <w:bCs/>
        </w:rPr>
        <w:t xml:space="preserve"> para los efectos legale</w:t>
      </w:r>
      <w:r w:rsidR="00BD49AB" w:rsidRPr="007C09B8">
        <w:rPr>
          <w:rFonts w:ascii="Courier New" w:hAnsi="Courier New" w:cs="Courier New"/>
          <w:bCs/>
        </w:rPr>
        <w:t>s</w:t>
      </w:r>
      <w:r w:rsidR="00A91402" w:rsidRPr="007C09B8">
        <w:rPr>
          <w:rFonts w:ascii="Courier New" w:hAnsi="Courier New" w:cs="Courier New"/>
          <w:bCs/>
        </w:rPr>
        <w:t xml:space="preserve"> correspondientes.</w:t>
      </w:r>
      <w:r w:rsidR="00BD49AB" w:rsidRPr="007C09B8">
        <w:rPr>
          <w:rFonts w:ascii="Courier New" w:hAnsi="Courier New" w:cs="Courier New"/>
          <w:bCs/>
        </w:rPr>
        <w:t xml:space="preserve"> </w:t>
      </w:r>
      <w:r w:rsidR="00A711D3">
        <w:rPr>
          <w:rFonts w:ascii="Courier New" w:hAnsi="Courier New" w:cs="Courier New"/>
          <w:bCs/>
        </w:rPr>
        <w:t>------------</w:t>
      </w:r>
      <w:r w:rsidRPr="007C09B8">
        <w:rPr>
          <w:rFonts w:ascii="Courier New" w:hAnsi="Courier New" w:cs="Courier New"/>
          <w:bCs/>
        </w:rPr>
        <w:t>A</w:t>
      </w:r>
      <w:r w:rsidR="00CA4C4D" w:rsidRPr="007C09B8">
        <w:rPr>
          <w:rFonts w:ascii="Courier New" w:hAnsi="Courier New" w:cs="Courier New"/>
        </w:rPr>
        <w:t>sí lo proveen</w:t>
      </w:r>
      <w:r w:rsidRPr="007C09B8">
        <w:rPr>
          <w:rFonts w:ascii="Courier New" w:hAnsi="Courier New" w:cs="Courier New"/>
        </w:rPr>
        <w:t xml:space="preserve"> y firma</w:t>
      </w:r>
      <w:r w:rsidR="00CA4C4D" w:rsidRPr="007C09B8">
        <w:rPr>
          <w:rFonts w:ascii="Courier New" w:hAnsi="Courier New" w:cs="Courier New"/>
        </w:rPr>
        <w:t xml:space="preserve">n los integrantes del Consejo de Honor y Justicia </w:t>
      </w:r>
      <w:r w:rsidR="00A91402" w:rsidRPr="007C09B8">
        <w:rPr>
          <w:rFonts w:ascii="Courier New" w:hAnsi="Courier New" w:cs="Courier New"/>
        </w:rPr>
        <w:t>de la Policía Municipal de Atlixco, Puebla.</w:t>
      </w:r>
      <w:r w:rsidRPr="007C09B8">
        <w:rPr>
          <w:rFonts w:ascii="Courier New" w:hAnsi="Courier New" w:cs="Courier New"/>
          <w:bCs/>
        </w:rPr>
        <w:t>--</w:t>
      </w:r>
      <w:r w:rsidR="007C09B8" w:rsidRPr="007C09B8">
        <w:rPr>
          <w:rFonts w:ascii="Courier New" w:hAnsi="Courier New" w:cs="Courier New"/>
          <w:bCs/>
        </w:rPr>
        <w:t>-</w:t>
      </w:r>
      <w:r w:rsidRPr="007C09B8">
        <w:rPr>
          <w:rFonts w:ascii="Courier New" w:hAnsi="Courier New" w:cs="Courier New"/>
          <w:bCs/>
        </w:rPr>
        <w:t>------------------------------</w:t>
      </w:r>
      <w:r w:rsidR="00CA4C4D" w:rsidRPr="007C09B8">
        <w:rPr>
          <w:rFonts w:ascii="Courier New" w:hAnsi="Courier New" w:cs="Courier New"/>
          <w:bCs/>
        </w:rPr>
        <w:t>---</w:t>
      </w:r>
      <w:r w:rsidRPr="007C09B8">
        <w:rPr>
          <w:rFonts w:ascii="Courier New" w:hAnsi="Courier New" w:cs="Courier New"/>
          <w:b/>
          <w:bCs/>
        </w:rPr>
        <w:t xml:space="preserve"> Cúmplase</w:t>
      </w:r>
      <w:r w:rsidRPr="007C09B8">
        <w:rPr>
          <w:rFonts w:ascii="Courier New" w:hAnsi="Courier New" w:cs="Courier New"/>
        </w:rPr>
        <w:t>.----------------------------</w:t>
      </w:r>
    </w:p>
    <w:p w:rsidR="00795B6B" w:rsidRPr="007C09B8" w:rsidRDefault="00795B6B" w:rsidP="00795B6B">
      <w:pPr>
        <w:spacing w:line="360" w:lineRule="auto"/>
        <w:jc w:val="both"/>
        <w:rPr>
          <w:rFonts w:ascii="Courier New" w:hAnsi="Courier New" w:cs="Courier New"/>
        </w:rPr>
      </w:pPr>
    </w:p>
    <w:p w:rsidR="005E4925" w:rsidRPr="007C09B8" w:rsidRDefault="005E4925" w:rsidP="00582CDF">
      <w:pPr>
        <w:spacing w:after="0" w:line="240" w:lineRule="auto"/>
        <w:jc w:val="right"/>
        <w:rPr>
          <w:rFonts w:ascii="Courier New" w:hAnsi="Courier New" w:cs="Courier New"/>
        </w:rPr>
      </w:pPr>
    </w:p>
    <w:p w:rsidR="005E4925" w:rsidRDefault="005E4925" w:rsidP="00582CDF">
      <w:pPr>
        <w:spacing w:after="0" w:line="240" w:lineRule="auto"/>
        <w:jc w:val="right"/>
        <w:rPr>
          <w:rFonts w:ascii="Courier New" w:hAnsi="Courier New" w:cs="Courier New"/>
        </w:rPr>
      </w:pPr>
    </w:p>
    <w:p w:rsidR="00A711D3" w:rsidRPr="007C09B8" w:rsidRDefault="00A711D3" w:rsidP="00582CDF">
      <w:pPr>
        <w:spacing w:after="0" w:line="240" w:lineRule="auto"/>
        <w:jc w:val="right"/>
        <w:rPr>
          <w:rFonts w:ascii="Courier New" w:hAnsi="Courier New" w:cs="Courier New"/>
        </w:rPr>
      </w:pPr>
    </w:p>
    <w:p w:rsidR="00582CDF" w:rsidRPr="007C09B8" w:rsidRDefault="00582CDF" w:rsidP="00582CDF">
      <w:pPr>
        <w:spacing w:after="0" w:line="240" w:lineRule="auto"/>
        <w:jc w:val="right"/>
        <w:rPr>
          <w:rFonts w:ascii="Courier New" w:hAnsi="Courier New" w:cs="Courier New"/>
        </w:rPr>
      </w:pPr>
      <w:r w:rsidRPr="007C09B8">
        <w:rPr>
          <w:rFonts w:ascii="Courier New" w:hAnsi="Courier New" w:cs="Courier New"/>
        </w:rPr>
        <w:t>C. Serafín García Sampedro</w:t>
      </w:r>
    </w:p>
    <w:p w:rsidR="00582CDF" w:rsidRPr="007C09B8" w:rsidRDefault="00582CDF" w:rsidP="00582CDF">
      <w:pPr>
        <w:spacing w:after="0" w:line="240" w:lineRule="auto"/>
        <w:jc w:val="right"/>
        <w:rPr>
          <w:rFonts w:ascii="Courier New" w:hAnsi="Courier New" w:cs="Courier New"/>
        </w:rPr>
      </w:pPr>
      <w:r w:rsidRPr="007C09B8">
        <w:rPr>
          <w:rFonts w:ascii="Courier New" w:hAnsi="Courier New" w:cs="Courier New"/>
        </w:rPr>
        <w:t xml:space="preserve">Presidente del Consejo de Honor y </w:t>
      </w:r>
    </w:p>
    <w:p w:rsidR="00582CDF" w:rsidRPr="007C09B8" w:rsidRDefault="00582CDF" w:rsidP="00582CDF">
      <w:pPr>
        <w:pStyle w:val="Textoindependiente"/>
        <w:jc w:val="right"/>
        <w:rPr>
          <w:rFonts w:ascii="Courier New" w:hAnsi="Courier New" w:cs="Courier New"/>
          <w:sz w:val="22"/>
          <w:szCs w:val="22"/>
        </w:rPr>
      </w:pPr>
      <w:r w:rsidRPr="007C09B8">
        <w:rPr>
          <w:rFonts w:ascii="Courier New" w:hAnsi="Courier New" w:cs="Courier New"/>
          <w:sz w:val="22"/>
          <w:szCs w:val="22"/>
        </w:rPr>
        <w:t xml:space="preserve"> Justicia de la Policía Municipal</w:t>
      </w:r>
    </w:p>
    <w:p w:rsidR="00582CDF" w:rsidRPr="007C09B8" w:rsidRDefault="00582CDF" w:rsidP="00582CDF">
      <w:pPr>
        <w:pStyle w:val="Textoindependiente3"/>
        <w:spacing w:after="0"/>
        <w:rPr>
          <w:rFonts w:ascii="Courier New" w:hAnsi="Courier New" w:cs="Courier New"/>
          <w:sz w:val="22"/>
          <w:szCs w:val="22"/>
        </w:rPr>
      </w:pPr>
    </w:p>
    <w:p w:rsidR="00582CDF" w:rsidRDefault="00582CDF" w:rsidP="00582CDF">
      <w:pPr>
        <w:pStyle w:val="Textoindependiente3"/>
        <w:spacing w:after="0"/>
        <w:rPr>
          <w:rFonts w:ascii="Courier New" w:hAnsi="Courier New" w:cs="Courier New"/>
          <w:sz w:val="22"/>
          <w:szCs w:val="22"/>
        </w:rPr>
      </w:pPr>
    </w:p>
    <w:p w:rsidR="00A711D3" w:rsidRPr="007C09B8" w:rsidRDefault="00A711D3" w:rsidP="00582CDF">
      <w:pPr>
        <w:pStyle w:val="Textoindependiente3"/>
        <w:spacing w:after="0"/>
        <w:rPr>
          <w:rFonts w:ascii="Courier New" w:hAnsi="Courier New" w:cs="Courier New"/>
          <w:sz w:val="22"/>
          <w:szCs w:val="22"/>
        </w:rPr>
      </w:pPr>
    </w:p>
    <w:p w:rsidR="00582CDF" w:rsidRPr="007C09B8" w:rsidRDefault="00582CDF" w:rsidP="00582CDF">
      <w:pPr>
        <w:pStyle w:val="Textoindependiente3"/>
        <w:spacing w:after="0"/>
        <w:rPr>
          <w:rFonts w:ascii="Courier New" w:hAnsi="Courier New" w:cs="Courier New"/>
          <w:sz w:val="22"/>
          <w:szCs w:val="22"/>
        </w:rPr>
      </w:pPr>
      <w:r w:rsidRPr="007C09B8">
        <w:rPr>
          <w:rFonts w:ascii="Courier New" w:hAnsi="Courier New" w:cs="Courier New"/>
          <w:sz w:val="22"/>
          <w:szCs w:val="22"/>
        </w:rPr>
        <w:t>Lic. Javier Castillo Moreno</w:t>
      </w:r>
    </w:p>
    <w:p w:rsidR="00582CDF" w:rsidRPr="007C09B8" w:rsidRDefault="00582CDF" w:rsidP="00582CDF">
      <w:pPr>
        <w:pStyle w:val="Textoindependiente"/>
        <w:rPr>
          <w:rFonts w:ascii="Courier New" w:hAnsi="Courier New" w:cs="Courier New"/>
          <w:sz w:val="22"/>
          <w:szCs w:val="22"/>
        </w:rPr>
      </w:pPr>
      <w:r w:rsidRPr="007C09B8">
        <w:rPr>
          <w:rFonts w:ascii="Courier New" w:hAnsi="Courier New" w:cs="Courier New"/>
          <w:sz w:val="22"/>
          <w:szCs w:val="22"/>
        </w:rPr>
        <w:t xml:space="preserve">Vicepresidente del Consejo de Honor y </w:t>
      </w:r>
    </w:p>
    <w:p w:rsidR="00582CDF" w:rsidRPr="007C09B8" w:rsidRDefault="00582CDF" w:rsidP="00582CDF">
      <w:pPr>
        <w:pStyle w:val="Textoindependiente3"/>
        <w:spacing w:after="0"/>
        <w:jc w:val="both"/>
        <w:rPr>
          <w:rFonts w:ascii="Courier New" w:hAnsi="Courier New" w:cs="Courier New"/>
          <w:sz w:val="22"/>
          <w:szCs w:val="22"/>
        </w:rPr>
      </w:pPr>
      <w:r w:rsidRPr="007C09B8">
        <w:rPr>
          <w:rFonts w:ascii="Courier New" w:hAnsi="Courier New" w:cs="Courier New"/>
          <w:sz w:val="22"/>
          <w:szCs w:val="22"/>
        </w:rPr>
        <w:t>Justicia de la Policía Municipal</w:t>
      </w:r>
    </w:p>
    <w:p w:rsidR="00582CDF" w:rsidRPr="007C09B8" w:rsidRDefault="00582CDF" w:rsidP="00582CDF">
      <w:pPr>
        <w:pStyle w:val="Textoindependiente3"/>
        <w:spacing w:after="0"/>
        <w:rPr>
          <w:rFonts w:ascii="Courier New" w:hAnsi="Courier New" w:cs="Courier New"/>
          <w:sz w:val="22"/>
          <w:szCs w:val="22"/>
        </w:rPr>
      </w:pPr>
    </w:p>
    <w:p w:rsidR="00582CDF" w:rsidRPr="007C09B8" w:rsidRDefault="00582CDF" w:rsidP="00582CDF">
      <w:pPr>
        <w:pStyle w:val="Textoindependiente3"/>
        <w:spacing w:after="0"/>
        <w:rPr>
          <w:rFonts w:ascii="Courier New" w:hAnsi="Courier New" w:cs="Courier New"/>
          <w:sz w:val="22"/>
          <w:szCs w:val="22"/>
        </w:rPr>
      </w:pPr>
    </w:p>
    <w:p w:rsidR="00582CDF" w:rsidRDefault="00582CDF" w:rsidP="00582CDF">
      <w:pPr>
        <w:pStyle w:val="Textoindependiente3"/>
        <w:spacing w:after="0"/>
        <w:rPr>
          <w:rFonts w:ascii="Courier New" w:hAnsi="Courier New" w:cs="Courier New"/>
          <w:sz w:val="22"/>
          <w:szCs w:val="22"/>
        </w:rPr>
      </w:pPr>
    </w:p>
    <w:p w:rsidR="00A711D3" w:rsidRDefault="00A711D3" w:rsidP="00582CDF">
      <w:pPr>
        <w:pStyle w:val="Textoindependiente3"/>
        <w:spacing w:after="0"/>
        <w:rPr>
          <w:rFonts w:ascii="Courier New" w:hAnsi="Courier New" w:cs="Courier New"/>
          <w:sz w:val="22"/>
          <w:szCs w:val="22"/>
        </w:rPr>
      </w:pPr>
    </w:p>
    <w:p w:rsidR="00A711D3" w:rsidRPr="007C09B8" w:rsidRDefault="00A711D3" w:rsidP="00582CDF">
      <w:pPr>
        <w:pStyle w:val="Textoindependiente3"/>
        <w:spacing w:after="0"/>
        <w:rPr>
          <w:rFonts w:ascii="Courier New" w:hAnsi="Courier New" w:cs="Courier New"/>
          <w:sz w:val="22"/>
          <w:szCs w:val="22"/>
        </w:rPr>
      </w:pPr>
    </w:p>
    <w:p w:rsidR="00582CDF" w:rsidRPr="007C09B8" w:rsidRDefault="00751E8E" w:rsidP="00582CDF">
      <w:pPr>
        <w:pStyle w:val="Textoindependiente3"/>
        <w:spacing w:after="0"/>
        <w:jc w:val="right"/>
        <w:rPr>
          <w:rFonts w:ascii="Courier New" w:hAnsi="Courier New" w:cs="Courier New"/>
          <w:sz w:val="22"/>
          <w:szCs w:val="22"/>
        </w:rPr>
      </w:pPr>
      <w:r w:rsidRPr="007C09B8">
        <w:rPr>
          <w:rFonts w:ascii="Courier New" w:hAnsi="Courier New" w:cs="Courier New"/>
          <w:sz w:val="22"/>
          <w:szCs w:val="22"/>
        </w:rPr>
        <w:lastRenderedPageBreak/>
        <w:t>C. Erik C</w:t>
      </w:r>
      <w:r w:rsidR="00582CDF" w:rsidRPr="007C09B8">
        <w:rPr>
          <w:rFonts w:ascii="Courier New" w:hAnsi="Courier New" w:cs="Courier New"/>
          <w:sz w:val="22"/>
          <w:szCs w:val="22"/>
        </w:rPr>
        <w:t>ristian Santoyo Martínez</w:t>
      </w:r>
    </w:p>
    <w:p w:rsidR="00582CDF" w:rsidRPr="007C09B8" w:rsidRDefault="00582CDF" w:rsidP="00582CDF">
      <w:pPr>
        <w:spacing w:after="0" w:line="240" w:lineRule="auto"/>
        <w:jc w:val="right"/>
        <w:rPr>
          <w:rFonts w:ascii="Courier New" w:hAnsi="Courier New" w:cs="Courier New"/>
        </w:rPr>
      </w:pPr>
      <w:r w:rsidRPr="007C09B8">
        <w:rPr>
          <w:rFonts w:ascii="Courier New" w:hAnsi="Courier New" w:cs="Courier New"/>
        </w:rPr>
        <w:t xml:space="preserve">Secretario del Consejo de Honor y </w:t>
      </w:r>
    </w:p>
    <w:p w:rsidR="00582CDF" w:rsidRPr="007C09B8" w:rsidRDefault="00582CDF" w:rsidP="00582CDF">
      <w:pPr>
        <w:pStyle w:val="Textoindependiente"/>
        <w:jc w:val="right"/>
        <w:rPr>
          <w:rFonts w:ascii="Courier New" w:hAnsi="Courier New" w:cs="Courier New"/>
          <w:sz w:val="22"/>
          <w:szCs w:val="22"/>
        </w:rPr>
      </w:pPr>
      <w:r w:rsidRPr="007C09B8">
        <w:rPr>
          <w:rFonts w:ascii="Courier New" w:hAnsi="Courier New" w:cs="Courier New"/>
          <w:sz w:val="22"/>
          <w:szCs w:val="22"/>
        </w:rPr>
        <w:t xml:space="preserve"> Justicia de la Policía Municipal</w:t>
      </w:r>
    </w:p>
    <w:p w:rsidR="00582CDF" w:rsidRPr="007C09B8" w:rsidRDefault="00582CDF" w:rsidP="00582CDF">
      <w:pPr>
        <w:pStyle w:val="Textoindependiente"/>
        <w:jc w:val="right"/>
        <w:rPr>
          <w:rFonts w:ascii="Courier New" w:hAnsi="Courier New" w:cs="Courier New"/>
          <w:sz w:val="22"/>
          <w:szCs w:val="22"/>
        </w:rPr>
      </w:pPr>
    </w:p>
    <w:p w:rsidR="00582CDF" w:rsidRPr="007C09B8" w:rsidRDefault="00582CDF" w:rsidP="00582CDF">
      <w:pPr>
        <w:pStyle w:val="Textoindependiente"/>
        <w:jc w:val="right"/>
        <w:rPr>
          <w:rFonts w:ascii="Courier New" w:hAnsi="Courier New" w:cs="Courier New"/>
          <w:sz w:val="22"/>
          <w:szCs w:val="22"/>
        </w:rPr>
      </w:pPr>
    </w:p>
    <w:p w:rsidR="00582CDF" w:rsidRDefault="00582CDF" w:rsidP="00582CDF">
      <w:pPr>
        <w:pStyle w:val="Textoindependiente"/>
        <w:jc w:val="right"/>
        <w:rPr>
          <w:rFonts w:ascii="Courier New" w:hAnsi="Courier New" w:cs="Courier New"/>
          <w:sz w:val="22"/>
          <w:szCs w:val="22"/>
        </w:rPr>
      </w:pPr>
    </w:p>
    <w:p w:rsidR="00A711D3" w:rsidRDefault="00A711D3" w:rsidP="00582CDF">
      <w:pPr>
        <w:pStyle w:val="Textoindependiente"/>
        <w:jc w:val="right"/>
        <w:rPr>
          <w:rFonts w:ascii="Courier New" w:hAnsi="Courier New" w:cs="Courier New"/>
          <w:sz w:val="22"/>
          <w:szCs w:val="22"/>
        </w:rPr>
      </w:pPr>
    </w:p>
    <w:p w:rsidR="00A711D3" w:rsidRDefault="00A711D3" w:rsidP="00582CDF">
      <w:pPr>
        <w:pStyle w:val="Textoindependiente"/>
        <w:jc w:val="right"/>
        <w:rPr>
          <w:rFonts w:ascii="Courier New" w:hAnsi="Courier New" w:cs="Courier New"/>
          <w:sz w:val="22"/>
          <w:szCs w:val="22"/>
        </w:rPr>
      </w:pPr>
    </w:p>
    <w:p w:rsidR="00A711D3" w:rsidRDefault="00A711D3" w:rsidP="00582CDF">
      <w:pPr>
        <w:pStyle w:val="Textoindependiente"/>
        <w:jc w:val="right"/>
        <w:rPr>
          <w:rFonts w:ascii="Courier New" w:hAnsi="Courier New" w:cs="Courier New"/>
          <w:sz w:val="22"/>
          <w:szCs w:val="22"/>
        </w:rPr>
      </w:pPr>
    </w:p>
    <w:p w:rsidR="00A711D3" w:rsidRPr="007C09B8" w:rsidRDefault="00A711D3" w:rsidP="00582CDF">
      <w:pPr>
        <w:pStyle w:val="Textoindependiente"/>
        <w:jc w:val="right"/>
        <w:rPr>
          <w:rFonts w:ascii="Courier New" w:hAnsi="Courier New" w:cs="Courier New"/>
          <w:sz w:val="22"/>
          <w:szCs w:val="22"/>
        </w:rPr>
      </w:pPr>
    </w:p>
    <w:p w:rsidR="00582CDF" w:rsidRPr="007C09B8" w:rsidRDefault="00582CDF" w:rsidP="00582CDF">
      <w:pPr>
        <w:pStyle w:val="Textoindependiente3"/>
        <w:spacing w:after="0"/>
        <w:rPr>
          <w:rFonts w:ascii="Courier New" w:hAnsi="Courier New" w:cs="Courier New"/>
          <w:sz w:val="22"/>
          <w:szCs w:val="22"/>
        </w:rPr>
      </w:pPr>
      <w:r w:rsidRPr="007C09B8">
        <w:rPr>
          <w:rFonts w:ascii="Courier New" w:hAnsi="Courier New" w:cs="Courier New"/>
          <w:sz w:val="22"/>
          <w:szCs w:val="22"/>
        </w:rPr>
        <w:t xml:space="preserve">C. Víctor Manuel Cortez Domínguez </w:t>
      </w:r>
    </w:p>
    <w:p w:rsidR="00582CDF" w:rsidRPr="007C09B8" w:rsidRDefault="00582CDF" w:rsidP="00582CDF">
      <w:pPr>
        <w:spacing w:after="0" w:line="240" w:lineRule="auto"/>
        <w:rPr>
          <w:rFonts w:ascii="Courier New" w:hAnsi="Courier New" w:cs="Courier New"/>
        </w:rPr>
      </w:pPr>
      <w:r w:rsidRPr="007C09B8">
        <w:rPr>
          <w:rFonts w:ascii="Courier New" w:hAnsi="Courier New" w:cs="Courier New"/>
        </w:rPr>
        <w:t xml:space="preserve">Primer Vocal del Consejo de Honor y </w:t>
      </w:r>
    </w:p>
    <w:p w:rsidR="00582CDF" w:rsidRPr="007C09B8" w:rsidRDefault="00582CDF" w:rsidP="00582CDF">
      <w:pPr>
        <w:pStyle w:val="Textoindependiente"/>
        <w:rPr>
          <w:rFonts w:ascii="Courier New" w:hAnsi="Courier New" w:cs="Courier New"/>
          <w:sz w:val="22"/>
          <w:szCs w:val="22"/>
        </w:rPr>
      </w:pPr>
      <w:r w:rsidRPr="007C09B8">
        <w:rPr>
          <w:rFonts w:ascii="Courier New" w:hAnsi="Courier New" w:cs="Courier New"/>
          <w:sz w:val="22"/>
          <w:szCs w:val="22"/>
        </w:rPr>
        <w:t>Justicia de la Policía Municipal</w:t>
      </w:r>
    </w:p>
    <w:p w:rsidR="00582CDF" w:rsidRDefault="00582CDF" w:rsidP="00582CDF">
      <w:pPr>
        <w:pStyle w:val="Textoindependiente"/>
        <w:rPr>
          <w:rFonts w:ascii="Courier New" w:hAnsi="Courier New" w:cs="Courier New"/>
          <w:sz w:val="22"/>
          <w:szCs w:val="22"/>
        </w:rPr>
      </w:pPr>
    </w:p>
    <w:p w:rsidR="00A711D3" w:rsidRDefault="00A711D3" w:rsidP="00582CDF">
      <w:pPr>
        <w:pStyle w:val="Textoindependiente"/>
        <w:rPr>
          <w:rFonts w:ascii="Courier New" w:hAnsi="Courier New" w:cs="Courier New"/>
          <w:sz w:val="22"/>
          <w:szCs w:val="22"/>
        </w:rPr>
      </w:pPr>
    </w:p>
    <w:p w:rsidR="00A711D3" w:rsidRDefault="00A711D3" w:rsidP="00582CDF">
      <w:pPr>
        <w:pStyle w:val="Textoindependiente"/>
        <w:rPr>
          <w:rFonts w:ascii="Courier New" w:hAnsi="Courier New" w:cs="Courier New"/>
          <w:sz w:val="22"/>
          <w:szCs w:val="22"/>
        </w:rPr>
      </w:pPr>
    </w:p>
    <w:p w:rsidR="00A711D3" w:rsidRDefault="00A711D3" w:rsidP="00582CDF">
      <w:pPr>
        <w:pStyle w:val="Textoindependiente"/>
        <w:rPr>
          <w:rFonts w:ascii="Courier New" w:hAnsi="Courier New" w:cs="Courier New"/>
          <w:sz w:val="22"/>
          <w:szCs w:val="22"/>
        </w:rPr>
      </w:pPr>
    </w:p>
    <w:p w:rsidR="00A711D3" w:rsidRPr="007C09B8" w:rsidRDefault="00A711D3" w:rsidP="00582CDF">
      <w:pPr>
        <w:pStyle w:val="Textoindependiente"/>
        <w:rPr>
          <w:rFonts w:ascii="Courier New" w:hAnsi="Courier New" w:cs="Courier New"/>
          <w:sz w:val="22"/>
          <w:szCs w:val="22"/>
        </w:rPr>
      </w:pPr>
    </w:p>
    <w:p w:rsidR="00582CDF" w:rsidRPr="007C09B8" w:rsidRDefault="00582CDF" w:rsidP="00582CDF">
      <w:pPr>
        <w:pStyle w:val="Textoindependiente"/>
        <w:jc w:val="right"/>
        <w:rPr>
          <w:rFonts w:ascii="Courier New" w:hAnsi="Courier New" w:cs="Courier New"/>
          <w:sz w:val="22"/>
          <w:szCs w:val="22"/>
        </w:rPr>
      </w:pPr>
    </w:p>
    <w:p w:rsidR="00582CDF" w:rsidRPr="007C09B8" w:rsidRDefault="00582CDF" w:rsidP="00582CDF">
      <w:pPr>
        <w:pStyle w:val="Textoindependiente"/>
        <w:jc w:val="right"/>
        <w:rPr>
          <w:rFonts w:ascii="Courier New" w:hAnsi="Courier New" w:cs="Courier New"/>
          <w:sz w:val="22"/>
          <w:szCs w:val="22"/>
        </w:rPr>
      </w:pPr>
      <w:r w:rsidRPr="007C09B8">
        <w:rPr>
          <w:rFonts w:ascii="Courier New" w:hAnsi="Courier New" w:cs="Courier New"/>
          <w:sz w:val="22"/>
          <w:szCs w:val="22"/>
        </w:rPr>
        <w:t xml:space="preserve"> </w:t>
      </w:r>
    </w:p>
    <w:p w:rsidR="00582CDF" w:rsidRPr="007C09B8" w:rsidRDefault="00582CDF" w:rsidP="00582CDF">
      <w:pPr>
        <w:pStyle w:val="Textoindependiente3"/>
        <w:spacing w:after="0"/>
        <w:jc w:val="right"/>
        <w:rPr>
          <w:rFonts w:ascii="Courier New" w:hAnsi="Courier New" w:cs="Courier New"/>
          <w:sz w:val="22"/>
          <w:szCs w:val="22"/>
        </w:rPr>
      </w:pPr>
      <w:r w:rsidRPr="007C09B8">
        <w:rPr>
          <w:rFonts w:ascii="Courier New" w:hAnsi="Courier New" w:cs="Courier New"/>
          <w:sz w:val="22"/>
          <w:szCs w:val="22"/>
        </w:rPr>
        <w:t>C. Valentín Huerta Mejía</w:t>
      </w:r>
    </w:p>
    <w:p w:rsidR="00582CDF" w:rsidRPr="007C09B8" w:rsidRDefault="00582CDF" w:rsidP="00582CDF">
      <w:pPr>
        <w:spacing w:after="0" w:line="240" w:lineRule="auto"/>
        <w:jc w:val="right"/>
        <w:rPr>
          <w:rFonts w:ascii="Courier New" w:hAnsi="Courier New" w:cs="Courier New"/>
        </w:rPr>
      </w:pPr>
      <w:r w:rsidRPr="007C09B8">
        <w:rPr>
          <w:rFonts w:ascii="Courier New" w:hAnsi="Courier New" w:cs="Courier New"/>
        </w:rPr>
        <w:t xml:space="preserve">Segundo Vocal del Consejo de Honor y </w:t>
      </w:r>
    </w:p>
    <w:p w:rsidR="00582CDF" w:rsidRPr="007C09B8" w:rsidRDefault="00582CDF" w:rsidP="00582CDF">
      <w:pPr>
        <w:pStyle w:val="Textoindependiente"/>
        <w:jc w:val="right"/>
        <w:rPr>
          <w:rFonts w:ascii="Courier New" w:hAnsi="Courier New" w:cs="Courier New"/>
          <w:sz w:val="22"/>
          <w:szCs w:val="22"/>
        </w:rPr>
      </w:pPr>
      <w:r w:rsidRPr="007C09B8">
        <w:rPr>
          <w:rFonts w:ascii="Courier New" w:hAnsi="Courier New" w:cs="Courier New"/>
          <w:sz w:val="22"/>
          <w:szCs w:val="22"/>
        </w:rPr>
        <w:t xml:space="preserve"> Justicia de la Policía Municipal</w:t>
      </w:r>
    </w:p>
    <w:p w:rsidR="00582CDF" w:rsidRDefault="00582CDF" w:rsidP="00582CDF">
      <w:pPr>
        <w:pStyle w:val="Textoindependiente"/>
        <w:jc w:val="right"/>
        <w:rPr>
          <w:rFonts w:ascii="Courier New" w:hAnsi="Courier New" w:cs="Courier New"/>
          <w:sz w:val="22"/>
          <w:szCs w:val="22"/>
        </w:rPr>
      </w:pPr>
    </w:p>
    <w:p w:rsidR="00A711D3" w:rsidRDefault="00A711D3" w:rsidP="00582CDF">
      <w:pPr>
        <w:pStyle w:val="Textoindependiente"/>
        <w:jc w:val="right"/>
        <w:rPr>
          <w:rFonts w:ascii="Courier New" w:hAnsi="Courier New" w:cs="Courier New"/>
          <w:sz w:val="22"/>
          <w:szCs w:val="22"/>
        </w:rPr>
      </w:pPr>
    </w:p>
    <w:p w:rsidR="00A711D3" w:rsidRDefault="00A711D3" w:rsidP="00582CDF">
      <w:pPr>
        <w:pStyle w:val="Textoindependiente"/>
        <w:jc w:val="right"/>
        <w:rPr>
          <w:rFonts w:ascii="Courier New" w:hAnsi="Courier New" w:cs="Courier New"/>
          <w:sz w:val="22"/>
          <w:szCs w:val="22"/>
        </w:rPr>
      </w:pPr>
    </w:p>
    <w:p w:rsidR="00A711D3" w:rsidRDefault="00A711D3" w:rsidP="00582CDF">
      <w:pPr>
        <w:pStyle w:val="Textoindependiente"/>
        <w:jc w:val="right"/>
        <w:rPr>
          <w:rFonts w:ascii="Courier New" w:hAnsi="Courier New" w:cs="Courier New"/>
          <w:sz w:val="22"/>
          <w:szCs w:val="22"/>
        </w:rPr>
      </w:pPr>
    </w:p>
    <w:p w:rsidR="00A711D3" w:rsidRDefault="00A711D3" w:rsidP="00582CDF">
      <w:pPr>
        <w:pStyle w:val="Textoindependiente"/>
        <w:jc w:val="right"/>
        <w:rPr>
          <w:rFonts w:ascii="Courier New" w:hAnsi="Courier New" w:cs="Courier New"/>
          <w:sz w:val="22"/>
          <w:szCs w:val="22"/>
        </w:rPr>
      </w:pPr>
    </w:p>
    <w:p w:rsidR="00A711D3" w:rsidRDefault="00A711D3" w:rsidP="00582CDF">
      <w:pPr>
        <w:pStyle w:val="Textoindependiente"/>
        <w:jc w:val="right"/>
        <w:rPr>
          <w:rFonts w:ascii="Courier New" w:hAnsi="Courier New" w:cs="Courier New"/>
          <w:sz w:val="22"/>
          <w:szCs w:val="22"/>
        </w:rPr>
      </w:pPr>
    </w:p>
    <w:p w:rsidR="00A711D3" w:rsidRDefault="00A711D3" w:rsidP="00582CDF">
      <w:pPr>
        <w:pStyle w:val="Textoindependiente"/>
        <w:jc w:val="right"/>
        <w:rPr>
          <w:rFonts w:ascii="Courier New" w:hAnsi="Courier New" w:cs="Courier New"/>
          <w:sz w:val="22"/>
          <w:szCs w:val="22"/>
        </w:rPr>
      </w:pPr>
    </w:p>
    <w:p w:rsidR="00A711D3" w:rsidRPr="007C09B8" w:rsidRDefault="00A711D3" w:rsidP="00582CDF">
      <w:pPr>
        <w:pStyle w:val="Textoindependiente"/>
        <w:jc w:val="right"/>
        <w:rPr>
          <w:rFonts w:ascii="Courier New" w:hAnsi="Courier New" w:cs="Courier New"/>
          <w:sz w:val="22"/>
          <w:szCs w:val="22"/>
        </w:rPr>
      </w:pPr>
    </w:p>
    <w:p w:rsidR="00582CDF" w:rsidRPr="007C09B8" w:rsidRDefault="00582CDF" w:rsidP="00582CDF">
      <w:pPr>
        <w:pStyle w:val="Textoindependiente"/>
        <w:jc w:val="right"/>
        <w:rPr>
          <w:rFonts w:ascii="Courier New" w:hAnsi="Courier New" w:cs="Courier New"/>
          <w:sz w:val="22"/>
          <w:szCs w:val="22"/>
        </w:rPr>
      </w:pPr>
      <w:r w:rsidRPr="007C09B8">
        <w:rPr>
          <w:rFonts w:ascii="Courier New" w:hAnsi="Courier New" w:cs="Courier New"/>
          <w:sz w:val="22"/>
          <w:szCs w:val="22"/>
        </w:rPr>
        <w:t xml:space="preserve"> </w:t>
      </w:r>
    </w:p>
    <w:p w:rsidR="00582CDF" w:rsidRPr="007C09B8" w:rsidRDefault="00582CDF" w:rsidP="00582CDF">
      <w:pPr>
        <w:pStyle w:val="Textoindependiente3"/>
        <w:spacing w:after="0"/>
        <w:rPr>
          <w:rFonts w:ascii="Courier New" w:hAnsi="Courier New" w:cs="Courier New"/>
          <w:sz w:val="22"/>
          <w:szCs w:val="22"/>
        </w:rPr>
      </w:pPr>
      <w:r w:rsidRPr="007C09B8">
        <w:rPr>
          <w:rFonts w:ascii="Courier New" w:hAnsi="Courier New" w:cs="Courier New"/>
          <w:sz w:val="22"/>
          <w:szCs w:val="22"/>
        </w:rPr>
        <w:t>C. Julián Hernández Márquez</w:t>
      </w:r>
    </w:p>
    <w:p w:rsidR="00582CDF" w:rsidRPr="007C09B8" w:rsidRDefault="00582CDF" w:rsidP="00582CDF">
      <w:pPr>
        <w:spacing w:after="0" w:line="240" w:lineRule="auto"/>
        <w:rPr>
          <w:rFonts w:ascii="Courier New" w:hAnsi="Courier New" w:cs="Courier New"/>
        </w:rPr>
      </w:pPr>
      <w:r w:rsidRPr="007C09B8">
        <w:rPr>
          <w:rFonts w:ascii="Courier New" w:hAnsi="Courier New" w:cs="Courier New"/>
        </w:rPr>
        <w:t xml:space="preserve">Tercer Vocal del Consejo de Honor y </w:t>
      </w:r>
    </w:p>
    <w:p w:rsidR="00582CDF" w:rsidRPr="007C09B8" w:rsidRDefault="00582CDF" w:rsidP="00582CDF">
      <w:pPr>
        <w:pStyle w:val="Textoindependiente"/>
        <w:rPr>
          <w:rFonts w:ascii="Courier New" w:hAnsi="Courier New" w:cs="Courier New"/>
          <w:sz w:val="22"/>
          <w:szCs w:val="22"/>
        </w:rPr>
      </w:pPr>
      <w:r w:rsidRPr="007C09B8">
        <w:rPr>
          <w:rFonts w:ascii="Courier New" w:hAnsi="Courier New" w:cs="Courier New"/>
          <w:sz w:val="22"/>
          <w:szCs w:val="22"/>
        </w:rPr>
        <w:t>Justicia de la Policía Municipal</w:t>
      </w:r>
    </w:p>
    <w:p w:rsidR="00751E8E" w:rsidRDefault="00751E8E" w:rsidP="00582CDF">
      <w:pPr>
        <w:pStyle w:val="Textoindependiente"/>
        <w:rPr>
          <w:rFonts w:ascii="Courier New" w:hAnsi="Courier New" w:cs="Courier New"/>
          <w:sz w:val="21"/>
          <w:szCs w:val="21"/>
        </w:rPr>
      </w:pPr>
    </w:p>
    <w:p w:rsidR="00751E8E" w:rsidRDefault="00751E8E" w:rsidP="00BD49AB">
      <w:pPr>
        <w:pStyle w:val="Textoindependiente"/>
        <w:jc w:val="right"/>
        <w:rPr>
          <w:rFonts w:ascii="Courier New" w:hAnsi="Courier New" w:cs="Courier New"/>
          <w:sz w:val="21"/>
          <w:szCs w:val="21"/>
        </w:rPr>
      </w:pPr>
    </w:p>
    <w:p w:rsidR="00582CDF" w:rsidRDefault="00582CDF" w:rsidP="00582CDF">
      <w:pPr>
        <w:pStyle w:val="Textoindependiente"/>
        <w:spacing w:line="360" w:lineRule="auto"/>
        <w:jc w:val="right"/>
        <w:rPr>
          <w:rFonts w:ascii="Courier New" w:hAnsi="Courier New" w:cs="Courier New"/>
        </w:rPr>
      </w:pPr>
    </w:p>
    <w:p w:rsidR="00582CDF" w:rsidRDefault="00582CDF" w:rsidP="00582CDF">
      <w:pPr>
        <w:pStyle w:val="Textoindependiente"/>
        <w:tabs>
          <w:tab w:val="left" w:pos="1398"/>
        </w:tabs>
        <w:spacing w:line="360" w:lineRule="auto"/>
        <w:jc w:val="both"/>
        <w:rPr>
          <w:rFonts w:ascii="Courier New" w:hAnsi="Courier New" w:cs="Courier New"/>
        </w:rPr>
      </w:pPr>
    </w:p>
    <w:p w:rsidR="00582CDF" w:rsidRDefault="00582CDF" w:rsidP="00582CDF">
      <w:pPr>
        <w:pStyle w:val="Textoindependiente"/>
        <w:spacing w:line="360" w:lineRule="auto"/>
        <w:jc w:val="both"/>
        <w:rPr>
          <w:rFonts w:ascii="Courier New" w:hAnsi="Courier New" w:cs="Courier New"/>
        </w:rPr>
      </w:pPr>
    </w:p>
    <w:p w:rsidR="005E4925" w:rsidRDefault="005E4925" w:rsidP="00582CDF">
      <w:pPr>
        <w:pStyle w:val="Textoindependiente"/>
        <w:spacing w:line="360" w:lineRule="auto"/>
        <w:jc w:val="both"/>
        <w:rPr>
          <w:rFonts w:ascii="Courier New" w:hAnsi="Courier New" w:cs="Courier New"/>
        </w:rPr>
      </w:pPr>
    </w:p>
    <w:p w:rsidR="005E4925" w:rsidRDefault="005E4925" w:rsidP="00582CDF">
      <w:pPr>
        <w:pStyle w:val="Textoindependiente"/>
        <w:spacing w:line="360" w:lineRule="auto"/>
        <w:jc w:val="both"/>
        <w:rPr>
          <w:rFonts w:ascii="Courier New" w:hAnsi="Courier New" w:cs="Courier New"/>
        </w:rPr>
      </w:pPr>
    </w:p>
    <w:p w:rsidR="00582CDF" w:rsidRDefault="00582CDF" w:rsidP="00582CDF">
      <w:pPr>
        <w:pStyle w:val="Textoindependiente"/>
        <w:spacing w:line="360" w:lineRule="auto"/>
        <w:jc w:val="both"/>
        <w:rPr>
          <w:rFonts w:ascii="Courier New" w:hAnsi="Courier New" w:cs="Courier New"/>
        </w:rPr>
      </w:pPr>
    </w:p>
    <w:p w:rsidR="00A711D3" w:rsidRDefault="00A711D3" w:rsidP="00582CDF">
      <w:pPr>
        <w:pStyle w:val="Textoindependiente"/>
        <w:spacing w:line="360" w:lineRule="auto"/>
        <w:jc w:val="both"/>
        <w:rPr>
          <w:rFonts w:ascii="Courier New" w:hAnsi="Courier New" w:cs="Courier New"/>
        </w:rPr>
      </w:pPr>
    </w:p>
    <w:p w:rsidR="00A711D3" w:rsidRDefault="00A711D3" w:rsidP="00582CDF">
      <w:pPr>
        <w:pStyle w:val="Textoindependiente"/>
        <w:spacing w:line="360" w:lineRule="auto"/>
        <w:jc w:val="both"/>
        <w:rPr>
          <w:rFonts w:ascii="Courier New" w:hAnsi="Courier New" w:cs="Courier New"/>
        </w:rPr>
      </w:pPr>
    </w:p>
    <w:p w:rsidR="00A711D3" w:rsidRDefault="00A711D3" w:rsidP="00582CDF">
      <w:pPr>
        <w:pStyle w:val="Textoindependiente"/>
        <w:spacing w:line="360" w:lineRule="auto"/>
        <w:jc w:val="both"/>
        <w:rPr>
          <w:rFonts w:ascii="Courier New" w:hAnsi="Courier New" w:cs="Courier New"/>
        </w:rPr>
      </w:pPr>
    </w:p>
    <w:p w:rsidR="00A711D3" w:rsidRDefault="00A711D3" w:rsidP="00582CDF">
      <w:pPr>
        <w:pStyle w:val="Textoindependiente"/>
        <w:spacing w:line="360" w:lineRule="auto"/>
        <w:jc w:val="both"/>
        <w:rPr>
          <w:rFonts w:ascii="Courier New" w:hAnsi="Courier New" w:cs="Courier New"/>
        </w:rPr>
      </w:pPr>
    </w:p>
    <w:p w:rsidR="00A711D3" w:rsidRDefault="00A711D3" w:rsidP="00582CDF">
      <w:pPr>
        <w:pStyle w:val="Textoindependiente"/>
        <w:spacing w:line="360" w:lineRule="auto"/>
        <w:jc w:val="both"/>
        <w:rPr>
          <w:rFonts w:ascii="Courier New" w:hAnsi="Courier New" w:cs="Courier New"/>
        </w:rPr>
      </w:pPr>
    </w:p>
    <w:p w:rsidR="00A711D3" w:rsidRDefault="00A711D3" w:rsidP="00582CDF">
      <w:pPr>
        <w:pStyle w:val="Textoindependiente"/>
        <w:spacing w:line="360" w:lineRule="auto"/>
        <w:jc w:val="both"/>
        <w:rPr>
          <w:rFonts w:ascii="Courier New" w:hAnsi="Courier New" w:cs="Courier New"/>
        </w:rPr>
      </w:pPr>
    </w:p>
    <w:p w:rsidR="00582CDF" w:rsidRDefault="005E4925" w:rsidP="00A711D3">
      <w:pPr>
        <w:pStyle w:val="Textoindependiente"/>
        <w:jc w:val="both"/>
        <w:rPr>
          <w:rFonts w:ascii="Courier New" w:hAnsi="Courier New" w:cs="Courier New"/>
        </w:rPr>
      </w:pPr>
      <w:r>
        <w:rPr>
          <w:rFonts w:ascii="Courier New" w:hAnsi="Courier New" w:cs="Courier New"/>
        </w:rPr>
        <w:t>Esta hoja forma parte de la resolución de fecha diez de Abril del dos mil quince,</w:t>
      </w:r>
      <w:r w:rsidR="00A711D3">
        <w:rPr>
          <w:rFonts w:ascii="Courier New" w:hAnsi="Courier New" w:cs="Courier New"/>
        </w:rPr>
        <w:t xml:space="preserve"> que corresponde</w:t>
      </w:r>
      <w:r>
        <w:rPr>
          <w:rFonts w:ascii="Courier New" w:hAnsi="Courier New" w:cs="Courier New"/>
        </w:rPr>
        <w:t xml:space="preserve"> al expediente número 09/2015 en contra del C. Néstor Enrique Tapia Flores, </w:t>
      </w:r>
      <w:r w:rsidR="00A711D3">
        <w:rPr>
          <w:rFonts w:ascii="Courier New" w:hAnsi="Courier New" w:cs="Courier New"/>
        </w:rPr>
        <w:t>P</w:t>
      </w:r>
      <w:r>
        <w:rPr>
          <w:rFonts w:ascii="Courier New" w:hAnsi="Courier New" w:cs="Courier New"/>
        </w:rPr>
        <w:t>olicía Tránsito Municipal.</w:t>
      </w:r>
    </w:p>
    <w:p w:rsidR="00582CDF" w:rsidRDefault="00582CDF" w:rsidP="00582CDF">
      <w:pPr>
        <w:pStyle w:val="Textoindependiente"/>
        <w:spacing w:line="360" w:lineRule="auto"/>
        <w:jc w:val="both"/>
        <w:rPr>
          <w:rFonts w:ascii="Courier New" w:hAnsi="Courier New" w:cs="Courier New"/>
        </w:rPr>
      </w:pPr>
    </w:p>
    <w:p w:rsidR="00D12535" w:rsidRPr="00A42759" w:rsidRDefault="00D12535" w:rsidP="00A42759">
      <w:pPr>
        <w:pStyle w:val="Textoindependiente"/>
        <w:jc w:val="both"/>
        <w:rPr>
          <w:rFonts w:ascii="Courier New" w:hAnsi="Courier New" w:cs="Courier New"/>
        </w:rPr>
      </w:pPr>
    </w:p>
    <w:sectPr w:rsidR="00D12535" w:rsidRPr="00A42759" w:rsidSect="00C630B6">
      <w:headerReference w:type="even" r:id="rId8"/>
      <w:headerReference w:type="default" r:id="rId9"/>
      <w:footerReference w:type="default" r:id="rId10"/>
      <w:headerReference w:type="first" r:id="rId11"/>
      <w:pgSz w:w="12242" w:h="20163" w:code="5"/>
      <w:pgMar w:top="1418" w:right="1418" w:bottom="1418" w:left="2438" w:header="737" w:footer="964"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B79" w:rsidRDefault="009B4B79">
      <w:r>
        <w:separator/>
      </w:r>
    </w:p>
  </w:endnote>
  <w:endnote w:type="continuationSeparator" w:id="0">
    <w:p w:rsidR="009B4B79" w:rsidRDefault="009B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69" w:rsidRPr="00A20626" w:rsidRDefault="00CF7F69" w:rsidP="00813FAC">
    <w:pPr>
      <w:pStyle w:val="Piedepgina"/>
      <w:framePr w:wrap="auto" w:vAnchor="text" w:hAnchor="margin" w:xAlign="right" w:y="1"/>
      <w:rPr>
        <w:rStyle w:val="Nmerodepgina"/>
        <w:b/>
      </w:rPr>
    </w:pPr>
  </w:p>
  <w:p w:rsidR="00CF7F69" w:rsidRDefault="00CF7F69" w:rsidP="0079092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B79" w:rsidRDefault="009B4B79">
      <w:r>
        <w:separator/>
      </w:r>
    </w:p>
  </w:footnote>
  <w:footnote w:type="continuationSeparator" w:id="0">
    <w:p w:rsidR="009B4B79" w:rsidRDefault="009B4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69" w:rsidRDefault="005A5564">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90594" o:spid="_x0000_s2052" type="#_x0000_t75" style="position:absolute;margin-left:0;margin-top:0;width:642.75pt;height:615.75pt;z-index:-251658752;mso-position-horizontal:center;mso-position-horizontal-relative:margin;mso-position-vertical:center;mso-position-vertical-relative:margin" o:allowincell="f">
          <v:imagedata r:id="rId1" o:title="consej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69" w:rsidRDefault="00A711D3" w:rsidP="006D5CE7">
    <w:pPr>
      <w:pStyle w:val="Encabezado"/>
      <w:tabs>
        <w:tab w:val="clear" w:pos="4419"/>
        <w:tab w:val="clear" w:pos="8838"/>
        <w:tab w:val="center" w:pos="4420"/>
        <w:tab w:val="right" w:pos="8840"/>
      </w:tabs>
    </w:pPr>
    <w:r>
      <w:rPr>
        <w:noProof/>
        <w:lang w:val="es-MX" w:eastAsia="es-MX"/>
      </w:rPr>
      <w:drawing>
        <wp:anchor distT="0" distB="0" distL="114300" distR="114300" simplePos="0" relativeHeight="251655680" behindDoc="1" locked="0" layoutInCell="1" allowOverlap="1" wp14:anchorId="180E7D1D" wp14:editId="7EE289D6">
          <wp:simplePos x="0" y="0"/>
          <wp:positionH relativeFrom="column">
            <wp:posOffset>364683</wp:posOffset>
          </wp:positionH>
          <wp:positionV relativeFrom="paragraph">
            <wp:posOffset>-226668</wp:posOffset>
          </wp:positionV>
          <wp:extent cx="990600" cy="990600"/>
          <wp:effectExtent l="0" t="0" r="0" b="0"/>
          <wp:wrapNone/>
          <wp:docPr id="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30A6">
      <w:rPr>
        <w:noProof/>
        <w:lang w:val="es-MX" w:eastAsia="es-MX"/>
      </w:rPr>
      <w:drawing>
        <wp:anchor distT="0" distB="0" distL="114300" distR="114300" simplePos="0" relativeHeight="251659776" behindDoc="1" locked="0" layoutInCell="1" allowOverlap="1" wp14:anchorId="66AAC9C6" wp14:editId="410B9482">
          <wp:simplePos x="0" y="0"/>
          <wp:positionH relativeFrom="column">
            <wp:posOffset>2856865</wp:posOffset>
          </wp:positionH>
          <wp:positionV relativeFrom="paragraph">
            <wp:posOffset>-83820</wp:posOffset>
          </wp:positionV>
          <wp:extent cx="2389505" cy="876300"/>
          <wp:effectExtent l="0" t="0" r="0" b="0"/>
          <wp:wrapTight wrapText="bothSides">
            <wp:wrapPolygon edited="0">
              <wp:start x="0" y="0"/>
              <wp:lineTo x="0" y="21130"/>
              <wp:lineTo x="5510" y="21130"/>
              <wp:lineTo x="6544" y="21130"/>
              <wp:lineTo x="21353" y="21130"/>
              <wp:lineTo x="21353" y="470"/>
              <wp:lineTo x="21181" y="0"/>
              <wp:lineTo x="0" y="0"/>
            </wp:wrapPolygon>
          </wp:wrapTight>
          <wp:docPr id="6"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950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564">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90595" o:spid="_x0000_s2053" type="#_x0000_t75" style="position:absolute;margin-left:0;margin-top:0;width:642.75pt;height:615.75pt;z-index:-251657728;mso-position-horizontal:center;mso-position-horizontal-relative:margin;mso-position-vertical:center;mso-position-vertical-relative:margin" o:allowincell="f">
          <v:imagedata r:id="rId3" o:title="consejo" gain="19661f" blacklevel="22938f"/>
          <w10:wrap anchorx="margin" anchory="margin"/>
        </v:shape>
      </w:pict>
    </w:r>
    <w:r w:rsidR="00CF7F69">
      <w:t xml:space="preserve"> </w:t>
    </w:r>
  </w:p>
  <w:p w:rsidR="00CF7F69" w:rsidRDefault="00CF7F69" w:rsidP="006D5CE7">
    <w:pPr>
      <w:pStyle w:val="Encabezado"/>
      <w:tabs>
        <w:tab w:val="clear" w:pos="4419"/>
        <w:tab w:val="clear" w:pos="8838"/>
        <w:tab w:val="center" w:pos="4420"/>
        <w:tab w:val="right" w:pos="8840"/>
      </w:tabs>
    </w:pPr>
  </w:p>
  <w:p w:rsidR="00CF7F69" w:rsidRDefault="00CF7F69" w:rsidP="006D5CE7">
    <w:pPr>
      <w:pStyle w:val="Encabezado"/>
      <w:tabs>
        <w:tab w:val="clear" w:pos="4419"/>
        <w:tab w:val="clear" w:pos="8838"/>
        <w:tab w:val="center" w:pos="4420"/>
        <w:tab w:val="right" w:pos="8840"/>
      </w:tabs>
    </w:pPr>
  </w:p>
  <w:p w:rsidR="00CF7F69" w:rsidRDefault="00CF7F69" w:rsidP="006D5CE7">
    <w:pPr>
      <w:pStyle w:val="Encabezado"/>
      <w:tabs>
        <w:tab w:val="clear" w:pos="4419"/>
        <w:tab w:val="clear" w:pos="8838"/>
        <w:tab w:val="center" w:pos="4420"/>
        <w:tab w:val="right" w:pos="8840"/>
      </w:tabs>
    </w:pPr>
  </w:p>
  <w:p w:rsidR="00CF7F69" w:rsidRDefault="00CF7F69" w:rsidP="006D5CE7">
    <w:pPr>
      <w:pStyle w:val="Encabezado"/>
      <w:tabs>
        <w:tab w:val="clear" w:pos="4419"/>
        <w:tab w:val="clear" w:pos="8838"/>
        <w:tab w:val="center" w:pos="4420"/>
        <w:tab w:val="right" w:pos="8840"/>
      </w:tabs>
    </w:pPr>
  </w:p>
  <w:p w:rsidR="00CF7F69" w:rsidRPr="00A711D3" w:rsidRDefault="00A711D3" w:rsidP="001A590B">
    <w:pPr>
      <w:pStyle w:val="Sinespaciado"/>
      <w:rPr>
        <w:rFonts w:asciiTheme="minorHAnsi" w:hAnsiTheme="minorHAnsi"/>
        <w:sz w:val="20"/>
        <w:szCs w:val="20"/>
      </w:rPr>
    </w:pPr>
    <w:r>
      <w:rPr>
        <w:rFonts w:ascii="Arial Narrow" w:hAnsi="Arial Narrow"/>
        <w:sz w:val="20"/>
        <w:szCs w:val="20"/>
      </w:rPr>
      <w:t xml:space="preserve"> </w:t>
    </w:r>
    <w:r w:rsidR="00CF7F69" w:rsidRPr="00A711D3">
      <w:rPr>
        <w:rFonts w:asciiTheme="minorHAnsi" w:hAnsiTheme="minorHAnsi"/>
        <w:sz w:val="20"/>
        <w:szCs w:val="20"/>
      </w:rPr>
      <w:t>AYUNTAMIENTO CONSTITUCIONAL</w:t>
    </w:r>
  </w:p>
  <w:p w:rsidR="00CF7F69" w:rsidRPr="00A711D3" w:rsidRDefault="00A711D3" w:rsidP="001A590B">
    <w:pPr>
      <w:pStyle w:val="Sinespaciado"/>
      <w:ind w:firstLine="708"/>
      <w:rPr>
        <w:rFonts w:asciiTheme="minorHAnsi" w:hAnsiTheme="minorHAnsi"/>
        <w:sz w:val="20"/>
        <w:szCs w:val="20"/>
      </w:rPr>
    </w:pPr>
    <w:r>
      <w:rPr>
        <w:rFonts w:asciiTheme="minorHAnsi" w:hAnsiTheme="minorHAnsi"/>
        <w:sz w:val="20"/>
        <w:szCs w:val="20"/>
      </w:rPr>
      <w:t xml:space="preserve">   </w:t>
    </w:r>
    <w:r w:rsidR="00CF7F69" w:rsidRPr="00A711D3">
      <w:rPr>
        <w:rFonts w:asciiTheme="minorHAnsi" w:hAnsiTheme="minorHAnsi"/>
        <w:sz w:val="20"/>
        <w:szCs w:val="20"/>
      </w:rPr>
      <w:t>ATLIXCO, PUE.</w:t>
    </w:r>
  </w:p>
  <w:p w:rsidR="00A711D3" w:rsidRPr="00A711D3" w:rsidRDefault="00A711D3" w:rsidP="00A711D3">
    <w:pPr>
      <w:pStyle w:val="Sinespaciado"/>
      <w:ind w:left="708"/>
      <w:rPr>
        <w:rFonts w:asciiTheme="minorHAnsi" w:hAnsiTheme="minorHAnsi"/>
        <w:sz w:val="20"/>
        <w:szCs w:val="20"/>
      </w:rPr>
    </w:pPr>
    <w:r>
      <w:rPr>
        <w:rFonts w:asciiTheme="minorHAnsi" w:hAnsiTheme="minorHAnsi"/>
        <w:sz w:val="20"/>
        <w:szCs w:val="20"/>
      </w:rPr>
      <w:t xml:space="preserve">      </w:t>
    </w:r>
    <w:r w:rsidR="00C47659" w:rsidRPr="00A711D3">
      <w:rPr>
        <w:rFonts w:asciiTheme="minorHAnsi" w:hAnsiTheme="minorHAnsi"/>
        <w:sz w:val="20"/>
        <w:szCs w:val="20"/>
      </w:rPr>
      <w:t>2014-2018</w:t>
    </w:r>
  </w:p>
  <w:p w:rsidR="00A711D3" w:rsidRPr="00A711D3" w:rsidRDefault="00CF7F69" w:rsidP="00A711D3">
    <w:pPr>
      <w:pStyle w:val="Sinespaciado"/>
      <w:rPr>
        <w:rFonts w:asciiTheme="minorHAnsi" w:hAnsiTheme="minorHAnsi"/>
        <w:sz w:val="20"/>
        <w:szCs w:val="20"/>
      </w:rPr>
    </w:pPr>
    <w:r w:rsidRPr="00A711D3">
      <w:rPr>
        <w:rFonts w:asciiTheme="minorHAnsi" w:hAnsiTheme="minorHAnsi"/>
        <w:sz w:val="20"/>
        <w:szCs w:val="20"/>
      </w:rPr>
      <w:t xml:space="preserve">CONSEJO DE HONOR Y JUSTICIA DE LA </w:t>
    </w:r>
  </w:p>
  <w:p w:rsidR="00CF7F69" w:rsidRPr="00A711D3" w:rsidRDefault="00CF7F69" w:rsidP="00A711D3">
    <w:pPr>
      <w:pStyle w:val="Sinespaciado"/>
      <w:rPr>
        <w:rFonts w:asciiTheme="minorHAnsi" w:hAnsiTheme="minorHAnsi"/>
        <w:b/>
        <w:sz w:val="20"/>
        <w:szCs w:val="20"/>
      </w:rPr>
    </w:pPr>
    <w:r w:rsidRPr="00A711D3">
      <w:rPr>
        <w:rFonts w:asciiTheme="minorHAnsi" w:hAnsiTheme="minorHAnsi"/>
        <w:sz w:val="20"/>
        <w:szCs w:val="20"/>
      </w:rPr>
      <w:t>POLICIA MUNICIPAL DE ATLIXCO. PUE.</w:t>
    </w:r>
  </w:p>
  <w:p w:rsidR="00CF7F69" w:rsidRDefault="00CF7F69" w:rsidP="00B936C1">
    <w:pPr>
      <w:pStyle w:val="Encabezado"/>
      <w:tabs>
        <w:tab w:val="clear" w:pos="4419"/>
        <w:tab w:val="clear" w:pos="8838"/>
        <w:tab w:val="left" w:pos="80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69" w:rsidRDefault="005A5564">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90593" o:spid="_x0000_s2051" type="#_x0000_t75" style="position:absolute;margin-left:0;margin-top:0;width:642.75pt;height:615.75pt;z-index:-251659776;mso-position-horizontal:center;mso-position-horizontal-relative:margin;mso-position-vertical:center;mso-position-vertical-relative:margin" o:allowincell="f">
          <v:imagedata r:id="rId1" o:title="consej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D7EA1"/>
    <w:multiLevelType w:val="hybridMultilevel"/>
    <w:tmpl w:val="F350E04C"/>
    <w:lvl w:ilvl="0" w:tplc="2CAAF4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0E"/>
    <w:rsid w:val="00000D7A"/>
    <w:rsid w:val="0000221B"/>
    <w:rsid w:val="0000687E"/>
    <w:rsid w:val="00011543"/>
    <w:rsid w:val="00012B29"/>
    <w:rsid w:val="000259A6"/>
    <w:rsid w:val="00025DC1"/>
    <w:rsid w:val="00030A3C"/>
    <w:rsid w:val="00036373"/>
    <w:rsid w:val="0003736D"/>
    <w:rsid w:val="00045046"/>
    <w:rsid w:val="000513CD"/>
    <w:rsid w:val="000569F4"/>
    <w:rsid w:val="00056AE5"/>
    <w:rsid w:val="000601AD"/>
    <w:rsid w:val="00065096"/>
    <w:rsid w:val="000711D6"/>
    <w:rsid w:val="00076967"/>
    <w:rsid w:val="00077CE1"/>
    <w:rsid w:val="0008226F"/>
    <w:rsid w:val="00087480"/>
    <w:rsid w:val="000915DB"/>
    <w:rsid w:val="00096BFF"/>
    <w:rsid w:val="000A2846"/>
    <w:rsid w:val="000B06CD"/>
    <w:rsid w:val="000B4D86"/>
    <w:rsid w:val="000C3EFC"/>
    <w:rsid w:val="000D29C1"/>
    <w:rsid w:val="000E26F3"/>
    <w:rsid w:val="000F019D"/>
    <w:rsid w:val="000F0B13"/>
    <w:rsid w:val="000F32B7"/>
    <w:rsid w:val="000F49FF"/>
    <w:rsid w:val="000F5F87"/>
    <w:rsid w:val="000F73BE"/>
    <w:rsid w:val="00104DF5"/>
    <w:rsid w:val="0011596F"/>
    <w:rsid w:val="00123100"/>
    <w:rsid w:val="001252F0"/>
    <w:rsid w:val="0013742A"/>
    <w:rsid w:val="00137D07"/>
    <w:rsid w:val="00140577"/>
    <w:rsid w:val="0014296B"/>
    <w:rsid w:val="00143D17"/>
    <w:rsid w:val="001473F8"/>
    <w:rsid w:val="00157423"/>
    <w:rsid w:val="00163C44"/>
    <w:rsid w:val="0016502B"/>
    <w:rsid w:val="001675CC"/>
    <w:rsid w:val="001728AA"/>
    <w:rsid w:val="001753A2"/>
    <w:rsid w:val="001816AD"/>
    <w:rsid w:val="00182902"/>
    <w:rsid w:val="0018312A"/>
    <w:rsid w:val="00190D35"/>
    <w:rsid w:val="001915F1"/>
    <w:rsid w:val="00196671"/>
    <w:rsid w:val="001A590B"/>
    <w:rsid w:val="001A5A03"/>
    <w:rsid w:val="001B1F34"/>
    <w:rsid w:val="001B3C2E"/>
    <w:rsid w:val="001C1383"/>
    <w:rsid w:val="001C1498"/>
    <w:rsid w:val="001C60FA"/>
    <w:rsid w:val="001C7920"/>
    <w:rsid w:val="001D0F2B"/>
    <w:rsid w:val="001D5B11"/>
    <w:rsid w:val="001E4A14"/>
    <w:rsid w:val="001E5459"/>
    <w:rsid w:val="001F22A2"/>
    <w:rsid w:val="001F2BF8"/>
    <w:rsid w:val="001F30A6"/>
    <w:rsid w:val="002031D9"/>
    <w:rsid w:val="00204191"/>
    <w:rsid w:val="00211685"/>
    <w:rsid w:val="0021279E"/>
    <w:rsid w:val="00215514"/>
    <w:rsid w:val="00222276"/>
    <w:rsid w:val="00222392"/>
    <w:rsid w:val="002553DF"/>
    <w:rsid w:val="00271CF2"/>
    <w:rsid w:val="0027452B"/>
    <w:rsid w:val="002750CD"/>
    <w:rsid w:val="0027724B"/>
    <w:rsid w:val="002840B8"/>
    <w:rsid w:val="00284CED"/>
    <w:rsid w:val="00285542"/>
    <w:rsid w:val="00291206"/>
    <w:rsid w:val="00294AA9"/>
    <w:rsid w:val="002A0742"/>
    <w:rsid w:val="002A2BBD"/>
    <w:rsid w:val="002A4D29"/>
    <w:rsid w:val="002A53F7"/>
    <w:rsid w:val="002B17BF"/>
    <w:rsid w:val="002B1BC7"/>
    <w:rsid w:val="002B225E"/>
    <w:rsid w:val="002B60C0"/>
    <w:rsid w:val="002C0695"/>
    <w:rsid w:val="002C401D"/>
    <w:rsid w:val="002D5681"/>
    <w:rsid w:val="002D5A1E"/>
    <w:rsid w:val="002E583E"/>
    <w:rsid w:val="002E6EF3"/>
    <w:rsid w:val="002E7C18"/>
    <w:rsid w:val="002F0766"/>
    <w:rsid w:val="002F56F8"/>
    <w:rsid w:val="00300E97"/>
    <w:rsid w:val="003018B9"/>
    <w:rsid w:val="00302593"/>
    <w:rsid w:val="00310522"/>
    <w:rsid w:val="00311D96"/>
    <w:rsid w:val="0031206D"/>
    <w:rsid w:val="003123B1"/>
    <w:rsid w:val="0032181E"/>
    <w:rsid w:val="00327AA5"/>
    <w:rsid w:val="003339C9"/>
    <w:rsid w:val="00334F2D"/>
    <w:rsid w:val="00335E91"/>
    <w:rsid w:val="0033627E"/>
    <w:rsid w:val="00337C47"/>
    <w:rsid w:val="00343B12"/>
    <w:rsid w:val="003461BA"/>
    <w:rsid w:val="00357BF0"/>
    <w:rsid w:val="00361654"/>
    <w:rsid w:val="00362CCA"/>
    <w:rsid w:val="00367D6B"/>
    <w:rsid w:val="00371427"/>
    <w:rsid w:val="00375EDE"/>
    <w:rsid w:val="00377C0E"/>
    <w:rsid w:val="00381BEE"/>
    <w:rsid w:val="00386DE8"/>
    <w:rsid w:val="00391FFD"/>
    <w:rsid w:val="0039333F"/>
    <w:rsid w:val="00394521"/>
    <w:rsid w:val="00395EEB"/>
    <w:rsid w:val="003A4647"/>
    <w:rsid w:val="003A64B6"/>
    <w:rsid w:val="003A6AA5"/>
    <w:rsid w:val="003B2AD1"/>
    <w:rsid w:val="003B602B"/>
    <w:rsid w:val="003C0877"/>
    <w:rsid w:val="003C0C73"/>
    <w:rsid w:val="003C3AA1"/>
    <w:rsid w:val="003D474F"/>
    <w:rsid w:val="003E0CE3"/>
    <w:rsid w:val="003E4D60"/>
    <w:rsid w:val="003E6A5E"/>
    <w:rsid w:val="003F3C6E"/>
    <w:rsid w:val="003F520F"/>
    <w:rsid w:val="003F7413"/>
    <w:rsid w:val="004048A0"/>
    <w:rsid w:val="00406435"/>
    <w:rsid w:val="00412037"/>
    <w:rsid w:val="004161DF"/>
    <w:rsid w:val="00416459"/>
    <w:rsid w:val="004208DC"/>
    <w:rsid w:val="0042143B"/>
    <w:rsid w:val="00424C5C"/>
    <w:rsid w:val="004274AF"/>
    <w:rsid w:val="00427DDB"/>
    <w:rsid w:val="00430903"/>
    <w:rsid w:val="00430992"/>
    <w:rsid w:val="00433EC5"/>
    <w:rsid w:val="00441EC1"/>
    <w:rsid w:val="00446B1B"/>
    <w:rsid w:val="004576DD"/>
    <w:rsid w:val="00463E68"/>
    <w:rsid w:val="00483B27"/>
    <w:rsid w:val="004849C9"/>
    <w:rsid w:val="00484BE7"/>
    <w:rsid w:val="00484CEE"/>
    <w:rsid w:val="004876A8"/>
    <w:rsid w:val="00487A09"/>
    <w:rsid w:val="0049131D"/>
    <w:rsid w:val="004957D4"/>
    <w:rsid w:val="004B0FC1"/>
    <w:rsid w:val="004B1A43"/>
    <w:rsid w:val="004B3570"/>
    <w:rsid w:val="004C491E"/>
    <w:rsid w:val="004C5502"/>
    <w:rsid w:val="004D1A26"/>
    <w:rsid w:val="004D4ED9"/>
    <w:rsid w:val="004D67EB"/>
    <w:rsid w:val="004E0BDC"/>
    <w:rsid w:val="004F4F00"/>
    <w:rsid w:val="005129E5"/>
    <w:rsid w:val="0051411B"/>
    <w:rsid w:val="00516092"/>
    <w:rsid w:val="0051763D"/>
    <w:rsid w:val="00520F6F"/>
    <w:rsid w:val="0052225B"/>
    <w:rsid w:val="00525821"/>
    <w:rsid w:val="00533835"/>
    <w:rsid w:val="005435CD"/>
    <w:rsid w:val="00544907"/>
    <w:rsid w:val="0054560F"/>
    <w:rsid w:val="00547FE5"/>
    <w:rsid w:val="005530EC"/>
    <w:rsid w:val="00557AEE"/>
    <w:rsid w:val="00560E94"/>
    <w:rsid w:val="00561BFD"/>
    <w:rsid w:val="00562B76"/>
    <w:rsid w:val="00562F10"/>
    <w:rsid w:val="00564A52"/>
    <w:rsid w:val="00574B2E"/>
    <w:rsid w:val="005760C2"/>
    <w:rsid w:val="00582CDF"/>
    <w:rsid w:val="00586AAB"/>
    <w:rsid w:val="00594BB8"/>
    <w:rsid w:val="005973D4"/>
    <w:rsid w:val="005A167C"/>
    <w:rsid w:val="005A749C"/>
    <w:rsid w:val="005B03B7"/>
    <w:rsid w:val="005C194C"/>
    <w:rsid w:val="005C42FC"/>
    <w:rsid w:val="005C546F"/>
    <w:rsid w:val="005C5D07"/>
    <w:rsid w:val="005D3A93"/>
    <w:rsid w:val="005D72D2"/>
    <w:rsid w:val="005D7A38"/>
    <w:rsid w:val="005E1799"/>
    <w:rsid w:val="005E2CAB"/>
    <w:rsid w:val="005E3F23"/>
    <w:rsid w:val="005E4925"/>
    <w:rsid w:val="005E66F7"/>
    <w:rsid w:val="005E7BDB"/>
    <w:rsid w:val="005F07FD"/>
    <w:rsid w:val="005F3A2E"/>
    <w:rsid w:val="005F3BE3"/>
    <w:rsid w:val="005F4A7E"/>
    <w:rsid w:val="00605BBE"/>
    <w:rsid w:val="006062FB"/>
    <w:rsid w:val="00607AD6"/>
    <w:rsid w:val="00617294"/>
    <w:rsid w:val="006252FE"/>
    <w:rsid w:val="00626D0F"/>
    <w:rsid w:val="00632F31"/>
    <w:rsid w:val="00635240"/>
    <w:rsid w:val="00637254"/>
    <w:rsid w:val="0064442D"/>
    <w:rsid w:val="006444C3"/>
    <w:rsid w:val="00645633"/>
    <w:rsid w:val="00655367"/>
    <w:rsid w:val="0065667F"/>
    <w:rsid w:val="00674E3D"/>
    <w:rsid w:val="00676B60"/>
    <w:rsid w:val="00692A62"/>
    <w:rsid w:val="006A1905"/>
    <w:rsid w:val="006A2DC3"/>
    <w:rsid w:val="006A5593"/>
    <w:rsid w:val="006A64B3"/>
    <w:rsid w:val="006B358A"/>
    <w:rsid w:val="006C4F4E"/>
    <w:rsid w:val="006D2D0A"/>
    <w:rsid w:val="006D3599"/>
    <w:rsid w:val="006D5CE7"/>
    <w:rsid w:val="006D75ED"/>
    <w:rsid w:val="006F2FF1"/>
    <w:rsid w:val="006F5600"/>
    <w:rsid w:val="006F5814"/>
    <w:rsid w:val="006F5D91"/>
    <w:rsid w:val="006F7134"/>
    <w:rsid w:val="0070644D"/>
    <w:rsid w:val="00707A98"/>
    <w:rsid w:val="007154C3"/>
    <w:rsid w:val="007209F7"/>
    <w:rsid w:val="00724238"/>
    <w:rsid w:val="00735124"/>
    <w:rsid w:val="0075127E"/>
    <w:rsid w:val="00751E8E"/>
    <w:rsid w:val="00761746"/>
    <w:rsid w:val="00766CA7"/>
    <w:rsid w:val="00767D9C"/>
    <w:rsid w:val="0077550E"/>
    <w:rsid w:val="00790390"/>
    <w:rsid w:val="00790921"/>
    <w:rsid w:val="00792032"/>
    <w:rsid w:val="00793107"/>
    <w:rsid w:val="00795B6B"/>
    <w:rsid w:val="00796348"/>
    <w:rsid w:val="007974AB"/>
    <w:rsid w:val="007A3C96"/>
    <w:rsid w:val="007A6C9E"/>
    <w:rsid w:val="007A6E5C"/>
    <w:rsid w:val="007B5727"/>
    <w:rsid w:val="007B6291"/>
    <w:rsid w:val="007C09B8"/>
    <w:rsid w:val="007D5230"/>
    <w:rsid w:val="007E0E79"/>
    <w:rsid w:val="007E6605"/>
    <w:rsid w:val="007E7C82"/>
    <w:rsid w:val="007F0C3B"/>
    <w:rsid w:val="007F4AF7"/>
    <w:rsid w:val="007F71B7"/>
    <w:rsid w:val="008072D7"/>
    <w:rsid w:val="00807E20"/>
    <w:rsid w:val="008101D0"/>
    <w:rsid w:val="00813FAC"/>
    <w:rsid w:val="00822D8E"/>
    <w:rsid w:val="008426CA"/>
    <w:rsid w:val="0084577B"/>
    <w:rsid w:val="00846D89"/>
    <w:rsid w:val="00852F95"/>
    <w:rsid w:val="00853B0C"/>
    <w:rsid w:val="00856AA0"/>
    <w:rsid w:val="00860738"/>
    <w:rsid w:val="008615E8"/>
    <w:rsid w:val="0086400E"/>
    <w:rsid w:val="00875D0C"/>
    <w:rsid w:val="00881B2F"/>
    <w:rsid w:val="00896267"/>
    <w:rsid w:val="008A17CD"/>
    <w:rsid w:val="008A1FB4"/>
    <w:rsid w:val="008A6C3B"/>
    <w:rsid w:val="008A765C"/>
    <w:rsid w:val="008B534E"/>
    <w:rsid w:val="008B6614"/>
    <w:rsid w:val="008C023D"/>
    <w:rsid w:val="008C1A16"/>
    <w:rsid w:val="008D3A5A"/>
    <w:rsid w:val="008E004F"/>
    <w:rsid w:val="008E3582"/>
    <w:rsid w:val="008F49C4"/>
    <w:rsid w:val="008F6DA2"/>
    <w:rsid w:val="008F78A9"/>
    <w:rsid w:val="00902A84"/>
    <w:rsid w:val="00903A58"/>
    <w:rsid w:val="00906DFF"/>
    <w:rsid w:val="0090784E"/>
    <w:rsid w:val="009119FF"/>
    <w:rsid w:val="00914026"/>
    <w:rsid w:val="00915E29"/>
    <w:rsid w:val="00921BB6"/>
    <w:rsid w:val="00924347"/>
    <w:rsid w:val="00932055"/>
    <w:rsid w:val="009348B3"/>
    <w:rsid w:val="00936525"/>
    <w:rsid w:val="009520D7"/>
    <w:rsid w:val="00952B72"/>
    <w:rsid w:val="009545E3"/>
    <w:rsid w:val="00955AE0"/>
    <w:rsid w:val="00962A8E"/>
    <w:rsid w:val="00964562"/>
    <w:rsid w:val="0097233F"/>
    <w:rsid w:val="00973731"/>
    <w:rsid w:val="009758D9"/>
    <w:rsid w:val="00980D44"/>
    <w:rsid w:val="00983DFC"/>
    <w:rsid w:val="009852B8"/>
    <w:rsid w:val="0098612F"/>
    <w:rsid w:val="00990772"/>
    <w:rsid w:val="00991402"/>
    <w:rsid w:val="009917B8"/>
    <w:rsid w:val="0099303D"/>
    <w:rsid w:val="00996742"/>
    <w:rsid w:val="009A2575"/>
    <w:rsid w:val="009A411A"/>
    <w:rsid w:val="009A628E"/>
    <w:rsid w:val="009B392E"/>
    <w:rsid w:val="009B4B79"/>
    <w:rsid w:val="009B5DE6"/>
    <w:rsid w:val="009B6410"/>
    <w:rsid w:val="009D03D0"/>
    <w:rsid w:val="009D0D30"/>
    <w:rsid w:val="009D3745"/>
    <w:rsid w:val="009D3E26"/>
    <w:rsid w:val="009D6AD4"/>
    <w:rsid w:val="009E176C"/>
    <w:rsid w:val="009E1D27"/>
    <w:rsid w:val="009E2339"/>
    <w:rsid w:val="009E50FF"/>
    <w:rsid w:val="009F0D19"/>
    <w:rsid w:val="009F122A"/>
    <w:rsid w:val="009F6C30"/>
    <w:rsid w:val="00A0065F"/>
    <w:rsid w:val="00A05FEE"/>
    <w:rsid w:val="00A07B9D"/>
    <w:rsid w:val="00A07EC4"/>
    <w:rsid w:val="00A07F1A"/>
    <w:rsid w:val="00A131DE"/>
    <w:rsid w:val="00A20626"/>
    <w:rsid w:val="00A23EF8"/>
    <w:rsid w:val="00A273CC"/>
    <w:rsid w:val="00A3457F"/>
    <w:rsid w:val="00A37D7D"/>
    <w:rsid w:val="00A42759"/>
    <w:rsid w:val="00A433E2"/>
    <w:rsid w:val="00A46EAB"/>
    <w:rsid w:val="00A479A3"/>
    <w:rsid w:val="00A53576"/>
    <w:rsid w:val="00A57030"/>
    <w:rsid w:val="00A711D3"/>
    <w:rsid w:val="00A717AB"/>
    <w:rsid w:val="00A72D2C"/>
    <w:rsid w:val="00A74DD5"/>
    <w:rsid w:val="00A76046"/>
    <w:rsid w:val="00A76A6E"/>
    <w:rsid w:val="00A876E0"/>
    <w:rsid w:val="00A87BF5"/>
    <w:rsid w:val="00A90D5E"/>
    <w:rsid w:val="00A91402"/>
    <w:rsid w:val="00A93E81"/>
    <w:rsid w:val="00A96B63"/>
    <w:rsid w:val="00AA55BA"/>
    <w:rsid w:val="00AB05DB"/>
    <w:rsid w:val="00AD7E24"/>
    <w:rsid w:val="00AE5947"/>
    <w:rsid w:val="00AE78E2"/>
    <w:rsid w:val="00AF154B"/>
    <w:rsid w:val="00B208CA"/>
    <w:rsid w:val="00B3228C"/>
    <w:rsid w:val="00B3728C"/>
    <w:rsid w:val="00B3782C"/>
    <w:rsid w:val="00B42E94"/>
    <w:rsid w:val="00B46713"/>
    <w:rsid w:val="00B55266"/>
    <w:rsid w:val="00B56F2C"/>
    <w:rsid w:val="00B5716E"/>
    <w:rsid w:val="00B57868"/>
    <w:rsid w:val="00B63F09"/>
    <w:rsid w:val="00B67E4B"/>
    <w:rsid w:val="00B67FFE"/>
    <w:rsid w:val="00B71023"/>
    <w:rsid w:val="00B815F0"/>
    <w:rsid w:val="00B82EC3"/>
    <w:rsid w:val="00B936C1"/>
    <w:rsid w:val="00BA0103"/>
    <w:rsid w:val="00BA44BD"/>
    <w:rsid w:val="00BA551B"/>
    <w:rsid w:val="00BB1646"/>
    <w:rsid w:val="00BB4E8C"/>
    <w:rsid w:val="00BB522F"/>
    <w:rsid w:val="00BB7AE8"/>
    <w:rsid w:val="00BC146B"/>
    <w:rsid w:val="00BC1F17"/>
    <w:rsid w:val="00BC4EF6"/>
    <w:rsid w:val="00BD0637"/>
    <w:rsid w:val="00BD49AB"/>
    <w:rsid w:val="00BD55E0"/>
    <w:rsid w:val="00BE11DA"/>
    <w:rsid w:val="00BE2FAC"/>
    <w:rsid w:val="00BE36EA"/>
    <w:rsid w:val="00BE6DDC"/>
    <w:rsid w:val="00BF1659"/>
    <w:rsid w:val="00C01D4D"/>
    <w:rsid w:val="00C0462A"/>
    <w:rsid w:val="00C04BF0"/>
    <w:rsid w:val="00C12108"/>
    <w:rsid w:val="00C1369F"/>
    <w:rsid w:val="00C22FCC"/>
    <w:rsid w:val="00C27382"/>
    <w:rsid w:val="00C47659"/>
    <w:rsid w:val="00C54AFA"/>
    <w:rsid w:val="00C5516F"/>
    <w:rsid w:val="00C605D9"/>
    <w:rsid w:val="00C630B6"/>
    <w:rsid w:val="00C70920"/>
    <w:rsid w:val="00C70B61"/>
    <w:rsid w:val="00C7635A"/>
    <w:rsid w:val="00C77026"/>
    <w:rsid w:val="00C77848"/>
    <w:rsid w:val="00C833D0"/>
    <w:rsid w:val="00C86188"/>
    <w:rsid w:val="00C8677F"/>
    <w:rsid w:val="00C9059F"/>
    <w:rsid w:val="00C93816"/>
    <w:rsid w:val="00CA1172"/>
    <w:rsid w:val="00CA199B"/>
    <w:rsid w:val="00CA4C4D"/>
    <w:rsid w:val="00CB1B58"/>
    <w:rsid w:val="00CB217C"/>
    <w:rsid w:val="00CB445C"/>
    <w:rsid w:val="00CB5D4A"/>
    <w:rsid w:val="00CB70CA"/>
    <w:rsid w:val="00CC360E"/>
    <w:rsid w:val="00CC6945"/>
    <w:rsid w:val="00CC78A6"/>
    <w:rsid w:val="00CD5865"/>
    <w:rsid w:val="00CE205B"/>
    <w:rsid w:val="00CE38BD"/>
    <w:rsid w:val="00CE56FD"/>
    <w:rsid w:val="00CF1633"/>
    <w:rsid w:val="00CF7F69"/>
    <w:rsid w:val="00D02B54"/>
    <w:rsid w:val="00D03AA8"/>
    <w:rsid w:val="00D0735B"/>
    <w:rsid w:val="00D07C21"/>
    <w:rsid w:val="00D11365"/>
    <w:rsid w:val="00D12535"/>
    <w:rsid w:val="00D17880"/>
    <w:rsid w:val="00D3001D"/>
    <w:rsid w:val="00D31622"/>
    <w:rsid w:val="00D35750"/>
    <w:rsid w:val="00D3608D"/>
    <w:rsid w:val="00D445B8"/>
    <w:rsid w:val="00D52B71"/>
    <w:rsid w:val="00D56B87"/>
    <w:rsid w:val="00D571A3"/>
    <w:rsid w:val="00D6022A"/>
    <w:rsid w:val="00D6614D"/>
    <w:rsid w:val="00D815CC"/>
    <w:rsid w:val="00D82FBB"/>
    <w:rsid w:val="00D8519F"/>
    <w:rsid w:val="00D93ABD"/>
    <w:rsid w:val="00DA25F4"/>
    <w:rsid w:val="00DB4059"/>
    <w:rsid w:val="00DB4069"/>
    <w:rsid w:val="00DB4B37"/>
    <w:rsid w:val="00DB6A55"/>
    <w:rsid w:val="00DB7652"/>
    <w:rsid w:val="00DC1C98"/>
    <w:rsid w:val="00DC23C0"/>
    <w:rsid w:val="00DC3E3A"/>
    <w:rsid w:val="00DC6FE4"/>
    <w:rsid w:val="00DD6CD4"/>
    <w:rsid w:val="00DE4370"/>
    <w:rsid w:val="00DE5335"/>
    <w:rsid w:val="00DF0727"/>
    <w:rsid w:val="00DF7837"/>
    <w:rsid w:val="00E050B7"/>
    <w:rsid w:val="00E07ECA"/>
    <w:rsid w:val="00E10941"/>
    <w:rsid w:val="00E11A4D"/>
    <w:rsid w:val="00E12567"/>
    <w:rsid w:val="00E1556E"/>
    <w:rsid w:val="00E16382"/>
    <w:rsid w:val="00E16F20"/>
    <w:rsid w:val="00E24B11"/>
    <w:rsid w:val="00E2570E"/>
    <w:rsid w:val="00E25FB3"/>
    <w:rsid w:val="00E30E5C"/>
    <w:rsid w:val="00E32B43"/>
    <w:rsid w:val="00E427F6"/>
    <w:rsid w:val="00E4347B"/>
    <w:rsid w:val="00E43DF1"/>
    <w:rsid w:val="00E445AF"/>
    <w:rsid w:val="00E4721C"/>
    <w:rsid w:val="00E50B8D"/>
    <w:rsid w:val="00E54620"/>
    <w:rsid w:val="00E5784D"/>
    <w:rsid w:val="00E614E2"/>
    <w:rsid w:val="00E705DE"/>
    <w:rsid w:val="00E81B95"/>
    <w:rsid w:val="00E946D7"/>
    <w:rsid w:val="00E96197"/>
    <w:rsid w:val="00EA42EE"/>
    <w:rsid w:val="00EB06EC"/>
    <w:rsid w:val="00EB6264"/>
    <w:rsid w:val="00ED06C1"/>
    <w:rsid w:val="00ED120F"/>
    <w:rsid w:val="00ED6EB5"/>
    <w:rsid w:val="00EE483F"/>
    <w:rsid w:val="00EE51F7"/>
    <w:rsid w:val="00EF28B3"/>
    <w:rsid w:val="00EF4ED9"/>
    <w:rsid w:val="00F016C3"/>
    <w:rsid w:val="00F04B05"/>
    <w:rsid w:val="00F05247"/>
    <w:rsid w:val="00F23607"/>
    <w:rsid w:val="00F2655C"/>
    <w:rsid w:val="00F44E95"/>
    <w:rsid w:val="00F46197"/>
    <w:rsid w:val="00F46E06"/>
    <w:rsid w:val="00F5359E"/>
    <w:rsid w:val="00F65F5A"/>
    <w:rsid w:val="00F70C79"/>
    <w:rsid w:val="00F717A1"/>
    <w:rsid w:val="00F85CD3"/>
    <w:rsid w:val="00F87340"/>
    <w:rsid w:val="00F90162"/>
    <w:rsid w:val="00F9057C"/>
    <w:rsid w:val="00F92BDB"/>
    <w:rsid w:val="00F93D3A"/>
    <w:rsid w:val="00F95AD1"/>
    <w:rsid w:val="00FA3E54"/>
    <w:rsid w:val="00FA7E31"/>
    <w:rsid w:val="00FB1E8C"/>
    <w:rsid w:val="00FB76CA"/>
    <w:rsid w:val="00FC2A30"/>
    <w:rsid w:val="00FC3C2C"/>
    <w:rsid w:val="00FC443B"/>
    <w:rsid w:val="00FC745F"/>
    <w:rsid w:val="00FD4C6E"/>
    <w:rsid w:val="00FE1DAF"/>
    <w:rsid w:val="00FE7A94"/>
    <w:rsid w:val="00FF236A"/>
    <w:rsid w:val="00FF49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B528E0F"/>
  <w15:docId w15:val="{E09D3471-8B7F-44A5-B605-DA17A140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1D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8A1FB4"/>
    <w:pPr>
      <w:spacing w:after="0" w:line="240" w:lineRule="auto"/>
    </w:pPr>
    <w:rPr>
      <w:sz w:val="16"/>
      <w:szCs w:val="16"/>
      <w:lang w:val="es-ES" w:eastAsia="es-ES"/>
    </w:rPr>
  </w:style>
  <w:style w:type="character" w:customStyle="1" w:styleId="TextoindependienteCar">
    <w:name w:val="Texto independiente Car"/>
    <w:link w:val="Textoindependiente"/>
    <w:uiPriority w:val="99"/>
    <w:locked/>
    <w:rsid w:val="00FE7A94"/>
    <w:rPr>
      <w:lang w:eastAsia="en-US"/>
    </w:rPr>
  </w:style>
  <w:style w:type="paragraph" w:styleId="Encabezado">
    <w:name w:val="header"/>
    <w:basedOn w:val="Normal"/>
    <w:link w:val="EncabezadoCar"/>
    <w:uiPriority w:val="99"/>
    <w:rsid w:val="008A1FB4"/>
    <w:pPr>
      <w:tabs>
        <w:tab w:val="center" w:pos="4419"/>
        <w:tab w:val="right" w:pos="8838"/>
      </w:tabs>
      <w:spacing w:after="0" w:line="240" w:lineRule="auto"/>
    </w:pPr>
    <w:rPr>
      <w:sz w:val="20"/>
      <w:szCs w:val="20"/>
      <w:lang w:val="es-ES" w:eastAsia="es-ES"/>
    </w:rPr>
  </w:style>
  <w:style w:type="character" w:customStyle="1" w:styleId="EncabezadoCar">
    <w:name w:val="Encabezado Car"/>
    <w:link w:val="Encabezado"/>
    <w:uiPriority w:val="99"/>
    <w:locked/>
    <w:rsid w:val="00FE7A94"/>
    <w:rPr>
      <w:lang w:eastAsia="en-US"/>
    </w:rPr>
  </w:style>
  <w:style w:type="paragraph" w:styleId="Textosinformato">
    <w:name w:val="Plain Text"/>
    <w:basedOn w:val="Normal"/>
    <w:link w:val="TextosinformatoCar"/>
    <w:rsid w:val="004274AF"/>
    <w:pPr>
      <w:spacing w:after="0" w:line="240" w:lineRule="auto"/>
    </w:pPr>
    <w:rPr>
      <w:rFonts w:ascii="Courier New" w:hAnsi="Courier New" w:cs="Courier New"/>
      <w:sz w:val="20"/>
      <w:szCs w:val="20"/>
      <w:lang w:eastAsia="es-ES"/>
    </w:rPr>
  </w:style>
  <w:style w:type="character" w:customStyle="1" w:styleId="TextosinformatoCar">
    <w:name w:val="Texto sin formato Car"/>
    <w:link w:val="Textosinformato"/>
    <w:uiPriority w:val="99"/>
    <w:semiHidden/>
    <w:locked/>
    <w:rsid w:val="000F73BE"/>
    <w:rPr>
      <w:rFonts w:ascii="Courier New" w:hAnsi="Courier New" w:cs="Courier New"/>
      <w:sz w:val="20"/>
      <w:szCs w:val="20"/>
      <w:lang w:eastAsia="en-US"/>
    </w:rPr>
  </w:style>
  <w:style w:type="paragraph" w:customStyle="1" w:styleId="Normal0">
    <w:name w:val="[Normal]"/>
    <w:uiPriority w:val="99"/>
    <w:rsid w:val="004274AF"/>
    <w:pPr>
      <w:widowControl w:val="0"/>
      <w:autoSpaceDE w:val="0"/>
      <w:autoSpaceDN w:val="0"/>
      <w:adjustRightInd w:val="0"/>
    </w:pPr>
    <w:rPr>
      <w:rFonts w:ascii="Arial" w:hAnsi="Arial" w:cs="Arial"/>
      <w:sz w:val="24"/>
      <w:szCs w:val="24"/>
      <w:lang w:val="es-ES" w:eastAsia="es-ES"/>
    </w:rPr>
  </w:style>
  <w:style w:type="paragraph" w:styleId="Piedepgina">
    <w:name w:val="footer"/>
    <w:basedOn w:val="Normal"/>
    <w:link w:val="PiedepginaCar"/>
    <w:uiPriority w:val="99"/>
    <w:rsid w:val="0051763D"/>
    <w:pPr>
      <w:tabs>
        <w:tab w:val="center" w:pos="4252"/>
        <w:tab w:val="right" w:pos="8504"/>
      </w:tabs>
    </w:pPr>
  </w:style>
  <w:style w:type="character" w:customStyle="1" w:styleId="PiedepginaCar">
    <w:name w:val="Pie de página Car"/>
    <w:link w:val="Piedepgina"/>
    <w:uiPriority w:val="99"/>
    <w:semiHidden/>
    <w:locked/>
    <w:rsid w:val="00E427F6"/>
    <w:rPr>
      <w:lang w:eastAsia="en-US"/>
    </w:rPr>
  </w:style>
  <w:style w:type="character" w:styleId="Nmerodepgina">
    <w:name w:val="page number"/>
    <w:basedOn w:val="Fuentedeprrafopredeter"/>
    <w:uiPriority w:val="99"/>
    <w:rsid w:val="0051763D"/>
  </w:style>
  <w:style w:type="paragraph" w:styleId="Textodeglobo">
    <w:name w:val="Balloon Text"/>
    <w:basedOn w:val="Normal"/>
    <w:link w:val="TextodegloboCar"/>
    <w:uiPriority w:val="99"/>
    <w:semiHidden/>
    <w:unhideWhenUsed/>
    <w:rsid w:val="006D5CE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D5CE7"/>
    <w:rPr>
      <w:rFonts w:ascii="Tahoma" w:hAnsi="Tahoma" w:cs="Tahoma"/>
      <w:sz w:val="16"/>
      <w:szCs w:val="16"/>
      <w:lang w:eastAsia="en-US"/>
    </w:rPr>
  </w:style>
  <w:style w:type="paragraph" w:styleId="Sinespaciado">
    <w:name w:val="No Spacing"/>
    <w:uiPriority w:val="1"/>
    <w:qFormat/>
    <w:rsid w:val="006D5CE7"/>
    <w:rPr>
      <w:sz w:val="22"/>
      <w:szCs w:val="22"/>
      <w:lang w:val="es-ES" w:eastAsia="en-US"/>
    </w:rPr>
  </w:style>
  <w:style w:type="paragraph" w:styleId="Textoindependiente3">
    <w:name w:val="Body Text 3"/>
    <w:basedOn w:val="Normal"/>
    <w:link w:val="Textoindependiente3Car"/>
    <w:uiPriority w:val="99"/>
    <w:unhideWhenUsed/>
    <w:rsid w:val="00AE78E2"/>
    <w:pPr>
      <w:spacing w:after="120"/>
    </w:pPr>
    <w:rPr>
      <w:sz w:val="16"/>
      <w:szCs w:val="16"/>
    </w:rPr>
  </w:style>
  <w:style w:type="character" w:customStyle="1" w:styleId="Textoindependiente3Car">
    <w:name w:val="Texto independiente 3 Car"/>
    <w:link w:val="Textoindependiente3"/>
    <w:uiPriority w:val="99"/>
    <w:rsid w:val="00AE78E2"/>
    <w:rPr>
      <w:rFonts w:cs="Calibri"/>
      <w:sz w:val="16"/>
      <w:szCs w:val="16"/>
      <w:lang w:eastAsia="en-US"/>
    </w:rPr>
  </w:style>
  <w:style w:type="paragraph" w:styleId="Textoindependiente2">
    <w:name w:val="Body Text 2"/>
    <w:basedOn w:val="Normal"/>
    <w:link w:val="Textoindependiente2Car"/>
    <w:uiPriority w:val="99"/>
    <w:unhideWhenUsed/>
    <w:rsid w:val="00AE78E2"/>
    <w:pPr>
      <w:spacing w:after="120" w:line="480" w:lineRule="auto"/>
    </w:pPr>
  </w:style>
  <w:style w:type="character" w:customStyle="1" w:styleId="Textoindependiente2Car">
    <w:name w:val="Texto independiente 2 Car"/>
    <w:link w:val="Textoindependiente2"/>
    <w:uiPriority w:val="99"/>
    <w:rsid w:val="00AE78E2"/>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4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HOJA%20OFI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62887-4B7B-47B3-A5E1-3D27373B4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OFICIAL</Template>
  <TotalTime>13</TotalTime>
  <Pages>16</Pages>
  <Words>5029</Words>
  <Characters>29883</Characters>
  <Application>Microsoft Office Word</Application>
  <DocSecurity>0</DocSecurity>
  <Lines>249</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CONSEJO DE HONOR Y JUSTICIA</cp:lastModifiedBy>
  <cp:revision>5</cp:revision>
  <cp:lastPrinted>2014-05-12T18:07:00Z</cp:lastPrinted>
  <dcterms:created xsi:type="dcterms:W3CDTF">2017-11-06T20:08:00Z</dcterms:created>
  <dcterms:modified xsi:type="dcterms:W3CDTF">2017-11-06T20:20:00Z</dcterms:modified>
  <cp:contentStatus/>
</cp:coreProperties>
</file>