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7E" w:rsidRDefault="0049137E" w:rsidP="00FB01D0">
      <w:pPr>
        <w:pStyle w:val="Textoindependiente"/>
        <w:rPr>
          <w:rFonts w:ascii="Courier New" w:hAnsi="Courier New" w:cs="Courier New"/>
          <w:b/>
          <w:i/>
        </w:rPr>
      </w:pPr>
    </w:p>
    <w:tbl>
      <w:tblPr>
        <w:tblStyle w:val="Tablaconcuadrcula1"/>
        <w:tblpPr w:leftFromText="141" w:rightFromText="141" w:vertAnchor="text" w:horzAnchor="margin" w:tblpXSpec="center" w:tblpY="-112"/>
        <w:tblW w:w="8743" w:type="dxa"/>
        <w:tblLayout w:type="fixed"/>
        <w:tblLook w:val="04A0" w:firstRow="1" w:lastRow="0" w:firstColumn="1" w:lastColumn="0" w:noHBand="0" w:noVBand="1"/>
      </w:tblPr>
      <w:tblGrid>
        <w:gridCol w:w="2778"/>
        <w:gridCol w:w="1453"/>
        <w:gridCol w:w="2256"/>
        <w:gridCol w:w="2256"/>
      </w:tblGrid>
      <w:tr w:rsidR="0049137E" w:rsidTr="0049137E">
        <w:trPr>
          <w:trHeight w:val="614"/>
        </w:trPr>
        <w:tc>
          <w:tcPr>
            <w:tcW w:w="2778" w:type="dxa"/>
            <w:vMerge w:val="restart"/>
            <w:tcBorders>
              <w:top w:val="single" w:sz="4" w:space="0" w:color="auto"/>
              <w:left w:val="single" w:sz="4" w:space="0" w:color="auto"/>
              <w:bottom w:val="single" w:sz="4" w:space="0" w:color="auto"/>
              <w:right w:val="single" w:sz="4" w:space="0" w:color="auto"/>
            </w:tcBorders>
            <w:hideMark/>
          </w:tcPr>
          <w:p w:rsidR="0049137E" w:rsidRDefault="0049137E" w:rsidP="00B53B95">
            <w:pPr>
              <w:spacing w:after="160" w:line="256" w:lineRule="auto"/>
              <w:jc w:val="center"/>
              <w:rPr>
                <w:rFonts w:cs="Times New Roman"/>
                <w:b/>
              </w:rPr>
            </w:pPr>
            <w:r>
              <w:rPr>
                <w:noProof/>
                <w:lang w:eastAsia="es-MX"/>
              </w:rPr>
              <w:drawing>
                <wp:anchor distT="0" distB="0" distL="114300" distR="114300" simplePos="0" relativeHeight="251657728" behindDoc="1" locked="0" layoutInCell="1" allowOverlap="1" wp14:anchorId="419B49FB" wp14:editId="55A6ED15">
                  <wp:simplePos x="0" y="0"/>
                  <wp:positionH relativeFrom="column">
                    <wp:posOffset>138430</wp:posOffset>
                  </wp:positionH>
                  <wp:positionV relativeFrom="paragraph">
                    <wp:posOffset>474980</wp:posOffset>
                  </wp:positionV>
                  <wp:extent cx="1626870" cy="1858010"/>
                  <wp:effectExtent l="0" t="0" r="0" b="8890"/>
                  <wp:wrapTight wrapText="bothSides">
                    <wp:wrapPolygon edited="0">
                      <wp:start x="0" y="0"/>
                      <wp:lineTo x="0" y="21482"/>
                      <wp:lineTo x="21246" y="21482"/>
                      <wp:lineTo x="21246" y="0"/>
                      <wp:lineTo x="0" y="0"/>
                    </wp:wrapPolygon>
                  </wp:wrapTight>
                  <wp:docPr id="4" name="Imagen 15"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8775" t="8565" r="71338" b="73918"/>
                          <a:stretch>
                            <a:fillRect/>
                          </a:stretch>
                        </pic:blipFill>
                        <pic:spPr bwMode="auto">
                          <a:xfrm>
                            <a:off x="0" y="0"/>
                            <a:ext cx="1626870" cy="1858010"/>
                          </a:xfrm>
                          <a:prstGeom prst="rect">
                            <a:avLst/>
                          </a:prstGeom>
                          <a:noFill/>
                        </pic:spPr>
                      </pic:pic>
                    </a:graphicData>
                  </a:graphic>
                  <wp14:sizeRelH relativeFrom="margin">
                    <wp14:pctWidth>0</wp14:pctWidth>
                  </wp14:sizeRelH>
                  <wp14:sizeRelV relativeFrom="margin">
                    <wp14:pctHeight>0</wp14:pctHeight>
                  </wp14:sizeRelV>
                </wp:anchor>
              </w:drawing>
            </w:r>
            <w:r>
              <w:rPr>
                <w:b/>
              </w:rPr>
              <w:t>Sello</w:t>
            </w:r>
          </w:p>
        </w:tc>
        <w:tc>
          <w:tcPr>
            <w:tcW w:w="1453" w:type="dxa"/>
            <w:tcBorders>
              <w:top w:val="single" w:sz="4" w:space="0" w:color="auto"/>
              <w:left w:val="single" w:sz="4" w:space="0" w:color="auto"/>
              <w:bottom w:val="single" w:sz="4" w:space="0" w:color="auto"/>
              <w:right w:val="single" w:sz="4" w:space="0" w:color="auto"/>
            </w:tcBorders>
            <w:hideMark/>
          </w:tcPr>
          <w:p w:rsidR="0049137E" w:rsidRDefault="0049137E" w:rsidP="00B53B95">
            <w:pPr>
              <w:spacing w:after="160" w:line="256" w:lineRule="auto"/>
              <w:jc w:val="center"/>
              <w:rPr>
                <w:b/>
              </w:rPr>
            </w:pPr>
            <w:r>
              <w:rPr>
                <w:b/>
              </w:rPr>
              <w:t>Concepto</w:t>
            </w:r>
          </w:p>
        </w:tc>
        <w:tc>
          <w:tcPr>
            <w:tcW w:w="2256" w:type="dxa"/>
            <w:tcBorders>
              <w:top w:val="single" w:sz="4" w:space="0" w:color="auto"/>
              <w:left w:val="single" w:sz="4" w:space="0" w:color="auto"/>
              <w:bottom w:val="single" w:sz="4" w:space="0" w:color="auto"/>
              <w:right w:val="single" w:sz="4" w:space="0" w:color="auto"/>
            </w:tcBorders>
            <w:hideMark/>
          </w:tcPr>
          <w:p w:rsidR="0049137E" w:rsidRDefault="0049137E" w:rsidP="00B53B95">
            <w:pPr>
              <w:spacing w:after="160" w:line="256" w:lineRule="auto"/>
              <w:jc w:val="center"/>
              <w:rPr>
                <w:b/>
              </w:rPr>
            </w:pPr>
            <w:r>
              <w:rPr>
                <w:b/>
              </w:rPr>
              <w:t>Dónde:</w:t>
            </w:r>
          </w:p>
        </w:tc>
        <w:tc>
          <w:tcPr>
            <w:tcW w:w="2256" w:type="dxa"/>
            <w:tcBorders>
              <w:top w:val="single" w:sz="4" w:space="0" w:color="auto"/>
              <w:left w:val="single" w:sz="4" w:space="0" w:color="auto"/>
              <w:bottom w:val="single" w:sz="4" w:space="0" w:color="auto"/>
              <w:right w:val="single" w:sz="4" w:space="0" w:color="auto"/>
            </w:tcBorders>
          </w:tcPr>
          <w:p w:rsidR="0049137E" w:rsidRDefault="0049137E" w:rsidP="00B53B95">
            <w:pPr>
              <w:spacing w:after="160" w:line="256" w:lineRule="auto"/>
              <w:jc w:val="center"/>
              <w:rPr>
                <w:b/>
              </w:rPr>
            </w:pPr>
          </w:p>
        </w:tc>
      </w:tr>
      <w:tr w:rsidR="0049137E" w:rsidTr="0049137E">
        <w:trPr>
          <w:trHeight w:val="614"/>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0" w:line="240" w:lineRule="auto"/>
              <w:rPr>
                <w:rFonts w:cs="Times New Roman"/>
                <w:b/>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pPr>
            <w:r>
              <w:t>Fecha de clasificación</w:t>
            </w:r>
          </w:p>
        </w:tc>
        <w:tc>
          <w:tcPr>
            <w:tcW w:w="2256"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pPr>
            <w:r>
              <w:t>27 de Octubre del  2016</w:t>
            </w:r>
          </w:p>
        </w:tc>
        <w:tc>
          <w:tcPr>
            <w:tcW w:w="2256" w:type="dxa"/>
            <w:tcBorders>
              <w:top w:val="single" w:sz="4" w:space="0" w:color="auto"/>
              <w:left w:val="single" w:sz="4" w:space="0" w:color="auto"/>
              <w:bottom w:val="single" w:sz="4" w:space="0" w:color="auto"/>
              <w:right w:val="single" w:sz="4" w:space="0" w:color="auto"/>
            </w:tcBorders>
          </w:tcPr>
          <w:p w:rsidR="0049137E" w:rsidRDefault="0049137E" w:rsidP="00B53B95">
            <w:pPr>
              <w:spacing w:after="160" w:line="256" w:lineRule="auto"/>
              <w:jc w:val="center"/>
            </w:pPr>
          </w:p>
        </w:tc>
      </w:tr>
      <w:tr w:rsidR="0049137E" w:rsidTr="0049137E">
        <w:trPr>
          <w:trHeight w:val="614"/>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0" w:line="240" w:lineRule="auto"/>
              <w:rPr>
                <w:rFonts w:cs="Times New Roman"/>
                <w:b/>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pPr>
            <w:r>
              <w:t>Área</w:t>
            </w:r>
          </w:p>
        </w:tc>
        <w:tc>
          <w:tcPr>
            <w:tcW w:w="2256"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pPr>
            <w:r>
              <w:t>Contraloría Municipal</w:t>
            </w:r>
          </w:p>
        </w:tc>
        <w:tc>
          <w:tcPr>
            <w:tcW w:w="2256" w:type="dxa"/>
            <w:tcBorders>
              <w:top w:val="single" w:sz="4" w:space="0" w:color="auto"/>
              <w:left w:val="single" w:sz="4" w:space="0" w:color="auto"/>
              <w:bottom w:val="single" w:sz="4" w:space="0" w:color="auto"/>
              <w:right w:val="single" w:sz="4" w:space="0" w:color="auto"/>
            </w:tcBorders>
          </w:tcPr>
          <w:p w:rsidR="0049137E" w:rsidRDefault="0049137E" w:rsidP="00B53B95">
            <w:pPr>
              <w:spacing w:after="160" w:line="256" w:lineRule="auto"/>
              <w:jc w:val="center"/>
            </w:pPr>
          </w:p>
        </w:tc>
      </w:tr>
      <w:tr w:rsidR="0049137E" w:rsidTr="0049137E">
        <w:trPr>
          <w:trHeight w:val="614"/>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0" w:line="240" w:lineRule="auto"/>
              <w:rPr>
                <w:rFonts w:cs="Times New Roman"/>
                <w:b/>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pPr>
            <w:r>
              <w:t>Confidencial</w:t>
            </w:r>
          </w:p>
        </w:tc>
        <w:tc>
          <w:tcPr>
            <w:tcW w:w="2256"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both"/>
              <w:rPr>
                <w:rFonts w:cs="Arial"/>
                <w:szCs w:val="20"/>
              </w:rPr>
            </w:pPr>
            <w:r>
              <w:rPr>
                <w:rFonts w:cs="Arial"/>
                <w:szCs w:val="20"/>
              </w:rPr>
              <w:t>Número de Teléfono Particular.</w:t>
            </w:r>
          </w:p>
          <w:p w:rsidR="0049137E" w:rsidRDefault="0049137E" w:rsidP="00B53B95">
            <w:pPr>
              <w:spacing w:after="160" w:line="256" w:lineRule="auto"/>
              <w:jc w:val="both"/>
              <w:rPr>
                <w:rFonts w:cs="Arial"/>
                <w:szCs w:val="20"/>
              </w:rPr>
            </w:pPr>
            <w:r>
              <w:rPr>
                <w:rFonts w:cs="Arial"/>
                <w:szCs w:val="20"/>
              </w:rPr>
              <w:t>Domicilio Particular.</w:t>
            </w:r>
          </w:p>
          <w:p w:rsidR="0049137E" w:rsidRDefault="0049137E" w:rsidP="00B53B95">
            <w:pPr>
              <w:spacing w:after="160" w:line="256" w:lineRule="auto"/>
              <w:jc w:val="both"/>
              <w:rPr>
                <w:rFonts w:cs="Arial"/>
                <w:szCs w:val="20"/>
              </w:rPr>
            </w:pPr>
            <w:r>
              <w:rPr>
                <w:rFonts w:cs="Arial"/>
                <w:szCs w:val="20"/>
              </w:rPr>
              <w:t>Estado Civil.</w:t>
            </w:r>
          </w:p>
          <w:p w:rsidR="0049137E" w:rsidRDefault="0049137E" w:rsidP="00B53B95">
            <w:pPr>
              <w:spacing w:after="160" w:line="256" w:lineRule="auto"/>
              <w:jc w:val="both"/>
              <w:rPr>
                <w:rFonts w:cs="Arial"/>
                <w:sz w:val="20"/>
                <w:szCs w:val="20"/>
              </w:rPr>
            </w:pPr>
            <w:r>
              <w:rPr>
                <w:rFonts w:cs="Arial"/>
                <w:szCs w:val="20"/>
              </w:rPr>
              <w:t>Edad.</w:t>
            </w:r>
          </w:p>
        </w:tc>
        <w:tc>
          <w:tcPr>
            <w:tcW w:w="2256" w:type="dxa"/>
            <w:tcBorders>
              <w:top w:val="single" w:sz="4" w:space="0" w:color="auto"/>
              <w:left w:val="single" w:sz="4" w:space="0" w:color="auto"/>
              <w:bottom w:val="single" w:sz="4" w:space="0" w:color="auto"/>
              <w:right w:val="single" w:sz="4" w:space="0" w:color="auto"/>
            </w:tcBorders>
          </w:tcPr>
          <w:p w:rsidR="0049137E" w:rsidRDefault="0049137E" w:rsidP="00B53B95">
            <w:pPr>
              <w:spacing w:after="160" w:line="256" w:lineRule="auto"/>
              <w:jc w:val="both"/>
              <w:rPr>
                <w:rFonts w:cs="Arial"/>
                <w:b/>
                <w:sz w:val="20"/>
                <w:szCs w:val="20"/>
              </w:rPr>
            </w:pPr>
          </w:p>
        </w:tc>
      </w:tr>
      <w:tr w:rsidR="0049137E" w:rsidTr="0049137E">
        <w:trPr>
          <w:trHeight w:val="2683"/>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0" w:line="240" w:lineRule="auto"/>
              <w:rPr>
                <w:rFonts w:cs="Times New Roman"/>
                <w:b/>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rPr>
                <w:rFonts w:cs="Times New Roman"/>
              </w:rPr>
            </w:pPr>
            <w:r>
              <w:t>Fundamento legal</w:t>
            </w:r>
          </w:p>
        </w:tc>
        <w:tc>
          <w:tcPr>
            <w:tcW w:w="2256"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both"/>
              <w:rPr>
                <w:rFonts w:cs="Arial"/>
                <w:sz w:val="20"/>
                <w:szCs w:val="20"/>
              </w:rPr>
            </w:pPr>
            <w:r>
              <w:rPr>
                <w:rFonts w:ascii="Arial" w:hAnsi="Arial" w:cs="Arial"/>
                <w:sz w:val="20"/>
                <w:szCs w:val="20"/>
              </w:rPr>
              <w:t>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 Número de Teléfono Particular, Domicilio Particular, Estado Civil y Edad.</w:t>
            </w:r>
          </w:p>
        </w:tc>
        <w:tc>
          <w:tcPr>
            <w:tcW w:w="2256" w:type="dxa"/>
            <w:tcBorders>
              <w:top w:val="single" w:sz="4" w:space="0" w:color="auto"/>
              <w:left w:val="single" w:sz="4" w:space="0" w:color="auto"/>
              <w:bottom w:val="single" w:sz="4" w:space="0" w:color="auto"/>
              <w:right w:val="single" w:sz="4" w:space="0" w:color="auto"/>
            </w:tcBorders>
          </w:tcPr>
          <w:p w:rsidR="0049137E" w:rsidRDefault="0049137E" w:rsidP="00B53B95">
            <w:pPr>
              <w:spacing w:after="160" w:line="256" w:lineRule="auto"/>
              <w:jc w:val="both"/>
              <w:rPr>
                <w:rFonts w:cs="Arial"/>
                <w:sz w:val="20"/>
                <w:szCs w:val="20"/>
              </w:rPr>
            </w:pPr>
          </w:p>
        </w:tc>
      </w:tr>
      <w:tr w:rsidR="0049137E" w:rsidTr="0049137E">
        <w:trPr>
          <w:trHeight w:val="70"/>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0" w:line="240" w:lineRule="auto"/>
              <w:rPr>
                <w:rFonts w:cs="Times New Roman"/>
                <w:b/>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49137E" w:rsidRDefault="0049137E" w:rsidP="00B53B95">
            <w:pPr>
              <w:spacing w:after="160" w:line="256" w:lineRule="auto"/>
              <w:jc w:val="center"/>
              <w:rPr>
                <w:rFonts w:cs="Times New Roman"/>
              </w:rPr>
            </w:pPr>
            <w:r>
              <w:t>Rúbrica del titular del área</w:t>
            </w:r>
          </w:p>
        </w:tc>
        <w:tc>
          <w:tcPr>
            <w:tcW w:w="2256" w:type="dxa"/>
            <w:tcBorders>
              <w:top w:val="single" w:sz="4" w:space="0" w:color="auto"/>
              <w:left w:val="single" w:sz="4" w:space="0" w:color="auto"/>
              <w:bottom w:val="single" w:sz="4" w:space="0" w:color="auto"/>
              <w:right w:val="single" w:sz="4" w:space="0" w:color="auto"/>
            </w:tcBorders>
            <w:vAlign w:val="center"/>
          </w:tcPr>
          <w:p w:rsidR="0049137E" w:rsidRDefault="0049137E" w:rsidP="00B53B95">
            <w:pPr>
              <w:spacing w:after="160" w:line="256" w:lineRule="auto"/>
              <w:jc w:val="center"/>
            </w:pPr>
          </w:p>
          <w:p w:rsidR="0049137E" w:rsidRDefault="0049137E" w:rsidP="00B53B95">
            <w:pPr>
              <w:spacing w:after="160" w:line="256" w:lineRule="auto"/>
              <w:jc w:val="center"/>
            </w:pPr>
          </w:p>
          <w:p w:rsidR="0049137E" w:rsidRDefault="0049137E" w:rsidP="00B53B95">
            <w:pPr>
              <w:spacing w:after="160" w:line="256" w:lineRule="auto"/>
              <w:jc w:val="center"/>
            </w:pPr>
          </w:p>
          <w:p w:rsidR="0049137E" w:rsidRDefault="0049137E" w:rsidP="00B53B95">
            <w:pPr>
              <w:spacing w:after="160" w:line="256" w:lineRule="auto"/>
              <w:jc w:val="center"/>
            </w:pPr>
          </w:p>
          <w:p w:rsidR="0049137E" w:rsidRDefault="0049137E" w:rsidP="00B53B95">
            <w:pPr>
              <w:spacing w:after="160" w:line="256" w:lineRule="auto"/>
              <w:jc w:val="center"/>
            </w:pPr>
          </w:p>
          <w:p w:rsidR="0049137E" w:rsidRDefault="0049137E" w:rsidP="00B53B95">
            <w:pPr>
              <w:spacing w:after="160" w:line="256" w:lineRule="auto"/>
              <w:jc w:val="center"/>
            </w:pPr>
          </w:p>
        </w:tc>
        <w:tc>
          <w:tcPr>
            <w:tcW w:w="2256" w:type="dxa"/>
            <w:tcBorders>
              <w:top w:val="single" w:sz="4" w:space="0" w:color="auto"/>
              <w:left w:val="single" w:sz="4" w:space="0" w:color="auto"/>
              <w:bottom w:val="single" w:sz="4" w:space="0" w:color="auto"/>
              <w:right w:val="single" w:sz="4" w:space="0" w:color="auto"/>
            </w:tcBorders>
            <w:hideMark/>
          </w:tcPr>
          <w:p w:rsidR="0049137E" w:rsidRDefault="0049137E" w:rsidP="00B53B95">
            <w:pPr>
              <w:spacing w:after="160" w:line="256" w:lineRule="auto"/>
              <w:jc w:val="center"/>
            </w:pPr>
            <w:r>
              <w:rPr>
                <w:noProof/>
                <w:lang w:eastAsia="es-MX"/>
              </w:rPr>
              <w:drawing>
                <wp:anchor distT="0" distB="0" distL="114300" distR="114300" simplePos="0" relativeHeight="251655680" behindDoc="1" locked="0" layoutInCell="1" allowOverlap="1" wp14:anchorId="7D71FDAB" wp14:editId="70C43E56">
                  <wp:simplePos x="0" y="0"/>
                  <wp:positionH relativeFrom="column">
                    <wp:posOffset>-71120</wp:posOffset>
                  </wp:positionH>
                  <wp:positionV relativeFrom="paragraph">
                    <wp:posOffset>239395</wp:posOffset>
                  </wp:positionV>
                  <wp:extent cx="1410335" cy="1212850"/>
                  <wp:effectExtent l="0" t="0" r="0" b="6350"/>
                  <wp:wrapTight wrapText="bothSides">
                    <wp:wrapPolygon edited="0">
                      <wp:start x="0" y="0"/>
                      <wp:lineTo x="0" y="21374"/>
                      <wp:lineTo x="21299" y="21374"/>
                      <wp:lineTo x="21299" y="0"/>
                      <wp:lineTo x="0" y="0"/>
                    </wp:wrapPolygon>
                  </wp:wrapTight>
                  <wp:docPr id="7" name="Imagen 14"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73016" t="54686" r="2075" b="28798"/>
                          <a:stretch>
                            <a:fillRect/>
                          </a:stretch>
                        </pic:blipFill>
                        <pic:spPr bwMode="auto">
                          <a:xfrm>
                            <a:off x="0" y="0"/>
                            <a:ext cx="1410335" cy="1212850"/>
                          </a:xfrm>
                          <a:prstGeom prst="rect">
                            <a:avLst/>
                          </a:prstGeom>
                          <a:noFill/>
                        </pic:spPr>
                      </pic:pic>
                    </a:graphicData>
                  </a:graphic>
                  <wp14:sizeRelH relativeFrom="page">
                    <wp14:pctWidth>0</wp14:pctWidth>
                  </wp14:sizeRelH>
                  <wp14:sizeRelV relativeFrom="page">
                    <wp14:pctHeight>0</wp14:pctHeight>
                  </wp14:sizeRelV>
                </wp:anchor>
              </w:drawing>
            </w:r>
          </w:p>
        </w:tc>
      </w:tr>
    </w:tbl>
    <w:p w:rsidR="0049137E" w:rsidRDefault="0049137E">
      <w:pPr>
        <w:spacing w:after="0" w:line="240" w:lineRule="auto"/>
        <w:rPr>
          <w:rFonts w:ascii="Courier New" w:hAnsi="Courier New" w:cs="Courier New"/>
          <w:b/>
          <w:i/>
          <w:sz w:val="16"/>
          <w:szCs w:val="16"/>
          <w:lang w:val="es-ES" w:eastAsia="es-ES"/>
        </w:rPr>
      </w:pPr>
      <w:r>
        <w:rPr>
          <w:rFonts w:ascii="Courier New" w:hAnsi="Courier New" w:cs="Courier New"/>
          <w:b/>
          <w:i/>
        </w:rPr>
        <w:br w:type="page"/>
      </w:r>
    </w:p>
    <w:p w:rsidR="00795B6B" w:rsidRDefault="003C16CF" w:rsidP="00FB01D0">
      <w:pPr>
        <w:pStyle w:val="Textoindependiente"/>
        <w:rPr>
          <w:rFonts w:ascii="Courier New" w:hAnsi="Courier New" w:cs="Courier New"/>
          <w:b/>
          <w:i/>
        </w:rPr>
      </w:pPr>
      <w:r>
        <w:rPr>
          <w:rFonts w:ascii="Courier New" w:hAnsi="Courier New" w:cs="Courier New"/>
          <w:b/>
          <w:i/>
          <w:noProof/>
          <w:lang w:val="es-MX" w:eastAsia="es-MX"/>
        </w:rPr>
        <w:lastRenderedPageBreak/>
        <mc:AlternateContent>
          <mc:Choice Requires="wps">
            <w:drawing>
              <wp:anchor distT="0" distB="0" distL="114300" distR="114300" simplePos="0" relativeHeight="251657216" behindDoc="0" locked="0" layoutInCell="1" allowOverlap="1" wp14:anchorId="3934B90A" wp14:editId="36AB7599">
                <wp:simplePos x="0" y="0"/>
                <wp:positionH relativeFrom="column">
                  <wp:posOffset>2778125</wp:posOffset>
                </wp:positionH>
                <wp:positionV relativeFrom="paragraph">
                  <wp:posOffset>36830</wp:posOffset>
                </wp:positionV>
                <wp:extent cx="2584725" cy="1000800"/>
                <wp:effectExtent l="0" t="0" r="25400" b="2794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725" cy="1000800"/>
                        </a:xfrm>
                        <a:prstGeom prst="rect">
                          <a:avLst/>
                        </a:prstGeom>
                        <a:solidFill>
                          <a:srgbClr val="FFFFFF"/>
                        </a:solidFill>
                        <a:ln w="9525">
                          <a:solidFill>
                            <a:srgbClr val="000000"/>
                          </a:solidFill>
                          <a:miter lim="800000"/>
                          <a:headEnd/>
                          <a:tailEnd/>
                        </a:ln>
                      </wps:spPr>
                      <wps:txbx>
                        <w:txbxContent>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CONSEJO DE HONOR Y JUSTICIA DE SEGURIDAD PÚBLICA.</w:t>
                            </w:r>
                          </w:p>
                          <w:p w:rsidR="00967E21" w:rsidRPr="00C01D4D" w:rsidRDefault="00554831" w:rsidP="00795B6B">
                            <w:pPr>
                              <w:spacing w:after="0" w:line="240" w:lineRule="auto"/>
                              <w:rPr>
                                <w:rFonts w:ascii="Courier New" w:hAnsi="Courier New"/>
                                <w:b/>
                                <w:sz w:val="16"/>
                                <w:szCs w:val="16"/>
                              </w:rPr>
                            </w:pPr>
                            <w:r>
                              <w:rPr>
                                <w:rFonts w:ascii="Courier New" w:hAnsi="Courier New"/>
                                <w:b/>
                                <w:sz w:val="16"/>
                              </w:rPr>
                              <w:t>2C.7/CSPCHJ/</w:t>
                            </w:r>
                            <w:r w:rsidR="00967E21">
                              <w:rPr>
                                <w:rFonts w:ascii="Courier New" w:hAnsi="Courier New"/>
                                <w:b/>
                                <w:sz w:val="16"/>
                                <w:szCs w:val="16"/>
                              </w:rPr>
                              <w:t>EXPEDIENTE: 20</w:t>
                            </w:r>
                            <w:r w:rsidR="00967E21" w:rsidRPr="00C01D4D">
                              <w:rPr>
                                <w:rFonts w:ascii="Courier New" w:hAnsi="Courier New"/>
                                <w:b/>
                                <w:sz w:val="16"/>
                                <w:szCs w:val="16"/>
                              </w:rPr>
                              <w:t>/2015</w:t>
                            </w:r>
                          </w:p>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DIRECTORA GENERAL DE CENTROS DE REINSERCION SOCIAL DEL ESTADO</w:t>
                            </w:r>
                          </w:p>
                          <w:p w:rsidR="00967E21" w:rsidRDefault="00967E21" w:rsidP="00795B6B">
                            <w:pPr>
                              <w:spacing w:after="0" w:line="240" w:lineRule="auto"/>
                              <w:rPr>
                                <w:rFonts w:ascii="Courier New" w:hAnsi="Courier New"/>
                                <w:b/>
                                <w:sz w:val="16"/>
                                <w:szCs w:val="16"/>
                              </w:rPr>
                            </w:pPr>
                            <w:r w:rsidRPr="00C01D4D">
                              <w:rPr>
                                <w:rFonts w:ascii="Courier New" w:hAnsi="Courier New"/>
                                <w:b/>
                                <w:sz w:val="16"/>
                                <w:szCs w:val="16"/>
                              </w:rPr>
                              <w:t xml:space="preserve">INVOLUCRADO: </w:t>
                            </w:r>
                            <w:r>
                              <w:rPr>
                                <w:rFonts w:ascii="Courier New" w:hAnsi="Courier New"/>
                                <w:b/>
                                <w:sz w:val="16"/>
                                <w:szCs w:val="16"/>
                              </w:rPr>
                              <w:t>MARY CRUZ FLORES PAREDES (CUSTODIO)</w:t>
                            </w:r>
                          </w:p>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967E21" w:rsidRDefault="00967E21"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B90A" id="Rectángulo 3" o:spid="_x0000_s1026" style="position:absolute;margin-left:218.75pt;margin-top:2.9pt;width:203.5pt;height:7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">
                <v:textbox>
                  <w:txbxContent>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CONSEJO DE HONOR Y JUSTICIA DE SEGURIDAD PÚBLICA.</w:t>
                      </w:r>
                    </w:p>
                    <w:p w:rsidR="00967E21" w:rsidRPr="00C01D4D" w:rsidRDefault="00554831" w:rsidP="00795B6B">
                      <w:pPr>
                        <w:spacing w:after="0" w:line="240" w:lineRule="auto"/>
                        <w:rPr>
                          <w:rFonts w:ascii="Courier New" w:hAnsi="Courier New"/>
                          <w:b/>
                          <w:sz w:val="16"/>
                          <w:szCs w:val="16"/>
                        </w:rPr>
                      </w:pPr>
                      <w:r>
                        <w:rPr>
                          <w:rFonts w:ascii="Courier New" w:hAnsi="Courier New"/>
                          <w:b/>
                          <w:sz w:val="16"/>
                        </w:rPr>
                        <w:t>2C.7/CSPCHJ/</w:t>
                      </w:r>
                      <w:r w:rsidR="00967E21">
                        <w:rPr>
                          <w:rFonts w:ascii="Courier New" w:hAnsi="Courier New"/>
                          <w:b/>
                          <w:sz w:val="16"/>
                          <w:szCs w:val="16"/>
                        </w:rPr>
                        <w:t>EXPEDIENTE: 20</w:t>
                      </w:r>
                      <w:r w:rsidR="00967E21" w:rsidRPr="00C01D4D">
                        <w:rPr>
                          <w:rFonts w:ascii="Courier New" w:hAnsi="Courier New"/>
                          <w:b/>
                          <w:sz w:val="16"/>
                          <w:szCs w:val="16"/>
                        </w:rPr>
                        <w:t>/2015</w:t>
                      </w:r>
                    </w:p>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DIRECTORA GENERAL DE CENTROS DE REINSERCION SOCIAL DEL ESTADO</w:t>
                      </w:r>
                    </w:p>
                    <w:p w:rsidR="00967E21" w:rsidRDefault="00967E21" w:rsidP="00795B6B">
                      <w:pPr>
                        <w:spacing w:after="0" w:line="240" w:lineRule="auto"/>
                        <w:rPr>
                          <w:rFonts w:ascii="Courier New" w:hAnsi="Courier New"/>
                          <w:b/>
                          <w:sz w:val="16"/>
                          <w:szCs w:val="16"/>
                        </w:rPr>
                      </w:pPr>
                      <w:r w:rsidRPr="00C01D4D">
                        <w:rPr>
                          <w:rFonts w:ascii="Courier New" w:hAnsi="Courier New"/>
                          <w:b/>
                          <w:sz w:val="16"/>
                          <w:szCs w:val="16"/>
                        </w:rPr>
                        <w:t xml:space="preserve">INVOLUCRADO: </w:t>
                      </w:r>
                      <w:r>
                        <w:rPr>
                          <w:rFonts w:ascii="Courier New" w:hAnsi="Courier New"/>
                          <w:b/>
                          <w:sz w:val="16"/>
                          <w:szCs w:val="16"/>
                        </w:rPr>
                        <w:t>MARY CRUZ FLORES PAREDES (CUSTODIO)</w:t>
                      </w:r>
                    </w:p>
                    <w:p w:rsidR="00967E21" w:rsidRPr="00C01D4D" w:rsidRDefault="00967E21"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967E21" w:rsidRDefault="00967E21" w:rsidP="00795B6B">
                      <w:pPr>
                        <w:pStyle w:val="Textoindependiente"/>
                      </w:pPr>
                    </w:p>
                  </w:txbxContent>
                </v:textbox>
              </v:rect>
            </w:pict>
          </mc:Fallback>
        </mc:AlternateContent>
      </w:r>
      <w:r w:rsidR="00414238">
        <w:rPr>
          <w:rFonts w:ascii="Courier New" w:hAnsi="Courier New" w:cs="Courier New"/>
          <w:b/>
          <w:i/>
          <w:noProof/>
          <w:lang w:val="es-MX" w:eastAsia="es-MX"/>
        </w:rPr>
        <mc:AlternateContent>
          <mc:Choice Requires="wps">
            <w:drawing>
              <wp:anchor distT="45720" distB="45720" distL="114300" distR="114300" simplePos="0" relativeHeight="251659264" behindDoc="0" locked="0" layoutInCell="1" allowOverlap="1" wp14:anchorId="10BDDF6C" wp14:editId="5F30FAB0">
                <wp:simplePos x="0" y="0"/>
                <wp:positionH relativeFrom="column">
                  <wp:posOffset>2324285</wp:posOffset>
                </wp:positionH>
                <wp:positionV relativeFrom="paragraph">
                  <wp:posOffset>-825490</wp:posOffset>
                </wp:positionV>
                <wp:extent cx="3246755" cy="300355"/>
                <wp:effectExtent l="6985" t="6350" r="13335" b="762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967E21" w:rsidRDefault="00967E21" w:rsidP="00414238">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DDF6C" id="_x0000_t202" coordsize="21600,21600" o:spt="202" path="m,l,21600r21600,l21600,xe">
                <v:stroke joinstyle="miter"/>
                <v:path gradientshapeok="t" o:connecttype="rect"/>
              </v:shapetype>
              <v:shape id="Cuadro de texto 2" o:spid="_x0000_s1027" type="#_x0000_t202" style="position:absolute;margin-left:183pt;margin-top:-65pt;width:255.65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" strokecolor="white">
                <v:textbox>
                  <w:txbxContent>
                    <w:p w:rsidR="00967E21" w:rsidRDefault="00967E21" w:rsidP="00414238">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v:textbox>
                <w10:wrap type="square"/>
              </v:shape>
            </w:pict>
          </mc:Fallback>
        </mc:AlternateContent>
      </w:r>
      <w:r w:rsidR="00A76715">
        <w:rPr>
          <w:rFonts w:ascii="Courier New" w:hAnsi="Courier New" w:cs="Courier New"/>
          <w:b/>
          <w:i/>
        </w:rPr>
        <w:t xml:space="preserve"> </w:t>
      </w:r>
    </w:p>
    <w:p w:rsidR="002F4EF6" w:rsidRDefault="002F4EF6" w:rsidP="00FB01D0">
      <w:pPr>
        <w:pStyle w:val="Textoindependiente"/>
        <w:rPr>
          <w:rFonts w:ascii="Courier New" w:hAnsi="Courier New" w:cs="Courier New"/>
          <w:b/>
          <w:i/>
        </w:rPr>
      </w:pPr>
    </w:p>
    <w:p w:rsidR="002F4EF6" w:rsidRDefault="002F4EF6" w:rsidP="00FB01D0">
      <w:pPr>
        <w:pStyle w:val="Textoindependiente"/>
        <w:rPr>
          <w:rFonts w:ascii="Courier New" w:hAnsi="Courier New" w:cs="Courier New"/>
          <w:b/>
          <w:i/>
        </w:rPr>
      </w:pPr>
    </w:p>
    <w:p w:rsidR="002F4EF6" w:rsidRDefault="002F4EF6" w:rsidP="00FB01D0">
      <w:pPr>
        <w:pStyle w:val="Textoindependiente"/>
        <w:rPr>
          <w:rFonts w:ascii="Courier New" w:hAnsi="Courier New" w:cs="Courier New"/>
          <w:b/>
          <w:i/>
        </w:rPr>
      </w:pPr>
    </w:p>
    <w:p w:rsidR="002F4EF6" w:rsidRDefault="002F4EF6" w:rsidP="00FB01D0">
      <w:pPr>
        <w:pStyle w:val="Textoindependiente"/>
        <w:rPr>
          <w:rFonts w:ascii="Courier New" w:hAnsi="Courier New" w:cs="Courier New"/>
          <w:b/>
          <w:i/>
        </w:rPr>
      </w:pPr>
    </w:p>
    <w:p w:rsidR="002F4EF6" w:rsidRPr="00FB01D0" w:rsidRDefault="002F4EF6" w:rsidP="00FB01D0">
      <w:pPr>
        <w:pStyle w:val="Textoindependiente"/>
        <w:rPr>
          <w:rFonts w:ascii="Courier New" w:hAnsi="Courier New" w:cs="Courier New"/>
          <w:b/>
          <w:i/>
        </w:rPr>
      </w:pPr>
    </w:p>
    <w:p w:rsidR="003C16CF" w:rsidRDefault="003C16CF" w:rsidP="00795B6B">
      <w:pPr>
        <w:spacing w:after="0" w:line="360" w:lineRule="auto"/>
        <w:jc w:val="both"/>
        <w:rPr>
          <w:rFonts w:ascii="Courier New" w:hAnsi="Courier New" w:cs="Courier New"/>
        </w:rPr>
      </w:pPr>
    </w:p>
    <w:p w:rsidR="003C16CF" w:rsidRDefault="003C16CF" w:rsidP="00795B6B">
      <w:pPr>
        <w:spacing w:after="0" w:line="360" w:lineRule="auto"/>
        <w:jc w:val="both"/>
        <w:rPr>
          <w:rFonts w:ascii="Courier New" w:hAnsi="Courier New" w:cs="Courier New"/>
        </w:rPr>
      </w:pPr>
    </w:p>
    <w:p w:rsidR="00795B6B" w:rsidRPr="007C09B8" w:rsidRDefault="00795B6B" w:rsidP="00053012">
      <w:pPr>
        <w:spacing w:after="0" w:line="360" w:lineRule="auto"/>
        <w:ind w:left="708" w:hanging="708"/>
        <w:jc w:val="both"/>
        <w:rPr>
          <w:rFonts w:ascii="Courier New" w:hAnsi="Courier New" w:cs="Courier New"/>
        </w:rPr>
      </w:pPr>
      <w:r w:rsidRPr="007C09B8">
        <w:rPr>
          <w:rFonts w:ascii="Courier New" w:hAnsi="Courier New" w:cs="Courier New"/>
        </w:rPr>
        <w:t>En la Heroica Ciudad</w:t>
      </w:r>
      <w:r w:rsidR="000259A6" w:rsidRPr="007C09B8">
        <w:rPr>
          <w:rFonts w:ascii="Courier New" w:hAnsi="Courier New" w:cs="Courier New"/>
        </w:rPr>
        <w:t xml:space="preserve"> d</w:t>
      </w:r>
      <w:r w:rsidR="00B0752B">
        <w:rPr>
          <w:rFonts w:ascii="Courier New" w:hAnsi="Courier New" w:cs="Courier New"/>
        </w:rPr>
        <w:t>e Atlixco, Puebla, diez de Junio</w:t>
      </w:r>
      <w:r w:rsidRPr="007C09B8">
        <w:rPr>
          <w:rFonts w:ascii="Courier New" w:hAnsi="Courier New" w:cs="Courier New"/>
        </w:rPr>
        <w:t xml:space="preserve"> de dos mil </w:t>
      </w:r>
      <w:r w:rsidR="000259A6" w:rsidRPr="007C09B8">
        <w:rPr>
          <w:rFonts w:ascii="Courier New" w:hAnsi="Courier New" w:cs="Courier New"/>
        </w:rPr>
        <w:t>quince</w:t>
      </w:r>
      <w:r w:rsidRPr="007C09B8">
        <w:rPr>
          <w:rFonts w:ascii="Courier New" w:hAnsi="Courier New" w:cs="Courier New"/>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B0752B">
        <w:rPr>
          <w:rFonts w:ascii="Courier New" w:hAnsi="Courier New" w:cs="Courier New"/>
          <w:b/>
        </w:rPr>
        <w:t>20</w:t>
      </w:r>
      <w:r w:rsidR="000259A6" w:rsidRPr="007C09B8">
        <w:rPr>
          <w:rFonts w:ascii="Courier New" w:hAnsi="Courier New" w:cs="Courier New"/>
          <w:b/>
        </w:rPr>
        <w:t>/2015</w:t>
      </w:r>
      <w:r w:rsidRPr="007C09B8">
        <w:rPr>
          <w:rFonts w:ascii="Courier New" w:hAnsi="Courier New" w:cs="Courier New"/>
        </w:rPr>
        <w:t xml:space="preserve"> iniciado por</w:t>
      </w:r>
      <w:r w:rsidR="000259A6" w:rsidRPr="007C09B8">
        <w:rPr>
          <w:rFonts w:ascii="Courier New" w:hAnsi="Courier New" w:cs="Courier New"/>
        </w:rPr>
        <w:t xml:space="preserve"> los </w:t>
      </w:r>
      <w:r w:rsidR="00B0752B">
        <w:rPr>
          <w:rFonts w:ascii="Courier New" w:hAnsi="Courier New" w:cs="Courier New"/>
        </w:rPr>
        <w:t>la DIRECTORA GENERAL DE CENTROS DE REINSERCION SOCIAL DEL ESTADO MTRA.</w:t>
      </w:r>
      <w:r w:rsidR="000E254F">
        <w:rPr>
          <w:rFonts w:ascii="Courier New" w:hAnsi="Courier New" w:cs="Courier New"/>
        </w:rPr>
        <w:t xml:space="preserve"> </w:t>
      </w:r>
      <w:r w:rsidR="00B0752B">
        <w:rPr>
          <w:rFonts w:ascii="Courier New" w:hAnsi="Courier New" w:cs="Courier New"/>
        </w:rPr>
        <w:t xml:space="preserve">A. YASMIN MÁRQUEZ RODRIGUEZ </w:t>
      </w:r>
      <w:r w:rsidRPr="007C09B8">
        <w:rPr>
          <w:rFonts w:ascii="Courier New" w:hAnsi="Courier New" w:cs="Courier New"/>
        </w:rPr>
        <w:t>en contra de</w:t>
      </w:r>
      <w:r w:rsidR="000259A6" w:rsidRPr="007C09B8">
        <w:rPr>
          <w:rFonts w:ascii="Courier New" w:hAnsi="Courier New" w:cs="Courier New"/>
        </w:rPr>
        <w:t>l elemento</w:t>
      </w:r>
      <w:r w:rsidR="00B0752B">
        <w:rPr>
          <w:rFonts w:ascii="Courier New" w:hAnsi="Courier New" w:cs="Courier New"/>
        </w:rPr>
        <w:t xml:space="preserve"> MARY CRUZ FLORES PAREDES custodia del CERESO Municipal de esta Ciudad de Atlixco, Puebla</w:t>
      </w:r>
      <w:r w:rsidRPr="007C09B8">
        <w:rPr>
          <w:rFonts w:ascii="Courier New" w:hAnsi="Courier New" w:cs="Courier New"/>
          <w:b/>
        </w:rPr>
        <w:t xml:space="preserve">, </w:t>
      </w:r>
      <w:r w:rsidRPr="007C09B8">
        <w:rPr>
          <w:rFonts w:ascii="Courier New" w:hAnsi="Courier New" w:cs="Courier New"/>
        </w:rPr>
        <w:t>como presunto responsable de cometer infracciones a lo dispuesto por el artículo 34 fracciones I</w:t>
      </w:r>
      <w:r w:rsidR="00D445B8" w:rsidRPr="007C09B8">
        <w:rPr>
          <w:rFonts w:ascii="Courier New" w:hAnsi="Courier New" w:cs="Courier New"/>
        </w:rPr>
        <w:t xml:space="preserve">, </w:t>
      </w:r>
      <w:r w:rsidR="000E254F">
        <w:rPr>
          <w:rFonts w:ascii="Courier New" w:hAnsi="Courier New" w:cs="Courier New"/>
        </w:rPr>
        <w:t xml:space="preserve">VI, XII, XVII, </w:t>
      </w:r>
      <w:r w:rsidR="00D445B8" w:rsidRPr="007C09B8">
        <w:rPr>
          <w:rFonts w:ascii="Courier New" w:hAnsi="Courier New" w:cs="Courier New"/>
        </w:rPr>
        <w:t>XXVI</w:t>
      </w:r>
      <w:r w:rsidR="00CF1D02">
        <w:rPr>
          <w:rFonts w:ascii="Courier New" w:hAnsi="Courier New" w:cs="Courier New"/>
        </w:rPr>
        <w:t xml:space="preserve"> y articulo 76</w:t>
      </w:r>
      <w:r w:rsidR="00D445B8" w:rsidRPr="007C09B8">
        <w:rPr>
          <w:rFonts w:ascii="Courier New" w:hAnsi="Courier New" w:cs="Courier New"/>
        </w:rPr>
        <w:t xml:space="preserve"> </w:t>
      </w:r>
      <w:r w:rsidRPr="007C09B8">
        <w:rPr>
          <w:rFonts w:ascii="Courier New" w:hAnsi="Courier New" w:cs="Courier New"/>
        </w:rPr>
        <w:t>de la Ley de Seguridad Pública para el Estado de Puebla; por lo que: -</w:t>
      </w:r>
      <w:r w:rsidR="00A07B9D" w:rsidRPr="007C09B8">
        <w:rPr>
          <w:rFonts w:ascii="Courier New" w:hAnsi="Courier New" w:cs="Courier New"/>
        </w:rPr>
        <w:t>--</w:t>
      </w:r>
      <w:r w:rsidR="00D445B8" w:rsidRPr="007C09B8">
        <w:rPr>
          <w:rFonts w:ascii="Courier New" w:hAnsi="Courier New" w:cs="Courier New"/>
        </w:rPr>
        <w:t>----</w:t>
      </w:r>
      <w:r w:rsidR="000E254F">
        <w:rPr>
          <w:rFonts w:ascii="Courier New" w:hAnsi="Courier New" w:cs="Courier New"/>
        </w:rPr>
        <w:t>--</w:t>
      </w:r>
      <w:r w:rsidR="00EA60D5">
        <w:rPr>
          <w:rFonts w:ascii="Courier New" w:hAnsi="Courier New" w:cs="Courier New"/>
        </w:rPr>
        <w:t>-----------------------------------------------------------------------</w:t>
      </w:r>
    </w:p>
    <w:p w:rsidR="00795B6B" w:rsidRPr="007C09B8"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sz w:val="22"/>
          <w:szCs w:val="22"/>
        </w:rPr>
        <w:t>---------------------</w:t>
      </w:r>
      <w:r w:rsidR="00DB4B37" w:rsidRPr="007C09B8">
        <w:rPr>
          <w:rFonts w:ascii="Courier New" w:hAnsi="Courier New" w:cs="Courier New"/>
          <w:sz w:val="22"/>
          <w:szCs w:val="22"/>
          <w:lang w:val="es-MX"/>
        </w:rPr>
        <w:t>---</w:t>
      </w:r>
      <w:r w:rsidRPr="007C09B8">
        <w:rPr>
          <w:rFonts w:ascii="Courier New" w:hAnsi="Courier New" w:cs="Courier New"/>
          <w:b/>
          <w:bCs/>
          <w:sz w:val="22"/>
          <w:szCs w:val="22"/>
        </w:rPr>
        <w:t>R E S U L T A N D O</w:t>
      </w:r>
      <w:r w:rsidRPr="007C09B8">
        <w:rPr>
          <w:rFonts w:ascii="Courier New" w:hAnsi="Courier New" w:cs="Courier New"/>
          <w:sz w:val="22"/>
          <w:szCs w:val="22"/>
        </w:rPr>
        <w:t>---------------------</w:t>
      </w:r>
      <w:r w:rsidR="00A07B9D" w:rsidRPr="007C09B8">
        <w:rPr>
          <w:rFonts w:ascii="Courier New" w:hAnsi="Courier New" w:cs="Courier New"/>
          <w:sz w:val="22"/>
          <w:szCs w:val="22"/>
        </w:rPr>
        <w:t>-----------------</w:t>
      </w:r>
      <w:r w:rsidR="00D11365" w:rsidRPr="007C09B8">
        <w:rPr>
          <w:rFonts w:ascii="Courier New" w:hAnsi="Courier New" w:cs="Courier New"/>
          <w:sz w:val="22"/>
          <w:szCs w:val="22"/>
        </w:rPr>
        <w:t>-------------------</w:t>
      </w:r>
      <w:r w:rsidR="007C09B8">
        <w:rPr>
          <w:rFonts w:ascii="Courier New" w:hAnsi="Courier New" w:cs="Courier New"/>
          <w:sz w:val="22"/>
          <w:szCs w:val="22"/>
        </w:rPr>
        <w:t>--------------------------</w:t>
      </w:r>
    </w:p>
    <w:p w:rsidR="00795B6B" w:rsidRPr="007C09B8"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b/>
          <w:sz w:val="22"/>
          <w:szCs w:val="22"/>
        </w:rPr>
        <w:t>Primero</w:t>
      </w:r>
      <w:r w:rsidRPr="007C09B8">
        <w:rPr>
          <w:rFonts w:ascii="Courier New" w:hAnsi="Courier New" w:cs="Courier New"/>
          <w:sz w:val="22"/>
          <w:szCs w:val="22"/>
        </w:rPr>
        <w:t xml:space="preserve">.- </w:t>
      </w:r>
      <w:r w:rsidR="005101BC">
        <w:rPr>
          <w:rFonts w:ascii="Courier New" w:hAnsi="Courier New" w:cs="Courier New"/>
          <w:sz w:val="22"/>
          <w:szCs w:val="22"/>
          <w:lang w:val="es-MX"/>
        </w:rPr>
        <w:t>En fecha</w:t>
      </w:r>
      <w:r w:rsidR="000E254F">
        <w:rPr>
          <w:rFonts w:ascii="Courier New" w:hAnsi="Courier New" w:cs="Courier New"/>
          <w:sz w:val="22"/>
          <w:szCs w:val="22"/>
          <w:lang w:val="es-MX"/>
        </w:rPr>
        <w:t xml:space="preserve"> </w:t>
      </w:r>
      <w:r w:rsidR="002F4EF6">
        <w:rPr>
          <w:rFonts w:ascii="Courier New" w:hAnsi="Courier New" w:cs="Courier New"/>
          <w:sz w:val="22"/>
          <w:szCs w:val="22"/>
          <w:lang w:val="es-MX"/>
        </w:rPr>
        <w:t>veintinueve</w:t>
      </w:r>
      <w:r w:rsidR="000E254F">
        <w:rPr>
          <w:rFonts w:ascii="Courier New" w:hAnsi="Courier New" w:cs="Courier New"/>
          <w:sz w:val="22"/>
          <w:szCs w:val="22"/>
          <w:lang w:val="es-MX"/>
        </w:rPr>
        <w:t xml:space="preserve"> de Mayo</w:t>
      </w:r>
      <w:r w:rsidR="00D445B8" w:rsidRPr="007C09B8">
        <w:rPr>
          <w:rFonts w:ascii="Courier New" w:hAnsi="Courier New" w:cs="Courier New"/>
          <w:sz w:val="22"/>
          <w:szCs w:val="22"/>
          <w:lang w:val="es-MX"/>
        </w:rPr>
        <w:t xml:space="preserve">  del año dos mil quince</w:t>
      </w:r>
      <w:r w:rsidRPr="007C09B8">
        <w:rPr>
          <w:rFonts w:ascii="Courier New" w:hAnsi="Courier New" w:cs="Courier New"/>
          <w:sz w:val="22"/>
          <w:szCs w:val="22"/>
          <w:lang w:val="es-MX"/>
        </w:rPr>
        <w:t>, se recibido</w:t>
      </w:r>
      <w:r w:rsidR="00D445B8" w:rsidRPr="007C09B8">
        <w:rPr>
          <w:rFonts w:ascii="Courier New" w:hAnsi="Courier New" w:cs="Courier New"/>
          <w:sz w:val="22"/>
          <w:szCs w:val="22"/>
          <w:lang w:val="es-MX"/>
        </w:rPr>
        <w:t xml:space="preserve"> </w:t>
      </w:r>
      <w:r w:rsidR="000E254F">
        <w:rPr>
          <w:rFonts w:ascii="Courier New" w:hAnsi="Courier New" w:cs="Courier New"/>
          <w:sz w:val="22"/>
          <w:szCs w:val="22"/>
          <w:lang w:val="es-MX"/>
        </w:rPr>
        <w:t>oficio numero CM-131/2015</w:t>
      </w:r>
      <w:r w:rsidR="002F4EF6">
        <w:rPr>
          <w:rFonts w:ascii="Courier New" w:hAnsi="Courier New" w:cs="Courier New"/>
          <w:sz w:val="22"/>
          <w:szCs w:val="22"/>
          <w:lang w:val="es-MX"/>
        </w:rPr>
        <w:t xml:space="preserve"> de la M.D. MARIA BRENDA LORENZINI MERLO Contralor Municipal, remitiendo oficio numero DG/DJ/03536/2015 signado por la MTRA. A. YASMIN MARQUEZ RODRIGUEZ, Directora General de Centros de Reinserción Social del Estado</w:t>
      </w:r>
      <w:r w:rsidR="00CF1D02">
        <w:rPr>
          <w:rFonts w:ascii="Courier New" w:hAnsi="Courier New" w:cs="Courier New"/>
          <w:sz w:val="22"/>
          <w:szCs w:val="22"/>
          <w:lang w:val="es-MX"/>
        </w:rPr>
        <w:t xml:space="preserve"> de fecha 18 de mayo del 2015 y recibido por la Contraloría Municipal el día 28 de mayo del presente año</w:t>
      </w:r>
      <w:r w:rsidR="002F4EF6">
        <w:rPr>
          <w:rFonts w:ascii="Courier New" w:hAnsi="Courier New" w:cs="Courier New"/>
          <w:sz w:val="22"/>
          <w:szCs w:val="22"/>
          <w:lang w:val="es-MX"/>
        </w:rPr>
        <w:t xml:space="preserve"> para trámite correspondiente</w:t>
      </w:r>
      <w:r w:rsidR="00D445B8" w:rsidRPr="007C09B8">
        <w:rPr>
          <w:rFonts w:ascii="Courier New" w:hAnsi="Courier New" w:cs="Courier New"/>
          <w:sz w:val="22"/>
          <w:szCs w:val="22"/>
        </w:rPr>
        <w:t>,</w:t>
      </w:r>
      <w:r w:rsidRPr="007C09B8">
        <w:rPr>
          <w:rFonts w:ascii="Courier New" w:hAnsi="Courier New" w:cs="Courier New"/>
          <w:sz w:val="22"/>
          <w:szCs w:val="22"/>
          <w:lang w:val="es-MX"/>
        </w:rPr>
        <w:t xml:space="preserve"> mediante el cual hace del conocimiento a este Órgano Coleg</w:t>
      </w:r>
      <w:r w:rsidR="00D445B8" w:rsidRPr="007C09B8">
        <w:rPr>
          <w:rFonts w:ascii="Courier New" w:hAnsi="Courier New" w:cs="Courier New"/>
          <w:sz w:val="22"/>
          <w:szCs w:val="22"/>
          <w:lang w:val="es-MX"/>
        </w:rPr>
        <w:t>iado la conducta que desplego</w:t>
      </w:r>
      <w:r w:rsidRPr="007C09B8">
        <w:rPr>
          <w:rFonts w:ascii="Courier New" w:hAnsi="Courier New" w:cs="Courier New"/>
          <w:sz w:val="22"/>
          <w:szCs w:val="22"/>
          <w:lang w:val="es-MX"/>
        </w:rPr>
        <w:t xml:space="preserve"> en el servicio de su</w:t>
      </w:r>
      <w:r w:rsidR="00D445B8" w:rsidRPr="007C09B8">
        <w:rPr>
          <w:rFonts w:ascii="Courier New" w:hAnsi="Courier New" w:cs="Courier New"/>
          <w:sz w:val="22"/>
          <w:szCs w:val="22"/>
          <w:lang w:val="es-MX"/>
        </w:rPr>
        <w:t>s funciones el  servidor público</w:t>
      </w:r>
      <w:r w:rsidR="002F4EF6">
        <w:rPr>
          <w:rFonts w:ascii="Courier New" w:hAnsi="Courier New" w:cs="Courier New"/>
          <w:sz w:val="22"/>
          <w:szCs w:val="22"/>
          <w:lang w:val="es-MX"/>
        </w:rPr>
        <w:t xml:space="preserve"> </w:t>
      </w:r>
      <w:r w:rsidR="002F4EF6">
        <w:rPr>
          <w:rFonts w:ascii="Courier New" w:hAnsi="Courier New" w:cs="Courier New"/>
          <w:b/>
          <w:sz w:val="22"/>
          <w:szCs w:val="22"/>
        </w:rPr>
        <w:t>MARY CRUZ FLORES PAREDES</w:t>
      </w:r>
      <w:r w:rsidR="00D445B8" w:rsidRPr="007C09B8">
        <w:rPr>
          <w:rFonts w:ascii="Courier New" w:hAnsi="Courier New" w:cs="Courier New"/>
          <w:sz w:val="22"/>
          <w:szCs w:val="22"/>
        </w:rPr>
        <w:t xml:space="preserve">, </w:t>
      </w:r>
      <w:r w:rsidR="002F4EF6">
        <w:rPr>
          <w:rFonts w:ascii="Courier New" w:hAnsi="Courier New" w:cs="Courier New"/>
          <w:sz w:val="22"/>
          <w:szCs w:val="22"/>
        </w:rPr>
        <w:t xml:space="preserve">Custodia </w:t>
      </w:r>
      <w:r w:rsidR="00D445B8" w:rsidRPr="007C09B8">
        <w:rPr>
          <w:rFonts w:ascii="Courier New" w:hAnsi="Courier New" w:cs="Courier New"/>
          <w:sz w:val="22"/>
          <w:szCs w:val="22"/>
        </w:rPr>
        <w:t>Municipales</w:t>
      </w:r>
      <w:r w:rsidRPr="007C09B8">
        <w:rPr>
          <w:rFonts w:ascii="Courier New" w:hAnsi="Courier New" w:cs="Courier New"/>
          <w:sz w:val="22"/>
          <w:szCs w:val="22"/>
          <w:lang w:val="es-MX"/>
        </w:rPr>
        <w:t>.</w:t>
      </w:r>
      <w:r w:rsidR="00D11365" w:rsidRPr="007C09B8">
        <w:rPr>
          <w:rFonts w:ascii="Courier New" w:hAnsi="Courier New" w:cs="Courier New"/>
          <w:sz w:val="22"/>
          <w:szCs w:val="22"/>
          <w:lang w:val="es-MX"/>
        </w:rPr>
        <w:t>-</w:t>
      </w:r>
      <w:r w:rsidR="00D445B8" w:rsidRPr="007C09B8">
        <w:rPr>
          <w:rFonts w:ascii="Courier New" w:hAnsi="Courier New" w:cs="Courier New"/>
          <w:sz w:val="22"/>
          <w:szCs w:val="22"/>
          <w:lang w:val="es-MX"/>
        </w:rPr>
        <w:t>---------------</w:t>
      </w:r>
      <w:r w:rsidR="00CF1D02">
        <w:rPr>
          <w:rFonts w:ascii="Courier New" w:hAnsi="Courier New" w:cs="Courier New"/>
          <w:sz w:val="22"/>
          <w:szCs w:val="22"/>
          <w:lang w:val="es-MX"/>
        </w:rPr>
        <w:t>--------------------------</w:t>
      </w:r>
    </w:p>
    <w:p w:rsidR="00EA60D5" w:rsidRDefault="00795B6B" w:rsidP="00795B6B">
      <w:pPr>
        <w:pStyle w:val="Textoindependiente"/>
        <w:spacing w:line="360" w:lineRule="auto"/>
        <w:jc w:val="both"/>
        <w:rPr>
          <w:rFonts w:ascii="Courier New" w:hAnsi="Courier New" w:cs="Courier New"/>
          <w:bCs/>
          <w:sz w:val="22"/>
          <w:szCs w:val="22"/>
        </w:rPr>
      </w:pPr>
      <w:r w:rsidRPr="007C09B8">
        <w:rPr>
          <w:rFonts w:ascii="Courier New" w:hAnsi="Courier New" w:cs="Courier New"/>
          <w:b/>
          <w:sz w:val="22"/>
          <w:szCs w:val="22"/>
        </w:rPr>
        <w:t xml:space="preserve">Segundo.- </w:t>
      </w:r>
      <w:r w:rsidR="00CF1D02">
        <w:rPr>
          <w:rFonts w:ascii="Courier New" w:hAnsi="Courier New" w:cs="Courier New"/>
          <w:sz w:val="22"/>
          <w:szCs w:val="22"/>
        </w:rPr>
        <w:t>Con fecha uno de junio del dos mil quince</w:t>
      </w:r>
      <w:r w:rsidRPr="007C09B8">
        <w:rPr>
          <w:rFonts w:ascii="Courier New" w:hAnsi="Courier New" w:cs="Courier New"/>
          <w:sz w:val="22"/>
          <w:szCs w:val="22"/>
        </w:rPr>
        <w:t>, s</w:t>
      </w:r>
      <w:r w:rsidRPr="007C09B8">
        <w:rPr>
          <w:rFonts w:ascii="Courier New" w:hAnsi="Courier New" w:cs="Courier New"/>
          <w:bCs/>
          <w:sz w:val="22"/>
          <w:szCs w:val="22"/>
        </w:rPr>
        <w:t>e dictó auto de radicación en base a</w:t>
      </w:r>
      <w:r w:rsidRPr="007C09B8">
        <w:rPr>
          <w:rFonts w:ascii="Courier New" w:hAnsi="Courier New" w:cs="Courier New"/>
          <w:bCs/>
          <w:sz w:val="22"/>
          <w:szCs w:val="22"/>
          <w:lang w:val="es-MX"/>
        </w:rPr>
        <w:t>l</w:t>
      </w:r>
      <w:r w:rsidRPr="007C09B8">
        <w:rPr>
          <w:rFonts w:ascii="Courier New" w:hAnsi="Courier New" w:cs="Courier New"/>
          <w:bCs/>
          <w:sz w:val="22"/>
          <w:szCs w:val="22"/>
        </w:rPr>
        <w:t xml:space="preserve"> </w:t>
      </w:r>
      <w:r w:rsidR="00CF1D02">
        <w:rPr>
          <w:rFonts w:ascii="Courier New" w:hAnsi="Courier New" w:cs="Courier New"/>
          <w:bCs/>
          <w:sz w:val="22"/>
          <w:szCs w:val="22"/>
        </w:rPr>
        <w:t>oficio</w:t>
      </w:r>
      <w:r w:rsidR="00D445B8" w:rsidRPr="007C09B8">
        <w:rPr>
          <w:rFonts w:ascii="Courier New" w:hAnsi="Courier New" w:cs="Courier New"/>
          <w:bCs/>
          <w:sz w:val="22"/>
          <w:szCs w:val="22"/>
        </w:rPr>
        <w:t xml:space="preserve"> de queja</w:t>
      </w:r>
      <w:r w:rsidR="00CF1D02">
        <w:rPr>
          <w:rFonts w:ascii="Courier New" w:hAnsi="Courier New" w:cs="Courier New"/>
          <w:sz w:val="22"/>
          <w:szCs w:val="22"/>
          <w:lang w:val="es-MX"/>
        </w:rPr>
        <w:t xml:space="preserve"> numero DG/DJ/03536/2015 signado por la MTRA. A. YASMIN MARQUEZ RODRIGUEZ, Directora General de Centros de Reinserción Social del Estado de fecha 18 de mayo del 2015 y recibido por la Contraloría Municipal el día 28 de mayo del presente año</w:t>
      </w:r>
      <w:r w:rsidR="00D445B8" w:rsidRPr="007C09B8">
        <w:rPr>
          <w:rFonts w:ascii="Courier New" w:hAnsi="Courier New" w:cs="Courier New"/>
          <w:bCs/>
          <w:sz w:val="22"/>
          <w:szCs w:val="22"/>
          <w:lang w:val="es-MX"/>
        </w:rPr>
        <w:t xml:space="preserve">, </w:t>
      </w:r>
      <w:r w:rsidRPr="007C09B8">
        <w:rPr>
          <w:rFonts w:ascii="Courier New" w:hAnsi="Courier New" w:cs="Courier New"/>
          <w:bCs/>
          <w:sz w:val="22"/>
          <w:szCs w:val="22"/>
        </w:rPr>
        <w:t>designándole el núm</w:t>
      </w:r>
      <w:r w:rsidR="00D445B8" w:rsidRPr="007C09B8">
        <w:rPr>
          <w:rFonts w:ascii="Courier New" w:hAnsi="Courier New" w:cs="Courier New"/>
          <w:bCs/>
          <w:sz w:val="22"/>
          <w:szCs w:val="22"/>
        </w:rPr>
        <w:t>ero</w:t>
      </w:r>
      <w:r w:rsidR="00CF1D02">
        <w:rPr>
          <w:rFonts w:ascii="Courier New" w:hAnsi="Courier New" w:cs="Courier New"/>
          <w:bCs/>
          <w:sz w:val="22"/>
          <w:szCs w:val="22"/>
        </w:rPr>
        <w:t xml:space="preserve"> de expediente administrativo 20</w:t>
      </w:r>
      <w:r w:rsidR="00D445B8" w:rsidRPr="007C09B8">
        <w:rPr>
          <w:rFonts w:ascii="Courier New" w:hAnsi="Courier New" w:cs="Courier New"/>
          <w:bCs/>
          <w:sz w:val="22"/>
          <w:szCs w:val="22"/>
        </w:rPr>
        <w:t>/2015</w:t>
      </w:r>
      <w:r w:rsidRPr="007C09B8">
        <w:rPr>
          <w:rFonts w:ascii="Courier New" w:hAnsi="Courier New" w:cs="Courier New"/>
          <w:bCs/>
          <w:sz w:val="22"/>
          <w:szCs w:val="22"/>
        </w:rPr>
        <w:t>, ordenándose re</w:t>
      </w:r>
      <w:r w:rsidR="00EA60D5">
        <w:rPr>
          <w:rFonts w:ascii="Courier New" w:hAnsi="Courier New" w:cs="Courier New"/>
          <w:bCs/>
          <w:sz w:val="22"/>
          <w:szCs w:val="22"/>
        </w:rPr>
        <w:t xml:space="preserve">alizar todas las diligencias que sean necesarias </w:t>
      </w:r>
      <w:r w:rsidR="00EA60D5">
        <w:rPr>
          <w:rFonts w:ascii="Courier New" w:hAnsi="Courier New" w:cs="Courier New"/>
          <w:bCs/>
          <w:sz w:val="22"/>
          <w:szCs w:val="22"/>
        </w:rPr>
        <w:lastRenderedPageBreak/>
        <w:t>para contar con las constancias que integren debidamente el expediente al que se refiere el artículo</w:t>
      </w:r>
      <w:r w:rsidR="006B136D">
        <w:rPr>
          <w:rFonts w:ascii="Courier New" w:hAnsi="Courier New" w:cs="Courier New"/>
          <w:bCs/>
          <w:sz w:val="22"/>
          <w:szCs w:val="22"/>
        </w:rPr>
        <w:t xml:space="preserve"> 81 de la Ley de Seguridad Pública del Estado de Puebla, entre ellas se ordena girar atento citatorio a la Policía Custodia MARY CRUZ FLORES PAREDES, adscrita a la Dirección de C.E.R.E.S.O. para que comparezca ante esta autoridad y declare sobre los hechos suscitados el día uno de Mayo del dos mil cinco.---------------</w:t>
      </w:r>
    </w:p>
    <w:p w:rsidR="00E10941" w:rsidRDefault="00795B6B" w:rsidP="00795B6B">
      <w:pPr>
        <w:pStyle w:val="Textoindependiente"/>
        <w:spacing w:line="360" w:lineRule="auto"/>
        <w:jc w:val="both"/>
        <w:rPr>
          <w:rFonts w:ascii="Courier New" w:hAnsi="Courier New" w:cs="Courier New"/>
          <w:bCs/>
          <w:sz w:val="22"/>
          <w:szCs w:val="22"/>
        </w:rPr>
      </w:pPr>
      <w:r w:rsidRPr="007C09B8">
        <w:rPr>
          <w:rFonts w:ascii="Courier New" w:hAnsi="Courier New" w:cs="Courier New"/>
          <w:b/>
          <w:bCs/>
          <w:sz w:val="22"/>
          <w:szCs w:val="22"/>
        </w:rPr>
        <w:t>Tercero</w:t>
      </w:r>
      <w:r w:rsidRPr="007C09B8">
        <w:rPr>
          <w:rFonts w:ascii="Courier New" w:hAnsi="Courier New" w:cs="Courier New"/>
          <w:bCs/>
          <w:sz w:val="22"/>
          <w:szCs w:val="22"/>
        </w:rPr>
        <w:t>.-</w:t>
      </w:r>
      <w:r w:rsidR="006B136D">
        <w:rPr>
          <w:rFonts w:ascii="Courier New" w:hAnsi="Courier New" w:cs="Courier New"/>
          <w:bCs/>
          <w:sz w:val="22"/>
          <w:szCs w:val="22"/>
        </w:rPr>
        <w:t xml:space="preserve"> En fecha uno da Junio</w:t>
      </w:r>
      <w:r w:rsidR="00E10941" w:rsidRPr="007C09B8">
        <w:rPr>
          <w:rFonts w:ascii="Courier New" w:hAnsi="Courier New" w:cs="Courier New"/>
          <w:bCs/>
          <w:sz w:val="22"/>
          <w:szCs w:val="22"/>
        </w:rPr>
        <w:t xml:space="preserve"> del 2015 se</w:t>
      </w:r>
      <w:r w:rsidR="006B136D">
        <w:rPr>
          <w:rFonts w:ascii="Courier New" w:hAnsi="Courier New" w:cs="Courier New"/>
          <w:bCs/>
          <w:sz w:val="22"/>
          <w:szCs w:val="22"/>
        </w:rPr>
        <w:t xml:space="preserve"> giró citatorio  número HCHJ-149</w:t>
      </w:r>
      <w:r w:rsidR="00E10941" w:rsidRPr="007C09B8">
        <w:rPr>
          <w:rFonts w:ascii="Courier New" w:hAnsi="Courier New" w:cs="Courier New"/>
          <w:bCs/>
          <w:sz w:val="22"/>
          <w:szCs w:val="22"/>
        </w:rPr>
        <w:t>/2015 a</w:t>
      </w:r>
      <w:r w:rsidR="006B136D">
        <w:rPr>
          <w:rFonts w:ascii="Courier New" w:hAnsi="Courier New" w:cs="Courier New"/>
          <w:bCs/>
          <w:sz w:val="22"/>
          <w:szCs w:val="22"/>
        </w:rPr>
        <w:t xml:space="preserve"> </w:t>
      </w:r>
      <w:r w:rsidR="00E10941" w:rsidRPr="007C09B8">
        <w:rPr>
          <w:rFonts w:ascii="Courier New" w:hAnsi="Courier New" w:cs="Courier New"/>
          <w:bCs/>
          <w:sz w:val="22"/>
          <w:szCs w:val="22"/>
        </w:rPr>
        <w:t>l</w:t>
      </w:r>
      <w:r w:rsidR="006B136D">
        <w:rPr>
          <w:rFonts w:ascii="Courier New" w:hAnsi="Courier New" w:cs="Courier New"/>
          <w:bCs/>
          <w:sz w:val="22"/>
          <w:szCs w:val="22"/>
        </w:rPr>
        <w:t>a</w:t>
      </w:r>
      <w:r w:rsidR="00E10941" w:rsidRPr="007C09B8">
        <w:rPr>
          <w:rFonts w:ascii="Courier New" w:hAnsi="Courier New" w:cs="Courier New"/>
          <w:bCs/>
          <w:sz w:val="22"/>
          <w:szCs w:val="22"/>
        </w:rPr>
        <w:t xml:space="preserve"> C.</w:t>
      </w:r>
      <w:r w:rsidR="00E10941" w:rsidRPr="007C09B8">
        <w:rPr>
          <w:rFonts w:ascii="Courier New" w:hAnsi="Courier New" w:cs="Courier New"/>
          <w:bCs/>
          <w:sz w:val="22"/>
          <w:szCs w:val="22"/>
          <w:lang w:val="es-MX"/>
        </w:rPr>
        <w:t xml:space="preserve"> </w:t>
      </w:r>
      <w:r w:rsidR="00443F9E">
        <w:rPr>
          <w:rFonts w:ascii="Courier New" w:hAnsi="Courier New" w:cs="Courier New"/>
          <w:b/>
          <w:sz w:val="22"/>
          <w:szCs w:val="22"/>
        </w:rPr>
        <w:t xml:space="preserve">MARY CRUZ FLORES PAREDES </w:t>
      </w:r>
      <w:r w:rsidR="00E10941" w:rsidRPr="007C09B8">
        <w:rPr>
          <w:rFonts w:ascii="Courier New" w:hAnsi="Courier New" w:cs="Courier New"/>
          <w:bCs/>
          <w:sz w:val="22"/>
          <w:szCs w:val="22"/>
        </w:rPr>
        <w:t>Servidor Público a fin de</w:t>
      </w:r>
      <w:r w:rsidR="00443F9E">
        <w:rPr>
          <w:rFonts w:ascii="Courier New" w:hAnsi="Courier New" w:cs="Courier New"/>
          <w:bCs/>
          <w:sz w:val="22"/>
          <w:szCs w:val="22"/>
        </w:rPr>
        <w:t xml:space="preserve"> que compareciera el día Miércoles 03 de Junio</w:t>
      </w:r>
      <w:r w:rsidR="00A90D5E" w:rsidRPr="007C09B8">
        <w:rPr>
          <w:rFonts w:ascii="Courier New" w:hAnsi="Courier New" w:cs="Courier New"/>
          <w:bCs/>
          <w:sz w:val="22"/>
          <w:szCs w:val="22"/>
        </w:rPr>
        <w:t xml:space="preserve"> del 2015 </w:t>
      </w:r>
      <w:r w:rsidR="00443F9E">
        <w:rPr>
          <w:rFonts w:ascii="Courier New" w:hAnsi="Courier New" w:cs="Courier New"/>
          <w:bCs/>
          <w:sz w:val="22"/>
          <w:szCs w:val="22"/>
        </w:rPr>
        <w:t>a las 09</w:t>
      </w:r>
      <w:r w:rsidR="00A90D5E" w:rsidRPr="007C09B8">
        <w:rPr>
          <w:rFonts w:ascii="Courier New" w:hAnsi="Courier New" w:cs="Courier New"/>
          <w:bCs/>
          <w:sz w:val="22"/>
          <w:szCs w:val="22"/>
        </w:rPr>
        <w:t>:00 horas</w:t>
      </w:r>
      <w:r w:rsidR="00E10941" w:rsidRPr="007C09B8">
        <w:rPr>
          <w:rFonts w:ascii="Courier New" w:hAnsi="Courier New" w:cs="Courier New"/>
          <w:bCs/>
          <w:sz w:val="22"/>
          <w:szCs w:val="22"/>
        </w:rPr>
        <w:t xml:space="preserve"> en las oficinas que ocupa este órgano colegiado de honor y Justicia de la Policía Municipal, para que manifieste de viva voz los hechos que sepa y le co</w:t>
      </w:r>
      <w:r w:rsidR="00443F9E">
        <w:rPr>
          <w:rFonts w:ascii="Courier New" w:hAnsi="Courier New" w:cs="Courier New"/>
          <w:bCs/>
          <w:sz w:val="22"/>
          <w:szCs w:val="22"/>
        </w:rPr>
        <w:t xml:space="preserve">nsten en relación al oficio numero CM-131/2015 remitido por Contraloría de los hechos manifestados por la Maestra A. Yasmin Márquez Rodríguez, Directora General de Centros de Reinserción Social en el Estado de Puebla; </w:t>
      </w:r>
      <w:r w:rsidR="00E10941" w:rsidRPr="007C09B8">
        <w:rPr>
          <w:rFonts w:ascii="Courier New" w:hAnsi="Courier New" w:cs="Courier New"/>
          <w:bCs/>
          <w:sz w:val="22"/>
          <w:szCs w:val="22"/>
        </w:rPr>
        <w:t>con el apercibimiento que en caso de no comparecer el día y hora indicado, se hará acreedor a una corrección disciplinaria, por d</w:t>
      </w:r>
      <w:r w:rsidR="004813CA">
        <w:rPr>
          <w:rFonts w:ascii="Courier New" w:hAnsi="Courier New" w:cs="Courier New"/>
          <w:bCs/>
          <w:sz w:val="22"/>
          <w:szCs w:val="22"/>
        </w:rPr>
        <w:t>ilatar el procedimiento.—-</w:t>
      </w:r>
    </w:p>
    <w:p w:rsidR="004813CA"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rPr>
        <w:t>Cuarto.-</w:t>
      </w:r>
      <w:r w:rsidR="00795B6B" w:rsidRPr="007C09B8">
        <w:rPr>
          <w:rFonts w:ascii="Courier New" w:hAnsi="Courier New" w:cs="Courier New"/>
          <w:bCs/>
          <w:sz w:val="22"/>
          <w:szCs w:val="22"/>
        </w:rPr>
        <w:t xml:space="preserve"> </w:t>
      </w:r>
      <w:r w:rsidR="00795B6B" w:rsidRPr="007C09B8">
        <w:rPr>
          <w:rFonts w:ascii="Courier New" w:hAnsi="Courier New" w:cs="Courier New"/>
          <w:bCs/>
          <w:sz w:val="22"/>
          <w:szCs w:val="22"/>
          <w:lang w:val="es-MX"/>
        </w:rPr>
        <w:t>Mediante</w:t>
      </w:r>
      <w:r w:rsidR="004813CA">
        <w:rPr>
          <w:rFonts w:ascii="Courier New" w:hAnsi="Courier New" w:cs="Courier New"/>
          <w:bCs/>
          <w:sz w:val="22"/>
          <w:szCs w:val="22"/>
          <w:lang w:val="es-MX"/>
        </w:rPr>
        <w:t xml:space="preserve"> diligencia de fecha tres de Junio</w:t>
      </w:r>
      <w:r w:rsidRPr="007C09B8">
        <w:rPr>
          <w:rFonts w:ascii="Courier New" w:hAnsi="Courier New" w:cs="Courier New"/>
          <w:bCs/>
          <w:sz w:val="22"/>
          <w:szCs w:val="22"/>
          <w:lang w:val="es-MX"/>
        </w:rPr>
        <w:t xml:space="preserve"> del dos mil quince</w:t>
      </w:r>
      <w:r w:rsidR="00795B6B" w:rsidRPr="007C09B8">
        <w:rPr>
          <w:rFonts w:ascii="Courier New" w:hAnsi="Courier New" w:cs="Courier New"/>
          <w:bCs/>
          <w:sz w:val="22"/>
          <w:szCs w:val="22"/>
          <w:lang w:val="es-MX"/>
        </w:rPr>
        <w:t>, se tuv</w:t>
      </w:r>
      <w:r w:rsidRPr="007C09B8">
        <w:rPr>
          <w:rFonts w:ascii="Courier New" w:hAnsi="Courier New" w:cs="Courier New"/>
          <w:bCs/>
          <w:sz w:val="22"/>
          <w:szCs w:val="22"/>
          <w:lang w:val="es-MX"/>
        </w:rPr>
        <w:t xml:space="preserve">o ante este órgano de control al servidor público </w:t>
      </w:r>
      <w:r w:rsidR="004813CA">
        <w:rPr>
          <w:rFonts w:ascii="Courier New" w:hAnsi="Courier New" w:cs="Courier New"/>
          <w:bCs/>
          <w:sz w:val="22"/>
          <w:szCs w:val="22"/>
          <w:lang w:val="es-MX"/>
        </w:rPr>
        <w:t xml:space="preserve">MARY CRUZ FLORES PAREDES </w:t>
      </w:r>
      <w:r w:rsidRPr="007C09B8">
        <w:rPr>
          <w:rFonts w:ascii="Courier New" w:hAnsi="Courier New" w:cs="Courier New"/>
          <w:bCs/>
          <w:sz w:val="22"/>
          <w:szCs w:val="22"/>
          <w:lang w:val="es-MX"/>
        </w:rPr>
        <w:t>quien</w:t>
      </w:r>
      <w:r w:rsidR="00795B6B" w:rsidRPr="007C09B8">
        <w:rPr>
          <w:rFonts w:ascii="Courier New" w:hAnsi="Courier New" w:cs="Courier New"/>
          <w:bCs/>
          <w:sz w:val="22"/>
          <w:szCs w:val="22"/>
          <w:lang w:val="es-MX"/>
        </w:rPr>
        <w:t xml:space="preserve"> </w:t>
      </w:r>
      <w:r w:rsidRPr="007C09B8">
        <w:rPr>
          <w:rFonts w:ascii="Courier New" w:hAnsi="Courier New" w:cs="Courier New"/>
          <w:bCs/>
          <w:sz w:val="22"/>
          <w:szCs w:val="22"/>
          <w:lang w:val="es-MX"/>
        </w:rPr>
        <w:t xml:space="preserve">declara en relación a los hechos que se le imputan en la queja presentada por </w:t>
      </w:r>
      <w:r w:rsidR="004813CA">
        <w:rPr>
          <w:rFonts w:ascii="Courier New" w:hAnsi="Courier New" w:cs="Courier New"/>
          <w:bCs/>
          <w:sz w:val="22"/>
          <w:szCs w:val="22"/>
        </w:rPr>
        <w:t>la Maestra A. Yasmin Márquez Rodríguez, Directora General de Centros de Reinserción Social en el Estado de Puebla, de fecha uno de Mayo del dos mil quince.--------------------------------------------</w:t>
      </w:r>
    </w:p>
    <w:p w:rsidR="004813CA" w:rsidRDefault="004813CA" w:rsidP="00795B6B">
      <w:pPr>
        <w:pStyle w:val="Textoindependiente"/>
        <w:spacing w:line="360" w:lineRule="auto"/>
        <w:jc w:val="both"/>
        <w:rPr>
          <w:rFonts w:ascii="Courier New" w:hAnsi="Courier New" w:cs="Courier New"/>
          <w:bCs/>
          <w:sz w:val="22"/>
          <w:szCs w:val="22"/>
          <w:lang w:val="es-MX"/>
        </w:rPr>
      </w:pPr>
    </w:p>
    <w:p w:rsidR="00562B76" w:rsidRPr="007C09B8"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lang w:val="es-MX"/>
        </w:rPr>
        <w:t>Quinto</w:t>
      </w:r>
      <w:r w:rsidR="00795B6B" w:rsidRPr="007C09B8">
        <w:rPr>
          <w:rFonts w:ascii="Courier New" w:hAnsi="Courier New" w:cs="Courier New"/>
          <w:b/>
          <w:bCs/>
          <w:sz w:val="22"/>
          <w:szCs w:val="22"/>
          <w:lang w:val="es-MX"/>
        </w:rPr>
        <w:t>.-</w:t>
      </w:r>
      <w:r w:rsidR="008E7525">
        <w:rPr>
          <w:rFonts w:ascii="Courier New" w:hAnsi="Courier New" w:cs="Courier New"/>
          <w:bCs/>
          <w:sz w:val="22"/>
          <w:szCs w:val="22"/>
          <w:lang w:val="es-MX"/>
        </w:rPr>
        <w:t xml:space="preserve"> Por acuerdo de fecha cuatro de Junio</w:t>
      </w:r>
      <w:r w:rsidRPr="007C09B8">
        <w:rPr>
          <w:rFonts w:ascii="Courier New" w:hAnsi="Courier New" w:cs="Courier New"/>
          <w:bCs/>
          <w:sz w:val="22"/>
          <w:szCs w:val="22"/>
          <w:lang w:val="es-MX"/>
        </w:rPr>
        <w:t xml:space="preserve"> del dos mil quince, </w:t>
      </w:r>
      <w:r w:rsidR="00795B6B" w:rsidRPr="007C09B8">
        <w:rPr>
          <w:rFonts w:ascii="Courier New" w:hAnsi="Courier New" w:cs="Courier New"/>
          <w:bCs/>
          <w:sz w:val="22"/>
          <w:szCs w:val="22"/>
          <w:lang w:val="es-MX"/>
        </w:rPr>
        <w:t xml:space="preserve">se ordenó </w:t>
      </w:r>
      <w:r w:rsidR="00795B6B" w:rsidRPr="007C09B8">
        <w:rPr>
          <w:rFonts w:ascii="Courier New" w:hAnsi="Courier New" w:cs="Courier New"/>
          <w:sz w:val="22"/>
          <w:szCs w:val="22"/>
        </w:rPr>
        <w:t xml:space="preserve">poner </w:t>
      </w:r>
      <w:r w:rsidR="00795B6B" w:rsidRPr="007C09B8">
        <w:rPr>
          <w:rFonts w:ascii="Courier New" w:hAnsi="Courier New" w:cs="Courier New"/>
          <w:bCs/>
          <w:sz w:val="22"/>
          <w:szCs w:val="22"/>
        </w:rPr>
        <w:t xml:space="preserve">a la vista de los integrantes del H. Consejo de Honor y Justicia todas las actuaciones a fin de que mediante sesión ordinaria de fecha </w:t>
      </w:r>
      <w:r w:rsidR="008E7525">
        <w:rPr>
          <w:rFonts w:ascii="Courier New" w:hAnsi="Courier New" w:cs="Courier New"/>
          <w:bCs/>
          <w:sz w:val="22"/>
          <w:szCs w:val="22"/>
        </w:rPr>
        <w:t>miércoles diez de Junio</w:t>
      </w:r>
      <w:r w:rsidRPr="007C09B8">
        <w:rPr>
          <w:rFonts w:ascii="Courier New" w:hAnsi="Courier New" w:cs="Courier New"/>
          <w:bCs/>
          <w:sz w:val="22"/>
          <w:szCs w:val="22"/>
        </w:rPr>
        <w:t xml:space="preserve"> del 2015 </w:t>
      </w:r>
      <w:r w:rsidR="00795B6B" w:rsidRPr="007C09B8">
        <w:rPr>
          <w:rFonts w:ascii="Courier New" w:hAnsi="Courier New" w:cs="Courier New"/>
          <w:bCs/>
          <w:sz w:val="22"/>
          <w:szCs w:val="22"/>
        </w:rPr>
        <w:t>se determ</w:t>
      </w:r>
      <w:r w:rsidR="00795B6B" w:rsidRPr="007C09B8">
        <w:rPr>
          <w:rFonts w:ascii="Courier New" w:hAnsi="Courier New" w:cs="Courier New"/>
          <w:bCs/>
          <w:sz w:val="22"/>
          <w:szCs w:val="22"/>
          <w:lang w:val="es-MX"/>
        </w:rPr>
        <w:t>inara</w:t>
      </w:r>
      <w:r w:rsidR="00795B6B" w:rsidRPr="007C09B8">
        <w:rPr>
          <w:rFonts w:ascii="Courier New" w:hAnsi="Courier New" w:cs="Courier New"/>
          <w:bCs/>
          <w:sz w:val="22"/>
          <w:szCs w:val="22"/>
        </w:rPr>
        <w:t xml:space="preserve"> lo que por derecho corresponda en contra de</w:t>
      </w:r>
      <w:r w:rsidR="008E7525">
        <w:rPr>
          <w:rFonts w:ascii="Courier New" w:hAnsi="Courier New" w:cs="Courier New"/>
          <w:bCs/>
          <w:sz w:val="22"/>
          <w:szCs w:val="22"/>
        </w:rPr>
        <w:t xml:space="preserve"> la C. </w:t>
      </w:r>
      <w:r w:rsidR="008E7525" w:rsidRPr="008E7525">
        <w:rPr>
          <w:rFonts w:ascii="Courier New" w:hAnsi="Courier New" w:cs="Courier New"/>
          <w:b/>
          <w:bCs/>
          <w:sz w:val="22"/>
          <w:szCs w:val="22"/>
        </w:rPr>
        <w:t>MARY CRUZ FLORES PAREDES</w:t>
      </w:r>
      <w:r w:rsidR="008E7525" w:rsidRPr="007C09B8">
        <w:rPr>
          <w:rFonts w:ascii="Courier New" w:hAnsi="Courier New" w:cs="Courier New"/>
          <w:b/>
          <w:bCs/>
          <w:sz w:val="22"/>
          <w:szCs w:val="22"/>
        </w:rPr>
        <w:t xml:space="preserve"> </w:t>
      </w:r>
      <w:r w:rsidR="00A90D5E" w:rsidRPr="007C09B8">
        <w:rPr>
          <w:rFonts w:ascii="Courier New" w:hAnsi="Courier New" w:cs="Courier New"/>
          <w:bCs/>
          <w:sz w:val="22"/>
          <w:szCs w:val="22"/>
        </w:rPr>
        <w:t>Policía</w:t>
      </w:r>
      <w:r w:rsidRPr="007C09B8">
        <w:rPr>
          <w:rFonts w:ascii="Courier New" w:hAnsi="Courier New" w:cs="Courier New"/>
          <w:bCs/>
          <w:sz w:val="22"/>
          <w:szCs w:val="22"/>
        </w:rPr>
        <w:t xml:space="preserve"> </w:t>
      </w:r>
      <w:r w:rsidR="008E7525">
        <w:rPr>
          <w:rFonts w:ascii="Courier New" w:hAnsi="Courier New" w:cs="Courier New"/>
          <w:bCs/>
          <w:sz w:val="22"/>
          <w:szCs w:val="22"/>
        </w:rPr>
        <w:t xml:space="preserve">custodia del C.E.R.E.S.O </w:t>
      </w:r>
      <w:r w:rsidR="00A90D5E" w:rsidRPr="007C09B8">
        <w:rPr>
          <w:rFonts w:ascii="Courier New" w:hAnsi="Courier New" w:cs="Courier New"/>
          <w:bCs/>
          <w:sz w:val="22"/>
          <w:szCs w:val="22"/>
        </w:rPr>
        <w:t>Municipal</w:t>
      </w:r>
      <w:r w:rsidR="00D11365" w:rsidRPr="007C09B8">
        <w:rPr>
          <w:rFonts w:ascii="Courier New" w:hAnsi="Courier New" w:cs="Courier New"/>
          <w:bCs/>
          <w:sz w:val="22"/>
          <w:szCs w:val="22"/>
          <w:lang w:val="es-MX"/>
        </w:rPr>
        <w:t>.</w:t>
      </w:r>
      <w:r w:rsidR="007C09B8">
        <w:rPr>
          <w:rFonts w:ascii="Courier New" w:hAnsi="Courier New" w:cs="Courier New"/>
          <w:bCs/>
          <w:sz w:val="22"/>
          <w:szCs w:val="22"/>
          <w:lang w:val="es-MX"/>
        </w:rPr>
        <w:t>-</w:t>
      </w:r>
      <w:r w:rsidR="008E7525">
        <w:rPr>
          <w:rFonts w:ascii="Courier New" w:hAnsi="Courier New" w:cs="Courier New"/>
          <w:bCs/>
          <w:sz w:val="22"/>
          <w:szCs w:val="22"/>
          <w:lang w:val="es-MX"/>
        </w:rPr>
        <w:t>----------------------------------------------------</w:t>
      </w:r>
    </w:p>
    <w:p w:rsidR="00795B6B" w:rsidRPr="007C09B8"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lang w:val="es-MX"/>
        </w:rPr>
        <w:t>Sexto</w:t>
      </w:r>
      <w:r w:rsidR="00795B6B" w:rsidRPr="007C09B8">
        <w:rPr>
          <w:rFonts w:ascii="Courier New" w:hAnsi="Courier New" w:cs="Courier New"/>
          <w:b/>
          <w:bCs/>
          <w:sz w:val="22"/>
          <w:szCs w:val="22"/>
          <w:lang w:val="es-MX"/>
        </w:rPr>
        <w:t>.-</w:t>
      </w:r>
      <w:r w:rsidR="00795B6B" w:rsidRPr="007C09B8">
        <w:rPr>
          <w:rFonts w:ascii="Courier New" w:hAnsi="Courier New" w:cs="Courier New"/>
          <w:bCs/>
          <w:sz w:val="22"/>
          <w:szCs w:val="22"/>
          <w:lang w:val="es-MX"/>
        </w:rPr>
        <w:t xml:space="preserve"> Mediant</w:t>
      </w:r>
      <w:r w:rsidR="0013742A" w:rsidRPr="007C09B8">
        <w:rPr>
          <w:rFonts w:ascii="Courier New" w:hAnsi="Courier New" w:cs="Courier New"/>
          <w:bCs/>
          <w:sz w:val="22"/>
          <w:szCs w:val="22"/>
          <w:lang w:val="es-MX"/>
        </w:rPr>
        <w:t>e sesión ordinaria de fecha diez de Abril del año dos mil quince</w:t>
      </w:r>
      <w:r w:rsidR="00795B6B" w:rsidRPr="007C09B8">
        <w:rPr>
          <w:rFonts w:ascii="Courier New" w:hAnsi="Courier New" w:cs="Courier New"/>
          <w:bCs/>
          <w:sz w:val="22"/>
          <w:szCs w:val="22"/>
          <w:lang w:val="es-MX"/>
        </w:rPr>
        <w:t xml:space="preserve"> </w:t>
      </w:r>
      <w:r w:rsidR="00795B6B" w:rsidRPr="007C09B8">
        <w:rPr>
          <w:rFonts w:ascii="Courier New" w:hAnsi="Courier New" w:cs="Courier New"/>
          <w:sz w:val="22"/>
          <w:szCs w:val="22"/>
        </w:rPr>
        <w:t>los integrantes del H. Consejo</w:t>
      </w:r>
      <w:r w:rsidR="0013742A" w:rsidRPr="007C09B8">
        <w:rPr>
          <w:rFonts w:ascii="Courier New" w:hAnsi="Courier New" w:cs="Courier New"/>
          <w:sz w:val="22"/>
          <w:szCs w:val="22"/>
        </w:rPr>
        <w:t xml:space="preserve"> de Honor y Justicia del Municipio</w:t>
      </w:r>
      <w:r w:rsidR="00795B6B" w:rsidRPr="007C09B8">
        <w:rPr>
          <w:rFonts w:ascii="Courier New" w:hAnsi="Courier New" w:cs="Courier New"/>
          <w:sz w:val="22"/>
          <w:szCs w:val="22"/>
        </w:rPr>
        <w:t xml:space="preserve"> y una vez valoradas las actuaciones se determinó por unanimidad de votos el</w:t>
      </w:r>
      <w:r w:rsidR="00795B6B" w:rsidRPr="007C09B8">
        <w:rPr>
          <w:rFonts w:ascii="Courier New" w:hAnsi="Courier New" w:cs="Courier New"/>
          <w:b/>
          <w:sz w:val="22"/>
          <w:szCs w:val="22"/>
        </w:rPr>
        <w:t xml:space="preserve"> INICIO DE PROCEDIMIENTO DE DETERMINACIÓN DE RE</w:t>
      </w:r>
      <w:r w:rsidR="0013742A" w:rsidRPr="007C09B8">
        <w:rPr>
          <w:rFonts w:ascii="Courier New" w:hAnsi="Courier New" w:cs="Courier New"/>
          <w:b/>
          <w:sz w:val="22"/>
          <w:szCs w:val="22"/>
        </w:rPr>
        <w:t>SPONSABIL</w:t>
      </w:r>
      <w:r w:rsidR="00A90D5E" w:rsidRPr="007C09B8">
        <w:rPr>
          <w:rFonts w:ascii="Courier New" w:hAnsi="Courier New" w:cs="Courier New"/>
          <w:b/>
          <w:sz w:val="22"/>
          <w:szCs w:val="22"/>
        </w:rPr>
        <w:t>IDADES EN CONTRA DEL SERVIDOR PÚ</w:t>
      </w:r>
      <w:r w:rsidR="0013742A" w:rsidRPr="007C09B8">
        <w:rPr>
          <w:rFonts w:ascii="Courier New" w:hAnsi="Courier New" w:cs="Courier New"/>
          <w:b/>
          <w:sz w:val="22"/>
          <w:szCs w:val="22"/>
        </w:rPr>
        <w:t>BLICO</w:t>
      </w:r>
      <w:r w:rsidR="0013742A" w:rsidRPr="007C09B8">
        <w:rPr>
          <w:rFonts w:ascii="Courier New" w:hAnsi="Courier New" w:cs="Courier New"/>
          <w:b/>
          <w:bCs/>
          <w:sz w:val="22"/>
          <w:szCs w:val="22"/>
        </w:rPr>
        <w:t xml:space="preserve"> </w:t>
      </w:r>
      <w:r w:rsidR="00A90D5E" w:rsidRPr="007C09B8">
        <w:rPr>
          <w:rFonts w:ascii="Courier New" w:hAnsi="Courier New" w:cs="Courier New"/>
          <w:b/>
          <w:bCs/>
          <w:sz w:val="22"/>
          <w:szCs w:val="22"/>
        </w:rPr>
        <w:t>NÉ</w:t>
      </w:r>
      <w:r w:rsidR="0013742A" w:rsidRPr="007C09B8">
        <w:rPr>
          <w:rFonts w:ascii="Courier New" w:hAnsi="Courier New" w:cs="Courier New"/>
          <w:b/>
          <w:bCs/>
          <w:sz w:val="22"/>
          <w:szCs w:val="22"/>
        </w:rPr>
        <w:t>STOR ENRIQUE TAPIA FLORES</w:t>
      </w:r>
      <w:r w:rsidR="00795B6B" w:rsidRPr="007C09B8">
        <w:rPr>
          <w:rFonts w:ascii="Courier New" w:hAnsi="Courier New" w:cs="Courier New"/>
          <w:b/>
          <w:sz w:val="22"/>
          <w:szCs w:val="22"/>
        </w:rPr>
        <w:t xml:space="preserve"> </w:t>
      </w:r>
      <w:r w:rsidR="00A90D5E" w:rsidRPr="007C09B8">
        <w:rPr>
          <w:rFonts w:ascii="Courier New" w:hAnsi="Courier New" w:cs="Courier New"/>
          <w:b/>
          <w:bCs/>
          <w:sz w:val="22"/>
          <w:szCs w:val="22"/>
        </w:rPr>
        <w:t>POLICÍA TRANSITO MUNICIPAL</w:t>
      </w:r>
      <w:r w:rsidR="00795B6B" w:rsidRPr="007C09B8">
        <w:rPr>
          <w:rFonts w:ascii="Courier New" w:hAnsi="Courier New" w:cs="Courier New"/>
          <w:bCs/>
          <w:sz w:val="22"/>
          <w:szCs w:val="22"/>
          <w:lang w:val="es-MX"/>
        </w:rPr>
        <w:t>.-----------</w:t>
      </w:r>
      <w:r w:rsidR="00D11365" w:rsidRPr="007C09B8">
        <w:rPr>
          <w:rFonts w:ascii="Courier New" w:hAnsi="Courier New" w:cs="Courier New"/>
          <w:bCs/>
          <w:sz w:val="22"/>
          <w:szCs w:val="22"/>
          <w:lang w:val="es-MX"/>
        </w:rPr>
        <w:t>------------------------------------------</w:t>
      </w:r>
    </w:p>
    <w:p w:rsidR="00795B6B" w:rsidRPr="007C09B8" w:rsidRDefault="00795B6B" w:rsidP="00795B6B">
      <w:pPr>
        <w:pStyle w:val="Textoindependiente"/>
        <w:spacing w:line="360" w:lineRule="auto"/>
        <w:jc w:val="both"/>
        <w:rPr>
          <w:rFonts w:ascii="Courier New" w:hAnsi="Courier New" w:cs="Courier New"/>
          <w:bCs/>
          <w:sz w:val="22"/>
          <w:szCs w:val="22"/>
        </w:rPr>
      </w:pPr>
      <w:r w:rsidRPr="007C09B8">
        <w:rPr>
          <w:rFonts w:ascii="Courier New" w:hAnsi="Courier New" w:cs="Courier New"/>
          <w:sz w:val="22"/>
          <w:szCs w:val="22"/>
        </w:rPr>
        <w:lastRenderedPageBreak/>
        <w:t xml:space="preserve">Por lo anterior y </w:t>
      </w:r>
      <w:r w:rsidRPr="007C09B8">
        <w:rPr>
          <w:rFonts w:ascii="Courier New" w:hAnsi="Courier New" w:cs="Courier New"/>
          <w:bCs/>
          <w:sz w:val="22"/>
          <w:szCs w:val="22"/>
        </w:rPr>
        <w:t>a fin de deter</w:t>
      </w:r>
      <w:r w:rsidR="007C09B8">
        <w:rPr>
          <w:rFonts w:ascii="Courier New" w:hAnsi="Courier New" w:cs="Courier New"/>
          <w:bCs/>
          <w:sz w:val="22"/>
          <w:szCs w:val="22"/>
        </w:rPr>
        <w:t xml:space="preserve">minar si ha lugar o no a dictar </w:t>
      </w:r>
      <w:r w:rsidRPr="007C09B8">
        <w:rPr>
          <w:rFonts w:ascii="Courier New" w:hAnsi="Courier New" w:cs="Courier New"/>
          <w:bCs/>
          <w:sz w:val="22"/>
          <w:szCs w:val="22"/>
        </w:rPr>
        <w:t>el inicio del procedimiento de determinación de responsabilidades que establece el artículo 81 de la Ley de Seguridad Pública del Estado de Puebla; es por lo que ---------</w:t>
      </w:r>
    </w:p>
    <w:p w:rsidR="0018312A" w:rsidRPr="007C09B8" w:rsidRDefault="00795B6B" w:rsidP="00795B6B">
      <w:pPr>
        <w:pStyle w:val="Textoindependiente"/>
        <w:spacing w:line="360" w:lineRule="auto"/>
        <w:jc w:val="both"/>
        <w:rPr>
          <w:rFonts w:ascii="Courier New" w:hAnsi="Courier New" w:cs="Courier New"/>
          <w:sz w:val="22"/>
          <w:szCs w:val="22"/>
        </w:rPr>
      </w:pPr>
      <w:r w:rsidRPr="007C09B8">
        <w:rPr>
          <w:rFonts w:ascii="Courier New" w:hAnsi="Courier New" w:cs="Courier New"/>
          <w:sz w:val="22"/>
          <w:szCs w:val="22"/>
        </w:rPr>
        <w:t>----------------------------</w:t>
      </w:r>
      <w:r w:rsidRPr="007C09B8">
        <w:rPr>
          <w:rFonts w:ascii="Courier New" w:hAnsi="Courier New" w:cs="Courier New"/>
          <w:b/>
          <w:sz w:val="22"/>
          <w:szCs w:val="22"/>
        </w:rPr>
        <w:t>CONSIDERANDO</w:t>
      </w:r>
      <w:r w:rsidRPr="007C09B8">
        <w:rPr>
          <w:rFonts w:ascii="Courier New" w:hAnsi="Courier New" w:cs="Courier New"/>
          <w:sz w:val="22"/>
          <w:szCs w:val="22"/>
        </w:rPr>
        <w:t>--------------</w:t>
      </w:r>
      <w:r w:rsidR="007C09B8">
        <w:rPr>
          <w:rFonts w:ascii="Courier New" w:hAnsi="Courier New" w:cs="Courier New"/>
          <w:sz w:val="22"/>
          <w:szCs w:val="22"/>
        </w:rPr>
        <w:t>---------</w:t>
      </w:r>
      <w:r w:rsidRPr="007C09B8">
        <w:rPr>
          <w:rFonts w:ascii="Courier New" w:hAnsi="Courier New" w:cs="Courier New"/>
          <w:b/>
          <w:sz w:val="22"/>
          <w:szCs w:val="22"/>
        </w:rPr>
        <w:t>I</w:t>
      </w:r>
      <w:r w:rsidRPr="007C09B8">
        <w:rPr>
          <w:rFonts w:ascii="Courier New" w:hAnsi="Courier New" w:cs="Courier New"/>
          <w:sz w:val="22"/>
          <w:szCs w:val="22"/>
        </w:rPr>
        <w:t>.- Que este Consejo de Honor y Justicia de la Policía Municipal de esta ciudad de Atlixco, Puebla es competente para conocer y fallar la presente causa administrativa en razón de que el presunto infractor es policía</w:t>
      </w:r>
      <w:r w:rsidR="008E7525">
        <w:rPr>
          <w:rFonts w:ascii="Courier New" w:hAnsi="Courier New" w:cs="Courier New"/>
          <w:sz w:val="22"/>
          <w:szCs w:val="22"/>
        </w:rPr>
        <w:t xml:space="preserve"> custodio del C.E.R.E.S.O</w:t>
      </w:r>
      <w:r w:rsidRPr="007C09B8">
        <w:rPr>
          <w:rFonts w:ascii="Courier New" w:hAnsi="Courier New" w:cs="Courier New"/>
          <w:sz w:val="22"/>
          <w:szCs w:val="22"/>
        </w:rPr>
        <w:t xml:space="preserve"> municipal, en términos de lo dispuesto por los artículos 7,</w:t>
      </w:r>
      <w:r w:rsidR="00A90D5E" w:rsidRPr="007C09B8">
        <w:rPr>
          <w:rFonts w:ascii="Courier New" w:hAnsi="Courier New" w:cs="Courier New"/>
          <w:sz w:val="22"/>
          <w:szCs w:val="22"/>
        </w:rPr>
        <w:t xml:space="preserve"> 9, 10, 34 fracciones I y XVII,</w:t>
      </w:r>
      <w:r w:rsidR="00375EDE" w:rsidRPr="007C09B8">
        <w:rPr>
          <w:rFonts w:ascii="Courier New" w:hAnsi="Courier New" w:cs="Courier New"/>
          <w:sz w:val="22"/>
          <w:szCs w:val="22"/>
        </w:rPr>
        <w:t xml:space="preserve"> de la Ley de </w:t>
      </w:r>
      <w:r w:rsidR="008F6DA2" w:rsidRPr="007C09B8">
        <w:rPr>
          <w:rFonts w:ascii="Courier New" w:hAnsi="Courier New" w:cs="Courier New"/>
          <w:sz w:val="22"/>
          <w:szCs w:val="22"/>
        </w:rPr>
        <w:t xml:space="preserve">Seguridad Publica en el Estado </w:t>
      </w:r>
      <w:r w:rsidRPr="007C09B8">
        <w:rPr>
          <w:rFonts w:ascii="Courier New" w:hAnsi="Courier New" w:cs="Courier New"/>
          <w:sz w:val="22"/>
          <w:szCs w:val="22"/>
        </w:rPr>
        <w:t>de Puebla. --------------------</w:t>
      </w:r>
      <w:r w:rsidR="007C09B8">
        <w:rPr>
          <w:rFonts w:ascii="Courier New" w:hAnsi="Courier New" w:cs="Courier New"/>
          <w:sz w:val="22"/>
          <w:szCs w:val="22"/>
        </w:rPr>
        <w:t>--------</w:t>
      </w:r>
      <w:r w:rsidRPr="007C09B8">
        <w:rPr>
          <w:rFonts w:ascii="Courier New" w:hAnsi="Courier New" w:cs="Courier New"/>
          <w:sz w:val="22"/>
          <w:szCs w:val="22"/>
        </w:rPr>
        <w:t>----</w:t>
      </w:r>
      <w:r w:rsidR="008E7525">
        <w:rPr>
          <w:rFonts w:ascii="Courier New" w:hAnsi="Courier New" w:cs="Courier New"/>
          <w:sz w:val="22"/>
          <w:szCs w:val="22"/>
          <w:lang w:val="es-MX"/>
        </w:rPr>
        <w:t>----------</w:t>
      </w:r>
    </w:p>
    <w:p w:rsidR="008E7525"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b/>
          <w:sz w:val="22"/>
          <w:szCs w:val="22"/>
        </w:rPr>
        <w:t>II.</w:t>
      </w:r>
      <w:r w:rsidRPr="007C09B8">
        <w:rPr>
          <w:rFonts w:ascii="Courier New" w:hAnsi="Courier New" w:cs="Courier New"/>
          <w:sz w:val="22"/>
          <w:szCs w:val="22"/>
        </w:rPr>
        <w:t xml:space="preserve">- </w:t>
      </w:r>
      <w:r w:rsidRPr="007C09B8">
        <w:rPr>
          <w:rFonts w:ascii="Courier New" w:hAnsi="Courier New" w:cs="Courier New"/>
          <w:sz w:val="22"/>
          <w:szCs w:val="22"/>
          <w:lang w:val="es-MX"/>
        </w:rPr>
        <w:t>E</w:t>
      </w:r>
      <w:r w:rsidR="008E7525">
        <w:rPr>
          <w:rFonts w:ascii="Courier New" w:hAnsi="Courier New" w:cs="Courier New"/>
          <w:sz w:val="22"/>
          <w:szCs w:val="22"/>
        </w:rPr>
        <w:t>l hecho que dio origen al</w:t>
      </w:r>
      <w:r w:rsidRPr="007C09B8">
        <w:rPr>
          <w:rFonts w:ascii="Courier New" w:hAnsi="Courier New" w:cs="Courier New"/>
          <w:sz w:val="22"/>
          <w:szCs w:val="22"/>
        </w:rPr>
        <w:t xml:space="preserve"> presente</w:t>
      </w:r>
      <w:r w:rsidR="00A479A3" w:rsidRPr="007C09B8">
        <w:rPr>
          <w:rFonts w:ascii="Courier New" w:hAnsi="Courier New" w:cs="Courier New"/>
          <w:sz w:val="22"/>
          <w:szCs w:val="22"/>
        </w:rPr>
        <w:t xml:space="preserve"> </w:t>
      </w:r>
      <w:r w:rsidR="008E7525">
        <w:rPr>
          <w:rFonts w:ascii="Courier New" w:hAnsi="Courier New" w:cs="Courier New"/>
          <w:sz w:val="22"/>
          <w:szCs w:val="22"/>
        </w:rPr>
        <w:t xml:space="preserve">procedimiento </w:t>
      </w:r>
      <w:r w:rsidR="00A479A3" w:rsidRPr="007C09B8">
        <w:rPr>
          <w:rFonts w:ascii="Courier New" w:hAnsi="Courier New" w:cs="Courier New"/>
          <w:sz w:val="22"/>
          <w:szCs w:val="22"/>
        </w:rPr>
        <w:t>fue el</w:t>
      </w:r>
      <w:r w:rsidR="008E7525" w:rsidRPr="008E7525">
        <w:rPr>
          <w:rFonts w:ascii="Courier New" w:hAnsi="Courier New" w:cs="Courier New"/>
          <w:sz w:val="22"/>
          <w:szCs w:val="22"/>
          <w:lang w:val="es-MX"/>
        </w:rPr>
        <w:t xml:space="preserve"> </w:t>
      </w:r>
      <w:r w:rsidR="008E7525">
        <w:rPr>
          <w:rFonts w:ascii="Courier New" w:hAnsi="Courier New" w:cs="Courier New"/>
          <w:sz w:val="22"/>
          <w:szCs w:val="22"/>
          <w:lang w:val="es-MX"/>
        </w:rPr>
        <w:t>oficio numero CM-131/2015 de la M.D. MARIA BRENDA LORENZINI MERLO Contralor Municipal, remitiendo oficio numero DG/DJ/03536/2015 signado por la MTRA. A. YASMIN MARQUEZ RODRIGUEZ, Directora General de Centros de Reinserción Social del Estado de fecha 18 de mayo del 2015 y recibido por la Contraloría Municipal el día 28 de mayo del presente año para trámite correspondiente</w:t>
      </w:r>
      <w:r w:rsidR="008E7525" w:rsidRPr="007C09B8">
        <w:rPr>
          <w:rFonts w:ascii="Courier New" w:hAnsi="Courier New" w:cs="Courier New"/>
          <w:sz w:val="22"/>
          <w:szCs w:val="22"/>
        </w:rPr>
        <w:t>,</w:t>
      </w:r>
      <w:r w:rsidR="008E7525" w:rsidRPr="007C09B8">
        <w:rPr>
          <w:rFonts w:ascii="Courier New" w:hAnsi="Courier New" w:cs="Courier New"/>
          <w:sz w:val="22"/>
          <w:szCs w:val="22"/>
          <w:lang w:val="es-MX"/>
        </w:rPr>
        <w:t xml:space="preserve"> mediante el cual hace del conocimiento a este Órgano Colegiado la conducta que desplego en el servicio de sus funciones el  servidor público</w:t>
      </w:r>
      <w:r w:rsidR="008E7525">
        <w:rPr>
          <w:rFonts w:ascii="Courier New" w:hAnsi="Courier New" w:cs="Courier New"/>
          <w:sz w:val="22"/>
          <w:szCs w:val="22"/>
          <w:lang w:val="es-MX"/>
        </w:rPr>
        <w:t xml:space="preserve"> </w:t>
      </w:r>
      <w:r w:rsidR="008E7525">
        <w:rPr>
          <w:rFonts w:ascii="Courier New" w:hAnsi="Courier New" w:cs="Courier New"/>
          <w:b/>
          <w:sz w:val="22"/>
          <w:szCs w:val="22"/>
        </w:rPr>
        <w:t>MARY CRUZ FLORES PAREDES</w:t>
      </w:r>
      <w:r w:rsidR="008E7525" w:rsidRPr="007C09B8">
        <w:rPr>
          <w:rFonts w:ascii="Courier New" w:hAnsi="Courier New" w:cs="Courier New"/>
          <w:sz w:val="22"/>
          <w:szCs w:val="22"/>
        </w:rPr>
        <w:t xml:space="preserve">, </w:t>
      </w:r>
      <w:r w:rsidR="008E7525">
        <w:rPr>
          <w:rFonts w:ascii="Courier New" w:hAnsi="Courier New" w:cs="Courier New"/>
          <w:sz w:val="22"/>
          <w:szCs w:val="22"/>
        </w:rPr>
        <w:t xml:space="preserve">Custodia </w:t>
      </w:r>
      <w:r w:rsidR="008E7525" w:rsidRPr="007C09B8">
        <w:rPr>
          <w:rFonts w:ascii="Courier New" w:hAnsi="Courier New" w:cs="Courier New"/>
          <w:sz w:val="22"/>
          <w:szCs w:val="22"/>
        </w:rPr>
        <w:t>Municipales</w:t>
      </w:r>
      <w:r w:rsidR="008E7525">
        <w:rPr>
          <w:rFonts w:ascii="Courier New" w:hAnsi="Courier New" w:cs="Courier New"/>
          <w:sz w:val="22"/>
          <w:szCs w:val="22"/>
        </w:rPr>
        <w:t xml:space="preserve"> el día uno de Mayo del dos mil quince</w:t>
      </w:r>
      <w:r w:rsidR="007D72D9">
        <w:rPr>
          <w:rFonts w:ascii="Courier New" w:hAnsi="Courier New" w:cs="Courier New"/>
          <w:sz w:val="22"/>
          <w:szCs w:val="22"/>
          <w:lang w:val="es-MX"/>
        </w:rPr>
        <w:t xml:space="preserve"> que a la letra dice:</w:t>
      </w:r>
    </w:p>
    <w:p w:rsidR="0009773B" w:rsidRDefault="0009773B" w:rsidP="00795B6B">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LIC. MARIA BRENDA LORENZINI MERLO.</w:t>
      </w:r>
    </w:p>
    <w:p w:rsidR="00854513" w:rsidRDefault="00854513" w:rsidP="00795B6B">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CONTRALORA DEL MUNICIPIO DE ATLIXCO, PUEBLA.</w:t>
      </w:r>
    </w:p>
    <w:p w:rsidR="00854513" w:rsidRDefault="00854513" w:rsidP="00795B6B">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P R E S E N T E.</w:t>
      </w:r>
    </w:p>
    <w:p w:rsidR="007D72D9" w:rsidRDefault="007D72D9" w:rsidP="00795B6B">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Con fundamento en lo establecido por los artículos 18, 21 de la Constitución Política de los Estados Unidos Mexicanos; 48 fracciones XVI, XVII, XIX de la Ley Orgánica de la Administración Pública del Estado de Puebla; 7 y 24 del Reglamento de los Centros de Reinserción Social para el Estado de Puebla; en esta Dirección general tenemos como misión, organizar, administrar, dirigir y supervisar el Sistema de Centros de Reclusión para adolescentes y adultos, ejerciendo el control y vigilancia de los internos para promover su rehabilitación y reinserción social; asimismo coordinar acciones tendientes a la supervisión y control de los Centros de Reinserción Social del Estado, velando en todo momento por el respeto a los derechos humanos de los adultos y menores que se encuentran en reclusión, para que el trato sea digno y apegado a derecho.</w:t>
      </w:r>
    </w:p>
    <w:p w:rsidR="00167120" w:rsidRDefault="007D72D9" w:rsidP="00795B6B">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lastRenderedPageBreak/>
        <w:t xml:space="preserve">En cumplimiento y avance de </w:t>
      </w:r>
      <w:r>
        <w:rPr>
          <w:rFonts w:ascii="Courier New" w:hAnsi="Courier New" w:cs="Courier New"/>
          <w:b/>
          <w:sz w:val="22"/>
          <w:szCs w:val="22"/>
          <w:lang w:val="es-MX"/>
        </w:rPr>
        <w:t xml:space="preserve">Primera </w:t>
      </w:r>
      <w:r w:rsidR="00167120">
        <w:rPr>
          <w:rFonts w:ascii="Courier New" w:hAnsi="Courier New" w:cs="Courier New"/>
          <w:b/>
          <w:sz w:val="22"/>
          <w:szCs w:val="22"/>
          <w:lang w:val="es-MX"/>
        </w:rPr>
        <w:t>Línea</w:t>
      </w:r>
      <w:r>
        <w:rPr>
          <w:rFonts w:ascii="Courier New" w:hAnsi="Courier New" w:cs="Courier New"/>
          <w:b/>
          <w:sz w:val="22"/>
          <w:szCs w:val="22"/>
          <w:lang w:val="es-MX"/>
        </w:rPr>
        <w:t xml:space="preserve"> de </w:t>
      </w:r>
      <w:r w:rsidR="00167120">
        <w:rPr>
          <w:rFonts w:ascii="Courier New" w:hAnsi="Courier New" w:cs="Courier New"/>
          <w:b/>
          <w:sz w:val="22"/>
          <w:szCs w:val="22"/>
          <w:lang w:val="es-MX"/>
        </w:rPr>
        <w:t>Acción</w:t>
      </w:r>
      <w:r>
        <w:rPr>
          <w:rFonts w:ascii="Courier New" w:hAnsi="Courier New" w:cs="Courier New"/>
          <w:b/>
          <w:sz w:val="22"/>
          <w:szCs w:val="22"/>
          <w:lang w:val="es-MX"/>
        </w:rPr>
        <w:t xml:space="preserve"> del </w:t>
      </w:r>
      <w:r w:rsidR="00167120">
        <w:rPr>
          <w:rFonts w:ascii="Courier New" w:hAnsi="Courier New" w:cs="Courier New"/>
          <w:b/>
          <w:sz w:val="22"/>
          <w:szCs w:val="22"/>
          <w:lang w:val="es-MX"/>
        </w:rPr>
        <w:t>Cuarto</w:t>
      </w:r>
      <w:r>
        <w:rPr>
          <w:rFonts w:ascii="Courier New" w:hAnsi="Courier New" w:cs="Courier New"/>
          <w:b/>
          <w:sz w:val="22"/>
          <w:szCs w:val="22"/>
          <w:lang w:val="es-MX"/>
        </w:rPr>
        <w:t xml:space="preserve"> Eje </w:t>
      </w:r>
      <w:r>
        <w:rPr>
          <w:rFonts w:ascii="Courier New" w:hAnsi="Courier New" w:cs="Courier New"/>
          <w:sz w:val="22"/>
          <w:szCs w:val="22"/>
          <w:lang w:val="es-MX"/>
        </w:rPr>
        <w:t xml:space="preserve">del Plan de Trabajo denominado </w:t>
      </w:r>
      <w:r>
        <w:rPr>
          <w:rFonts w:ascii="Courier New" w:hAnsi="Courier New" w:cs="Courier New"/>
          <w:b/>
          <w:sz w:val="22"/>
          <w:szCs w:val="22"/>
          <w:lang w:val="es-MX"/>
        </w:rPr>
        <w:t>“</w:t>
      </w:r>
      <w:r w:rsidR="00167120">
        <w:rPr>
          <w:rFonts w:ascii="Courier New" w:hAnsi="Courier New" w:cs="Courier New"/>
          <w:b/>
          <w:sz w:val="22"/>
          <w:szCs w:val="22"/>
          <w:lang w:val="es-MX"/>
        </w:rPr>
        <w:t>Atención</w:t>
      </w:r>
      <w:r>
        <w:rPr>
          <w:rFonts w:ascii="Courier New" w:hAnsi="Courier New" w:cs="Courier New"/>
          <w:b/>
          <w:sz w:val="22"/>
          <w:szCs w:val="22"/>
          <w:lang w:val="es-MX"/>
        </w:rPr>
        <w:t xml:space="preserve"> a los Centros de </w:t>
      </w:r>
      <w:r w:rsidR="00167120">
        <w:rPr>
          <w:rFonts w:ascii="Courier New" w:hAnsi="Courier New" w:cs="Courier New"/>
          <w:b/>
          <w:sz w:val="22"/>
          <w:szCs w:val="22"/>
          <w:lang w:val="es-MX"/>
        </w:rPr>
        <w:t>Reinserción</w:t>
      </w:r>
      <w:r>
        <w:rPr>
          <w:rFonts w:ascii="Courier New" w:hAnsi="Courier New" w:cs="Courier New"/>
          <w:b/>
          <w:sz w:val="22"/>
          <w:szCs w:val="22"/>
          <w:lang w:val="es-MX"/>
        </w:rPr>
        <w:t xml:space="preserve"> Social”, </w:t>
      </w:r>
      <w:r>
        <w:rPr>
          <w:rFonts w:ascii="Courier New" w:hAnsi="Courier New" w:cs="Courier New"/>
          <w:sz w:val="22"/>
          <w:szCs w:val="22"/>
          <w:lang w:val="es-MX"/>
        </w:rPr>
        <w:t xml:space="preserve">presentado por el C. Secretario de Seguridad Pública </w:t>
      </w:r>
      <w:r w:rsidR="00167120">
        <w:rPr>
          <w:rFonts w:ascii="Courier New" w:hAnsi="Courier New" w:cs="Courier New"/>
          <w:sz w:val="22"/>
          <w:szCs w:val="22"/>
          <w:lang w:val="es-MX"/>
        </w:rPr>
        <w:t>del Estado, se realizan revisiones continuas en los Centros de Reinserción Social, a fin de evitar el ingreso de vestimenta no autorizada, comida en recipientes de doble fondo, enlatados o sellados, equipos de comunicación, objetos y sustancias prohibidas.</w:t>
      </w:r>
    </w:p>
    <w:p w:rsidR="00167120" w:rsidRDefault="00167120"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En ese sentido se diseñaron estrategias relativas a los Mecanismos de Ingreso a los Centros de Reinserción Social consistentes en revisión a la:</w:t>
      </w:r>
    </w:p>
    <w:p w:rsidR="00167120" w:rsidRDefault="00167120" w:rsidP="00167120">
      <w:pPr>
        <w:pStyle w:val="Textoindependiente"/>
        <w:spacing w:line="360" w:lineRule="auto"/>
        <w:jc w:val="both"/>
        <w:rPr>
          <w:rFonts w:ascii="Courier New" w:hAnsi="Courier New" w:cs="Courier New"/>
          <w:sz w:val="22"/>
          <w:szCs w:val="22"/>
          <w:lang w:val="es-MX"/>
        </w:rPr>
      </w:pPr>
      <w:r w:rsidRPr="00167120">
        <w:rPr>
          <w:rFonts w:ascii="Courier New" w:hAnsi="Courier New" w:cs="Courier New"/>
          <w:b/>
          <w:sz w:val="22"/>
          <w:szCs w:val="22"/>
          <w:lang w:val="es-MX"/>
        </w:rPr>
        <w:t>a)</w:t>
      </w:r>
      <w:r>
        <w:rPr>
          <w:rFonts w:ascii="Courier New" w:hAnsi="Courier New" w:cs="Courier New"/>
          <w:b/>
          <w:sz w:val="22"/>
          <w:szCs w:val="22"/>
          <w:lang w:val="es-MX"/>
        </w:rPr>
        <w:t xml:space="preserve"> Indumentaria: </w:t>
      </w:r>
      <w:r>
        <w:rPr>
          <w:rFonts w:ascii="Courier New" w:hAnsi="Courier New" w:cs="Courier New"/>
          <w:sz w:val="22"/>
          <w:szCs w:val="22"/>
          <w:lang w:val="es-MX"/>
        </w:rPr>
        <w:t>Para poder ingresar al Centro de Reinserción Social queda prohibido vestimenta Beige, blanco, verde olivo y negro, gorras, sombreros, ropa encimada, ropa provocativa, chamarras cazadoras, corbatas, pelucas, cosméticos, lentes o gafas oscuras, cinturones con hebilla y cabello largo (Hombres), zapatos con plataforma, con casquillo.</w:t>
      </w:r>
    </w:p>
    <w:p w:rsidR="00167120" w:rsidRDefault="00167120" w:rsidP="00167120">
      <w:pPr>
        <w:pStyle w:val="Textoindependiente"/>
        <w:spacing w:line="360" w:lineRule="auto"/>
        <w:jc w:val="both"/>
        <w:rPr>
          <w:rFonts w:ascii="Courier New" w:hAnsi="Courier New" w:cs="Courier New"/>
          <w:sz w:val="22"/>
          <w:szCs w:val="22"/>
          <w:lang w:val="es-MX"/>
        </w:rPr>
      </w:pPr>
      <w:r>
        <w:rPr>
          <w:rFonts w:ascii="Courier New" w:hAnsi="Courier New" w:cs="Courier New"/>
          <w:b/>
          <w:sz w:val="22"/>
          <w:szCs w:val="22"/>
          <w:lang w:val="es-MX"/>
        </w:rPr>
        <w:t xml:space="preserve">b) Comida: </w:t>
      </w:r>
      <w:r>
        <w:rPr>
          <w:rFonts w:ascii="Courier New" w:hAnsi="Courier New" w:cs="Courier New"/>
          <w:sz w:val="22"/>
          <w:szCs w:val="22"/>
          <w:lang w:val="es-MX"/>
        </w:rPr>
        <w:t>Todos los alimentos son sujetos a revisión, enfatizándose los de difícil revisión, productos enlatados, sellados, termos de doble fondo, etc.</w:t>
      </w:r>
    </w:p>
    <w:p w:rsidR="001F08A1" w:rsidRDefault="00167120" w:rsidP="00167120">
      <w:pPr>
        <w:pStyle w:val="Textoindependiente"/>
        <w:spacing w:line="360" w:lineRule="auto"/>
        <w:jc w:val="both"/>
        <w:rPr>
          <w:rFonts w:ascii="Courier New" w:hAnsi="Courier New" w:cs="Courier New"/>
          <w:sz w:val="22"/>
          <w:szCs w:val="22"/>
          <w:lang w:val="es-MX"/>
        </w:rPr>
      </w:pPr>
      <w:r>
        <w:rPr>
          <w:rFonts w:ascii="Courier New" w:hAnsi="Courier New" w:cs="Courier New"/>
          <w:b/>
          <w:sz w:val="22"/>
          <w:szCs w:val="22"/>
          <w:lang w:val="es-MX"/>
        </w:rPr>
        <w:t xml:space="preserve">c) Objetos y sustancias prohibidas: </w:t>
      </w:r>
      <w:r>
        <w:rPr>
          <w:rFonts w:ascii="Courier New" w:hAnsi="Courier New" w:cs="Courier New"/>
          <w:sz w:val="22"/>
          <w:szCs w:val="22"/>
          <w:lang w:val="es-MX"/>
        </w:rPr>
        <w:t xml:space="preserve">Queda prohibido el acceso de </w:t>
      </w:r>
      <w:r w:rsidR="001F08A1">
        <w:rPr>
          <w:rFonts w:ascii="Courier New" w:hAnsi="Courier New" w:cs="Courier New"/>
          <w:sz w:val="22"/>
          <w:szCs w:val="22"/>
          <w:lang w:val="es-MX"/>
        </w:rPr>
        <w:t>objetos</w:t>
      </w:r>
      <w:r>
        <w:rPr>
          <w:rFonts w:ascii="Courier New" w:hAnsi="Courier New" w:cs="Courier New"/>
          <w:sz w:val="22"/>
          <w:szCs w:val="22"/>
          <w:lang w:val="es-MX"/>
        </w:rPr>
        <w:t xml:space="preserve"> punzocortantes y cortocontundentes, armas de fuego</w:t>
      </w:r>
      <w:r w:rsidR="001F08A1">
        <w:rPr>
          <w:rFonts w:ascii="Courier New" w:hAnsi="Courier New" w:cs="Courier New"/>
          <w:sz w:val="22"/>
          <w:szCs w:val="22"/>
          <w:lang w:val="es-MX"/>
        </w:rPr>
        <w:t>, cuerdas, solventes, bebidas alcohólicas, medicamentos, drogas, etc.</w:t>
      </w:r>
    </w:p>
    <w:p w:rsidR="001F08A1" w:rsidRDefault="001F08A1"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Por ello, en armonía con el espíritu legislativo consagrado en la Ley de Responsabilidades de los Servidores Públicos del Estado, la actuación de los servidores públicos se constriñe  a acatar y observar el contexto general y particular de las disposiciones legales que normen y orienten su conducta, a fin de salvaguardar los principios estatuidos en la legislación como pilar del Estado de Derecho, fundamentalmente el Principio de Legalidad y el Principio de Responsabilidad, se han girado instrucciones a través de oficios circulares a los Encargados de Despacho y Titulares de las Direcciones de los Centros de Reinserción Social en el Estado, para que vigilen y supervisen que se encuentren colocados en las aduanas de ingreso carteles informativos sobre la vestimenta, objetos y alimentos restringidos o prohibidos, para preservar el orden, estabilidad, seguridad y paz que debe imperar en los Centros Penitenciarios a su cargo.</w:t>
      </w:r>
    </w:p>
    <w:p w:rsidR="007D72D9" w:rsidRDefault="001F08A1"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lastRenderedPageBreak/>
        <w:t xml:space="preserve">En el mismo tenor, en cumplimiento y avance de la </w:t>
      </w:r>
      <w:r>
        <w:rPr>
          <w:rFonts w:ascii="Courier New" w:hAnsi="Courier New" w:cs="Courier New"/>
          <w:b/>
          <w:sz w:val="22"/>
          <w:szCs w:val="22"/>
          <w:lang w:val="es-MX"/>
        </w:rPr>
        <w:t>Segunda Línea de Acción del Cuarto Eje</w:t>
      </w:r>
      <w:r>
        <w:rPr>
          <w:rFonts w:ascii="Courier New" w:hAnsi="Courier New" w:cs="Courier New"/>
          <w:sz w:val="22"/>
          <w:szCs w:val="22"/>
          <w:lang w:val="es-MX"/>
        </w:rPr>
        <w:t xml:space="preserve"> del Plan de Trabajo denominado </w:t>
      </w:r>
      <w:r>
        <w:rPr>
          <w:rFonts w:ascii="Courier New" w:hAnsi="Courier New" w:cs="Courier New"/>
          <w:b/>
          <w:sz w:val="22"/>
          <w:szCs w:val="22"/>
          <w:lang w:val="es-MX"/>
        </w:rPr>
        <w:t>“Atención a los Centros de Reinserción Social”</w:t>
      </w:r>
      <w:r w:rsidR="000645F7">
        <w:rPr>
          <w:rFonts w:ascii="Courier New" w:hAnsi="Courier New" w:cs="Courier New"/>
          <w:sz w:val="22"/>
          <w:szCs w:val="22"/>
          <w:lang w:val="es-MX"/>
        </w:rPr>
        <w:t xml:space="preserve">, </w:t>
      </w:r>
      <w:r w:rsidR="000645F7">
        <w:rPr>
          <w:rFonts w:ascii="Courier New" w:hAnsi="Courier New" w:cs="Courier New"/>
          <w:b/>
          <w:sz w:val="22"/>
          <w:szCs w:val="22"/>
          <w:lang w:val="es-MX"/>
        </w:rPr>
        <w:t xml:space="preserve"> </w:t>
      </w:r>
      <w:r w:rsidR="000645F7" w:rsidRPr="000645F7">
        <w:rPr>
          <w:rFonts w:ascii="Courier New" w:hAnsi="Courier New" w:cs="Courier New"/>
          <w:sz w:val="22"/>
          <w:szCs w:val="22"/>
          <w:lang w:val="es-MX"/>
        </w:rPr>
        <w:t xml:space="preserve">presentado por el C. Secretario de Seguridad Pública del Estado se realizan diversas acciones de revisiones físicas </w:t>
      </w:r>
      <w:r w:rsidR="000645F7">
        <w:rPr>
          <w:rFonts w:ascii="Courier New" w:hAnsi="Courier New" w:cs="Courier New"/>
          <w:sz w:val="22"/>
          <w:szCs w:val="22"/>
          <w:lang w:val="es-MX"/>
        </w:rPr>
        <w:t>a l</w:t>
      </w:r>
      <w:r w:rsidR="000645F7" w:rsidRPr="000645F7">
        <w:rPr>
          <w:rFonts w:ascii="Courier New" w:hAnsi="Courier New" w:cs="Courier New"/>
          <w:sz w:val="22"/>
          <w:szCs w:val="22"/>
          <w:lang w:val="es-MX"/>
        </w:rPr>
        <w:t>as instalaciones de los Centros de Reinserción Social en el Estado, consistentes en Operativos de Revisión, Supervisiones Generales en Seguridad Operacional, Supervisiones de Armamento, de Radiocomunicación y Protección y Supervisiones Especiales.</w:t>
      </w:r>
    </w:p>
    <w:p w:rsidR="000645F7" w:rsidRDefault="000645F7"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Lo antepuesto, vigilando que en todo momento se respeten los derechos humanos de los internos y las visitas, garantizados en la Constitución Política de los Estados Unidos Mexicanos, en los Tratados Internacionales ratificados por el Estado mexicano y en los ordenamientos legales aplicables vigentes en materia penitenciaria y de derechos humanos.</w:t>
      </w:r>
    </w:p>
    <w:p w:rsidR="000645F7" w:rsidRDefault="000645F7"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Derivado de los sucesos ocurridos en diferentes Centros de Reclusión en el País, en el que se ha vulnerado el sistema de seguridad de los mismos, ocasionado la transgresión de bines jurídicos importantes como la vida, integridad física de las personas, la seguridad interna y el orden público, se requiere redoblar esfuerzos para brindar a la población protección a su persona, bienes y derechos, a fin de mantener el orden y la seguridad institucional para el fortalecimiento de un Estado Democrático y de Derecho en beneficio de la propia sociedad.</w:t>
      </w:r>
    </w:p>
    <w:p w:rsidR="000645F7" w:rsidRDefault="003210BC"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Ante tal situación se deben llevar a cabo procedimientos técnico-operativos, que impidan e inhiban cualquier posibilidad o factor que pueda alterar el orden, la disciplina y el respeto a las autoridades de los Centros Penitenciarios.</w:t>
      </w:r>
    </w:p>
    <w:p w:rsidR="003210BC" w:rsidRDefault="003210BC"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 xml:space="preserve">En ese contexto se debe adecuar las normas y controles de seguridad a las nuevas exigencias y fenómenos criminales para evita la comisión de actos ilícitos que pongan en riesgo la infraestructura penitenciaria, al personal, la visita y los propios internos. </w:t>
      </w:r>
    </w:p>
    <w:p w:rsidR="003210BC" w:rsidRDefault="003210BC"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Uno de los objetivos que se han planteado como parte de las políticas públicas en materia penitenciaria a nivel nacional es asegurar que el personal de seguridad de los Centros Penitenciarios ejecuten las acciones necesarias para garantizar que el ingreso de las visitas se realice con las medidas de seguridad establecidas, con el propósito de impedir la entrada de objetos que representen un riesgo y establecer acciones que refuercen la seguridad.</w:t>
      </w:r>
    </w:p>
    <w:p w:rsidR="003210BC" w:rsidRDefault="003210BC"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lastRenderedPageBreak/>
        <w:t xml:space="preserve">Además de las atribuciones que otros ordenamientos señalan, esta Dirección General tiene las de determinar, implementar y supervisar las normas, políticas y lineamientos que deba contener el sistema de seguridad y custodia de los CERESOS , procurando su actualización constante, por lo que los Encargados de Despacho y Titulares de los Centros de </w:t>
      </w:r>
      <w:r w:rsidR="00814B84">
        <w:rPr>
          <w:rFonts w:ascii="Courier New" w:hAnsi="Courier New" w:cs="Courier New"/>
          <w:sz w:val="22"/>
          <w:szCs w:val="22"/>
          <w:lang w:val="es-MX"/>
        </w:rPr>
        <w:t>Reclusión</w:t>
      </w:r>
      <w:r>
        <w:rPr>
          <w:rFonts w:ascii="Courier New" w:hAnsi="Courier New" w:cs="Courier New"/>
          <w:sz w:val="22"/>
          <w:szCs w:val="22"/>
          <w:lang w:val="es-MX"/>
        </w:rPr>
        <w:t xml:space="preserve"> en el Estado, se les hace del conocimiento de manera periódica a través de oficios circulares las </w:t>
      </w:r>
      <w:r>
        <w:rPr>
          <w:rFonts w:ascii="Courier New" w:hAnsi="Courier New" w:cs="Courier New"/>
          <w:b/>
          <w:sz w:val="22"/>
          <w:szCs w:val="22"/>
          <w:lang w:val="es-MX"/>
        </w:rPr>
        <w:t xml:space="preserve">reglas </w:t>
      </w:r>
      <w:r w:rsidR="00814B84">
        <w:rPr>
          <w:rFonts w:ascii="Courier New" w:hAnsi="Courier New" w:cs="Courier New"/>
          <w:b/>
          <w:sz w:val="22"/>
          <w:szCs w:val="22"/>
          <w:lang w:val="es-MX"/>
        </w:rPr>
        <w:t>mínimas</w:t>
      </w:r>
      <w:r>
        <w:rPr>
          <w:rFonts w:ascii="Courier New" w:hAnsi="Courier New" w:cs="Courier New"/>
          <w:b/>
          <w:sz w:val="22"/>
          <w:szCs w:val="22"/>
          <w:lang w:val="es-MX"/>
        </w:rPr>
        <w:t xml:space="preserve"> de operación de los Centros Penitenciarios, </w:t>
      </w:r>
      <w:r w:rsidR="00814B84">
        <w:rPr>
          <w:rFonts w:ascii="Courier New" w:hAnsi="Courier New" w:cs="Courier New"/>
          <w:sz w:val="22"/>
          <w:szCs w:val="22"/>
          <w:lang w:val="es-MX"/>
        </w:rPr>
        <w:t>las cuales son de carácter enunciativo mas no limitativo, en razón de que deben revisarse constantemente a efecto de actualizarse, lo que permite una mayor especialización en la administración penitenciaria.</w:t>
      </w:r>
    </w:p>
    <w:p w:rsidR="00814B84" w:rsidRDefault="00814B84"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Es imprescindible hacer notar que aun cuando existen los instrumentos jurídicos, indicaciones precisas y las estrategias diseñadas para evitar el ingreso de objetos y sustancias prohibidas al interior de los Centros de Reinserción Social en el Estado, ello no ha bastado para lograr la erradicación de prácticas en las que se refleja la falta de compromiso, responsabilidad y profesionalismo del personal que labora en los mismos.</w:t>
      </w:r>
    </w:p>
    <w:p w:rsidR="00814B84" w:rsidRDefault="00814B84"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 xml:space="preserve">En términos de lo anterior, hago de su conocimiento que se tuvo por recibido el oficio numero </w:t>
      </w:r>
      <w:r>
        <w:rPr>
          <w:rFonts w:ascii="Courier New" w:hAnsi="Courier New" w:cs="Courier New"/>
          <w:b/>
          <w:sz w:val="22"/>
          <w:szCs w:val="22"/>
          <w:lang w:val="es-MX"/>
        </w:rPr>
        <w:t xml:space="preserve">D.S.E.R./2015/317, </w:t>
      </w:r>
      <w:r>
        <w:rPr>
          <w:rFonts w:ascii="Courier New" w:hAnsi="Courier New" w:cs="Courier New"/>
          <w:sz w:val="22"/>
          <w:szCs w:val="22"/>
          <w:lang w:val="es-MX"/>
        </w:rPr>
        <w:t>de fecha seis de mayo de dos mil quince, signado por el C. Israel Luna Adame, Director de Supervisión de Establecimientos de Reclusión, a través del cual informa sobre de una incidencia ocurrida durante el operativo de Revisión efectuado en el Centro de Reinserción Social Distrital de Atlixco, Puebla, el 01 de los corrientes y del cual se desprende lo siguiente:</w:t>
      </w:r>
    </w:p>
    <w:p w:rsidR="00814B84" w:rsidRDefault="00814B84"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 xml:space="preserve">“…Aproximadamente </w:t>
      </w:r>
      <w:r w:rsidR="00EE3193">
        <w:rPr>
          <w:rFonts w:ascii="Courier New" w:hAnsi="Courier New" w:cs="Courier New"/>
          <w:sz w:val="22"/>
          <w:szCs w:val="22"/>
          <w:lang w:val="es-MX"/>
        </w:rPr>
        <w:t xml:space="preserve">a las 04:30 horas, ingresamos al área de sección femenina de dicho Centro tres supervisoras y la suscrita para realizar la revisión de la citada área; para iniciar el procedimiento se hace la indicación a la población interna que se formaran en el </w:t>
      </w:r>
      <w:r w:rsidR="0009773B">
        <w:rPr>
          <w:rFonts w:ascii="Courier New" w:hAnsi="Courier New" w:cs="Courier New"/>
          <w:sz w:val="22"/>
          <w:szCs w:val="22"/>
          <w:lang w:val="es-MX"/>
        </w:rPr>
        <w:t xml:space="preserve">área </w:t>
      </w:r>
      <w:r w:rsidR="00EE3193">
        <w:rPr>
          <w:rFonts w:ascii="Courier New" w:hAnsi="Courier New" w:cs="Courier New"/>
          <w:sz w:val="22"/>
          <w:szCs w:val="22"/>
          <w:lang w:val="es-MX"/>
        </w:rPr>
        <w:t>de comedor</w:t>
      </w:r>
      <w:r w:rsidR="0009773B">
        <w:rPr>
          <w:rFonts w:ascii="Courier New" w:hAnsi="Courier New" w:cs="Courier New"/>
          <w:sz w:val="22"/>
          <w:szCs w:val="22"/>
          <w:lang w:val="es-MX"/>
        </w:rPr>
        <w:t xml:space="preserve"> </w:t>
      </w:r>
      <w:r w:rsidR="00EE3193">
        <w:rPr>
          <w:rFonts w:ascii="Courier New" w:hAnsi="Courier New" w:cs="Courier New"/>
          <w:sz w:val="22"/>
          <w:szCs w:val="22"/>
          <w:lang w:val="es-MX"/>
        </w:rPr>
        <w:t xml:space="preserve">para efectuarla revisión a la instalación de la estancia y pertenencias de las internas que se formaran en el área de comedor para efectuar la revisión a la instalación </w:t>
      </w:r>
      <w:r w:rsidR="0009773B">
        <w:rPr>
          <w:rFonts w:ascii="Courier New" w:hAnsi="Courier New" w:cs="Courier New"/>
          <w:sz w:val="22"/>
          <w:szCs w:val="22"/>
          <w:lang w:val="es-MX"/>
        </w:rPr>
        <w:t>de la estancia y p</w:t>
      </w:r>
      <w:r w:rsidR="00EE3193">
        <w:rPr>
          <w:rFonts w:ascii="Courier New" w:hAnsi="Courier New" w:cs="Courier New"/>
          <w:sz w:val="22"/>
          <w:szCs w:val="22"/>
          <w:lang w:val="es-MX"/>
        </w:rPr>
        <w:t>e</w:t>
      </w:r>
      <w:r w:rsidR="0009773B">
        <w:rPr>
          <w:rFonts w:ascii="Courier New" w:hAnsi="Courier New" w:cs="Courier New"/>
          <w:sz w:val="22"/>
          <w:szCs w:val="22"/>
          <w:lang w:val="es-MX"/>
        </w:rPr>
        <w:t>r</w:t>
      </w:r>
      <w:r w:rsidR="00EE3193">
        <w:rPr>
          <w:rFonts w:ascii="Courier New" w:hAnsi="Courier New" w:cs="Courier New"/>
          <w:sz w:val="22"/>
          <w:szCs w:val="22"/>
          <w:lang w:val="es-MX"/>
        </w:rPr>
        <w:t>tenencias de las internas; por lo que durante el desarrollo de las actividades propias de la revisión</w:t>
      </w:r>
      <w:r w:rsidR="0009773B">
        <w:rPr>
          <w:rFonts w:ascii="Courier New" w:hAnsi="Courier New" w:cs="Courier New"/>
          <w:sz w:val="22"/>
          <w:szCs w:val="22"/>
          <w:lang w:val="es-MX"/>
        </w:rPr>
        <w:t>, me perc</w:t>
      </w:r>
      <w:r w:rsidR="00EE3193">
        <w:rPr>
          <w:rFonts w:ascii="Courier New" w:hAnsi="Courier New" w:cs="Courier New"/>
          <w:sz w:val="22"/>
          <w:szCs w:val="22"/>
          <w:lang w:val="es-MX"/>
        </w:rPr>
        <w:t>a</w:t>
      </w:r>
      <w:r w:rsidR="0009773B">
        <w:rPr>
          <w:rFonts w:ascii="Courier New" w:hAnsi="Courier New" w:cs="Courier New"/>
          <w:sz w:val="22"/>
          <w:szCs w:val="22"/>
          <w:lang w:val="es-MX"/>
        </w:rPr>
        <w:t>t</w:t>
      </w:r>
      <w:r w:rsidR="00EE3193">
        <w:rPr>
          <w:rFonts w:ascii="Courier New" w:hAnsi="Courier New" w:cs="Courier New"/>
          <w:sz w:val="22"/>
          <w:szCs w:val="22"/>
          <w:lang w:val="es-MX"/>
        </w:rPr>
        <w:t xml:space="preserve">e que la policía custodia  de nombre MARI CRUZ FLORES PAREDES, quien se localizaba de servicio en la precitada área para testificar que en todo momento se respetaran las garantías y derechos humanos de la población; platicaba y a su </w:t>
      </w:r>
      <w:r w:rsidR="00EE3193">
        <w:rPr>
          <w:rFonts w:ascii="Courier New" w:hAnsi="Courier New" w:cs="Courier New"/>
          <w:sz w:val="22"/>
          <w:szCs w:val="22"/>
          <w:lang w:val="es-MX"/>
        </w:rPr>
        <w:lastRenderedPageBreak/>
        <w:t xml:space="preserve">vez efectuaba señales y movimientos corporales con unas internas, por lo cual </w:t>
      </w:r>
      <w:r w:rsidR="0009773B">
        <w:rPr>
          <w:rFonts w:ascii="Courier New" w:hAnsi="Courier New" w:cs="Courier New"/>
          <w:sz w:val="22"/>
          <w:szCs w:val="22"/>
          <w:lang w:val="es-MX"/>
        </w:rPr>
        <w:t>procedí</w:t>
      </w:r>
      <w:r w:rsidR="00EE3193">
        <w:rPr>
          <w:rFonts w:ascii="Courier New" w:hAnsi="Courier New" w:cs="Courier New"/>
          <w:sz w:val="22"/>
          <w:szCs w:val="22"/>
          <w:lang w:val="es-MX"/>
        </w:rPr>
        <w:t xml:space="preserve"> a preguntarle que estaba haciendo, manifestando de forma prepotente y grosera “nada estoy guardando mi celular,” mostrando una actitud agresiva y retadora, por lo que le reporte a mi compañera Remedios </w:t>
      </w:r>
      <w:r w:rsidR="0009773B">
        <w:rPr>
          <w:rFonts w:ascii="Courier New" w:hAnsi="Courier New" w:cs="Courier New"/>
          <w:sz w:val="22"/>
          <w:szCs w:val="22"/>
          <w:lang w:val="es-MX"/>
        </w:rPr>
        <w:t>Báez</w:t>
      </w:r>
      <w:r w:rsidR="00EE3193">
        <w:rPr>
          <w:rFonts w:ascii="Courier New" w:hAnsi="Courier New" w:cs="Courier New"/>
          <w:sz w:val="22"/>
          <w:szCs w:val="22"/>
          <w:lang w:val="es-MX"/>
        </w:rPr>
        <w:t xml:space="preserve"> Benito, quien estaba al mando del grupo destinado para la revisión en la multicitada área; por lo que dicha compañera </w:t>
      </w:r>
      <w:r w:rsidR="0009773B">
        <w:rPr>
          <w:rFonts w:ascii="Courier New" w:hAnsi="Courier New" w:cs="Courier New"/>
          <w:sz w:val="22"/>
          <w:szCs w:val="22"/>
          <w:lang w:val="es-MX"/>
        </w:rPr>
        <w:t>procedió</w:t>
      </w:r>
      <w:r w:rsidR="00EE3193">
        <w:rPr>
          <w:rFonts w:ascii="Courier New" w:hAnsi="Courier New" w:cs="Courier New"/>
          <w:sz w:val="22"/>
          <w:szCs w:val="22"/>
          <w:lang w:val="es-MX"/>
        </w:rPr>
        <w:t xml:space="preserve"> a entrevistar a la policía custodia MARI CRUZ FLORES PAREDES, entregando el teléfono celular </w:t>
      </w:r>
      <w:r w:rsidR="0009773B">
        <w:rPr>
          <w:rFonts w:ascii="Courier New" w:hAnsi="Courier New" w:cs="Courier New"/>
          <w:sz w:val="22"/>
          <w:szCs w:val="22"/>
          <w:lang w:val="es-MX"/>
        </w:rPr>
        <w:t>así</w:t>
      </w:r>
      <w:r w:rsidR="00EE3193">
        <w:rPr>
          <w:rFonts w:ascii="Courier New" w:hAnsi="Courier New" w:cs="Courier New"/>
          <w:sz w:val="22"/>
          <w:szCs w:val="22"/>
          <w:lang w:val="es-MX"/>
        </w:rPr>
        <w:t xml:space="preserve"> como el cargador…”(sic).</w:t>
      </w:r>
    </w:p>
    <w:p w:rsidR="0009773B" w:rsidRDefault="0009773B"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De lo anterior, es de hacer notar la evidente falta de control, dirección, supervisión y organización del Centro de Reinserción Social de Atlixco, Puebla, con lo que actualmente se están poniendo en riesgo bienes jurídicos fundamentales como la vida, integridad física, la paz y tranquilidad social, ocasionando constantes quejas y denuncias q</w:t>
      </w:r>
      <w:r w:rsidR="00C37D5A">
        <w:rPr>
          <w:rFonts w:ascii="Courier New" w:hAnsi="Courier New" w:cs="Courier New"/>
          <w:sz w:val="22"/>
          <w:szCs w:val="22"/>
          <w:lang w:val="es-MX"/>
        </w:rPr>
        <w:t>ue no son atendidas por parte</w:t>
      </w:r>
      <w:r>
        <w:rPr>
          <w:rFonts w:ascii="Courier New" w:hAnsi="Courier New" w:cs="Courier New"/>
          <w:sz w:val="22"/>
          <w:szCs w:val="22"/>
          <w:lang w:val="es-MX"/>
        </w:rPr>
        <w:t xml:space="preserve"> del citado servidor público. </w:t>
      </w:r>
    </w:p>
    <w:p w:rsidR="0009773B" w:rsidRDefault="0009773B" w:rsidP="00167120">
      <w:pPr>
        <w:pStyle w:val="Textoindependiente"/>
        <w:spacing w:line="360" w:lineRule="auto"/>
        <w:jc w:val="both"/>
        <w:rPr>
          <w:rFonts w:ascii="Courier New" w:hAnsi="Courier New" w:cs="Courier New"/>
          <w:b/>
          <w:sz w:val="22"/>
          <w:szCs w:val="22"/>
          <w:lang w:val="es-MX"/>
        </w:rPr>
      </w:pPr>
      <w:r>
        <w:rPr>
          <w:rFonts w:ascii="Courier New" w:hAnsi="Courier New" w:cs="Courier New"/>
          <w:sz w:val="22"/>
          <w:szCs w:val="22"/>
          <w:lang w:val="es-MX"/>
        </w:rPr>
        <w:t xml:space="preserve">Ante tales hechos, le solicito a usted que en el ámbito de sus atribuciones legales, establecidas en los artículos 168, 169 y demás relativos de la Ley Orgánica Municipal, se sirva realizar las diligencias necesarias relativas a la probable responsabilidad en que puede estar incurriendo la policía custodia de nombre </w:t>
      </w:r>
      <w:r>
        <w:rPr>
          <w:rFonts w:ascii="Courier New" w:hAnsi="Courier New" w:cs="Courier New"/>
          <w:b/>
          <w:sz w:val="22"/>
          <w:szCs w:val="22"/>
          <w:lang w:val="es-MX"/>
        </w:rPr>
        <w:t>Mari Cruz Flores Paredes.</w:t>
      </w:r>
    </w:p>
    <w:p w:rsidR="0009773B" w:rsidRDefault="0009773B"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Derivado de lo anterior, le solicito a usted que informe a esta Dirección General, el resultado de su intervención.</w:t>
      </w:r>
    </w:p>
    <w:p w:rsidR="0009773B" w:rsidRDefault="0009773B" w:rsidP="00167120">
      <w:pPr>
        <w:pStyle w:val="Textoindependiente"/>
        <w:spacing w:line="360" w:lineRule="auto"/>
        <w:jc w:val="both"/>
        <w:rPr>
          <w:rFonts w:ascii="Courier New" w:hAnsi="Courier New" w:cs="Courier New"/>
          <w:sz w:val="22"/>
          <w:szCs w:val="22"/>
          <w:lang w:val="es-MX"/>
        </w:rPr>
      </w:pPr>
      <w:r>
        <w:rPr>
          <w:rFonts w:ascii="Courier New" w:hAnsi="Courier New" w:cs="Courier New"/>
          <w:sz w:val="22"/>
          <w:szCs w:val="22"/>
          <w:lang w:val="es-MX"/>
        </w:rPr>
        <w:t>Sin otro particular, le reitero mi consideración distinguida.</w:t>
      </w:r>
    </w:p>
    <w:p w:rsidR="00854513" w:rsidRDefault="00854513" w:rsidP="00167120">
      <w:pPr>
        <w:pStyle w:val="Textoindependiente"/>
        <w:spacing w:line="360" w:lineRule="auto"/>
        <w:jc w:val="both"/>
        <w:rPr>
          <w:rFonts w:ascii="Courier New" w:hAnsi="Courier New" w:cs="Courier New"/>
          <w:sz w:val="22"/>
          <w:szCs w:val="22"/>
          <w:lang w:val="es-MX"/>
        </w:rPr>
      </w:pPr>
    </w:p>
    <w:p w:rsidR="00854513" w:rsidRDefault="00854513" w:rsidP="00167120">
      <w:pPr>
        <w:pStyle w:val="Textoindependiente"/>
        <w:spacing w:line="360" w:lineRule="auto"/>
        <w:jc w:val="both"/>
        <w:rPr>
          <w:rFonts w:ascii="Courier New" w:hAnsi="Courier New" w:cs="Courier New"/>
          <w:sz w:val="22"/>
          <w:szCs w:val="22"/>
          <w:lang w:val="es-MX"/>
        </w:rPr>
      </w:pPr>
    </w:p>
    <w:p w:rsidR="00854513"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A T E N T A M E N T E</w:t>
      </w:r>
    </w:p>
    <w:p w:rsidR="00854513"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“SUFRAGIO EFECTIVO. NO REELECCIÓN”</w:t>
      </w:r>
    </w:p>
    <w:p w:rsidR="00854513"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H. PUEBLA DE Z., A 18 DE MAYO DE 2015</w:t>
      </w:r>
    </w:p>
    <w:p w:rsidR="00854513"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DIRECTORA GENERAL DE CENTROS</w:t>
      </w:r>
    </w:p>
    <w:p w:rsidR="00854513"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DE REINSERCIÓN SOCIAL DEL ESTADO.</w:t>
      </w:r>
    </w:p>
    <w:p w:rsidR="00854513" w:rsidRDefault="00854513" w:rsidP="00854513">
      <w:pPr>
        <w:pStyle w:val="Textoindependiente"/>
        <w:spacing w:line="360" w:lineRule="auto"/>
        <w:jc w:val="center"/>
        <w:rPr>
          <w:rFonts w:ascii="Courier New" w:hAnsi="Courier New" w:cs="Courier New"/>
          <w:sz w:val="22"/>
          <w:szCs w:val="22"/>
          <w:lang w:val="es-MX"/>
        </w:rPr>
      </w:pPr>
    </w:p>
    <w:p w:rsidR="00854513" w:rsidRDefault="00854513" w:rsidP="00854513">
      <w:pPr>
        <w:pStyle w:val="Textoindependiente"/>
        <w:spacing w:line="360" w:lineRule="auto"/>
        <w:jc w:val="center"/>
        <w:rPr>
          <w:rFonts w:ascii="Courier New" w:hAnsi="Courier New" w:cs="Courier New"/>
          <w:sz w:val="22"/>
          <w:szCs w:val="22"/>
          <w:lang w:val="es-MX"/>
        </w:rPr>
      </w:pPr>
    </w:p>
    <w:p w:rsidR="00854513" w:rsidRPr="0009773B" w:rsidRDefault="00854513" w:rsidP="00854513">
      <w:pPr>
        <w:pStyle w:val="Textoindependiente"/>
        <w:spacing w:line="360" w:lineRule="auto"/>
        <w:jc w:val="center"/>
        <w:rPr>
          <w:rFonts w:ascii="Courier New" w:hAnsi="Courier New" w:cs="Courier New"/>
          <w:sz w:val="22"/>
          <w:szCs w:val="22"/>
          <w:lang w:val="es-MX"/>
        </w:rPr>
      </w:pPr>
      <w:r>
        <w:rPr>
          <w:rFonts w:ascii="Courier New" w:hAnsi="Courier New" w:cs="Courier New"/>
          <w:sz w:val="22"/>
          <w:szCs w:val="22"/>
          <w:lang w:val="es-MX"/>
        </w:rPr>
        <w:t>MTRA.A. YASMIN MÁRQUEZ RODRÍGUEZ</w:t>
      </w:r>
    </w:p>
    <w:p w:rsidR="00814B84" w:rsidRPr="00814B84" w:rsidRDefault="00814B84" w:rsidP="00167120">
      <w:pPr>
        <w:pStyle w:val="Textoindependiente"/>
        <w:spacing w:line="360" w:lineRule="auto"/>
        <w:jc w:val="both"/>
        <w:rPr>
          <w:rFonts w:ascii="Courier New" w:hAnsi="Courier New" w:cs="Courier New"/>
          <w:sz w:val="22"/>
          <w:szCs w:val="22"/>
          <w:lang w:val="es-MX"/>
        </w:rPr>
      </w:pPr>
    </w:p>
    <w:p w:rsidR="007C09B8" w:rsidRPr="00321557" w:rsidRDefault="00196671" w:rsidP="00321557">
      <w:pPr>
        <w:pStyle w:val="Textoindependiente"/>
        <w:spacing w:line="360" w:lineRule="auto"/>
        <w:jc w:val="both"/>
        <w:rPr>
          <w:rFonts w:ascii="Courier New" w:hAnsi="Courier New" w:cs="Courier New"/>
          <w:bCs/>
          <w:sz w:val="22"/>
          <w:szCs w:val="22"/>
        </w:rPr>
      </w:pPr>
      <w:r w:rsidRPr="007C09B8">
        <w:rPr>
          <w:rFonts w:ascii="Courier New" w:hAnsi="Courier New" w:cs="Courier New"/>
          <w:b/>
          <w:sz w:val="22"/>
          <w:szCs w:val="22"/>
        </w:rPr>
        <w:t>III.-</w:t>
      </w:r>
      <w:r w:rsidR="007C09B8">
        <w:rPr>
          <w:rFonts w:ascii="Courier New" w:hAnsi="Courier New" w:cs="Courier New"/>
          <w:sz w:val="22"/>
          <w:szCs w:val="22"/>
        </w:rPr>
        <w:t xml:space="preserve"> Con</w:t>
      </w:r>
      <w:r w:rsidR="00C37D5A">
        <w:rPr>
          <w:rFonts w:ascii="Courier New" w:hAnsi="Courier New" w:cs="Courier New"/>
          <w:sz w:val="22"/>
          <w:szCs w:val="22"/>
        </w:rPr>
        <w:t xml:space="preserve"> fecha tres</w:t>
      </w:r>
      <w:r w:rsidRPr="007C09B8">
        <w:rPr>
          <w:rFonts w:ascii="Courier New" w:hAnsi="Courier New" w:cs="Courier New"/>
          <w:sz w:val="22"/>
          <w:szCs w:val="22"/>
        </w:rPr>
        <w:t xml:space="preserve"> </w:t>
      </w:r>
      <w:r w:rsidR="00C37D5A">
        <w:rPr>
          <w:rFonts w:ascii="Courier New" w:hAnsi="Courier New" w:cs="Courier New"/>
          <w:sz w:val="22"/>
          <w:szCs w:val="22"/>
        </w:rPr>
        <w:t>de Junio</w:t>
      </w:r>
      <w:r w:rsidR="004208DC" w:rsidRPr="007C09B8">
        <w:rPr>
          <w:rFonts w:ascii="Courier New" w:hAnsi="Courier New" w:cs="Courier New"/>
          <w:sz w:val="22"/>
          <w:szCs w:val="22"/>
        </w:rPr>
        <w:t xml:space="preserve"> del dos mil quince com</w:t>
      </w:r>
      <w:r w:rsidRPr="007C09B8">
        <w:rPr>
          <w:rFonts w:ascii="Courier New" w:hAnsi="Courier New" w:cs="Courier New"/>
          <w:sz w:val="22"/>
          <w:szCs w:val="22"/>
        </w:rPr>
        <w:t>par</w:t>
      </w:r>
      <w:r w:rsidR="007C09B8">
        <w:rPr>
          <w:rFonts w:ascii="Courier New" w:hAnsi="Courier New" w:cs="Courier New"/>
          <w:sz w:val="22"/>
          <w:szCs w:val="22"/>
        </w:rPr>
        <w:t>ece previo citatorio ante este Honorable Consejo de Honor y Justicia</w:t>
      </w:r>
      <w:r w:rsidRPr="007C09B8">
        <w:rPr>
          <w:rFonts w:ascii="Courier New" w:hAnsi="Courier New" w:cs="Courier New"/>
          <w:sz w:val="22"/>
          <w:szCs w:val="22"/>
        </w:rPr>
        <w:t xml:space="preserve"> de la </w:t>
      </w:r>
      <w:r w:rsidR="004208DC" w:rsidRPr="007C09B8">
        <w:rPr>
          <w:rFonts w:ascii="Courier New" w:hAnsi="Courier New" w:cs="Courier New"/>
          <w:sz w:val="22"/>
          <w:szCs w:val="22"/>
        </w:rPr>
        <w:t>Policía</w:t>
      </w:r>
      <w:r w:rsidRPr="007C09B8">
        <w:rPr>
          <w:rFonts w:ascii="Courier New" w:hAnsi="Courier New" w:cs="Courier New"/>
          <w:sz w:val="22"/>
          <w:szCs w:val="22"/>
        </w:rPr>
        <w:t xml:space="preserve"> Municipal el servidor </w:t>
      </w:r>
      <w:r w:rsidR="004208DC" w:rsidRPr="007C09B8">
        <w:rPr>
          <w:rFonts w:ascii="Courier New" w:hAnsi="Courier New" w:cs="Courier New"/>
          <w:sz w:val="22"/>
          <w:szCs w:val="22"/>
        </w:rPr>
        <w:t>Público</w:t>
      </w:r>
      <w:r w:rsidRPr="007C09B8">
        <w:rPr>
          <w:rFonts w:ascii="Courier New" w:hAnsi="Courier New" w:cs="Courier New"/>
          <w:sz w:val="22"/>
          <w:szCs w:val="22"/>
        </w:rPr>
        <w:t xml:space="preserve"> </w:t>
      </w:r>
      <w:r w:rsidR="00C37D5A">
        <w:rPr>
          <w:rFonts w:ascii="Courier New" w:hAnsi="Courier New" w:cs="Courier New"/>
          <w:b/>
          <w:sz w:val="22"/>
          <w:szCs w:val="22"/>
        </w:rPr>
        <w:t xml:space="preserve">C. MARY CRUZ FLORES PAREDES </w:t>
      </w:r>
      <w:r w:rsidRPr="007C09B8">
        <w:rPr>
          <w:rFonts w:ascii="Courier New" w:hAnsi="Courier New" w:cs="Courier New"/>
          <w:sz w:val="22"/>
          <w:szCs w:val="22"/>
        </w:rPr>
        <w:t xml:space="preserve">quien se identifica con </w:t>
      </w:r>
      <w:r w:rsidR="00C37D5A">
        <w:rPr>
          <w:rFonts w:ascii="Courier New" w:hAnsi="Courier New" w:cs="Courier New"/>
          <w:sz w:val="22"/>
          <w:szCs w:val="22"/>
        </w:rPr>
        <w:t>gafete del H. ayuntamiento de Atlixco, Puebla;</w:t>
      </w:r>
      <w:r w:rsidRPr="007C09B8">
        <w:rPr>
          <w:rFonts w:ascii="Courier New" w:hAnsi="Courier New" w:cs="Courier New"/>
          <w:sz w:val="22"/>
          <w:szCs w:val="22"/>
        </w:rPr>
        <w:t xml:space="preserve"> se le solicita con</w:t>
      </w:r>
      <w:r w:rsidR="00C37D5A">
        <w:rPr>
          <w:rFonts w:ascii="Courier New" w:hAnsi="Courier New" w:cs="Courier New"/>
          <w:sz w:val="22"/>
          <w:szCs w:val="22"/>
        </w:rPr>
        <w:t>ducirse con la verdad apercibida</w:t>
      </w:r>
      <w:r w:rsidRPr="007C09B8">
        <w:rPr>
          <w:rFonts w:ascii="Courier New" w:hAnsi="Courier New" w:cs="Courier New"/>
          <w:sz w:val="22"/>
          <w:szCs w:val="22"/>
        </w:rPr>
        <w:t xml:space="preserve"> de </w:t>
      </w:r>
      <w:r w:rsidRPr="007C09B8">
        <w:rPr>
          <w:rFonts w:ascii="Courier New" w:hAnsi="Courier New" w:cs="Courier New"/>
          <w:sz w:val="22"/>
          <w:szCs w:val="22"/>
        </w:rPr>
        <w:lastRenderedPageBreak/>
        <w:t xml:space="preserve">las sanciones en que incurren todas aquellas personas que declaran con falsedad ante autoridad administrativa distinta de la judicial; a fin de integrar debidamente </w:t>
      </w:r>
      <w:r w:rsidR="004208DC" w:rsidRPr="007C09B8">
        <w:rPr>
          <w:rFonts w:ascii="Courier New" w:hAnsi="Courier New" w:cs="Courier New"/>
          <w:sz w:val="22"/>
          <w:szCs w:val="22"/>
        </w:rPr>
        <w:t xml:space="preserve">el presente expediente a que se refiere el artículo 81 de la Ley de Seguridad Publica parta el Estado, se procede a hacerle del conocimiento al </w:t>
      </w:r>
      <w:r w:rsidR="00284CED" w:rsidRPr="007C09B8">
        <w:rPr>
          <w:rFonts w:ascii="Courier New" w:hAnsi="Courier New" w:cs="Courier New"/>
          <w:sz w:val="22"/>
          <w:szCs w:val="22"/>
        </w:rPr>
        <w:t>compareciente</w:t>
      </w:r>
      <w:r w:rsidR="004208DC" w:rsidRPr="007C09B8">
        <w:rPr>
          <w:rFonts w:ascii="Courier New" w:hAnsi="Courier New" w:cs="Courier New"/>
          <w:sz w:val="22"/>
          <w:szCs w:val="22"/>
        </w:rPr>
        <w:t xml:space="preserve"> la queja que presenta</w:t>
      </w:r>
      <w:r w:rsidR="00C37D5A">
        <w:rPr>
          <w:rFonts w:ascii="Courier New" w:hAnsi="Courier New" w:cs="Courier New"/>
          <w:sz w:val="22"/>
          <w:szCs w:val="22"/>
        </w:rPr>
        <w:t xml:space="preserve"> por medio de</w:t>
      </w:r>
      <w:r w:rsidR="00C37D5A" w:rsidRPr="00C37D5A">
        <w:rPr>
          <w:rFonts w:ascii="Courier New" w:hAnsi="Courier New" w:cs="Courier New"/>
          <w:sz w:val="22"/>
          <w:szCs w:val="22"/>
        </w:rPr>
        <w:t xml:space="preserve"> </w:t>
      </w:r>
      <w:r w:rsidR="00C37D5A" w:rsidRPr="007C09B8">
        <w:rPr>
          <w:rFonts w:ascii="Courier New" w:hAnsi="Courier New" w:cs="Courier New"/>
          <w:sz w:val="22"/>
          <w:szCs w:val="22"/>
        </w:rPr>
        <w:t>el</w:t>
      </w:r>
      <w:r w:rsidR="00C37D5A" w:rsidRPr="008E7525">
        <w:rPr>
          <w:rFonts w:ascii="Courier New" w:hAnsi="Courier New" w:cs="Courier New"/>
          <w:sz w:val="22"/>
          <w:szCs w:val="22"/>
          <w:lang w:val="es-MX"/>
        </w:rPr>
        <w:t xml:space="preserve"> </w:t>
      </w:r>
      <w:r w:rsidR="00C37D5A">
        <w:rPr>
          <w:rFonts w:ascii="Courier New" w:hAnsi="Courier New" w:cs="Courier New"/>
          <w:sz w:val="22"/>
          <w:szCs w:val="22"/>
          <w:lang w:val="es-MX"/>
        </w:rPr>
        <w:t>oficio numero CM-131/2015 de la M.D. MARIA BRENDA LORENZINI MERLO Contralor Municipal, quien acompaña oficio numero DG/DJ/03536/2015 signado por la MTRA. A. YASMIN MARQUEZ RODRIGUEZ, Directora General de Centros de Reinserción Social del Estado de fecha 18 de mayo del 2015 y recibido por la Contraloría Municipal el día 28 de mayo del presente año para trámite correspondiente</w:t>
      </w:r>
      <w:r w:rsidR="00C37D5A" w:rsidRPr="007C09B8">
        <w:rPr>
          <w:rFonts w:ascii="Courier New" w:hAnsi="Courier New" w:cs="Courier New"/>
          <w:sz w:val="22"/>
          <w:szCs w:val="22"/>
        </w:rPr>
        <w:t>,</w:t>
      </w:r>
      <w:r w:rsidR="00C37D5A" w:rsidRPr="007C09B8">
        <w:rPr>
          <w:rFonts w:ascii="Courier New" w:hAnsi="Courier New" w:cs="Courier New"/>
          <w:sz w:val="22"/>
          <w:szCs w:val="22"/>
          <w:lang w:val="es-MX"/>
        </w:rPr>
        <w:t xml:space="preserve"> mediante el cual hace del conocimiento a este Órgano Colegiado la conducta que desplego en el servicio de sus funciones el  servidor público</w:t>
      </w:r>
      <w:r w:rsidR="00C37D5A">
        <w:rPr>
          <w:rFonts w:ascii="Courier New" w:hAnsi="Courier New" w:cs="Courier New"/>
          <w:sz w:val="22"/>
          <w:szCs w:val="22"/>
          <w:lang w:val="es-MX"/>
        </w:rPr>
        <w:t xml:space="preserve"> </w:t>
      </w:r>
      <w:r w:rsidR="00C37D5A">
        <w:rPr>
          <w:rFonts w:ascii="Courier New" w:hAnsi="Courier New" w:cs="Courier New"/>
          <w:b/>
          <w:sz w:val="22"/>
          <w:szCs w:val="22"/>
        </w:rPr>
        <w:t>MARY CRUZ FLORES PAREDES</w:t>
      </w:r>
      <w:r w:rsidR="00C37D5A" w:rsidRPr="007C09B8">
        <w:rPr>
          <w:rFonts w:ascii="Courier New" w:hAnsi="Courier New" w:cs="Courier New"/>
          <w:sz w:val="22"/>
          <w:szCs w:val="22"/>
        </w:rPr>
        <w:t xml:space="preserve">, </w:t>
      </w:r>
      <w:r w:rsidR="00C37D5A">
        <w:rPr>
          <w:rFonts w:ascii="Courier New" w:hAnsi="Courier New" w:cs="Courier New"/>
          <w:sz w:val="22"/>
          <w:szCs w:val="22"/>
        </w:rPr>
        <w:t xml:space="preserve">Custodia </w:t>
      </w:r>
      <w:r w:rsidR="00C37D5A" w:rsidRPr="007C09B8">
        <w:rPr>
          <w:rFonts w:ascii="Courier New" w:hAnsi="Courier New" w:cs="Courier New"/>
          <w:sz w:val="22"/>
          <w:szCs w:val="22"/>
        </w:rPr>
        <w:t>Municipales</w:t>
      </w:r>
      <w:r w:rsidR="00C37D5A">
        <w:rPr>
          <w:rFonts w:ascii="Courier New" w:hAnsi="Courier New" w:cs="Courier New"/>
          <w:sz w:val="22"/>
          <w:szCs w:val="22"/>
        </w:rPr>
        <w:t xml:space="preserve"> el día uno de Mayo del dos mil quince,</w:t>
      </w:r>
      <w:r w:rsidR="007C09B8" w:rsidRPr="007C09B8">
        <w:rPr>
          <w:rFonts w:ascii="Courier New" w:hAnsi="Courier New" w:cs="Courier New"/>
          <w:sz w:val="22"/>
          <w:szCs w:val="22"/>
        </w:rPr>
        <w:t xml:space="preserve"> </w:t>
      </w:r>
      <w:r w:rsidR="00284CED" w:rsidRPr="007C09B8">
        <w:rPr>
          <w:rFonts w:ascii="Courier New" w:hAnsi="Courier New" w:cs="Courier New"/>
          <w:sz w:val="22"/>
          <w:szCs w:val="22"/>
        </w:rPr>
        <w:t>a fin de que manifieste lo que a su derecho e interés convenga, acto seguido el personal actuante procede a leer todas y cada una de las constancias que integran el e</w:t>
      </w:r>
      <w:r w:rsidR="002031D9" w:rsidRPr="007C09B8">
        <w:rPr>
          <w:rFonts w:ascii="Courier New" w:hAnsi="Courier New" w:cs="Courier New"/>
          <w:sz w:val="22"/>
          <w:szCs w:val="22"/>
        </w:rPr>
        <w:t xml:space="preserve">xpediente. </w:t>
      </w:r>
      <w:r w:rsidR="002031D9" w:rsidRPr="007C09B8">
        <w:rPr>
          <w:rFonts w:ascii="Courier New" w:hAnsi="Courier New" w:cs="Courier New"/>
          <w:b/>
          <w:sz w:val="22"/>
          <w:szCs w:val="22"/>
        </w:rPr>
        <w:t>DECLARO:</w:t>
      </w:r>
      <w:r w:rsidR="00C37D5A" w:rsidRPr="00C37D5A">
        <w:rPr>
          <w:rFonts w:ascii="Courier New" w:hAnsi="Courier New" w:cs="Courier New"/>
          <w:sz w:val="22"/>
          <w:szCs w:val="22"/>
        </w:rPr>
        <w:t xml:space="preserve"> </w:t>
      </w:r>
      <w:r w:rsidR="00C37D5A" w:rsidRPr="007A79E8">
        <w:rPr>
          <w:rFonts w:ascii="Courier New" w:hAnsi="Courier New" w:cs="Courier New"/>
          <w:sz w:val="22"/>
          <w:szCs w:val="22"/>
        </w:rPr>
        <w:t>“Que una vez que fue de mi conocimiento las presentes constancias quiero manifestar,</w:t>
      </w:r>
      <w:r w:rsidR="00C37D5A">
        <w:rPr>
          <w:rFonts w:ascii="Courier New" w:hAnsi="Courier New" w:cs="Courier New"/>
          <w:sz w:val="22"/>
          <w:szCs w:val="22"/>
        </w:rPr>
        <w:t xml:space="preserve"> que no todo lo que menciona en su oficio es cierto, el día 1 de Mayo concluí mi guardia en la aduana del CERESO hasta las cuatro de la mañana, mi compañero del cual no recuerdo su nombre porque es nuevo me ingresa a sección femenil que está ubicada en la parte alta, yo jalo mi chamarra y una bolsa donde tengo mis artículos de aseo personal el cual no los dejo abajo porque no contamos con lockers para guardarlos, llego a la sección y pongo mi bolsa con mi chamarra, me siento y me pongo a acomodar mis cosas de aseo paso al baño y tocan la puerta aproximadamente a las cuatro y media, indicándome mi compañero de nombre </w:t>
      </w:r>
      <w:r w:rsidR="00C37D5A" w:rsidRPr="0087623C">
        <w:rPr>
          <w:rFonts w:ascii="Courier New" w:hAnsi="Courier New" w:cs="Courier New"/>
          <w:sz w:val="22"/>
          <w:szCs w:val="22"/>
          <w:highlight w:val="black"/>
        </w:rPr>
        <w:t>Alejandro Mital</w:t>
      </w:r>
      <w:r w:rsidR="00C37D5A">
        <w:rPr>
          <w:rFonts w:ascii="Courier New" w:hAnsi="Courier New" w:cs="Courier New"/>
          <w:sz w:val="22"/>
          <w:szCs w:val="22"/>
        </w:rPr>
        <w:t xml:space="preserve"> que había llegado supervisión por lo que abre la puerta y me dice que va a pasar supervisión e ingresan cuatro personas de la Dirección de Supervisión, tres dan la indicación de que las internas se formen en el área del comedor y una vez que las tienen en dicha área les dan la indicación que pongan las manos en la cabeza y con la vista hacia abajo, no se pueden mover para nada, yo me quedo en esa área del comedor con una custodia que es la que empieza a revisar esa área y las otras tres personas pasan a las celdas hacer su revisión, la custodia que se quedó en el área del comedor les decía a las internas que no se podían mover y mucho menos hablara lo cual las internas se mantenían calladas y no se movían, </w:t>
      </w:r>
      <w:r w:rsidR="00C37D5A">
        <w:rPr>
          <w:rFonts w:ascii="Courier New" w:hAnsi="Courier New" w:cs="Courier New"/>
          <w:sz w:val="22"/>
          <w:szCs w:val="22"/>
        </w:rPr>
        <w:lastRenderedPageBreak/>
        <w:t xml:space="preserve">porque cada cinco minutos ella les decía que cambiaran de posición pero sin hablar, en eso toman mi bolsa y mi chamarra y pregunta de quién era eso, a lo cual yo le dije que eran míos y me dice esta persona de la cual desconozco su nombre porque nunca se identifican, pero que si la vuelvo a ver la reconozco de inmediato que los iba a revisar yo le dije que adelante que los podía revisar, pero ella me da la indicación que me fuera hacia las celdas le dije que no me iba a ir y que si los quería revisar seria en mi presencia por lo que se molestó mucho y me dijo que me pusiera junto a las internas que levantara mis manos y le dije que no porque yo no era una interna que era una oficial, por lo que mando a traer su jefa de grupo y le dijo que yo me estaba oponiendo hacer revisada yo le dije que no y que si revisaba iba hacer en mi presencia y que me estaba mandando como si fuera interna, entonces a ella le da mi bolsa y mi chamarra y la revisan, y </w:t>
      </w:r>
      <w:r w:rsidR="00C37D5A" w:rsidRPr="00321557">
        <w:rPr>
          <w:rFonts w:ascii="Courier New" w:hAnsi="Courier New" w:cs="Courier New"/>
          <w:b/>
          <w:sz w:val="22"/>
          <w:szCs w:val="22"/>
        </w:rPr>
        <w:t>mi celular estaba en mi chamarra porque se me había olvidado dejarlo en la aduana porque acababa de subir</w:t>
      </w:r>
      <w:r w:rsidR="00C37D5A">
        <w:rPr>
          <w:rFonts w:ascii="Courier New" w:hAnsi="Courier New" w:cs="Courier New"/>
          <w:sz w:val="22"/>
          <w:szCs w:val="22"/>
        </w:rPr>
        <w:t xml:space="preserve">, </w:t>
      </w:r>
      <w:r w:rsidR="00C37D5A" w:rsidRPr="00153561">
        <w:rPr>
          <w:rFonts w:ascii="Courier New" w:hAnsi="Courier New" w:cs="Courier New"/>
          <w:b/>
          <w:sz w:val="22"/>
          <w:szCs w:val="22"/>
        </w:rPr>
        <w:t>mi celular lo saco de mis pertenencias de la bolsa de mi chamarra del lado izquierdo</w:t>
      </w:r>
      <w:r w:rsidR="00C37D5A">
        <w:rPr>
          <w:rFonts w:ascii="Courier New" w:hAnsi="Courier New" w:cs="Courier New"/>
          <w:sz w:val="22"/>
          <w:szCs w:val="22"/>
        </w:rPr>
        <w:t xml:space="preserve"> y me dijo que me lo iba a retirar porque lo iban a revisar por lo que le dije que sí que no había ningún problema, aclaro que nunca le falte el respeto, nunca fui prepotente o grosera, </w:t>
      </w:r>
      <w:r w:rsidR="00321557">
        <w:rPr>
          <w:rFonts w:ascii="Courier New" w:hAnsi="Courier New" w:cs="Courier New"/>
          <w:sz w:val="22"/>
          <w:szCs w:val="22"/>
        </w:rPr>
        <w:t>nada más</w:t>
      </w:r>
      <w:r w:rsidR="00C37D5A">
        <w:rPr>
          <w:rFonts w:ascii="Courier New" w:hAnsi="Courier New" w:cs="Courier New"/>
          <w:sz w:val="22"/>
          <w:szCs w:val="22"/>
        </w:rPr>
        <w:t xml:space="preserve"> le dije que si quería respeto que empezara ella por respetar a las personas, el celular lo puso en un sobre amarillo y le puso mi nombre así como le hacen cuando se llevan las pertenencias de las internas y nunca lleve cargador, ella menciona que retiro un celular con un cargador cuando eso no es cierto y en ningún momento platique o tuve movimientos con las internas, porque ellas se encuentran en posición de guardar silencio, manos arriba y mirada hacia abajo, </w:t>
      </w:r>
      <w:r w:rsidR="00D246FD" w:rsidRPr="00321557">
        <w:rPr>
          <w:rFonts w:ascii="Courier New" w:hAnsi="Courier New" w:cs="Courier New"/>
          <w:b/>
          <w:sz w:val="22"/>
          <w:szCs w:val="22"/>
        </w:rPr>
        <w:t>de lo único que si me hago responsable es que por descuido y olvido me acaba de subir con mi celular en la chamarra y todo el tiempo estuvo apagado es de lo único que me hago responsable y si esto amerita una sanción la acepto</w:t>
      </w:r>
      <w:r w:rsidR="00C37D5A">
        <w:rPr>
          <w:rFonts w:ascii="Courier New" w:hAnsi="Courier New" w:cs="Courier New"/>
          <w:sz w:val="22"/>
          <w:szCs w:val="22"/>
        </w:rPr>
        <w:t xml:space="preserve">; cabe mencionar que en una revisión anterior sin recordar la fecha al momento de la revisión en el área del comedor una custodia de la Dirección de Centros de la cual desconozco su nombre que siempre trae una mochilita colgando cruzada que tiene un celular grande que parece tableta pero es un celular y siempre ingresa con él, ese día les dijo a las internas que se quitaran sus aretes que eran de oro, sus cadenas de oro o plata fue muy específica en eso, algunas le preguntaron que si se quitaban sus aretes que eran de fantasía y la custodia </w:t>
      </w:r>
      <w:r w:rsidR="00C37D5A">
        <w:rPr>
          <w:rFonts w:ascii="Courier New" w:hAnsi="Courier New" w:cs="Courier New"/>
          <w:sz w:val="22"/>
          <w:szCs w:val="22"/>
        </w:rPr>
        <w:lastRenderedPageBreak/>
        <w:t xml:space="preserve">respondió que no, solo los que eran de oro o plata, retiro anillos, cadenas con dijes y aretes, y la custodia se los llevo, al terminar la supervisión, le presentan el acta al director del CERESO Doctor Juan Antonio Pastor Andrade quien me manda a traer y me pregunta que si se habían llevado algo de mi sección porque en el acta habían asentado que de ahí no se llevaban nada que no habían encontrado nada, yo le informe que si habían retirado aretes, anillos, medallas con dije que fueran de plata y oro, le dije que se los había llevado la custodia que traía un celular con su mochila de la cual desconozco su nombre y que la vuelvo a ver la reconozco inmediatamente, el director del CERESO indica que asentaran lo anterior en el acta porque si no, no la iba a firmar, el elemento que le estaba dando a firmar el acta sale y le va a informar al señor de apellido Israel Luna Adame Director de Supervisión de establecimientos de reclusión, lo va a traer y ya sube el y me dice que, que era lo que estaba diciendo y yo le vuelvo a repetir a el de las cadenas, anillos aretes que había retirado la custodia no estaban asentados en el acta y el me contesto que como sabía que eran de oro, a lo cual le dije que no me constaba pero que eran de color amarillo y el me contesto que podía ser cualquier bisutería y que lo iban asentar en el acta pero como bisutería porque a él tampoco le constaba que fuera de oro, tuvieron que repetir su acta nuevamente pero el señor si se molestó, después de la revisión y de que se fueron ellos las internas estaban muy molestas por lo que les habían retirado y pidieron hablar con el Director del CERESO por lo que el Director tuvo que atender sus audiencias a las cinco de la mañana aproximadamente tanto femenil como varonil quejándose de la supervisión que había terminado; mi sentir en base a estos hechos es que es una represalia en contra mía por haber manifestado lo que se llevaban ese día y no lo habían asentado en las actas, aclaro que hasta la fecha no me han entregado mi celular y </w:t>
      </w:r>
      <w:r w:rsidR="00C37D5A" w:rsidRPr="00321557">
        <w:rPr>
          <w:rFonts w:ascii="Courier New" w:hAnsi="Courier New" w:cs="Courier New"/>
          <w:b/>
          <w:sz w:val="22"/>
          <w:szCs w:val="22"/>
        </w:rPr>
        <w:t>que si recae una sanción en mi contra la acepto en relación al celular.</w:t>
      </w:r>
      <w:r w:rsidR="00C37D5A">
        <w:rPr>
          <w:rFonts w:ascii="Courier New" w:hAnsi="Courier New" w:cs="Courier New"/>
          <w:sz w:val="22"/>
          <w:szCs w:val="22"/>
        </w:rPr>
        <w:t xml:space="preserve"> Q</w:t>
      </w:r>
      <w:r w:rsidR="00C37D5A" w:rsidRPr="007A79E8">
        <w:rPr>
          <w:rFonts w:ascii="Courier New" w:hAnsi="Courier New" w:cs="Courier New"/>
          <w:sz w:val="22"/>
          <w:szCs w:val="22"/>
        </w:rPr>
        <w:t xml:space="preserve">ue es todo </w:t>
      </w:r>
      <w:r w:rsidR="00C37D5A">
        <w:rPr>
          <w:rFonts w:ascii="Courier New" w:hAnsi="Courier New" w:cs="Courier New"/>
          <w:sz w:val="22"/>
          <w:szCs w:val="22"/>
        </w:rPr>
        <w:t>lo que tengo que manifestar.--------------</w:t>
      </w:r>
      <w:r w:rsidR="00795B6B" w:rsidRPr="007C09B8">
        <w:rPr>
          <w:rFonts w:ascii="Courier New" w:hAnsi="Courier New" w:cs="Courier New"/>
          <w:bCs/>
        </w:rPr>
        <w:t xml:space="preserve">                                                                                                                                                                                                                                                                                                                                                                                                                                                                                                                                                                                                                                                                                                                                                                                                                                                                                                                                                                                                                                                                                                                                                                                                                                                                                                                                                                                                                                                                                                                                                                                                                                                                                                                                                                                                                                                                                                                                                                                                                                                                                                                                                                                                                                                                                                         </w:t>
      </w:r>
      <w:r w:rsidR="002031D9" w:rsidRPr="007C09B8">
        <w:rPr>
          <w:rFonts w:ascii="Courier New" w:hAnsi="Courier New" w:cs="Courier New"/>
          <w:bCs/>
        </w:rPr>
        <w:t xml:space="preserve">                       </w:t>
      </w:r>
      <w:r w:rsidR="00795B6B" w:rsidRPr="00321557">
        <w:rPr>
          <w:rFonts w:ascii="Courier New" w:hAnsi="Courier New" w:cs="Courier New"/>
          <w:sz w:val="22"/>
          <w:szCs w:val="22"/>
        </w:rPr>
        <w:t>D</w:t>
      </w:r>
      <w:r w:rsidR="00795B6B" w:rsidRPr="00321557">
        <w:rPr>
          <w:rFonts w:ascii="Courier New" w:hAnsi="Courier New" w:cs="Courier New"/>
          <w:bCs/>
          <w:sz w:val="22"/>
          <w:szCs w:val="22"/>
        </w:rPr>
        <w:t xml:space="preserve">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perjudica  y no en lo que le favorece, toda vez que el </w:t>
      </w:r>
      <w:r w:rsidR="00795B6B" w:rsidRPr="00321557">
        <w:rPr>
          <w:rFonts w:ascii="Courier New" w:hAnsi="Courier New" w:cs="Courier New"/>
          <w:bCs/>
          <w:sz w:val="22"/>
          <w:szCs w:val="22"/>
        </w:rPr>
        <w:lastRenderedPageBreak/>
        <w:t>compareciente reconoce expresamente</w:t>
      </w:r>
      <w:r w:rsidR="002031D9" w:rsidRPr="00321557">
        <w:rPr>
          <w:rFonts w:ascii="Courier New" w:hAnsi="Courier New" w:cs="Courier New"/>
          <w:bCs/>
          <w:sz w:val="22"/>
          <w:szCs w:val="22"/>
        </w:rPr>
        <w:t xml:space="preserve"> y </w:t>
      </w:r>
      <w:r w:rsidR="00321557" w:rsidRPr="00321557">
        <w:rPr>
          <w:rFonts w:ascii="Courier New" w:hAnsi="Courier New" w:cs="Courier New"/>
          <w:b/>
          <w:sz w:val="22"/>
          <w:szCs w:val="22"/>
        </w:rPr>
        <w:t>que si recae una sanción en mi contra la acepto en relación al celular</w:t>
      </w:r>
      <w:r w:rsidR="00795B6B" w:rsidRPr="00321557">
        <w:rPr>
          <w:rFonts w:ascii="Courier New" w:hAnsi="Courier New" w:cs="Courier New"/>
          <w:bCs/>
          <w:sz w:val="22"/>
          <w:szCs w:val="22"/>
        </w:rPr>
        <w:t>.------</w:t>
      </w:r>
      <w:r w:rsidR="00321557">
        <w:rPr>
          <w:rFonts w:ascii="Courier New" w:hAnsi="Courier New" w:cs="Courier New"/>
          <w:bCs/>
          <w:sz w:val="22"/>
          <w:szCs w:val="22"/>
        </w:rPr>
        <w:t>-----------</w:t>
      </w:r>
      <w:r w:rsidR="002031D9" w:rsidRPr="00321557">
        <w:rPr>
          <w:rFonts w:ascii="Courier New" w:hAnsi="Courier New" w:cs="Courier New"/>
          <w:b/>
          <w:sz w:val="22"/>
          <w:szCs w:val="22"/>
        </w:rPr>
        <w:t xml:space="preserve"> </w:t>
      </w:r>
      <w:r w:rsidR="00795B6B" w:rsidRPr="00321557">
        <w:rPr>
          <w:rFonts w:ascii="Courier New" w:hAnsi="Courier New" w:cs="Courier New"/>
          <w:b/>
          <w:sz w:val="22"/>
          <w:szCs w:val="22"/>
        </w:rPr>
        <w:t xml:space="preserve">IV.- </w:t>
      </w:r>
      <w:r w:rsidR="00795B6B" w:rsidRPr="00321557">
        <w:rPr>
          <w:rFonts w:ascii="Courier New" w:hAnsi="Courier New" w:cs="Courier New"/>
          <w:sz w:val="22"/>
          <w:szCs w:val="22"/>
        </w:rPr>
        <w:t>L</w:t>
      </w:r>
      <w:r w:rsidR="00795B6B" w:rsidRPr="00321557">
        <w:rPr>
          <w:rFonts w:ascii="Courier New" w:hAnsi="Courier New" w:cs="Courier New"/>
          <w:color w:val="000000"/>
          <w:sz w:val="22"/>
          <w:szCs w:val="22"/>
        </w:rPr>
        <w:t>os anteriores medios de prueba debidamente valorados y concatenados hacen probable la responsabilidad de</w:t>
      </w:r>
      <w:r w:rsidR="006062FB" w:rsidRPr="00321557">
        <w:rPr>
          <w:rFonts w:ascii="Courier New" w:hAnsi="Courier New" w:cs="Courier New"/>
          <w:color w:val="000000"/>
          <w:sz w:val="22"/>
          <w:szCs w:val="22"/>
        </w:rPr>
        <w:t>l</w:t>
      </w:r>
      <w:r w:rsidR="00795B6B" w:rsidRPr="00321557">
        <w:rPr>
          <w:rFonts w:ascii="Courier New" w:hAnsi="Courier New" w:cs="Courier New"/>
          <w:color w:val="000000"/>
          <w:sz w:val="22"/>
          <w:szCs w:val="22"/>
        </w:rPr>
        <w:t xml:space="preserve"> elemento </w:t>
      </w:r>
      <w:r w:rsidR="00944AF7">
        <w:rPr>
          <w:rFonts w:ascii="Courier New" w:hAnsi="Courier New" w:cs="Courier New"/>
          <w:b/>
          <w:color w:val="000000"/>
          <w:sz w:val="22"/>
          <w:szCs w:val="22"/>
        </w:rPr>
        <w:t xml:space="preserve">MARY CRUZ FLORES PAREDES </w:t>
      </w:r>
      <w:r w:rsidR="00944AF7" w:rsidRPr="00944AF7">
        <w:rPr>
          <w:rFonts w:ascii="Courier New" w:hAnsi="Courier New" w:cs="Courier New"/>
          <w:color w:val="000000"/>
          <w:sz w:val="22"/>
          <w:szCs w:val="22"/>
        </w:rPr>
        <w:t>Custodia del C.E.R.E.S.O. Municipal</w:t>
      </w:r>
      <w:r w:rsidR="00A90D5E" w:rsidRPr="00321557">
        <w:rPr>
          <w:rFonts w:ascii="Courier New" w:hAnsi="Courier New" w:cs="Courier New"/>
          <w:sz w:val="22"/>
          <w:szCs w:val="22"/>
        </w:rPr>
        <w:t xml:space="preserve"> </w:t>
      </w:r>
      <w:r w:rsidR="00795B6B" w:rsidRPr="00321557">
        <w:rPr>
          <w:rFonts w:ascii="Courier New" w:hAnsi="Courier New" w:cs="Courier New"/>
          <w:sz w:val="22"/>
          <w:szCs w:val="22"/>
        </w:rPr>
        <w:t>de esta ciudad de Atlixco, Puebla</w:t>
      </w:r>
      <w:r w:rsidR="00795B6B" w:rsidRPr="00321557">
        <w:rPr>
          <w:rFonts w:ascii="Courier New" w:hAnsi="Courier New" w:cs="Courier New"/>
          <w:color w:val="000000"/>
          <w:sz w:val="22"/>
          <w:szCs w:val="22"/>
        </w:rPr>
        <w:t xml:space="preserve">, por transgredir lo dispuesto en el artículo 34 fracciones </w:t>
      </w:r>
      <w:r w:rsidR="006062FB" w:rsidRPr="00321557">
        <w:rPr>
          <w:rFonts w:ascii="Courier New" w:hAnsi="Courier New" w:cs="Courier New"/>
          <w:sz w:val="22"/>
          <w:szCs w:val="22"/>
        </w:rPr>
        <w:t>I, XVII y XXVI</w:t>
      </w:r>
      <w:r w:rsidR="00795B6B" w:rsidRPr="00321557">
        <w:rPr>
          <w:rFonts w:ascii="Courier New" w:hAnsi="Courier New" w:cs="Courier New"/>
          <w:sz w:val="22"/>
          <w:szCs w:val="22"/>
        </w:rPr>
        <w:t xml:space="preserve"> </w:t>
      </w:r>
      <w:r w:rsidR="00795B6B" w:rsidRPr="00321557">
        <w:rPr>
          <w:rFonts w:ascii="Courier New" w:hAnsi="Courier New" w:cs="Courier New"/>
          <w:color w:val="000000"/>
          <w:sz w:val="22"/>
          <w:szCs w:val="22"/>
        </w:rPr>
        <w:t xml:space="preserve">de la Ley de Seguridad Pública del Estado de Puebla, </w:t>
      </w:r>
      <w:r w:rsidR="00766CA7" w:rsidRPr="00321557">
        <w:rPr>
          <w:rFonts w:ascii="Courier New" w:hAnsi="Courier New" w:cs="Courier New"/>
          <w:color w:val="000000"/>
          <w:sz w:val="22"/>
          <w:szCs w:val="22"/>
        </w:rPr>
        <w:t>mismos que establece</w:t>
      </w:r>
      <w:r w:rsidR="00795B6B" w:rsidRPr="00321557">
        <w:rPr>
          <w:rFonts w:ascii="Courier New" w:hAnsi="Courier New" w:cs="Courier New"/>
          <w:color w:val="000000"/>
          <w:sz w:val="22"/>
          <w:szCs w:val="22"/>
        </w:rPr>
        <w:t xml:space="preserve"> lo </w:t>
      </w:r>
      <w:r w:rsidR="00A90D5E" w:rsidRPr="00321557">
        <w:rPr>
          <w:rFonts w:ascii="Courier New" w:hAnsi="Courier New" w:cs="Courier New"/>
          <w:color w:val="000000"/>
          <w:sz w:val="22"/>
          <w:szCs w:val="22"/>
        </w:rPr>
        <w:t xml:space="preserve">siguiente “Artículo 34.- Con el </w:t>
      </w:r>
      <w:r w:rsidR="00795B6B" w:rsidRPr="00321557">
        <w:rPr>
          <w:rFonts w:ascii="Courier New" w:hAnsi="Courier New" w:cs="Courier New"/>
          <w:color w:val="000000"/>
          <w:sz w:val="22"/>
          <w:szCs w:val="22"/>
        </w:rPr>
        <w:t>objeto de garantizar el cumplimiento de los principios constitucionales de legalidad, objetividad, eficiencia, profesionalismo, honradez y respeto a los derechos humanos, las personas que integran las instituciones de Seguridad Pública se sujetaran</w:t>
      </w:r>
      <w:r w:rsidR="00914026" w:rsidRPr="00321557">
        <w:rPr>
          <w:rFonts w:ascii="Courier New" w:hAnsi="Courier New" w:cs="Courier New"/>
          <w:color w:val="000000"/>
          <w:sz w:val="22"/>
          <w:szCs w:val="22"/>
        </w:rPr>
        <w:t xml:space="preserve"> a la</w:t>
      </w:r>
      <w:r w:rsidR="00944AF7">
        <w:rPr>
          <w:rFonts w:ascii="Courier New" w:hAnsi="Courier New" w:cs="Courier New"/>
          <w:color w:val="000000"/>
          <w:sz w:val="22"/>
          <w:szCs w:val="22"/>
        </w:rPr>
        <w:t>s obligaciones siguientes:--</w:t>
      </w:r>
    </w:p>
    <w:p w:rsidR="007C09B8" w:rsidRDefault="00795B6B" w:rsidP="00914026">
      <w:pPr>
        <w:spacing w:line="360" w:lineRule="auto"/>
        <w:jc w:val="both"/>
        <w:rPr>
          <w:rFonts w:ascii="Courier New" w:hAnsi="Courier New" w:cs="Courier New"/>
        </w:rPr>
      </w:pPr>
      <w:r w:rsidRPr="007C09B8">
        <w:rPr>
          <w:rFonts w:ascii="Courier New" w:hAnsi="Courier New" w:cs="Courier New"/>
          <w:color w:val="000000"/>
        </w:rPr>
        <w:t>Fracción I.- Conducir su actuar con dedicación y disciplina, así como con apego al orden jurídico y respeto a las garantías individuales y derechos humanos reconocidos en la Constitución;-------</w:t>
      </w:r>
      <w:r w:rsidR="007C09B8">
        <w:rPr>
          <w:rFonts w:ascii="Courier New" w:hAnsi="Courier New" w:cs="Courier New"/>
          <w:color w:val="000000"/>
        </w:rPr>
        <w:t>---------------------------------</w:t>
      </w:r>
      <w:r w:rsidRPr="007C09B8">
        <w:rPr>
          <w:rFonts w:ascii="Courier New" w:hAnsi="Courier New" w:cs="Courier New"/>
          <w:color w:val="000000"/>
        </w:rPr>
        <w:t>---------- Fracción</w:t>
      </w:r>
      <w:r w:rsidRPr="007C09B8">
        <w:rPr>
          <w:rFonts w:ascii="Courier New" w:hAnsi="Courier New" w:cs="Courier New"/>
        </w:rPr>
        <w:t xml:space="preserve"> XVII.- Cumplir y hacer cumplir con diligencia las órdenes que reciba con motivo del desempeño de sus funciones, evitando todo acto u omisión que produzca deficiencia en su</w:t>
      </w:r>
      <w:r w:rsidR="00766CA7" w:rsidRPr="007C09B8">
        <w:rPr>
          <w:rFonts w:ascii="Courier New" w:hAnsi="Courier New" w:cs="Courier New"/>
        </w:rPr>
        <w:t xml:space="preserve"> cumplimiento;--------</w:t>
      </w:r>
      <w:r w:rsidR="007C09B8">
        <w:rPr>
          <w:rFonts w:ascii="Courier New" w:hAnsi="Courier New" w:cs="Courier New"/>
        </w:rPr>
        <w:t>-----------------------------------</w:t>
      </w:r>
      <w:r w:rsidR="00766CA7" w:rsidRPr="007C09B8">
        <w:rPr>
          <w:rFonts w:ascii="Courier New" w:hAnsi="Courier New" w:cs="Courier New"/>
        </w:rPr>
        <w:t>-------</w:t>
      </w:r>
      <w:r w:rsidR="006062FB" w:rsidRPr="007C09B8">
        <w:rPr>
          <w:rFonts w:ascii="Courier New" w:hAnsi="Courier New" w:cs="Courier New"/>
        </w:rPr>
        <w:t xml:space="preserve"> Fracción XXVI.-</w:t>
      </w:r>
      <w:r w:rsidR="00914026" w:rsidRPr="007C09B8">
        <w:rPr>
          <w:rFonts w:ascii="Courier New" w:hAnsi="Courier New" w:cs="Courier New"/>
        </w:rPr>
        <w:t xml:space="preserve"> A</w:t>
      </w:r>
      <w:r w:rsidR="006062FB" w:rsidRPr="007C09B8">
        <w:rPr>
          <w:rFonts w:ascii="Courier New" w:hAnsi="Courier New" w:cs="Courier New"/>
        </w:rPr>
        <w:t>bstenerse de realizar conductas que desacrediten  su persona o la imagen de las instituciones, dentro</w:t>
      </w:r>
      <w:r w:rsidR="00914026" w:rsidRPr="007C09B8">
        <w:rPr>
          <w:rFonts w:ascii="Courier New" w:hAnsi="Courier New" w:cs="Courier New"/>
        </w:rPr>
        <w:t xml:space="preserve"> o fuera del servicio.</w:t>
      </w:r>
      <w:r w:rsidR="006062FB" w:rsidRPr="007C09B8">
        <w:rPr>
          <w:rFonts w:ascii="Courier New" w:hAnsi="Courier New" w:cs="Courier New"/>
        </w:rPr>
        <w:t xml:space="preserve"> </w:t>
      </w:r>
      <w:r w:rsidR="00914026" w:rsidRPr="007C09B8">
        <w:rPr>
          <w:rFonts w:ascii="Courier New" w:hAnsi="Courier New" w:cs="Courier New"/>
        </w:rPr>
        <w:t>--------</w:t>
      </w:r>
      <w:r w:rsidR="00D03AA8" w:rsidRPr="007C09B8">
        <w:rPr>
          <w:rFonts w:ascii="Courier New" w:hAnsi="Courier New" w:cs="Courier New"/>
        </w:rPr>
        <w:t>------</w:t>
      </w:r>
      <w:r w:rsidR="007C09B8">
        <w:rPr>
          <w:rFonts w:ascii="Courier New" w:hAnsi="Courier New" w:cs="Courier New"/>
        </w:rPr>
        <w:t>--------------------</w:t>
      </w:r>
    </w:p>
    <w:p w:rsidR="0042143B" w:rsidRPr="007C09B8" w:rsidRDefault="00795B6B" w:rsidP="00914026">
      <w:pPr>
        <w:spacing w:line="360" w:lineRule="auto"/>
        <w:jc w:val="both"/>
        <w:rPr>
          <w:rFonts w:ascii="Courier New" w:hAnsi="Courier New" w:cs="Courier New"/>
        </w:rPr>
      </w:pPr>
      <w:r w:rsidRPr="007C09B8">
        <w:rPr>
          <w:rFonts w:ascii="Courier New" w:hAnsi="Courier New" w:cs="Courier New"/>
        </w:rPr>
        <w:t>En el presente caso es probable la responsabil</w:t>
      </w:r>
      <w:r w:rsidR="00914026" w:rsidRPr="007C09B8">
        <w:rPr>
          <w:rFonts w:ascii="Courier New" w:hAnsi="Courier New" w:cs="Courier New"/>
        </w:rPr>
        <w:t>idad administrativa imputable al elemento</w:t>
      </w:r>
      <w:r w:rsidR="00944AF7">
        <w:rPr>
          <w:rFonts w:ascii="Courier New" w:hAnsi="Courier New" w:cs="Courier New"/>
          <w:b/>
        </w:rPr>
        <w:t xml:space="preserve"> MARY CRUZ FLORES PAREDES</w:t>
      </w:r>
      <w:r w:rsidR="00D03AA8" w:rsidRPr="007C09B8">
        <w:rPr>
          <w:rFonts w:ascii="Courier New" w:hAnsi="Courier New" w:cs="Courier New"/>
        </w:rPr>
        <w:t>,</w:t>
      </w:r>
      <w:r w:rsidR="00944AF7">
        <w:rPr>
          <w:rFonts w:ascii="Courier New" w:hAnsi="Courier New" w:cs="Courier New"/>
        </w:rPr>
        <w:t xml:space="preserve"> Custodia del C.E.R.E.S.O.</w:t>
      </w:r>
      <w:r w:rsidR="00D03AA8" w:rsidRPr="007C09B8">
        <w:rPr>
          <w:rFonts w:ascii="Courier New" w:hAnsi="Courier New" w:cs="Courier New"/>
        </w:rPr>
        <w:t xml:space="preserve"> Municipal </w:t>
      </w:r>
      <w:r w:rsidR="00944AF7">
        <w:rPr>
          <w:rFonts w:ascii="Courier New" w:hAnsi="Courier New" w:cs="Courier New"/>
        </w:rPr>
        <w:t>de esta C</w:t>
      </w:r>
      <w:r w:rsidRPr="007C09B8">
        <w:rPr>
          <w:rFonts w:ascii="Courier New" w:hAnsi="Courier New" w:cs="Courier New"/>
        </w:rPr>
        <w:t xml:space="preserve">iudad de Atlixco, Puebla, toda vez que de actuaciones se desprende que </w:t>
      </w:r>
      <w:r w:rsidR="00914026" w:rsidRPr="007C09B8">
        <w:rPr>
          <w:rFonts w:ascii="Courier New" w:hAnsi="Courier New" w:cs="Courier New"/>
        </w:rPr>
        <w:t>el mismo no condujo</w:t>
      </w:r>
      <w:r w:rsidRPr="007C09B8">
        <w:rPr>
          <w:rFonts w:ascii="Courier New" w:hAnsi="Courier New" w:cs="Courier New"/>
        </w:rPr>
        <w:t xml:space="preserve"> su actuar con dedicación y disciplina, produciendo deficiencia en el cumplimiento del encargo encomendado de </w:t>
      </w:r>
      <w:r w:rsidR="00914026" w:rsidRPr="007C09B8">
        <w:rPr>
          <w:rFonts w:ascii="Courier New" w:hAnsi="Courier New" w:cs="Courier New"/>
        </w:rPr>
        <w:t>velar por la seguridad pública sin  embargo realiza</w:t>
      </w:r>
      <w:r w:rsidR="00944AF7">
        <w:rPr>
          <w:rFonts w:ascii="Courier New" w:hAnsi="Courier New" w:cs="Courier New"/>
        </w:rPr>
        <w:t xml:space="preserve"> una conducta</w:t>
      </w:r>
      <w:r w:rsidR="00914026" w:rsidRPr="007C09B8">
        <w:rPr>
          <w:rFonts w:ascii="Courier New" w:hAnsi="Courier New" w:cs="Courier New"/>
        </w:rPr>
        <w:t xml:space="preserve"> que desacreditan su persona y la</w:t>
      </w:r>
      <w:r w:rsidR="00D03AA8" w:rsidRPr="007C09B8">
        <w:rPr>
          <w:rFonts w:ascii="Courier New" w:hAnsi="Courier New" w:cs="Courier New"/>
        </w:rPr>
        <w:t xml:space="preserve"> imagen de la institución dentr</w:t>
      </w:r>
      <w:r w:rsidR="00944AF7">
        <w:rPr>
          <w:rFonts w:ascii="Courier New" w:hAnsi="Courier New" w:cs="Courier New"/>
        </w:rPr>
        <w:t>o del servicio al arriesgando su integridad física y la paz social al ingresar a un área de seguridad con teléfono celular, cuando no está permitido en el reglamento de las instituciones de reclusión por seguridad de todos los reclusos y del personal mismo que saben que deben cumplir con el máximo apego a derecho sus funciones de custodios</w:t>
      </w:r>
      <w:r w:rsidR="00D246FD">
        <w:rPr>
          <w:rFonts w:ascii="Courier New" w:hAnsi="Courier New" w:cs="Courier New"/>
        </w:rPr>
        <w:t xml:space="preserve">; </w:t>
      </w:r>
      <w:r w:rsidRPr="007C09B8">
        <w:rPr>
          <w:rFonts w:ascii="Courier New" w:hAnsi="Courier New" w:cs="Courier New"/>
        </w:rPr>
        <w:t>hechos que fueron admitidos</w:t>
      </w:r>
      <w:r w:rsidR="00D246FD">
        <w:rPr>
          <w:rFonts w:ascii="Courier New" w:hAnsi="Courier New" w:cs="Courier New"/>
        </w:rPr>
        <w:t xml:space="preserve"> por </w:t>
      </w:r>
      <w:r w:rsidR="00914026" w:rsidRPr="007C09B8">
        <w:rPr>
          <w:rFonts w:ascii="Courier New" w:hAnsi="Courier New" w:cs="Courier New"/>
        </w:rPr>
        <w:t>l</w:t>
      </w:r>
      <w:r w:rsidR="00D246FD">
        <w:rPr>
          <w:rFonts w:ascii="Courier New" w:hAnsi="Courier New" w:cs="Courier New"/>
        </w:rPr>
        <w:t>a</w:t>
      </w:r>
      <w:r w:rsidR="00914026" w:rsidRPr="007C09B8">
        <w:rPr>
          <w:rFonts w:ascii="Courier New" w:hAnsi="Courier New" w:cs="Courier New"/>
        </w:rPr>
        <w:t xml:space="preserve"> </w:t>
      </w:r>
      <w:r w:rsidR="00D246FD">
        <w:rPr>
          <w:rFonts w:ascii="Courier New" w:hAnsi="Courier New" w:cs="Courier New"/>
        </w:rPr>
        <w:t>custodia del C.E.R.E.S.O.</w:t>
      </w:r>
      <w:r w:rsidR="00914026" w:rsidRPr="007C09B8">
        <w:rPr>
          <w:rFonts w:ascii="Courier New" w:hAnsi="Courier New" w:cs="Courier New"/>
        </w:rPr>
        <w:t xml:space="preserve"> municipal</w:t>
      </w:r>
      <w:r w:rsidRPr="007C09B8">
        <w:rPr>
          <w:rFonts w:ascii="Courier New" w:hAnsi="Courier New" w:cs="Courier New"/>
        </w:rPr>
        <w:t xml:space="preserve"> en sus declaraci</w:t>
      </w:r>
      <w:r w:rsidR="00D246FD">
        <w:rPr>
          <w:rFonts w:ascii="Courier New" w:hAnsi="Courier New" w:cs="Courier New"/>
        </w:rPr>
        <w:t xml:space="preserve">ones al manifestar expresamente: </w:t>
      </w:r>
      <w:r w:rsidR="00D246FD" w:rsidRPr="00321557">
        <w:rPr>
          <w:rFonts w:ascii="Courier New" w:hAnsi="Courier New" w:cs="Courier New"/>
          <w:b/>
        </w:rPr>
        <w:t xml:space="preserve">de lo único que si me hago responsable es que por </w:t>
      </w:r>
      <w:r w:rsidR="00D246FD" w:rsidRPr="00321557">
        <w:rPr>
          <w:rFonts w:ascii="Courier New" w:hAnsi="Courier New" w:cs="Courier New"/>
          <w:b/>
        </w:rPr>
        <w:lastRenderedPageBreak/>
        <w:t>descuido y olvido me acaba de subir con mi celular en la chamarra y todo el tiempo estuvo apagado es de lo único que me hago responsable y si esto amerita una sanción la acepto</w:t>
      </w:r>
      <w:r w:rsidR="00D246FD">
        <w:rPr>
          <w:rFonts w:ascii="Courier New" w:hAnsi="Courier New" w:cs="Courier New"/>
        </w:rPr>
        <w:t>;</w:t>
      </w:r>
      <w:r w:rsidR="00D246FD" w:rsidRPr="00D246FD">
        <w:rPr>
          <w:rFonts w:ascii="Courier New" w:hAnsi="Courier New" w:cs="Courier New"/>
          <w:b/>
        </w:rPr>
        <w:t xml:space="preserve"> </w:t>
      </w:r>
      <w:r w:rsidR="00D246FD" w:rsidRPr="00321557">
        <w:rPr>
          <w:rFonts w:ascii="Courier New" w:hAnsi="Courier New" w:cs="Courier New"/>
          <w:b/>
        </w:rPr>
        <w:t>que si recae una sanción en mi contra la acepto en relación al celular.</w:t>
      </w:r>
      <w:r w:rsidR="00D246FD">
        <w:rPr>
          <w:rFonts w:ascii="Courier New" w:hAnsi="Courier New" w:cs="Courier New"/>
        </w:rPr>
        <w:t xml:space="preserve"> Q</w:t>
      </w:r>
      <w:r w:rsidR="00D246FD" w:rsidRPr="007A79E8">
        <w:rPr>
          <w:rFonts w:ascii="Courier New" w:hAnsi="Courier New" w:cs="Courier New"/>
        </w:rPr>
        <w:t xml:space="preserve">ue es todo </w:t>
      </w:r>
      <w:r w:rsidR="00D246FD">
        <w:rPr>
          <w:rFonts w:ascii="Courier New" w:hAnsi="Courier New" w:cs="Courier New"/>
        </w:rPr>
        <w:t>lo que tengo que manifestar.--</w:t>
      </w:r>
      <w:r w:rsidRPr="007C09B8">
        <w:rPr>
          <w:rFonts w:ascii="Courier New" w:hAnsi="Courier New" w:cs="Courier New"/>
        </w:rPr>
        <w:t xml:space="preserve"> </w:t>
      </w:r>
    </w:p>
    <w:p w:rsidR="0042143B" w:rsidRPr="007C09B8" w:rsidRDefault="0042143B" w:rsidP="00795B6B">
      <w:pPr>
        <w:spacing w:line="360" w:lineRule="auto"/>
        <w:jc w:val="both"/>
        <w:rPr>
          <w:rFonts w:ascii="Courier New" w:hAnsi="Courier New" w:cs="Courier New"/>
        </w:rPr>
      </w:pPr>
      <w:r w:rsidRPr="007C09B8">
        <w:rPr>
          <w:rFonts w:ascii="Courier New" w:hAnsi="Courier New" w:cs="Courier New"/>
          <w:b/>
        </w:rPr>
        <w:t>V.-</w:t>
      </w:r>
      <w:r w:rsidR="008F558B">
        <w:rPr>
          <w:rFonts w:ascii="Courier New" w:hAnsi="Courier New" w:cs="Courier New"/>
        </w:rPr>
        <w:t xml:space="preserve"> Con fecha</w:t>
      </w:r>
      <w:r w:rsidR="00D246FD">
        <w:rPr>
          <w:rFonts w:ascii="Courier New" w:hAnsi="Courier New" w:cs="Courier New"/>
        </w:rPr>
        <w:t>, diez de Junio</w:t>
      </w:r>
      <w:r w:rsidR="00D246FD" w:rsidRPr="007C09B8">
        <w:rPr>
          <w:rFonts w:ascii="Courier New" w:hAnsi="Courier New" w:cs="Courier New"/>
        </w:rPr>
        <w:t xml:space="preserve"> de dos mil quince </w:t>
      </w:r>
      <w:r w:rsidR="00D03AA8" w:rsidRPr="007C09B8">
        <w:rPr>
          <w:rFonts w:ascii="Courier New" w:hAnsi="Courier New" w:cs="Courier New"/>
          <w:b/>
        </w:rPr>
        <w:t>SE DECRETA EL INICIO DE PROCEDIMIENTO ADMINISTRATIVO</w:t>
      </w:r>
      <w:r w:rsidR="00D03AA8" w:rsidRPr="007C09B8">
        <w:rPr>
          <w:rFonts w:ascii="Courier New" w:hAnsi="Courier New" w:cs="Courier New"/>
        </w:rPr>
        <w:t xml:space="preserve"> </w:t>
      </w:r>
      <w:r w:rsidR="003A6AA5" w:rsidRPr="007C09B8">
        <w:rPr>
          <w:rFonts w:ascii="Courier New" w:hAnsi="Courier New" w:cs="Courier New"/>
        </w:rPr>
        <w:t>de determinación de responsabilidades que establece el artículo 81 de la Ley de Seguridad Pública del Estado de Puebla en contra de</w:t>
      </w:r>
      <w:r w:rsidR="00343B12" w:rsidRPr="007C09B8">
        <w:rPr>
          <w:rFonts w:ascii="Courier New" w:hAnsi="Courier New" w:cs="Courier New"/>
        </w:rPr>
        <w:t>l elemento</w:t>
      </w:r>
      <w:r w:rsidR="00D246FD">
        <w:rPr>
          <w:rFonts w:ascii="Courier New" w:hAnsi="Courier New" w:cs="Courier New"/>
          <w:b/>
        </w:rPr>
        <w:t xml:space="preserve"> MARY CRUZ FLORES PAREDES</w:t>
      </w:r>
      <w:r w:rsidR="003A6AA5" w:rsidRPr="007C09B8">
        <w:rPr>
          <w:rFonts w:ascii="Courier New" w:hAnsi="Courier New" w:cs="Courier New"/>
        </w:rPr>
        <w:t>,</w:t>
      </w:r>
      <w:r w:rsidR="00D246FD">
        <w:rPr>
          <w:rFonts w:ascii="Courier New" w:hAnsi="Courier New" w:cs="Courier New"/>
        </w:rPr>
        <w:t xml:space="preserve"> custodia del</w:t>
      </w:r>
      <w:r w:rsidR="003A6AA5" w:rsidRPr="007C09B8">
        <w:rPr>
          <w:rFonts w:ascii="Courier New" w:hAnsi="Courier New" w:cs="Courier New"/>
        </w:rPr>
        <w:t xml:space="preserve"> </w:t>
      </w:r>
      <w:r w:rsidR="00D246FD">
        <w:rPr>
          <w:rFonts w:ascii="Courier New" w:hAnsi="Courier New" w:cs="Courier New"/>
        </w:rPr>
        <w:t>C.E.R.E.S.O.</w:t>
      </w:r>
      <w:r w:rsidR="00D03AA8" w:rsidRPr="007C09B8">
        <w:rPr>
          <w:rFonts w:ascii="Courier New" w:hAnsi="Courier New" w:cs="Courier New"/>
        </w:rPr>
        <w:t xml:space="preserve"> MUNICIPAL </w:t>
      </w:r>
      <w:r w:rsidR="003A6AA5" w:rsidRPr="007C09B8">
        <w:rPr>
          <w:rFonts w:ascii="Courier New" w:hAnsi="Courier New" w:cs="Courier New"/>
        </w:rPr>
        <w:t>DE ESTA CIUDAD DE ATLIXCO, PUEBLA</w:t>
      </w:r>
      <w:r w:rsidR="00343B12" w:rsidRPr="007C09B8">
        <w:rPr>
          <w:rFonts w:ascii="Courier New" w:hAnsi="Courier New" w:cs="Courier New"/>
        </w:rPr>
        <w:t>.-------</w:t>
      </w:r>
      <w:r w:rsidR="00D03AA8" w:rsidRPr="007C09B8">
        <w:rPr>
          <w:rFonts w:ascii="Courier New" w:hAnsi="Courier New" w:cs="Courier New"/>
        </w:rPr>
        <w:t>----------------------</w:t>
      </w:r>
    </w:p>
    <w:p w:rsidR="00941912" w:rsidRDefault="00343B12" w:rsidP="00E24B11">
      <w:pPr>
        <w:pStyle w:val="Textoindependiente"/>
        <w:spacing w:line="360" w:lineRule="auto"/>
        <w:jc w:val="both"/>
        <w:rPr>
          <w:rFonts w:ascii="Courier New" w:hAnsi="Courier New" w:cs="Courier New"/>
          <w:bCs/>
          <w:sz w:val="22"/>
          <w:szCs w:val="22"/>
        </w:rPr>
      </w:pPr>
      <w:r w:rsidRPr="007C09B8">
        <w:rPr>
          <w:rFonts w:ascii="Courier New" w:hAnsi="Courier New" w:cs="Courier New"/>
          <w:b/>
          <w:bCs/>
          <w:sz w:val="22"/>
          <w:szCs w:val="22"/>
        </w:rPr>
        <w:t>VI</w:t>
      </w:r>
      <w:r w:rsidR="00AA55BA" w:rsidRPr="007C09B8">
        <w:rPr>
          <w:rFonts w:ascii="Courier New" w:hAnsi="Courier New" w:cs="Courier New"/>
          <w:b/>
          <w:bCs/>
          <w:sz w:val="22"/>
          <w:szCs w:val="22"/>
        </w:rPr>
        <w:t>.-</w:t>
      </w:r>
      <w:r w:rsidR="006444C3" w:rsidRPr="007C09B8">
        <w:rPr>
          <w:rFonts w:ascii="Courier New" w:hAnsi="Courier New" w:cs="Courier New"/>
          <w:bCs/>
          <w:sz w:val="22"/>
          <w:szCs w:val="22"/>
        </w:rPr>
        <w:t xml:space="preserve"> E</w:t>
      </w:r>
      <w:r w:rsidR="00AA55BA" w:rsidRPr="007C09B8">
        <w:rPr>
          <w:rFonts w:ascii="Courier New" w:hAnsi="Courier New" w:cs="Courier New"/>
          <w:bCs/>
          <w:sz w:val="22"/>
          <w:szCs w:val="22"/>
        </w:rPr>
        <w:t>n virtud de que en los datos de cargo res</w:t>
      </w:r>
      <w:r w:rsidR="00D246FD">
        <w:rPr>
          <w:rFonts w:ascii="Courier New" w:hAnsi="Courier New" w:cs="Courier New"/>
          <w:bCs/>
          <w:sz w:val="22"/>
          <w:szCs w:val="22"/>
        </w:rPr>
        <w:t xml:space="preserve">eñados queda de manifiesto que </w:t>
      </w:r>
      <w:r w:rsidR="00AA55BA" w:rsidRPr="007C09B8">
        <w:rPr>
          <w:rFonts w:ascii="Courier New" w:hAnsi="Courier New" w:cs="Courier New"/>
          <w:bCs/>
          <w:sz w:val="22"/>
          <w:szCs w:val="22"/>
        </w:rPr>
        <w:t>l</w:t>
      </w:r>
      <w:r w:rsidR="00D246FD">
        <w:rPr>
          <w:rFonts w:ascii="Courier New" w:hAnsi="Courier New" w:cs="Courier New"/>
          <w:bCs/>
          <w:sz w:val="22"/>
          <w:szCs w:val="22"/>
        </w:rPr>
        <w:t>a</w:t>
      </w:r>
      <w:r w:rsidR="00AA55BA" w:rsidRPr="007C09B8">
        <w:rPr>
          <w:rFonts w:ascii="Courier New" w:hAnsi="Courier New" w:cs="Courier New"/>
          <w:bCs/>
          <w:sz w:val="22"/>
          <w:szCs w:val="22"/>
        </w:rPr>
        <w:t xml:space="preserve"> </w:t>
      </w:r>
      <w:r w:rsidR="00AA55BA" w:rsidRPr="007C09B8">
        <w:rPr>
          <w:rFonts w:ascii="Courier New" w:hAnsi="Courier New" w:cs="Courier New"/>
          <w:b/>
          <w:bCs/>
          <w:sz w:val="22"/>
          <w:szCs w:val="22"/>
        </w:rPr>
        <w:t>C.</w:t>
      </w:r>
      <w:r w:rsidR="00D246FD" w:rsidRPr="00D246FD">
        <w:rPr>
          <w:rFonts w:ascii="Courier New" w:hAnsi="Courier New" w:cs="Courier New"/>
          <w:b/>
        </w:rPr>
        <w:t xml:space="preserve"> </w:t>
      </w:r>
      <w:r w:rsidR="00D246FD" w:rsidRPr="00D246FD">
        <w:rPr>
          <w:rFonts w:ascii="Courier New" w:hAnsi="Courier New" w:cs="Courier New"/>
          <w:b/>
          <w:sz w:val="22"/>
          <w:szCs w:val="22"/>
        </w:rPr>
        <w:t>MARY CRUZ FLORES PAREDES</w:t>
      </w:r>
      <w:r w:rsidR="00D246FD" w:rsidRPr="00D246FD">
        <w:rPr>
          <w:rFonts w:ascii="Courier New" w:hAnsi="Courier New" w:cs="Courier New"/>
          <w:sz w:val="22"/>
          <w:szCs w:val="22"/>
        </w:rPr>
        <w:t>, custodia del C.E.R.E.S.O. MUNICIPAL DE ESTA CIUDAD DE ATLIXCO, PUEBLA</w:t>
      </w:r>
      <w:r w:rsidR="00AA55BA" w:rsidRPr="007C09B8">
        <w:rPr>
          <w:rFonts w:ascii="Courier New" w:hAnsi="Courier New" w:cs="Courier New"/>
          <w:bCs/>
          <w:sz w:val="22"/>
          <w:szCs w:val="22"/>
        </w:rPr>
        <w:t xml:space="preserve">, al </w:t>
      </w:r>
      <w:r w:rsidR="006444C3" w:rsidRPr="007C09B8">
        <w:rPr>
          <w:rFonts w:ascii="Courier New" w:hAnsi="Courier New" w:cs="Courier New"/>
          <w:bCs/>
          <w:sz w:val="22"/>
          <w:szCs w:val="22"/>
        </w:rPr>
        <w:t>estar en su servicio</w:t>
      </w:r>
      <w:r w:rsidR="009D6AD4" w:rsidRPr="007C09B8">
        <w:rPr>
          <w:rFonts w:ascii="Courier New" w:hAnsi="Courier New" w:cs="Courier New"/>
          <w:bCs/>
          <w:sz w:val="22"/>
          <w:szCs w:val="22"/>
        </w:rPr>
        <w:t xml:space="preserve"> </w:t>
      </w:r>
      <w:r w:rsidR="00254FF8">
        <w:rPr>
          <w:rFonts w:ascii="Courier New" w:hAnsi="Courier New" w:cs="Courier New"/>
          <w:bCs/>
          <w:sz w:val="22"/>
          <w:szCs w:val="22"/>
        </w:rPr>
        <w:t xml:space="preserve">ingresa a la sección femenil del C.E.R.E.S.O. acompañando a personal de la Dirección de </w:t>
      </w:r>
      <w:r w:rsidR="008F558B">
        <w:rPr>
          <w:rFonts w:ascii="Courier New" w:hAnsi="Courier New" w:cs="Courier New"/>
          <w:bCs/>
          <w:sz w:val="22"/>
          <w:szCs w:val="22"/>
        </w:rPr>
        <w:t>Centros de Reinserción Social del Estado a realizar un operativo de revisión declarando que</w:t>
      </w:r>
      <w:r w:rsidR="008F558B" w:rsidRPr="008F558B">
        <w:rPr>
          <w:rFonts w:ascii="Courier New" w:hAnsi="Courier New" w:cs="Courier New"/>
          <w:sz w:val="22"/>
          <w:szCs w:val="22"/>
        </w:rPr>
        <w:t xml:space="preserve"> </w:t>
      </w:r>
      <w:r w:rsidR="008F558B">
        <w:rPr>
          <w:rFonts w:ascii="Courier New" w:hAnsi="Courier New" w:cs="Courier New"/>
          <w:sz w:val="22"/>
          <w:szCs w:val="22"/>
        </w:rPr>
        <w:t xml:space="preserve">no todo lo que menciona en su oficio es cierto, el día 1 de Mayo concluí mi guardia en la aduana del CERESO hasta las cuatro de la mañana, mi compañero del cual no recuerdo su nombre porque es nuevo me ingresa a sección femenil que está ubicada en la parte alta, yo jalo mi chamarra y una bolsa donde tengo mis artículos de aseo personal el cual no los dejo abajo porque no contamos con lockers para guardarlos, llego a la sección y pongo mi bolsa con mi chamarra, me siento y me pongo a acomodar mis cosas de aseo paso al baño y tocan la puerta aproximadamente a las cuatro y media, indicándome mi compañero de nombre Alejandro Mital que había llegado supervisión por lo que abre la puerta y me dice que va a pasar supervisión e ingresan cuatro personas de la Dirección de Supervisión, tres dan la indicación de que las internas se formen en el área del comedor y una vez que las tienen en dicha área les dan la indicación que pongan las manos en la cabeza y con la vista hacia abajo, no se pueden mover para nada, yo me quedo en esa área del comedor con una custodia que es la que empieza a revisar esa área y las otras tres personas pasan a las celdas hacer su revisión, la custodia que se quedó en el área del comedor les decía a las internas que no se podían mover y mucho menos hablara lo cual las internas se mantenían calladas y no se movían, porque cada cinco minutos ella les decía que cambiaran de posición pero sin hablar, en eso toman mi bolsa </w:t>
      </w:r>
      <w:r w:rsidR="008F558B">
        <w:rPr>
          <w:rFonts w:ascii="Courier New" w:hAnsi="Courier New" w:cs="Courier New"/>
          <w:sz w:val="22"/>
          <w:szCs w:val="22"/>
        </w:rPr>
        <w:lastRenderedPageBreak/>
        <w:t xml:space="preserve">y mi chamarra y pregunta de quién era eso, a lo cual yo le dije que eran míos y me dice esta persona de la cual desconozco su nombre porque nunca se identifican, pero que si la vuelvo a ver la reconozco de inmediato que los iba a revisar yo le dije que adelante que los podía revisar, pero ella me da la indicación que me fuera hacia las celdas le dije que no me iba a ir y que si los quería revisar seria en mi presencia por lo que se molestó mucho y me dijo que me pusiera junto a las internas que levantara mis manos y le dije que no porque yo no era una interna que era una oficial, por lo que mando a traer su jefa de grupo y le dijo que yo me estaba oponiendo hacer revisada yo le dije que no y que si revisaba iba hacer en mi presencia y que me estaba mandando como si fuera interna, entonces a ella le da mi bolsa y mi chamarra y la revisan, y </w:t>
      </w:r>
      <w:r w:rsidR="008F558B" w:rsidRPr="00321557">
        <w:rPr>
          <w:rFonts w:ascii="Courier New" w:hAnsi="Courier New" w:cs="Courier New"/>
          <w:b/>
          <w:sz w:val="22"/>
          <w:szCs w:val="22"/>
        </w:rPr>
        <w:t>mi celular estaba en mi chamarra porque se me había olvidado dejarlo en la aduana porque acababa de subir</w:t>
      </w:r>
      <w:r w:rsidR="008F558B">
        <w:rPr>
          <w:rFonts w:ascii="Courier New" w:hAnsi="Courier New" w:cs="Courier New"/>
          <w:sz w:val="22"/>
          <w:szCs w:val="22"/>
        </w:rPr>
        <w:t xml:space="preserve">, mi celular lo saco de mis pertenencias de la bolsa de mi chamarra del lado izquierdo y me dijo que me lo iba a retirar porque lo iban a revisar por lo que le dije que sí que no había ningún problema, aclaro que nunca le falte el respeto, nunca fui prepotente o grosera, nada más le dije que si quería respeto que empezara ella por respetar a las personas, el celular lo puso en un sobre amarillo y le puso mi nombre así como le hacen cuando se llevan las pertenencias de las internas y nunca lleve cargador, ella menciona que retiro un celular con un cargador cuando eso no es cierto y en ningún momento platique o tuve movimientos con las internas, porque ellas se encuentran en posición de guardar silencio, manos arriba y mirada hacia abajo, </w:t>
      </w:r>
      <w:r w:rsidR="008F558B" w:rsidRPr="00321557">
        <w:rPr>
          <w:rFonts w:ascii="Courier New" w:hAnsi="Courier New" w:cs="Courier New"/>
          <w:b/>
          <w:sz w:val="22"/>
          <w:szCs w:val="22"/>
        </w:rPr>
        <w:t>de lo único que si me hago responsable es que por descuido y olvido me acaba de subir con mi celular en la chamarra y todo el tiempo estuvo apagado es de lo único que me hago responsable y si esto amerita una sanción la acepto</w:t>
      </w:r>
      <w:r w:rsidR="008F558B">
        <w:rPr>
          <w:rFonts w:ascii="Courier New" w:hAnsi="Courier New" w:cs="Courier New"/>
          <w:sz w:val="22"/>
          <w:szCs w:val="22"/>
        </w:rPr>
        <w:t xml:space="preserve">; cabe mencionar que en una revisión anterior sin recordar la fecha al momento de la revisión en el área del comedor una custodia de la Dirección de Centros de la cual desconozco su nombre que siempre trae una mochilita colgando cruzada que tiene un celular grande que parece tableta pero es un celular y siempre ingresa con él, ese día les dijo a las internas que se quitaran sus aretes que eran de oro, sus cadenas de oro o plata fue muy específica en eso, algunas le preguntaron que si se quitaban sus aretes que eran de fantasía y la custodia respondió que no, solo los que eran de oro o plata, retiro anillos, cadenas con dijes y aretes, y la custodia se los llevo, </w:t>
      </w:r>
      <w:r w:rsidR="008F558B">
        <w:rPr>
          <w:rFonts w:ascii="Courier New" w:hAnsi="Courier New" w:cs="Courier New"/>
          <w:sz w:val="22"/>
          <w:szCs w:val="22"/>
        </w:rPr>
        <w:lastRenderedPageBreak/>
        <w:t xml:space="preserve">al terminar la supervisión, le presentan el acta al director del CERESO Doctor Juan Antonio Pastor Andrade quien me manda a traer y me pregunta que si se habían llevado algo de mi sección porque en el acta habían asentado que de ahí no se llevaban nada que no habían encontrado nada, yo le informe que si habían retirado aretes, anillos, medallas con dije que fueran de plata y oro, le dije que se los había llevado la custodia que traía un celular con su mochila de la cual desconozco su nombre y que la vuelvo a ver la reconozco inmediatamente, el director del CERESO indica que asentaran lo anterior en el acta porque si no, no la iba a firmar, el elemento que le estaba dando a firmar el acta sale y le va a informar al señor de apellido </w:t>
      </w:r>
      <w:r w:rsidR="008C5D80" w:rsidRPr="008C5D80">
        <w:rPr>
          <w:rFonts w:ascii="Courier New" w:hAnsi="Courier New" w:cs="Courier New"/>
          <w:sz w:val="22"/>
          <w:szCs w:val="22"/>
          <w:highlight w:val="black"/>
        </w:rPr>
        <w:t>****************</w:t>
      </w:r>
      <w:r w:rsidR="008F558B">
        <w:rPr>
          <w:rFonts w:ascii="Courier New" w:hAnsi="Courier New" w:cs="Courier New"/>
          <w:sz w:val="22"/>
          <w:szCs w:val="22"/>
        </w:rPr>
        <w:t xml:space="preserve"> Director de Supervisión de establecimientos de reclusión, lo va a traer y ya sube el y me dice que, que era lo que estaba diciendo y yo le vuelvo a repetir a el de las cadenas, anillos aretes que había retirado la custodia no estaban asentados en el acta y el me contesto que como sabía que eran de oro, a lo cual le dije que no me constaba pero que eran de color amarillo y el me contesto que podía ser cualquier bisutería y que lo iban asentar en el acta pero como bisutería porque a él tampoco le constaba que fuera de oro, tuvieron que repetir su acta nuevamente pero el señor si se molestó, después de la revisión y de que se fueron ellos las internas estaban muy molestas por lo que les habían retirado y pidieron hablar con el Director del CERESO por lo que el Director tuvo que atender sus audiencias a las cinco de la mañana aproximadamente tanto femenil como varonil quejándose de la supervisión que había terminado; mi sentir en base a estos hechos es que es una represalia en contra mía por haber manifestado lo que se llevaban ese día y no lo habían asentado en las actas, aclaro que hasta la fecha no me han entregado mi celular y </w:t>
      </w:r>
      <w:r w:rsidR="008F558B" w:rsidRPr="00321557">
        <w:rPr>
          <w:rFonts w:ascii="Courier New" w:hAnsi="Courier New" w:cs="Courier New"/>
          <w:b/>
          <w:sz w:val="22"/>
          <w:szCs w:val="22"/>
        </w:rPr>
        <w:t>que si recae una sanción en mi contra la acepto en relación al celular.</w:t>
      </w:r>
      <w:r w:rsidR="008F558B">
        <w:rPr>
          <w:rFonts w:ascii="Courier New" w:hAnsi="Courier New" w:cs="Courier New"/>
          <w:sz w:val="22"/>
          <w:szCs w:val="22"/>
        </w:rPr>
        <w:t xml:space="preserve"> Q</w:t>
      </w:r>
      <w:r w:rsidR="008F558B" w:rsidRPr="007A79E8">
        <w:rPr>
          <w:rFonts w:ascii="Courier New" w:hAnsi="Courier New" w:cs="Courier New"/>
          <w:sz w:val="22"/>
          <w:szCs w:val="22"/>
        </w:rPr>
        <w:t xml:space="preserve">ue es todo </w:t>
      </w:r>
      <w:r w:rsidR="008F558B">
        <w:rPr>
          <w:rFonts w:ascii="Courier New" w:hAnsi="Courier New" w:cs="Courier New"/>
          <w:sz w:val="22"/>
          <w:szCs w:val="22"/>
        </w:rPr>
        <w:t>lo que tengo que manifestar.--------------</w:t>
      </w:r>
      <w:r w:rsidR="008F558B" w:rsidRPr="007C09B8">
        <w:rPr>
          <w:rFonts w:ascii="Courier New" w:hAnsi="Courier New" w:cs="Courier New"/>
          <w:bCs/>
        </w:rPr>
        <w:t xml:space="preserve">                                                                                                                                                                                                                                                                                                                                                                                                                                                                                                                                                                                                                                                                                                                                                                                                                                                                                                                                                                                                                                                                                                                                                                                                                                                                                                                                                                                                                                                                                                                                                                                                                                                                                                                                                                                                                                                                                                                                                                                                                                                                                                                                                                                                                                                                                                                                </w:t>
      </w:r>
    </w:p>
    <w:p w:rsidR="00AA55BA" w:rsidRPr="007C09B8" w:rsidRDefault="00AA55BA" w:rsidP="00AA55BA">
      <w:pPr>
        <w:spacing w:line="360" w:lineRule="auto"/>
        <w:jc w:val="both"/>
        <w:rPr>
          <w:rFonts w:ascii="Courier New" w:hAnsi="Courier New" w:cs="Courier New"/>
          <w:b/>
          <w:bCs/>
        </w:rPr>
      </w:pPr>
      <w:r w:rsidRPr="007C09B8">
        <w:rPr>
          <w:rFonts w:ascii="Courier New" w:hAnsi="Courier New" w:cs="Courier New"/>
        </w:rPr>
        <w:t>La confesión de</w:t>
      </w:r>
      <w:r w:rsidR="008F558B">
        <w:rPr>
          <w:rFonts w:ascii="Courier New" w:hAnsi="Courier New" w:cs="Courier New"/>
        </w:rPr>
        <w:t xml:space="preserve"> </w:t>
      </w:r>
      <w:r w:rsidRPr="007C09B8">
        <w:rPr>
          <w:rFonts w:ascii="Courier New" w:hAnsi="Courier New" w:cs="Courier New"/>
        </w:rPr>
        <w:t>l</w:t>
      </w:r>
      <w:r w:rsidR="008F558B">
        <w:rPr>
          <w:rFonts w:ascii="Courier New" w:hAnsi="Courier New" w:cs="Courier New"/>
        </w:rPr>
        <w:t>a</w:t>
      </w:r>
      <w:r w:rsidRPr="007C09B8">
        <w:rPr>
          <w:rFonts w:ascii="Courier New" w:hAnsi="Courier New" w:cs="Courier New"/>
        </w:rPr>
        <w:t xml:space="preserve"> </w:t>
      </w:r>
      <w:r w:rsidR="003018B9" w:rsidRPr="007C09B8">
        <w:rPr>
          <w:rFonts w:ascii="Courier New" w:hAnsi="Courier New" w:cs="Courier New"/>
          <w:b/>
          <w:bCs/>
        </w:rPr>
        <w:t>C</w:t>
      </w:r>
      <w:r w:rsidR="00E24B11" w:rsidRPr="007C09B8">
        <w:rPr>
          <w:rFonts w:ascii="Courier New" w:hAnsi="Courier New" w:cs="Courier New"/>
          <w:b/>
          <w:bCs/>
        </w:rPr>
        <w:t>.</w:t>
      </w:r>
      <w:r w:rsidR="005101BC" w:rsidRPr="005101BC">
        <w:rPr>
          <w:rFonts w:ascii="Courier New" w:hAnsi="Courier New" w:cs="Courier New"/>
          <w:b/>
          <w:color w:val="000000"/>
        </w:rPr>
        <w:t xml:space="preserve"> </w:t>
      </w:r>
      <w:r w:rsidR="005101BC">
        <w:rPr>
          <w:rFonts w:ascii="Courier New" w:hAnsi="Courier New" w:cs="Courier New"/>
          <w:b/>
          <w:color w:val="000000"/>
        </w:rPr>
        <w:t xml:space="preserve">MARY CRUZ FLORES </w:t>
      </w:r>
      <w:r w:rsidR="005101BC" w:rsidRPr="005101BC">
        <w:rPr>
          <w:rFonts w:ascii="Courier New" w:hAnsi="Courier New" w:cs="Courier New"/>
          <w:b/>
          <w:color w:val="000000"/>
        </w:rPr>
        <w:t>PAREDES Custodia del C.E.R.E.S.O. Municipal</w:t>
      </w:r>
      <w:r w:rsidR="005101BC" w:rsidRPr="005101BC">
        <w:rPr>
          <w:rFonts w:ascii="Courier New" w:hAnsi="Courier New" w:cs="Courier New"/>
          <w:b/>
        </w:rPr>
        <w:t xml:space="preserve"> de esta ciudad de Atlixco, Puebla;</w:t>
      </w:r>
      <w:r w:rsidR="00E24B11" w:rsidRPr="007C09B8">
        <w:rPr>
          <w:rFonts w:ascii="Courier New" w:hAnsi="Courier New" w:cs="Courier New"/>
          <w:b/>
          <w:bCs/>
        </w:rPr>
        <w:t xml:space="preserve"> </w:t>
      </w:r>
      <w:r w:rsidRPr="007C09B8">
        <w:rPr>
          <w:rFonts w:ascii="Courier New" w:hAnsi="Courier New" w:cs="Courier New"/>
        </w:rPr>
        <w:t>hace</w:t>
      </w:r>
      <w:r w:rsidR="00E24B11" w:rsidRPr="007C09B8">
        <w:rPr>
          <w:rFonts w:ascii="Courier New" w:hAnsi="Courier New" w:cs="Courier New"/>
        </w:rPr>
        <w:t xml:space="preserve"> prueba plena en términos de lo</w:t>
      </w:r>
      <w:r w:rsidRPr="007C09B8">
        <w:rPr>
          <w:rFonts w:ascii="Courier New" w:hAnsi="Courier New" w:cs="Courier New"/>
        </w:rPr>
        <w:t xml:space="preserve"> dispuesto por el artículo 195 fracción I del Código de Procedimientos en Materia de Defensa Social del Estado, que la letra dice: </w:t>
      </w:r>
      <w:r w:rsidRPr="007C09B8">
        <w:rPr>
          <w:rFonts w:ascii="Courier New" w:hAnsi="Courier New" w:cs="Courier New"/>
          <w:i/>
        </w:rPr>
        <w:t xml:space="preserve">ARTICULO 195.- LA CONFESIÓN ANTE EL MINISTERIO PÚBLICO O ANTE EL JUEZ HARÁ PRUEBA PLENA, CUANDO CONCURRAN LAS CIRCUNSTANCIAS SIGUIENTES: </w:t>
      </w:r>
      <w:r w:rsidRPr="007C09B8">
        <w:rPr>
          <w:rFonts w:ascii="Courier New" w:hAnsi="Courier New" w:cs="Courier New"/>
          <w:b/>
          <w:i/>
        </w:rPr>
        <w:t xml:space="preserve"> I.-</w:t>
      </w:r>
      <w:r w:rsidRPr="007C09B8">
        <w:rPr>
          <w:rFonts w:ascii="Courier New" w:hAnsi="Courier New" w:cs="Courier New"/>
          <w:i/>
        </w:rPr>
        <w:t xml:space="preserve"> QUE SE HAGA </w:t>
      </w:r>
      <w:r w:rsidRPr="007C09B8">
        <w:rPr>
          <w:rFonts w:ascii="Courier New" w:hAnsi="Courier New" w:cs="Courier New"/>
          <w:i/>
        </w:rPr>
        <w:lastRenderedPageBreak/>
        <w:t>POR PERSONA MAYOR DE DIECIOCHO AÑOS, EN SU CONTRA, CON PLENO CONOCIMIENTO Y SIN COACCIÓN NI VIOLENCIA ALGUNA;---------</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lang w:val="es-ES"/>
        </w:rPr>
        <w:t xml:space="preserve">De la misma forma el artículo 78 fracción I de la Ley de Responsabilidades de los Servidores Públicos del Estado, establece </w:t>
      </w:r>
      <w:r w:rsidR="00645633" w:rsidRPr="007C09B8">
        <w:rPr>
          <w:rFonts w:ascii="Courier New" w:hAnsi="Courier New" w:cs="Courier New"/>
          <w:i/>
          <w:lang w:val="es-ES"/>
        </w:rPr>
        <w:t>“ARTÍCULO 78.- SI EL SERVIDOR PÚBLICO, CONFESARE SU RESPONSABILIDAD, SE PROCEDERÁ DE INMEDIATO A DICTAR RESOLUCIÓN: I.- SE PROCEDERÁ DE INMEDIATO A DICTAR LA RESOLUCIÓN”</w:t>
      </w:r>
      <w:r w:rsidRPr="007C09B8">
        <w:rPr>
          <w:rFonts w:ascii="Courier New" w:hAnsi="Courier New" w:cs="Courier New"/>
          <w:lang w:val="es-ES"/>
        </w:rPr>
        <w:t>;  -------</w:t>
      </w:r>
    </w:p>
    <w:p w:rsidR="00AA55BA"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En este sentido tiene aplicación la siguiente Jurisprudencia: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216,520; Jurisprudencia Materia(s): Penal; Octava Época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Instancia: Tribunales Colegiados de Circuito; Fuente: Gaceta del Semanario Judicial de la Federación; 64, Abril de 1993; Tesis: II.2o. J/5</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33</w:t>
      </w:r>
    </w:p>
    <w:p w:rsidR="00414238" w:rsidRDefault="00414238" w:rsidP="00AA55BA">
      <w:pPr>
        <w:spacing w:line="360" w:lineRule="auto"/>
        <w:jc w:val="both"/>
        <w:rPr>
          <w:rFonts w:ascii="Courier New" w:hAnsi="Courier New" w:cs="Courier New"/>
          <w:b/>
          <w:lang w:val="es-ES"/>
        </w:rPr>
      </w:pPr>
    </w:p>
    <w:p w:rsidR="00AA55BA" w:rsidRPr="007C09B8" w:rsidRDefault="00645633" w:rsidP="00AA55BA">
      <w:pPr>
        <w:spacing w:line="360" w:lineRule="auto"/>
        <w:jc w:val="both"/>
        <w:rPr>
          <w:rFonts w:ascii="Courier New" w:hAnsi="Courier New" w:cs="Courier New"/>
          <w:b/>
          <w:lang w:val="es-ES"/>
        </w:rPr>
      </w:pPr>
      <w:r w:rsidRPr="007C09B8">
        <w:rPr>
          <w:rFonts w:ascii="Courier New" w:hAnsi="Courier New" w:cs="Courier New"/>
          <w:b/>
          <w:lang w:val="es-ES"/>
        </w:rPr>
        <w:t>CONFESIÓ</w:t>
      </w:r>
      <w:r w:rsidR="00AA55BA" w:rsidRPr="007C09B8">
        <w:rPr>
          <w:rFonts w:ascii="Courier New" w:hAnsi="Courier New" w:cs="Courier New"/>
          <w:b/>
          <w:lang w:val="es-ES"/>
        </w:rPr>
        <w:t>N. PRIMERAS DECLARACIONES DEL REO.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con el principio de inmediatez procesal y salvo la legal</w:t>
      </w:r>
      <w:r w:rsidR="00645633" w:rsidRPr="007C09B8">
        <w:rPr>
          <w:rFonts w:ascii="Courier New" w:hAnsi="Courier New" w:cs="Courier New"/>
          <w:b/>
          <w:lang w:val="es-ES"/>
        </w:rPr>
        <w:t xml:space="preserve"> procedencia de la retractación </w:t>
      </w:r>
      <w:r w:rsidRPr="007C09B8">
        <w:rPr>
          <w:rFonts w:ascii="Courier New" w:hAnsi="Courier New" w:cs="Courier New"/>
          <w:b/>
          <w:lang w:val="es-ES"/>
        </w:rPr>
        <w:t>confesional, las primeras declaraciones del acusado, producidas sin tiempo suficiente de aleccionamiento o reflexiones defensivas deben prevalecer sobre las posteriores.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709/88. Francisco Bautista Sánchez.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925/88. Carlos Julio Acuña y coagraviado.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lastRenderedPageBreak/>
        <w:t xml:space="preserve">Amparo directo 83/90. Froylán Gutiérrez Meléndez y otro. 28 de febrero de 1990. Unanimidad de votos. Ponente: Raúl Solís Solís. Secretaria: Ma. </w:t>
      </w:r>
      <w:r w:rsidR="00645633" w:rsidRPr="007C09B8">
        <w:rPr>
          <w:rFonts w:ascii="Courier New" w:hAnsi="Courier New" w:cs="Courier New"/>
          <w:lang w:val="es-ES"/>
        </w:rPr>
        <w:t>Del</w:t>
      </w:r>
      <w:r w:rsidRPr="007C09B8">
        <w:rPr>
          <w:rFonts w:ascii="Courier New" w:hAnsi="Courier New" w:cs="Courier New"/>
          <w:lang w:val="es-ES"/>
        </w:rPr>
        <w:t xml:space="preserve"> </w:t>
      </w:r>
      <w:r w:rsidR="00645633" w:rsidRPr="007C09B8">
        <w:rPr>
          <w:rFonts w:ascii="Courier New" w:hAnsi="Courier New" w:cs="Courier New"/>
          <w:lang w:val="es-ES"/>
        </w:rPr>
        <w:t>Roció</w:t>
      </w:r>
      <w:r w:rsidRPr="007C09B8">
        <w:rPr>
          <w:rFonts w:ascii="Courier New" w:hAnsi="Courier New" w:cs="Courier New"/>
          <w:lang w:val="es-ES"/>
        </w:rPr>
        <w:t xml:space="preserve"> F. Ortega Gómez.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848/92. Jaime Sahagún Baca. 21 de enero de 1993. Unanimidad de votos. Ponente: Juan Manuel Vega Sánchez. Secretario: Eduardo N. Santoyo Martínez.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en revisión 1/93. Salomé Ugarte Vences y otros. 28 de enero de 1993. Unanimidad de votos. Ponente: Juan Manuel Vega Sánchez. Secretaria: Luisa García Romero.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w:t>
      </w:r>
      <w:r w:rsidR="00516092"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Así como las siguientes Tesis: </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No. Registro: 217,244 Tesis aislada Materia(s): Penal; Octava Época Instancia: Tribunales Colegiados de Circuito; Fuente: Semanario Judicial de la Federación; XI, Febrero de 1993; Tesis: </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224</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ALCANZA VALOR PLENO CUANDO.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 xml:space="preserve">La confesión del acusado reconociendo su propia responsabilidad en la comisión del delito, tiene el valor de indicio y alcanza valor </w:t>
      </w:r>
      <w:r w:rsidR="00516092" w:rsidRPr="007C09B8">
        <w:rPr>
          <w:rFonts w:ascii="Courier New" w:hAnsi="Courier New" w:cs="Courier New"/>
          <w:b/>
          <w:lang w:val="es-ES"/>
        </w:rPr>
        <w:t>convictivo</w:t>
      </w:r>
      <w:r w:rsidRPr="007C09B8">
        <w:rPr>
          <w:rFonts w:ascii="Courier New" w:hAnsi="Courier New" w:cs="Courier New"/>
          <w:b/>
          <w:lang w:val="es-ES"/>
        </w:rPr>
        <w:t xml:space="preserve"> pleno cuando no está desvirtuada, no es inverosímil y por el contrario se encuentra corroborada por otras pruebas.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849/92. José Refugio Alegría Cesati. 25 de noviembre de 1992. Unanimidad de votos. Ponente: Raúl Solís Solís. Secretario: Pablo Rabanal Arroyo.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lastRenderedPageBreak/>
        <w:t>-----------------------------------------------------------------------------</w:t>
      </w:r>
      <w:r w:rsidR="003018B9"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218,732; Jurisprudencia Materia(s): Penal; Octava Época; Instancia: Tribunales Colegiados de Circuito; Fuente: Gaceta del Semanario Judicial de la Federación; 56, Agosto de 1992; Tesis: II.3o. J/20; Página: 47</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PLENO VALOR PROBATORIO DE LA.</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a la técnica sobre la apreciación de las pruebas en el procedimiento penal, la confesión del acusado no desvirtuada y robustecida con los demás medios de convicción existentes en autos, tiene el alcance de prueba plena y es suficiente para fundamentar una sentencia condenatoria.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TERCER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106/89. Armando Martínez Reyes y otro. 15 de marzo de 1989. Unanimidad de votos. Ponente: Fernando Narváez Barker. Secretario: Miguel </w:t>
      </w:r>
      <w:r w:rsidR="00C70B61" w:rsidRPr="007C09B8">
        <w:rPr>
          <w:rFonts w:ascii="Courier New" w:hAnsi="Courier New" w:cs="Courier New"/>
          <w:lang w:val="es-ES"/>
        </w:rPr>
        <w:t>Ángel</w:t>
      </w:r>
      <w:r w:rsidRPr="007C09B8">
        <w:rPr>
          <w:rFonts w:ascii="Courier New" w:hAnsi="Courier New" w:cs="Courier New"/>
          <w:lang w:val="es-ES"/>
        </w:rPr>
        <w:t xml:space="preserve"> Tourlay Guerrero.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143/89. Emiliano Reyes San Juan. 13 de abril de 1989.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134/89. Marcos Gustavo Flores Díaz. 24 de Mayo de 1989. Unanimidad de votos. Ponente: José </w:t>
      </w:r>
      <w:r w:rsidR="00C70B61" w:rsidRPr="007C09B8">
        <w:rPr>
          <w:rFonts w:ascii="Courier New" w:hAnsi="Courier New" w:cs="Courier New"/>
          <w:lang w:val="es-ES"/>
        </w:rPr>
        <w:t>Ángel</w:t>
      </w:r>
      <w:r w:rsidRPr="007C09B8">
        <w:rPr>
          <w:rFonts w:ascii="Courier New" w:hAnsi="Courier New" w:cs="Courier New"/>
          <w:lang w:val="es-ES"/>
        </w:rPr>
        <w:t xml:space="preserve"> Mandujano Gordillo. Secretaria: Lidia López Villa.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576/91. Luis de la Cruz de la Cruz. 23 de septiembre de 1991.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lastRenderedPageBreak/>
        <w:t>Amparo directo 786/91. Francisco Hernández Gutiérrez. 21 de noviembre de 1991. Unanimidad de votos. Ponente: José Ángel Mandujano Gordillo. Secretaria: Lidia López Villa.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w:t>
      </w:r>
      <w:r w:rsidR="007C09B8">
        <w:rPr>
          <w:rFonts w:ascii="Courier New" w:hAnsi="Courier New" w:cs="Courier New"/>
          <w:lang w:val="es-ES"/>
        </w:rPr>
        <w:t>------------------------------------------------------------------------------------------</w:t>
      </w:r>
    </w:p>
    <w:p w:rsidR="005101BC" w:rsidRDefault="00AA55BA" w:rsidP="00AA55BA">
      <w:pPr>
        <w:spacing w:line="360" w:lineRule="auto"/>
        <w:jc w:val="both"/>
        <w:rPr>
          <w:rFonts w:ascii="Courier New" w:hAnsi="Courier New" w:cs="Courier New"/>
          <w:b/>
        </w:rPr>
      </w:pPr>
      <w:r w:rsidRPr="007C09B8">
        <w:rPr>
          <w:rFonts w:ascii="Courier New" w:hAnsi="Courier New" w:cs="Courier New"/>
          <w:bCs/>
        </w:rPr>
        <w:t xml:space="preserve">La conducta infractora que desplegó el servidor público se corrobora con </w:t>
      </w:r>
      <w:r w:rsidR="00DE4370" w:rsidRPr="007C09B8">
        <w:rPr>
          <w:rFonts w:ascii="Courier New" w:hAnsi="Courier New" w:cs="Courier New"/>
          <w:bCs/>
        </w:rPr>
        <w:t xml:space="preserve">la queja presentada </w:t>
      </w:r>
      <w:r w:rsidR="005101BC">
        <w:rPr>
          <w:rFonts w:ascii="Courier New" w:hAnsi="Courier New" w:cs="Courier New"/>
        </w:rPr>
        <w:t>en fecha veintinueve de Mayo</w:t>
      </w:r>
      <w:r w:rsidR="005101BC" w:rsidRPr="007C09B8">
        <w:rPr>
          <w:rFonts w:ascii="Courier New" w:hAnsi="Courier New" w:cs="Courier New"/>
        </w:rPr>
        <w:t xml:space="preserve">  del año dos mil quince</w:t>
      </w:r>
      <w:r w:rsidR="005101BC">
        <w:rPr>
          <w:rFonts w:ascii="Courier New" w:hAnsi="Courier New" w:cs="Courier New"/>
        </w:rPr>
        <w:t xml:space="preserve">, mediante </w:t>
      </w:r>
      <w:r w:rsidR="005101BC" w:rsidRPr="007C09B8">
        <w:rPr>
          <w:rFonts w:ascii="Courier New" w:hAnsi="Courier New" w:cs="Courier New"/>
        </w:rPr>
        <w:t xml:space="preserve"> </w:t>
      </w:r>
      <w:r w:rsidR="005101BC">
        <w:rPr>
          <w:rFonts w:ascii="Courier New" w:hAnsi="Courier New" w:cs="Courier New"/>
        </w:rPr>
        <w:t>oficio numero CM-131/2015 de la M.D. MARIA BRENDA LORENZINI MERLO Contralor Municipal, remitiendo oficio numero DG/DJ/03536/2015 signado por la MTRA. A. YASMIN MARQUEZ RODRIGUEZ, Directora General de Centros de Reinserción Social del Estado de fecha 18 de mayo del 2015 y recibido por la Contraloría Municipal el día 28 de mayo del presente año para trámite correspondiente</w:t>
      </w:r>
      <w:r w:rsidR="005101BC" w:rsidRPr="007C09B8">
        <w:rPr>
          <w:rFonts w:ascii="Courier New" w:hAnsi="Courier New" w:cs="Courier New"/>
        </w:rPr>
        <w:t>, mediante el cual hace del conocimiento a este Órgano Colegiado la conducta que desplego en el servicio de sus funciones el  servidor público</w:t>
      </w:r>
      <w:r w:rsidR="005101BC">
        <w:rPr>
          <w:rFonts w:ascii="Courier New" w:hAnsi="Courier New" w:cs="Courier New"/>
        </w:rPr>
        <w:t xml:space="preserve"> </w:t>
      </w:r>
      <w:r w:rsidR="005101BC">
        <w:rPr>
          <w:rFonts w:ascii="Courier New" w:hAnsi="Courier New" w:cs="Courier New"/>
          <w:b/>
        </w:rPr>
        <w:t>MARY CRUZ FLORES PAREDES</w:t>
      </w:r>
      <w:r w:rsidR="005101BC" w:rsidRPr="007C09B8">
        <w:rPr>
          <w:rFonts w:ascii="Courier New" w:hAnsi="Courier New" w:cs="Courier New"/>
        </w:rPr>
        <w:t xml:space="preserve">, </w:t>
      </w:r>
      <w:r w:rsidR="005101BC">
        <w:rPr>
          <w:rFonts w:ascii="Courier New" w:hAnsi="Courier New" w:cs="Courier New"/>
        </w:rPr>
        <w:t xml:space="preserve">Custodia </w:t>
      </w:r>
      <w:r w:rsidR="005101BC" w:rsidRPr="007C09B8">
        <w:rPr>
          <w:rFonts w:ascii="Courier New" w:hAnsi="Courier New" w:cs="Courier New"/>
        </w:rPr>
        <w:t>Municipales.-</w:t>
      </w:r>
      <w:r w:rsidR="005101BC">
        <w:rPr>
          <w:rFonts w:ascii="Courier New" w:hAnsi="Courier New" w:cs="Courier New"/>
        </w:rPr>
        <w:t xml:space="preserve">---------------Por su parte </w:t>
      </w:r>
      <w:r w:rsidRPr="007C09B8">
        <w:rPr>
          <w:rFonts w:ascii="Courier New" w:hAnsi="Courier New" w:cs="Courier New"/>
        </w:rPr>
        <w:t>l</w:t>
      </w:r>
      <w:r w:rsidR="005101BC">
        <w:rPr>
          <w:rFonts w:ascii="Courier New" w:hAnsi="Courier New" w:cs="Courier New"/>
        </w:rPr>
        <w:t>a</w:t>
      </w:r>
      <w:r w:rsidRPr="007C09B8">
        <w:rPr>
          <w:rFonts w:ascii="Courier New" w:hAnsi="Courier New" w:cs="Courier New"/>
        </w:rPr>
        <w:t xml:space="preserve"> responsable no ofreció prueba alguna tendiente a excluirlo de la responsabilidad que se le fincó con respecto a las infracciones com</w:t>
      </w:r>
      <w:r w:rsidR="00557AEE" w:rsidRPr="007C09B8">
        <w:rPr>
          <w:rFonts w:ascii="Courier New" w:hAnsi="Courier New" w:cs="Courier New"/>
        </w:rPr>
        <w:t>etidas, manife</w:t>
      </w:r>
      <w:r w:rsidR="005101BC">
        <w:rPr>
          <w:rFonts w:ascii="Courier New" w:hAnsi="Courier New" w:cs="Courier New"/>
        </w:rPr>
        <w:t>stando</w:t>
      </w:r>
      <w:r w:rsidR="00557AEE" w:rsidRPr="007C09B8">
        <w:rPr>
          <w:rFonts w:ascii="Courier New" w:hAnsi="Courier New" w:cs="Courier New"/>
        </w:rPr>
        <w:t xml:space="preserve"> </w:t>
      </w:r>
      <w:r w:rsidR="005101BC">
        <w:rPr>
          <w:rFonts w:ascii="Courier New" w:hAnsi="Courier New" w:cs="Courier New"/>
        </w:rPr>
        <w:t>el día tres de Junio</w:t>
      </w:r>
      <w:r w:rsidR="00DE4370" w:rsidRPr="007C09B8">
        <w:rPr>
          <w:rFonts w:ascii="Courier New" w:hAnsi="Courier New" w:cs="Courier New"/>
        </w:rPr>
        <w:t xml:space="preserve"> del dos mil quince</w:t>
      </w:r>
      <w:r w:rsidR="00153561">
        <w:rPr>
          <w:rFonts w:ascii="Courier New" w:hAnsi="Courier New" w:cs="Courier New"/>
        </w:rPr>
        <w:t>:</w:t>
      </w:r>
      <w:r w:rsidR="00DE4370" w:rsidRPr="007C09B8">
        <w:rPr>
          <w:rFonts w:ascii="Courier New" w:hAnsi="Courier New" w:cs="Courier New"/>
          <w:b/>
        </w:rPr>
        <w:t xml:space="preserve"> </w:t>
      </w:r>
      <w:r w:rsidR="00153561">
        <w:rPr>
          <w:rFonts w:ascii="Courier New" w:hAnsi="Courier New" w:cs="Courier New"/>
          <w:b/>
        </w:rPr>
        <w:t>“</w:t>
      </w:r>
      <w:r w:rsidR="00153561" w:rsidRPr="00321557">
        <w:rPr>
          <w:rFonts w:ascii="Courier New" w:hAnsi="Courier New" w:cs="Courier New"/>
          <w:b/>
        </w:rPr>
        <w:t>mi celular estaba en mi chamarra porque se me había olvidado dejarlo en la aduana porque acababa de subir</w:t>
      </w:r>
      <w:r w:rsidR="00153561">
        <w:rPr>
          <w:rFonts w:ascii="Courier New" w:hAnsi="Courier New" w:cs="Courier New"/>
        </w:rPr>
        <w:t xml:space="preserve">, </w:t>
      </w:r>
      <w:r w:rsidR="00153561" w:rsidRPr="00153561">
        <w:rPr>
          <w:rFonts w:ascii="Courier New" w:hAnsi="Courier New" w:cs="Courier New"/>
          <w:b/>
        </w:rPr>
        <w:t>mi celular lo saco de mis pertenencias de la bolsa de mi chamarra del lado izquierdo</w:t>
      </w:r>
      <w:r w:rsidR="00153561">
        <w:rPr>
          <w:rFonts w:ascii="Courier New" w:hAnsi="Courier New" w:cs="Courier New"/>
          <w:b/>
        </w:rPr>
        <w:t>;</w:t>
      </w:r>
      <w:r w:rsidR="00153561" w:rsidRPr="00153561">
        <w:rPr>
          <w:rFonts w:ascii="Courier New" w:hAnsi="Courier New" w:cs="Courier New"/>
          <w:b/>
        </w:rPr>
        <w:t xml:space="preserve"> </w:t>
      </w:r>
      <w:r w:rsidR="00153561" w:rsidRPr="00321557">
        <w:rPr>
          <w:rFonts w:ascii="Courier New" w:hAnsi="Courier New" w:cs="Courier New"/>
          <w:b/>
        </w:rPr>
        <w:t>de lo único que si me hago responsable es que por descuido y olvido me acaba de subir con mi celular en la chamarra y todo el tiempo estuvo apagado es de lo único que me hago responsable y si esto amerita una sanción la acepto</w:t>
      </w:r>
      <w:r w:rsidR="00153561">
        <w:rPr>
          <w:rFonts w:ascii="Courier New" w:hAnsi="Courier New" w:cs="Courier New"/>
          <w:b/>
        </w:rPr>
        <w:t>;</w:t>
      </w:r>
      <w:r w:rsidR="00153561" w:rsidRPr="00153561">
        <w:rPr>
          <w:rFonts w:ascii="Courier New" w:hAnsi="Courier New" w:cs="Courier New"/>
          <w:b/>
        </w:rPr>
        <w:t xml:space="preserve"> </w:t>
      </w:r>
      <w:r w:rsidR="00153561" w:rsidRPr="00321557">
        <w:rPr>
          <w:rFonts w:ascii="Courier New" w:hAnsi="Courier New" w:cs="Courier New"/>
          <w:b/>
        </w:rPr>
        <w:t>que si recae una sanción en mi contra la acepto en relación al celular</w:t>
      </w:r>
      <w:r w:rsidR="00153561">
        <w:rPr>
          <w:rFonts w:ascii="Courier New" w:hAnsi="Courier New" w:cs="Courier New"/>
          <w:b/>
        </w:rPr>
        <w:t>”</w:t>
      </w:r>
      <w:r w:rsidR="00153561" w:rsidRPr="00321557">
        <w:rPr>
          <w:rFonts w:ascii="Courier New" w:hAnsi="Courier New" w:cs="Courier New"/>
          <w:b/>
        </w:rPr>
        <w:t>.</w:t>
      </w:r>
      <w:r w:rsidR="00153561">
        <w:rPr>
          <w:rFonts w:ascii="Courier New" w:hAnsi="Courier New" w:cs="Courier New"/>
        </w:rPr>
        <w:t>------------------------------------------</w:t>
      </w:r>
      <w:r w:rsidR="00153561" w:rsidRPr="007C09B8">
        <w:rPr>
          <w:rFonts w:ascii="Courier New" w:hAnsi="Courier New" w:cs="Courier New"/>
          <w:bCs/>
        </w:rPr>
        <w:t xml:space="preserve">                                                                                                                                                                                                                                                                                                                                                                                                                                                                                                                                                                                                                                                                                                                                                                                                                                                                                                                                                                                                                                                                                                                                                                                                                                                                                                                                                                                                                                                                                                                                                                                                                                                                                                                                                                                                                                                                                                                                                                                                                                                                                                                                                                                                                                                                                                         </w:t>
      </w:r>
      <w:r w:rsidR="00153561">
        <w:rPr>
          <w:rFonts w:ascii="Courier New" w:hAnsi="Courier New" w:cs="Courier New"/>
          <w:bCs/>
        </w:rPr>
        <w:t xml:space="preserve">                     </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 xml:space="preserve">Por todo lo anterior se llega a la plena conclusión de que el servidor público involucrado, incurrió en faltas a la Ley de Responsabilidades de los Servidores Públicos del </w:t>
      </w:r>
      <w:r w:rsidR="00A340BC" w:rsidRPr="007C09B8">
        <w:rPr>
          <w:rFonts w:ascii="Courier New" w:hAnsi="Courier New" w:cs="Courier New"/>
          <w:bCs/>
          <w:lang w:val="es-ES"/>
        </w:rPr>
        <w:t>Estado,</w:t>
      </w:r>
      <w:r w:rsidR="00A340BC">
        <w:rPr>
          <w:rFonts w:ascii="Courier New" w:hAnsi="Courier New" w:cs="Courier New"/>
          <w:bCs/>
          <w:lang w:val="es-ES"/>
        </w:rPr>
        <w:t xml:space="preserve"> se</w:t>
      </w:r>
      <w:r w:rsidRPr="007C09B8">
        <w:rPr>
          <w:rFonts w:ascii="Courier New" w:hAnsi="Courier New" w:cs="Courier New"/>
          <w:bCs/>
          <w:lang w:val="es-ES"/>
        </w:rPr>
        <w:t xml:space="preserve"> demuestran los elementos constitutivos que integran la materialidad de la falta administrativa</w:t>
      </w:r>
      <w:r w:rsidR="00291206" w:rsidRPr="007C09B8">
        <w:rPr>
          <w:rFonts w:ascii="Courier New" w:hAnsi="Courier New" w:cs="Courier New"/>
          <w:bCs/>
          <w:lang w:val="es-ES"/>
        </w:rPr>
        <w:t xml:space="preserve"> de</w:t>
      </w:r>
      <w:r w:rsidR="00153561">
        <w:rPr>
          <w:rFonts w:ascii="Courier New" w:hAnsi="Courier New" w:cs="Courier New"/>
          <w:bCs/>
          <w:lang w:val="es-ES"/>
        </w:rPr>
        <w:t xml:space="preserve"> </w:t>
      </w:r>
      <w:r w:rsidR="00291206" w:rsidRPr="007C09B8">
        <w:rPr>
          <w:rFonts w:ascii="Courier New" w:hAnsi="Courier New" w:cs="Courier New"/>
          <w:bCs/>
          <w:lang w:val="es-ES"/>
        </w:rPr>
        <w:t>l</w:t>
      </w:r>
      <w:r w:rsidR="00153561">
        <w:rPr>
          <w:rFonts w:ascii="Courier New" w:hAnsi="Courier New" w:cs="Courier New"/>
          <w:bCs/>
          <w:lang w:val="es-ES"/>
        </w:rPr>
        <w:t>a</w:t>
      </w:r>
      <w:r w:rsidR="00291206" w:rsidRPr="007C09B8">
        <w:rPr>
          <w:rFonts w:ascii="Courier New" w:hAnsi="Courier New" w:cs="Courier New"/>
          <w:bCs/>
          <w:lang w:val="es-ES"/>
        </w:rPr>
        <w:t xml:space="preserve"> </w:t>
      </w:r>
      <w:r w:rsidRPr="007C09B8">
        <w:rPr>
          <w:rFonts w:ascii="Courier New" w:hAnsi="Courier New" w:cs="Courier New"/>
          <w:bCs/>
          <w:lang w:val="es-ES"/>
        </w:rPr>
        <w:t>ahora responsable</w:t>
      </w:r>
      <w:r w:rsidR="00427DDB" w:rsidRPr="007C09B8">
        <w:rPr>
          <w:rFonts w:ascii="Courier New" w:hAnsi="Courier New" w:cs="Courier New"/>
          <w:b/>
          <w:bCs/>
          <w:lang w:val="es-ES"/>
        </w:rPr>
        <w:t xml:space="preserve"> C. </w:t>
      </w:r>
      <w:r w:rsidR="00153561">
        <w:rPr>
          <w:rFonts w:ascii="Courier New" w:hAnsi="Courier New" w:cs="Courier New"/>
          <w:b/>
          <w:bCs/>
          <w:lang w:val="es-ES"/>
        </w:rPr>
        <w:t>MARY CRUZ FLORES PAREDES</w:t>
      </w:r>
      <w:r w:rsidR="00645633" w:rsidRPr="007C09B8">
        <w:rPr>
          <w:rFonts w:ascii="Courier New" w:hAnsi="Courier New" w:cs="Courier New"/>
          <w:bCs/>
          <w:lang w:val="es-ES"/>
        </w:rPr>
        <w:t>,</w:t>
      </w:r>
      <w:r w:rsidR="00153561">
        <w:rPr>
          <w:rFonts w:ascii="Courier New" w:hAnsi="Courier New" w:cs="Courier New"/>
          <w:bCs/>
          <w:lang w:val="es-ES"/>
        </w:rPr>
        <w:t xml:space="preserve"> custodia del C.E.R.E.S.O.</w:t>
      </w:r>
      <w:r w:rsidR="00645633" w:rsidRPr="007C09B8">
        <w:rPr>
          <w:rFonts w:ascii="Courier New" w:hAnsi="Courier New" w:cs="Courier New"/>
          <w:bCs/>
          <w:lang w:val="es-ES"/>
        </w:rPr>
        <w:t xml:space="preserve"> </w:t>
      </w:r>
      <w:r w:rsidR="00153561">
        <w:rPr>
          <w:rFonts w:ascii="Courier New" w:hAnsi="Courier New" w:cs="Courier New"/>
          <w:bCs/>
          <w:lang w:val="es-ES"/>
        </w:rPr>
        <w:t>Municipal</w:t>
      </w:r>
      <w:r w:rsidR="00A711D3">
        <w:rPr>
          <w:rFonts w:ascii="Courier New" w:hAnsi="Courier New" w:cs="Courier New"/>
          <w:bCs/>
          <w:lang w:val="es-ES"/>
        </w:rPr>
        <w:t xml:space="preserve"> </w:t>
      </w:r>
      <w:r w:rsidR="00291206" w:rsidRPr="007C09B8">
        <w:rPr>
          <w:rFonts w:ascii="Courier New" w:hAnsi="Courier New" w:cs="Courier New"/>
          <w:bCs/>
          <w:lang w:val="es-ES"/>
        </w:rPr>
        <w:t>de esta ciudad de Atlixco, Puebla</w:t>
      </w:r>
      <w:r w:rsidR="00427DDB" w:rsidRPr="007C09B8">
        <w:rPr>
          <w:rFonts w:ascii="Courier New" w:hAnsi="Courier New" w:cs="Courier New"/>
          <w:bCs/>
          <w:lang w:val="es-ES"/>
        </w:rPr>
        <w:t>.-------</w:t>
      </w:r>
      <w:r w:rsidR="00153561">
        <w:rPr>
          <w:rFonts w:ascii="Courier New" w:hAnsi="Courier New" w:cs="Courier New"/>
          <w:bCs/>
          <w:lang w:val="es-ES"/>
        </w:rPr>
        <w:t>------------</w:t>
      </w:r>
    </w:p>
    <w:p w:rsidR="000915DB"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
          <w:bCs/>
          <w:lang w:val="es-ES"/>
        </w:rPr>
        <w:t>V</w:t>
      </w:r>
      <w:r w:rsidR="00427DDB" w:rsidRPr="007C09B8">
        <w:rPr>
          <w:rFonts w:ascii="Courier New" w:hAnsi="Courier New" w:cs="Courier New"/>
          <w:b/>
          <w:bCs/>
          <w:lang w:val="es-ES"/>
        </w:rPr>
        <w:t>II</w:t>
      </w:r>
      <w:r w:rsidRPr="007C09B8">
        <w:rPr>
          <w:rFonts w:ascii="Courier New" w:hAnsi="Courier New" w:cs="Courier New"/>
          <w:b/>
          <w:bCs/>
          <w:lang w:val="es-ES"/>
        </w:rPr>
        <w:t xml:space="preserve">.- </w:t>
      </w:r>
      <w:r w:rsidRPr="007C09B8">
        <w:rPr>
          <w:rFonts w:ascii="Courier New" w:hAnsi="Courier New" w:cs="Courier New"/>
          <w:bCs/>
          <w:lang w:val="es-ES"/>
        </w:rPr>
        <w:t xml:space="preserve">La responsabilidad administrativa se encuentra plena y legalmente probada en autos en términos de lo establecido por el artículo 21 fracción I del código de defensa social del estado, </w:t>
      </w:r>
      <w:r w:rsidRPr="007C09B8">
        <w:rPr>
          <w:rFonts w:ascii="Courier New" w:hAnsi="Courier New" w:cs="Courier New"/>
          <w:bCs/>
          <w:lang w:val="es-ES"/>
        </w:rPr>
        <w:lastRenderedPageBreak/>
        <w:t>aplicado de manera supletoria en términos de lo dispuesto por el artículo 48 de la Ley de Responsabilidades de los Servidores Públicos del Estado de Puebla, con los mismos medios de convicción que han sido analizados en el considerando que antecede.--------</w:t>
      </w:r>
      <w:r w:rsidR="00516092" w:rsidRPr="007C09B8">
        <w:rPr>
          <w:rFonts w:ascii="Courier New" w:hAnsi="Courier New" w:cs="Courier New"/>
          <w:bCs/>
          <w:lang w:val="es-ES"/>
        </w:rPr>
        <w:t>-----------</w:t>
      </w:r>
      <w:r w:rsidR="00A711D3">
        <w:rPr>
          <w:rFonts w:ascii="Courier New" w:hAnsi="Courier New" w:cs="Courier New"/>
          <w:bCs/>
          <w:lang w:val="es-ES"/>
        </w:rPr>
        <w:t>-----------------------------</w:t>
      </w:r>
      <w:r w:rsidR="00516092" w:rsidRPr="007C09B8">
        <w:rPr>
          <w:rFonts w:ascii="Courier New" w:hAnsi="Courier New" w:cs="Courier New"/>
          <w:bCs/>
          <w:lang w:val="es-ES"/>
        </w:rPr>
        <w:t>--</w:t>
      </w:r>
      <w:r w:rsidRPr="007C09B8">
        <w:rPr>
          <w:rFonts w:ascii="Courier New" w:hAnsi="Courier New" w:cs="Courier New"/>
          <w:bCs/>
          <w:lang w:val="es-ES"/>
        </w:rPr>
        <w:t>Por lo que esta autoridad considera que en su enlace natural y armónico la confesión vertida por el servidor público y el resto de pruebas hacen indudable la responsabilidad de</w:t>
      </w:r>
      <w:r w:rsidR="004D7E79">
        <w:rPr>
          <w:rFonts w:ascii="Courier New" w:hAnsi="Courier New" w:cs="Courier New"/>
          <w:bCs/>
          <w:lang w:val="es-ES"/>
        </w:rPr>
        <w:t xml:space="preserve"> </w:t>
      </w:r>
      <w:r w:rsidRPr="007C09B8">
        <w:rPr>
          <w:rFonts w:ascii="Courier New" w:hAnsi="Courier New" w:cs="Courier New"/>
          <w:bCs/>
          <w:lang w:val="es-ES"/>
        </w:rPr>
        <w:t>l</w:t>
      </w:r>
      <w:r w:rsidR="004D7E79">
        <w:rPr>
          <w:rFonts w:ascii="Courier New" w:hAnsi="Courier New" w:cs="Courier New"/>
          <w:bCs/>
          <w:lang w:val="es-ES"/>
        </w:rPr>
        <w:t>a</w:t>
      </w:r>
      <w:r w:rsidRPr="007C09B8">
        <w:rPr>
          <w:rFonts w:ascii="Courier New" w:hAnsi="Courier New" w:cs="Courier New"/>
          <w:bCs/>
          <w:lang w:val="es-ES"/>
        </w:rPr>
        <w:t xml:space="preserve"> </w:t>
      </w:r>
      <w:r w:rsidR="00A711D3">
        <w:rPr>
          <w:rFonts w:ascii="Courier New" w:hAnsi="Courier New" w:cs="Courier New"/>
          <w:b/>
          <w:bCs/>
          <w:lang w:val="es-ES"/>
        </w:rPr>
        <w:t>C.</w:t>
      </w:r>
      <w:r w:rsidR="004D7E79">
        <w:rPr>
          <w:rFonts w:ascii="Courier New" w:hAnsi="Courier New" w:cs="Courier New"/>
          <w:b/>
          <w:bCs/>
          <w:lang w:val="es-ES"/>
        </w:rPr>
        <w:t xml:space="preserve"> MARY CRUZ FLORES PAREDES</w:t>
      </w:r>
      <w:r w:rsidRPr="007C09B8">
        <w:rPr>
          <w:rFonts w:ascii="Courier New" w:hAnsi="Courier New" w:cs="Courier New"/>
          <w:bCs/>
          <w:lang w:val="es-ES"/>
        </w:rPr>
        <w:t xml:space="preserve">, la cual se tiene por demostrada y en la especie justipreciable no existe duda alguna que la conducta desplegada por el servidor público en su calidad de </w:t>
      </w:r>
      <w:r w:rsidR="004D7E79">
        <w:rPr>
          <w:rFonts w:ascii="Courier New" w:hAnsi="Courier New" w:cs="Courier New"/>
          <w:bCs/>
          <w:lang w:val="es-ES"/>
        </w:rPr>
        <w:t xml:space="preserve">custodia del C.E.R.E.S.O </w:t>
      </w:r>
      <w:r w:rsidR="0032181E" w:rsidRPr="007C09B8">
        <w:rPr>
          <w:rFonts w:ascii="Courier New" w:hAnsi="Courier New" w:cs="Courier New"/>
          <w:bCs/>
          <w:lang w:val="es-ES"/>
        </w:rPr>
        <w:t>M</w:t>
      </w:r>
      <w:r w:rsidR="00516092" w:rsidRPr="007C09B8">
        <w:rPr>
          <w:rFonts w:ascii="Courier New" w:hAnsi="Courier New" w:cs="Courier New"/>
          <w:bCs/>
          <w:lang w:val="es-ES"/>
        </w:rPr>
        <w:t>unicipal adscrito a la dirección de seguridad pública municipal de esta ciudad de Atlixco, Puebla.</w:t>
      </w:r>
      <w:r w:rsidR="005530EC" w:rsidRPr="007C09B8">
        <w:rPr>
          <w:rFonts w:ascii="Courier New" w:hAnsi="Courier New" w:cs="Courier New"/>
          <w:bCs/>
          <w:lang w:val="es-ES"/>
        </w:rPr>
        <w:t xml:space="preserve"> I</w:t>
      </w:r>
      <w:r w:rsidRPr="007C09B8">
        <w:rPr>
          <w:rFonts w:ascii="Courier New" w:hAnsi="Courier New" w:cs="Courier New"/>
          <w:bCs/>
          <w:lang w:val="es-ES"/>
        </w:rPr>
        <w:t>mplicó un acto u omisión en el abuso o ejercicio indebido de su empleo, cargo o comisión y corresponde ahora determinar la sanción que debe imponérsele, siendo ésta una facultad de éste Órgano de Control, para lo cual habrán de seguirse los lineamientos contemplados en el artículo 59 de la Ley de Responsabilidades de los Servidores Públicos del Estado de Puebla</w:t>
      </w:r>
      <w:r w:rsidR="000915DB" w:rsidRPr="007C09B8">
        <w:rPr>
          <w:rFonts w:ascii="Courier New" w:hAnsi="Courier New" w:cs="Courier New"/>
          <w:bCs/>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VII.- EL MONTO DEL BENEFICIO, DAÑO O PERJUICIO ECONÓMICO DERIVADO DEL INCUMPLIMIENTO.-----------------------------------</w:t>
      </w:r>
    </w:p>
    <w:p w:rsidR="0080631C" w:rsidRDefault="00B57868" w:rsidP="00AA55BA">
      <w:pPr>
        <w:spacing w:line="360" w:lineRule="auto"/>
        <w:jc w:val="both"/>
        <w:rPr>
          <w:rFonts w:ascii="Courier New" w:hAnsi="Courier New" w:cs="Courier New"/>
          <w:bCs/>
          <w:lang w:val="es-ES"/>
        </w:rPr>
      </w:pPr>
      <w:r w:rsidRPr="007C09B8">
        <w:rPr>
          <w:rFonts w:ascii="Courier New" w:hAnsi="Courier New" w:cs="Courier New"/>
          <w:b/>
          <w:bCs/>
          <w:lang w:val="es-ES"/>
        </w:rPr>
        <w:t>VIII</w:t>
      </w:r>
      <w:r w:rsidR="00AA55BA" w:rsidRPr="007C09B8">
        <w:rPr>
          <w:rFonts w:ascii="Courier New" w:hAnsi="Courier New" w:cs="Courier New"/>
          <w:b/>
          <w:bCs/>
          <w:lang w:val="es-ES"/>
        </w:rPr>
        <w:t xml:space="preserve">.- </w:t>
      </w:r>
      <w:r w:rsidR="00AA55BA" w:rsidRPr="007C09B8">
        <w:rPr>
          <w:rFonts w:ascii="Courier New" w:hAnsi="Courier New" w:cs="Courier New"/>
          <w:bCs/>
          <w:lang w:val="es-ES"/>
        </w:rPr>
        <w:t>Por otra parte el</w:t>
      </w:r>
      <w:r w:rsidR="00AA55BA" w:rsidRPr="007C09B8">
        <w:rPr>
          <w:rFonts w:ascii="Courier New" w:hAnsi="Courier New" w:cs="Courier New"/>
          <w:b/>
          <w:bCs/>
          <w:lang w:val="es-ES"/>
        </w:rPr>
        <w:t xml:space="preserve"> C.</w:t>
      </w:r>
      <w:r w:rsidR="004D7E79">
        <w:rPr>
          <w:rFonts w:ascii="Courier New" w:hAnsi="Courier New" w:cs="Courier New"/>
          <w:b/>
          <w:bCs/>
          <w:lang w:val="es-ES"/>
        </w:rPr>
        <w:t xml:space="preserve"> </w:t>
      </w:r>
      <w:r w:rsidR="004D7E79">
        <w:rPr>
          <w:rFonts w:ascii="Courier New" w:hAnsi="Courier New" w:cs="Courier New"/>
          <w:b/>
          <w:lang w:val="es-ES"/>
        </w:rPr>
        <w:t>MARY CRUZ FLORES PAREDES</w:t>
      </w:r>
      <w:r w:rsidR="00AA55BA" w:rsidRPr="007C09B8">
        <w:rPr>
          <w:rFonts w:ascii="Courier New" w:hAnsi="Courier New" w:cs="Courier New"/>
          <w:b/>
          <w:lang w:val="es-ES"/>
        </w:rPr>
        <w:t>,</w:t>
      </w:r>
      <w:r w:rsidR="00645633" w:rsidRPr="007C09B8">
        <w:rPr>
          <w:rFonts w:ascii="Courier New" w:hAnsi="Courier New" w:cs="Courier New"/>
          <w:lang w:val="es-ES"/>
        </w:rPr>
        <w:t xml:space="preserve"> </w:t>
      </w:r>
      <w:r w:rsidR="004D7E79">
        <w:rPr>
          <w:rFonts w:ascii="Courier New" w:hAnsi="Courier New" w:cs="Courier New"/>
          <w:lang w:val="es-ES"/>
        </w:rPr>
        <w:t>custodia</w:t>
      </w:r>
      <w:r w:rsidR="004D7E79">
        <w:rPr>
          <w:rFonts w:ascii="Courier New" w:hAnsi="Courier New" w:cs="Courier New"/>
          <w:bCs/>
          <w:lang w:val="es-ES"/>
        </w:rPr>
        <w:t xml:space="preserve"> del C.E.R.E.S.O.</w:t>
      </w:r>
      <w:r w:rsidR="004D7E79" w:rsidRPr="007C09B8">
        <w:rPr>
          <w:rFonts w:ascii="Courier New" w:hAnsi="Courier New" w:cs="Courier New"/>
          <w:bCs/>
          <w:lang w:val="es-ES"/>
        </w:rPr>
        <w:t xml:space="preserve"> </w:t>
      </w:r>
      <w:r w:rsidR="004D7E79">
        <w:rPr>
          <w:rFonts w:ascii="Courier New" w:hAnsi="Courier New" w:cs="Courier New"/>
          <w:bCs/>
          <w:lang w:val="es-ES"/>
        </w:rPr>
        <w:t xml:space="preserve">Municipal </w:t>
      </w:r>
      <w:r w:rsidR="004D7E79" w:rsidRPr="007C09B8">
        <w:rPr>
          <w:rFonts w:ascii="Courier New" w:hAnsi="Courier New" w:cs="Courier New"/>
          <w:bCs/>
          <w:lang w:val="es-ES"/>
        </w:rPr>
        <w:t>de esta ciudad de Atlixco, Puebla</w:t>
      </w:r>
      <w:r w:rsidR="004D7E79">
        <w:rPr>
          <w:rFonts w:ascii="Courier New" w:hAnsi="Courier New" w:cs="Courier New"/>
          <w:lang w:val="es-ES"/>
        </w:rPr>
        <w:t xml:space="preserve">        </w:t>
      </w:r>
      <w:r w:rsidR="00AA55BA" w:rsidRPr="007C09B8">
        <w:rPr>
          <w:rFonts w:ascii="Courier New" w:hAnsi="Courier New" w:cs="Courier New"/>
          <w:bCs/>
          <w:lang w:val="es-ES"/>
        </w:rPr>
        <w:t>es una perso</w:t>
      </w:r>
      <w:r w:rsidR="005530EC" w:rsidRPr="007C09B8">
        <w:rPr>
          <w:rFonts w:ascii="Courier New" w:hAnsi="Courier New" w:cs="Courier New"/>
          <w:bCs/>
          <w:lang w:val="es-ES"/>
        </w:rPr>
        <w:t>n</w:t>
      </w:r>
      <w:r w:rsidRPr="007C09B8">
        <w:rPr>
          <w:rFonts w:ascii="Courier New" w:hAnsi="Courier New" w:cs="Courier New"/>
          <w:bCs/>
          <w:lang w:val="es-ES"/>
        </w:rPr>
        <w:t xml:space="preserve">a del </w:t>
      </w:r>
      <w:r w:rsidR="004D7E79" w:rsidRPr="0087623C">
        <w:rPr>
          <w:rFonts w:ascii="Courier New" w:hAnsi="Courier New" w:cs="Courier New"/>
          <w:bCs/>
          <w:lang w:val="es-ES"/>
        </w:rPr>
        <w:t>sexo femenino</w:t>
      </w:r>
      <w:r w:rsidR="00001442" w:rsidRPr="0087623C">
        <w:rPr>
          <w:rFonts w:ascii="Courier New" w:hAnsi="Courier New" w:cs="Courier New"/>
          <w:bCs/>
          <w:lang w:val="es-ES"/>
        </w:rPr>
        <w:t xml:space="preserve"> de </w:t>
      </w:r>
      <w:r w:rsidR="00C307EF" w:rsidRPr="0087623C">
        <w:rPr>
          <w:rFonts w:ascii="Courier New" w:hAnsi="Courier New" w:cs="Courier New"/>
          <w:bCs/>
          <w:lang w:val="es-ES"/>
        </w:rPr>
        <w:t>******** * **</w:t>
      </w:r>
      <w:r w:rsidR="00001442" w:rsidRPr="0087623C">
        <w:rPr>
          <w:rFonts w:ascii="Courier New" w:hAnsi="Courier New" w:cs="Courier New"/>
          <w:bCs/>
          <w:lang w:val="es-ES"/>
        </w:rPr>
        <w:t xml:space="preserve"> </w:t>
      </w:r>
      <w:r w:rsidR="00AA55BA" w:rsidRPr="0087623C">
        <w:rPr>
          <w:rFonts w:ascii="Courier New" w:hAnsi="Courier New" w:cs="Courier New"/>
          <w:bCs/>
          <w:lang w:val="es-ES"/>
        </w:rPr>
        <w:t xml:space="preserve"> años</w:t>
      </w:r>
      <w:r w:rsidR="00AA55BA" w:rsidRPr="007C09B8">
        <w:rPr>
          <w:rFonts w:ascii="Courier New" w:hAnsi="Courier New" w:cs="Courier New"/>
          <w:bCs/>
          <w:lang w:val="es-ES"/>
        </w:rPr>
        <w:t xml:space="preserve"> de edad, época de su vida en la que puede distinguir claramente los hechos </w:t>
      </w:r>
      <w:r w:rsidR="00AA55BA" w:rsidRPr="007C09B8">
        <w:rPr>
          <w:rFonts w:ascii="Courier New" w:hAnsi="Courier New" w:cs="Courier New"/>
          <w:bCs/>
          <w:lang w:val="es-ES"/>
        </w:rPr>
        <w:lastRenderedPageBreak/>
        <w:t xml:space="preserve">en los que se incurre en responsabilidad administrativa de aquellos que no lo son, no obstante, actúo sin meditar las consecuencias de su proceder, </w:t>
      </w:r>
      <w:r w:rsidR="00C307EF" w:rsidRPr="0087623C">
        <w:rPr>
          <w:rFonts w:ascii="Courier New" w:hAnsi="Courier New" w:cs="Courier New"/>
          <w:bCs/>
          <w:lang w:val="es-ES"/>
        </w:rPr>
        <w:t>****** ***** ******</w:t>
      </w:r>
      <w:r w:rsidR="00AA55BA" w:rsidRPr="0087623C">
        <w:rPr>
          <w:rFonts w:ascii="Courier New" w:hAnsi="Courier New" w:cs="Courier New"/>
          <w:bCs/>
          <w:lang w:val="es-ES"/>
        </w:rPr>
        <w:t>,</w:t>
      </w:r>
      <w:r w:rsidR="00AA55BA" w:rsidRPr="000B2D38">
        <w:rPr>
          <w:rFonts w:ascii="Courier New" w:hAnsi="Courier New" w:cs="Courier New"/>
          <w:bCs/>
          <w:lang w:val="es-ES"/>
        </w:rPr>
        <w:t xml:space="preserve"> con grad</w:t>
      </w:r>
      <w:r w:rsidRPr="000B2D38">
        <w:rPr>
          <w:rFonts w:ascii="Courier New" w:hAnsi="Courier New" w:cs="Courier New"/>
          <w:bCs/>
          <w:lang w:val="es-ES"/>
        </w:rPr>
        <w:t xml:space="preserve">o de estudios a </w:t>
      </w:r>
      <w:r w:rsidR="000B2D38">
        <w:rPr>
          <w:rFonts w:ascii="Courier New" w:hAnsi="Courier New" w:cs="Courier New"/>
          <w:bCs/>
          <w:lang w:val="es-ES"/>
        </w:rPr>
        <w:t>nivel bachillerato,</w:t>
      </w:r>
      <w:r w:rsidR="000B2D38" w:rsidRPr="000B2D38">
        <w:rPr>
          <w:rFonts w:ascii="Courier New" w:hAnsi="Courier New" w:cs="Courier New"/>
          <w:bCs/>
          <w:lang w:val="es-ES"/>
        </w:rPr>
        <w:t xml:space="preserve"> lo</w:t>
      </w:r>
      <w:r w:rsidR="00AA55BA" w:rsidRPr="000B2D38">
        <w:rPr>
          <w:rFonts w:ascii="Courier New" w:hAnsi="Courier New" w:cs="Courier New"/>
          <w:bCs/>
          <w:lang w:val="es-ES"/>
        </w:rPr>
        <w:t xml:space="preserve"> que lo hace consciente de sus actos; originario y </w:t>
      </w:r>
      <w:r w:rsidR="005530EC" w:rsidRPr="000B2D38">
        <w:rPr>
          <w:rFonts w:ascii="Courier New" w:hAnsi="Courier New" w:cs="Courier New"/>
          <w:bCs/>
          <w:lang w:val="es-ES"/>
        </w:rPr>
        <w:t>ve</w:t>
      </w:r>
      <w:r w:rsidRPr="000B2D38">
        <w:rPr>
          <w:rFonts w:ascii="Courier New" w:hAnsi="Courier New" w:cs="Courier New"/>
          <w:bCs/>
          <w:lang w:val="es-ES"/>
        </w:rPr>
        <w:t>cino de esta ciudad de Atlixco</w:t>
      </w:r>
      <w:r w:rsidR="005530EC" w:rsidRPr="000B2D38">
        <w:rPr>
          <w:rFonts w:ascii="Courier New" w:hAnsi="Courier New" w:cs="Courier New"/>
          <w:bCs/>
          <w:lang w:val="es-ES"/>
        </w:rPr>
        <w:t>, Puebla</w:t>
      </w:r>
      <w:r w:rsidR="00AA55BA" w:rsidRPr="000B2D38">
        <w:rPr>
          <w:rFonts w:ascii="Courier New" w:hAnsi="Courier New" w:cs="Courier New"/>
          <w:bCs/>
          <w:lang w:val="es-ES"/>
        </w:rPr>
        <w:t xml:space="preserve">, con </w:t>
      </w:r>
      <w:r w:rsidR="00AA55BA" w:rsidRPr="000B2D38">
        <w:rPr>
          <w:rFonts w:ascii="Courier New" w:hAnsi="Courier New" w:cs="Courier New"/>
          <w:bCs/>
          <w:highlight w:val="black"/>
          <w:lang w:val="es-ES"/>
        </w:rPr>
        <w:t xml:space="preserve">domicilio </w:t>
      </w:r>
      <w:r w:rsidR="00C307EF" w:rsidRPr="000B2D38">
        <w:rPr>
          <w:rFonts w:ascii="Courier New" w:hAnsi="Courier New" w:cs="Courier New"/>
          <w:bCs/>
          <w:highlight w:val="black"/>
          <w:lang w:val="es-ES"/>
        </w:rPr>
        <w:t xml:space="preserve">********** ** **** ********* ******** </w:t>
      </w:r>
      <w:r w:rsidR="00626D0F" w:rsidRPr="000B2D38">
        <w:rPr>
          <w:rFonts w:ascii="Courier New" w:hAnsi="Courier New" w:cs="Courier New"/>
          <w:bCs/>
          <w:highlight w:val="black"/>
          <w:lang w:val="es-ES"/>
        </w:rPr>
        <w:t>número</w:t>
      </w:r>
      <w:r w:rsidR="00C307EF" w:rsidRPr="000B2D38">
        <w:rPr>
          <w:rFonts w:ascii="Courier New" w:hAnsi="Courier New" w:cs="Courier New"/>
          <w:bCs/>
          <w:highlight w:val="black"/>
          <w:lang w:val="es-ES"/>
        </w:rPr>
        <w:t xml:space="preserve"> ***</w:t>
      </w:r>
      <w:r w:rsidRPr="000B2D38">
        <w:rPr>
          <w:rFonts w:ascii="Courier New" w:hAnsi="Courier New" w:cs="Courier New"/>
          <w:bCs/>
          <w:highlight w:val="black"/>
          <w:lang w:val="es-ES"/>
        </w:rPr>
        <w:t xml:space="preserve">, colonia </w:t>
      </w:r>
      <w:r w:rsidR="00C307EF" w:rsidRPr="000B2D38">
        <w:rPr>
          <w:rFonts w:ascii="Courier New" w:hAnsi="Courier New" w:cs="Courier New"/>
          <w:bCs/>
          <w:highlight w:val="black"/>
          <w:lang w:val="es-ES"/>
        </w:rPr>
        <w:t>********* *. ******</w:t>
      </w:r>
      <w:r w:rsidR="00AA55BA" w:rsidRPr="000B2D38">
        <w:rPr>
          <w:rFonts w:ascii="Courier New" w:hAnsi="Courier New" w:cs="Courier New"/>
          <w:bCs/>
          <w:highlight w:val="black"/>
          <w:lang w:val="es-ES"/>
        </w:rPr>
        <w:t>,</w:t>
      </w:r>
      <w:r w:rsidR="00AA55BA" w:rsidRPr="000B2D38">
        <w:rPr>
          <w:rFonts w:ascii="Courier New" w:hAnsi="Courier New" w:cs="Courier New"/>
          <w:bCs/>
          <w:lang w:val="es-ES"/>
        </w:rPr>
        <w:t xml:space="preserve"> además se trata de persona que se encuentra psicológicamente sana</w:t>
      </w:r>
      <w:r w:rsidR="00AA55BA" w:rsidRPr="007C09B8">
        <w:rPr>
          <w:rFonts w:ascii="Courier New" w:hAnsi="Courier New" w:cs="Courier New"/>
          <w:bCs/>
          <w:lang w:val="es-ES"/>
        </w:rPr>
        <w:t>, al no haber dato en contrario, lo que supone que estuvo</w:t>
      </w:r>
      <w:bookmarkStart w:id="0" w:name="_GoBack"/>
      <w:bookmarkEnd w:id="0"/>
      <w:r w:rsidR="00AA55BA" w:rsidRPr="007C09B8">
        <w:rPr>
          <w:rFonts w:ascii="Courier New" w:hAnsi="Courier New" w:cs="Courier New"/>
          <w:bCs/>
          <w:lang w:val="es-ES"/>
        </w:rPr>
        <w:t xml:space="preserve"> consciente de sus actos y de sus consecuencias, sin embargo la experiencia procesal del presente le ayudará a enmendar</w:t>
      </w:r>
      <w:r w:rsidR="00645633" w:rsidRPr="007C09B8">
        <w:rPr>
          <w:rFonts w:ascii="Courier New" w:hAnsi="Courier New" w:cs="Courier New"/>
          <w:bCs/>
          <w:lang w:val="es-ES"/>
        </w:rPr>
        <w:t xml:space="preserve"> su actitud futura en beneficio</w:t>
      </w:r>
      <w:r w:rsidR="00AA55BA" w:rsidRPr="007C09B8">
        <w:rPr>
          <w:rFonts w:ascii="Courier New" w:hAnsi="Courier New" w:cs="Courier New"/>
          <w:bCs/>
          <w:lang w:val="es-ES"/>
        </w:rPr>
        <w:t xml:space="preserve"> propio y de la sociedad. </w:t>
      </w:r>
      <w:r w:rsidR="00001442">
        <w:rPr>
          <w:rFonts w:ascii="Courier New" w:hAnsi="Courier New" w:cs="Courier New"/>
          <w:bCs/>
          <w:lang w:val="es-ES"/>
        </w:rPr>
        <w:t>---------</w:t>
      </w:r>
      <w:r w:rsidR="00AA55BA" w:rsidRPr="007C09B8">
        <w:rPr>
          <w:rFonts w:ascii="Courier New" w:hAnsi="Courier New" w:cs="Courier New"/>
          <w:bCs/>
          <w:lang w:val="es-ES"/>
        </w:rPr>
        <w:t>-En relación a las circunstancias exteriores de ejecución de la falta administrativa de no abstenerse de cualquier acto u omisión que implique abuso o ejercicio indebido de su empleo, cargo o comisión; esta se conoció</w:t>
      </w:r>
      <w:r w:rsidRPr="007C09B8">
        <w:rPr>
          <w:rFonts w:ascii="Courier New" w:hAnsi="Courier New" w:cs="Courier New"/>
          <w:bCs/>
          <w:lang w:val="es-ES"/>
        </w:rPr>
        <w:t xml:space="preserve"> en</w:t>
      </w:r>
      <w:r w:rsidR="00AA55BA" w:rsidRPr="007C09B8">
        <w:rPr>
          <w:rFonts w:ascii="Courier New" w:hAnsi="Courier New" w:cs="Courier New"/>
          <w:bCs/>
          <w:lang w:val="es-ES"/>
        </w:rPr>
        <w:t xml:space="preserve"> el mo</w:t>
      </w:r>
      <w:r w:rsidR="00001442">
        <w:rPr>
          <w:rFonts w:ascii="Courier New" w:hAnsi="Courier New" w:cs="Courier New"/>
          <w:bCs/>
          <w:lang w:val="es-ES"/>
        </w:rPr>
        <w:t xml:space="preserve">mento en que </w:t>
      </w:r>
      <w:r w:rsidR="00AA55BA" w:rsidRPr="007C09B8">
        <w:rPr>
          <w:rFonts w:ascii="Courier New" w:hAnsi="Courier New" w:cs="Courier New"/>
          <w:bCs/>
          <w:lang w:val="es-ES"/>
        </w:rPr>
        <w:t>l</w:t>
      </w:r>
      <w:r w:rsidR="00001442">
        <w:rPr>
          <w:rFonts w:ascii="Courier New" w:hAnsi="Courier New" w:cs="Courier New"/>
          <w:bCs/>
          <w:lang w:val="es-ES"/>
        </w:rPr>
        <w:t>a</w:t>
      </w:r>
      <w:r w:rsidR="00626D0F" w:rsidRPr="007C09B8">
        <w:rPr>
          <w:rFonts w:ascii="Courier New" w:hAnsi="Courier New" w:cs="Courier New"/>
          <w:b/>
          <w:bCs/>
          <w:lang w:val="es-ES"/>
        </w:rPr>
        <w:t xml:space="preserve"> </w:t>
      </w:r>
      <w:r w:rsidR="00645633" w:rsidRPr="007C09B8">
        <w:rPr>
          <w:rFonts w:ascii="Courier New" w:hAnsi="Courier New" w:cs="Courier New"/>
          <w:b/>
          <w:bCs/>
          <w:lang w:val="es-ES"/>
        </w:rPr>
        <w:t xml:space="preserve">C. </w:t>
      </w:r>
      <w:r w:rsidR="00001442">
        <w:rPr>
          <w:rFonts w:ascii="Courier New" w:hAnsi="Courier New" w:cs="Courier New"/>
          <w:b/>
          <w:bCs/>
          <w:lang w:val="es-ES"/>
        </w:rPr>
        <w:t>Mary Cruz Flores</w:t>
      </w:r>
      <w:r w:rsidR="0080631C">
        <w:rPr>
          <w:rFonts w:ascii="Courier New" w:hAnsi="Courier New" w:cs="Courier New"/>
          <w:b/>
          <w:bCs/>
          <w:lang w:val="es-ES"/>
        </w:rPr>
        <w:t xml:space="preserve"> </w:t>
      </w:r>
      <w:r w:rsidR="0080631C" w:rsidRPr="0080631C">
        <w:rPr>
          <w:rFonts w:ascii="Courier New" w:hAnsi="Courier New" w:cs="Courier New"/>
          <w:bCs/>
          <w:lang w:val="es-ES"/>
        </w:rPr>
        <w:t>custodia del C.E.R.E.S.O Municipal</w:t>
      </w:r>
      <w:r w:rsidR="0080631C">
        <w:rPr>
          <w:rFonts w:ascii="Courier New" w:hAnsi="Courier New" w:cs="Courier New"/>
          <w:b/>
          <w:bCs/>
          <w:lang w:val="es-ES"/>
        </w:rPr>
        <w:t xml:space="preserve"> </w:t>
      </w:r>
      <w:r w:rsidR="0080631C">
        <w:rPr>
          <w:rFonts w:ascii="Courier New" w:hAnsi="Courier New" w:cs="Courier New"/>
          <w:bCs/>
          <w:lang w:val="es-ES"/>
        </w:rPr>
        <w:t>de esta C</w:t>
      </w:r>
      <w:r w:rsidR="00626D0F" w:rsidRPr="007C09B8">
        <w:rPr>
          <w:rFonts w:ascii="Courier New" w:hAnsi="Courier New" w:cs="Courier New"/>
          <w:bCs/>
          <w:lang w:val="es-ES"/>
        </w:rPr>
        <w:t>iudad de Atlixco</w:t>
      </w:r>
      <w:r w:rsidR="00AA55BA" w:rsidRPr="007C09B8">
        <w:rPr>
          <w:rFonts w:ascii="Courier New" w:hAnsi="Courier New" w:cs="Courier New"/>
          <w:bCs/>
          <w:lang w:val="es-ES"/>
        </w:rPr>
        <w:t>, Puebla, se encontraba en hor</w:t>
      </w:r>
      <w:r w:rsidR="00626D0F" w:rsidRPr="007C09B8">
        <w:rPr>
          <w:rFonts w:ascii="Courier New" w:hAnsi="Courier New" w:cs="Courier New"/>
          <w:bCs/>
          <w:lang w:val="es-ES"/>
        </w:rPr>
        <w:t xml:space="preserve">ario de trabajo el </w:t>
      </w:r>
      <w:r w:rsidR="0051411B" w:rsidRPr="007C09B8">
        <w:rPr>
          <w:rFonts w:ascii="Courier New" w:hAnsi="Courier New" w:cs="Courier New"/>
          <w:bCs/>
          <w:lang w:val="es-ES"/>
        </w:rPr>
        <w:t>día</w:t>
      </w:r>
      <w:r w:rsidR="00626D0F" w:rsidRPr="007C09B8">
        <w:rPr>
          <w:rFonts w:ascii="Courier New" w:hAnsi="Courier New" w:cs="Courier New"/>
          <w:bCs/>
          <w:lang w:val="es-ES"/>
        </w:rPr>
        <w:t xml:space="preserve"> </w:t>
      </w:r>
      <w:r w:rsidR="0051411B" w:rsidRPr="007C09B8">
        <w:rPr>
          <w:rFonts w:ascii="Courier New" w:hAnsi="Courier New" w:cs="Courier New"/>
          <w:bCs/>
          <w:lang w:val="es-ES"/>
        </w:rPr>
        <w:t xml:space="preserve">de los hechos que se le imputan portando uniforme </w:t>
      </w:r>
      <w:r w:rsidR="0080631C">
        <w:rPr>
          <w:rFonts w:ascii="Courier New" w:hAnsi="Courier New" w:cs="Courier New"/>
          <w:bCs/>
          <w:lang w:val="es-ES"/>
        </w:rPr>
        <w:t>y omitiendo el procedimiento para ingresar a áreas de internos del C.E.R.E.S.O., específicamente al ingresar con un teléfono celular a la sección femenil de dicho centro de reclusión, aun a sabiendas que por ningún motivo lo pueden hacer.-------------</w:t>
      </w:r>
    </w:p>
    <w:p w:rsidR="00AA55BA" w:rsidRPr="007C09B8" w:rsidRDefault="003A1321" w:rsidP="00AA55BA">
      <w:pPr>
        <w:spacing w:line="360" w:lineRule="auto"/>
        <w:jc w:val="both"/>
        <w:rPr>
          <w:rFonts w:ascii="Courier New" w:hAnsi="Courier New" w:cs="Courier New"/>
          <w:b/>
          <w:bCs/>
          <w:lang w:val="es-ES"/>
        </w:rPr>
      </w:pPr>
      <w:r>
        <w:rPr>
          <w:rFonts w:ascii="Courier New" w:hAnsi="Courier New" w:cs="Courier New"/>
          <w:b/>
          <w:bCs/>
          <w:noProof/>
          <w:lang w:eastAsia="es-MX"/>
        </w:rPr>
        <mc:AlternateContent>
          <mc:Choice Requires="wps">
            <w:drawing>
              <wp:anchor distT="0" distB="0" distL="114300" distR="114300" simplePos="0" relativeHeight="251659776" behindDoc="0" locked="0" layoutInCell="1" allowOverlap="1" wp14:anchorId="1AC5A5CB" wp14:editId="2B762DE5">
                <wp:simplePos x="0" y="0"/>
                <wp:positionH relativeFrom="column">
                  <wp:posOffset>-1432</wp:posOffset>
                </wp:positionH>
                <wp:positionV relativeFrom="paragraph">
                  <wp:posOffset>1200272</wp:posOffset>
                </wp:positionV>
                <wp:extent cx="5739319" cy="1138136"/>
                <wp:effectExtent l="0" t="0" r="13970" b="24130"/>
                <wp:wrapNone/>
                <wp:docPr id="5" name="Cuadro de texto 5"/>
                <wp:cNvGraphicFramePr/>
                <a:graphic xmlns:a="http://schemas.openxmlformats.org/drawingml/2006/main">
                  <a:graphicData uri="http://schemas.microsoft.com/office/word/2010/wordprocessingShape">
                    <wps:wsp>
                      <wps:cNvSpPr txBox="1"/>
                      <wps:spPr>
                        <a:xfrm>
                          <a:off x="0" y="0"/>
                          <a:ext cx="5739319" cy="1138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E21" w:rsidRDefault="005C2089">
                            <w:pPr>
                              <w:rPr>
                                <w:rFonts w:ascii="Arial" w:hAnsi="Arial" w:cs="Arial"/>
                              </w:rPr>
                            </w:pPr>
                            <w:r w:rsidRPr="005C2089">
                              <w:rPr>
                                <w:rFonts w:ascii="Arial" w:hAnsi="Arial" w:cs="Arial"/>
                                <w:b/>
                              </w:rPr>
                              <w:t>ELIMINADO:</w:t>
                            </w:r>
                            <w:r w:rsidRPr="005C2089">
                              <w:rPr>
                                <w:rFonts w:ascii="Arial" w:hAnsi="Arial" w:cs="Arial"/>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w:t>
                            </w:r>
                            <w:r>
                              <w:rPr>
                                <w:rFonts w:ascii="Arial" w:hAnsi="Arial" w:cs="Arial"/>
                              </w:rPr>
                              <w:t xml:space="preserve"> Número de Teléfono</w:t>
                            </w:r>
                            <w:r w:rsidR="00603BB6">
                              <w:rPr>
                                <w:rFonts w:ascii="Arial" w:hAnsi="Arial" w:cs="Arial"/>
                              </w:rPr>
                              <w:t xml:space="preserve"> Particular</w:t>
                            </w:r>
                            <w:r>
                              <w:rPr>
                                <w:rFonts w:ascii="Arial" w:hAnsi="Arial" w:cs="Arial"/>
                              </w:rPr>
                              <w:t>, Domicilio</w:t>
                            </w:r>
                            <w:r w:rsidR="00603BB6">
                              <w:rPr>
                                <w:rFonts w:ascii="Arial" w:hAnsi="Arial" w:cs="Arial"/>
                              </w:rPr>
                              <w:t xml:space="preserve"> Particular</w:t>
                            </w:r>
                            <w:r>
                              <w:rPr>
                                <w:rFonts w:ascii="Arial" w:hAnsi="Arial" w:cs="Arial"/>
                              </w:rPr>
                              <w:t>, Estado Civil y Edad</w:t>
                            </w:r>
                            <w:r w:rsidR="00A27884">
                              <w:rPr>
                                <w:rFonts w:ascii="Arial" w:hAnsi="Arial" w:cs="Arial"/>
                              </w:rPr>
                              <w:t>.</w:t>
                            </w:r>
                          </w:p>
                          <w:p w:rsidR="005C2089" w:rsidRPr="005C2089" w:rsidRDefault="005C2089">
                            <w:pPr>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5A5CB" id="Cuadro de texto 5" o:spid="_x0000_s1028" type="#_x0000_t202" style="position:absolute;left:0;text-align:left;margin-left:-.1pt;margin-top:94.5pt;width:451.9pt;height:8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" fillcolor="white [3201]" strokeweight=".5pt">
                <v:textbox>
                  <w:txbxContent>
                    <w:p w:rsidR="00967E21" w:rsidRDefault="005C2089">
                      <w:pPr>
                        <w:rPr>
                          <w:rFonts w:ascii="Arial" w:hAnsi="Arial" w:cs="Arial"/>
                        </w:rPr>
                      </w:pPr>
                      <w:r w:rsidRPr="005C2089">
                        <w:rPr>
                          <w:rFonts w:ascii="Arial" w:hAnsi="Arial" w:cs="Arial"/>
                          <w:b/>
                        </w:rPr>
                        <w:t>ELIMINADO:</w:t>
                      </w:r>
                      <w:r w:rsidRPr="005C2089">
                        <w:rPr>
                          <w:rFonts w:ascii="Arial" w:hAnsi="Arial" w:cs="Arial"/>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w:t>
                      </w:r>
                      <w:r>
                        <w:rPr>
                          <w:rFonts w:ascii="Arial" w:hAnsi="Arial" w:cs="Arial"/>
                        </w:rPr>
                        <w:t xml:space="preserve"> Número de Teléfono</w:t>
                      </w:r>
                      <w:r w:rsidR="00603BB6">
                        <w:rPr>
                          <w:rFonts w:ascii="Arial" w:hAnsi="Arial" w:cs="Arial"/>
                        </w:rPr>
                        <w:t xml:space="preserve"> Particular</w:t>
                      </w:r>
                      <w:r>
                        <w:rPr>
                          <w:rFonts w:ascii="Arial" w:hAnsi="Arial" w:cs="Arial"/>
                        </w:rPr>
                        <w:t>, Domicilio</w:t>
                      </w:r>
                      <w:r w:rsidR="00603BB6">
                        <w:rPr>
                          <w:rFonts w:ascii="Arial" w:hAnsi="Arial" w:cs="Arial"/>
                        </w:rPr>
                        <w:t xml:space="preserve"> Particular</w:t>
                      </w:r>
                      <w:r>
                        <w:rPr>
                          <w:rFonts w:ascii="Arial" w:hAnsi="Arial" w:cs="Arial"/>
                        </w:rPr>
                        <w:t>, Estado Civil y Edad</w:t>
                      </w:r>
                      <w:r w:rsidR="00A27884">
                        <w:rPr>
                          <w:rFonts w:ascii="Arial" w:hAnsi="Arial" w:cs="Arial"/>
                        </w:rPr>
                        <w:t>.</w:t>
                      </w:r>
                    </w:p>
                    <w:p w:rsidR="005C2089" w:rsidRPr="005C2089" w:rsidRDefault="005C2089">
                      <w:pPr>
                        <w:rPr>
                          <w:rFonts w:ascii="Arial" w:hAnsi="Arial" w:cs="Arial"/>
                        </w:rPr>
                      </w:pPr>
                      <w:r>
                        <w:rPr>
                          <w:rFonts w:ascii="Arial" w:hAnsi="Arial" w:cs="Arial"/>
                        </w:rPr>
                        <w:t xml:space="preserve">   </w:t>
                      </w:r>
                    </w:p>
                  </w:txbxContent>
                </v:textbox>
              </v:shape>
            </w:pict>
          </mc:Fallback>
        </mc:AlternateContent>
      </w:r>
      <w:r w:rsidR="00AA55BA" w:rsidRPr="007C09B8">
        <w:rPr>
          <w:rFonts w:ascii="Courier New" w:hAnsi="Courier New" w:cs="Courier New"/>
          <w:bCs/>
          <w:lang w:val="es-ES"/>
        </w:rPr>
        <w:t>Tocante a la reincidencia de</w:t>
      </w:r>
      <w:r w:rsidR="0080631C">
        <w:rPr>
          <w:rFonts w:ascii="Courier New" w:hAnsi="Courier New" w:cs="Courier New"/>
          <w:bCs/>
          <w:lang w:val="es-ES"/>
        </w:rPr>
        <w:t xml:space="preserve"> </w:t>
      </w:r>
      <w:r w:rsidR="00AA55BA" w:rsidRPr="007C09B8">
        <w:rPr>
          <w:rFonts w:ascii="Courier New" w:hAnsi="Courier New" w:cs="Courier New"/>
          <w:bCs/>
          <w:lang w:val="es-ES"/>
        </w:rPr>
        <w:t>l</w:t>
      </w:r>
      <w:r w:rsidR="0080631C">
        <w:rPr>
          <w:rFonts w:ascii="Courier New" w:hAnsi="Courier New" w:cs="Courier New"/>
          <w:bCs/>
          <w:lang w:val="es-ES"/>
        </w:rPr>
        <w:t>a</w:t>
      </w:r>
      <w:r w:rsidR="00AA55BA" w:rsidRPr="007C09B8">
        <w:rPr>
          <w:rFonts w:ascii="Courier New" w:hAnsi="Courier New" w:cs="Courier New"/>
          <w:bCs/>
          <w:lang w:val="es-ES"/>
        </w:rPr>
        <w:t xml:space="preserve"> </w:t>
      </w:r>
      <w:r w:rsidR="00AA55BA" w:rsidRPr="007C09B8">
        <w:rPr>
          <w:rFonts w:ascii="Courier New" w:hAnsi="Courier New" w:cs="Courier New"/>
          <w:b/>
          <w:bCs/>
          <w:lang w:val="es-ES"/>
        </w:rPr>
        <w:t>C</w:t>
      </w:r>
      <w:r w:rsidR="0080631C">
        <w:rPr>
          <w:rFonts w:ascii="Courier New" w:hAnsi="Courier New" w:cs="Courier New"/>
          <w:b/>
          <w:bCs/>
          <w:lang w:val="es-ES"/>
        </w:rPr>
        <w:t xml:space="preserve"> Mary Cruz Flores Paredes</w:t>
      </w:r>
      <w:r w:rsidR="00AA55BA" w:rsidRPr="007C09B8">
        <w:rPr>
          <w:rFonts w:ascii="Courier New" w:hAnsi="Courier New" w:cs="Courier New"/>
          <w:b/>
          <w:bCs/>
          <w:lang w:val="es-ES"/>
        </w:rPr>
        <w:t>.</w:t>
      </w:r>
      <w:r w:rsidR="00AA55BA" w:rsidRPr="007C09B8">
        <w:rPr>
          <w:rFonts w:ascii="Courier New" w:hAnsi="Courier New" w:cs="Courier New"/>
          <w:b/>
          <w:lang w:val="es-ES"/>
        </w:rPr>
        <w:t>,</w:t>
      </w:r>
      <w:r w:rsidR="0080631C" w:rsidRPr="0080631C">
        <w:rPr>
          <w:rFonts w:ascii="Courier New" w:hAnsi="Courier New" w:cs="Courier New"/>
          <w:bCs/>
          <w:lang w:val="es-ES"/>
        </w:rPr>
        <w:t xml:space="preserve"> custodia del C.E.R.E.S.O Municipal</w:t>
      </w:r>
      <w:r w:rsidR="0080631C">
        <w:rPr>
          <w:rFonts w:ascii="Courier New" w:hAnsi="Courier New" w:cs="Courier New"/>
          <w:b/>
          <w:bCs/>
          <w:lang w:val="es-ES"/>
        </w:rPr>
        <w:t xml:space="preserve"> </w:t>
      </w:r>
      <w:r w:rsidR="0080631C">
        <w:rPr>
          <w:rFonts w:ascii="Courier New" w:hAnsi="Courier New" w:cs="Courier New"/>
          <w:bCs/>
          <w:lang w:val="es-ES"/>
        </w:rPr>
        <w:t>de esta C</w:t>
      </w:r>
      <w:r w:rsidR="0080631C" w:rsidRPr="007C09B8">
        <w:rPr>
          <w:rFonts w:ascii="Courier New" w:hAnsi="Courier New" w:cs="Courier New"/>
          <w:bCs/>
          <w:lang w:val="es-ES"/>
        </w:rPr>
        <w:t>iudad de Atlixco, Puebla</w:t>
      </w:r>
      <w:r w:rsidR="0080631C">
        <w:rPr>
          <w:rFonts w:ascii="Courier New" w:hAnsi="Courier New" w:cs="Courier New"/>
          <w:bCs/>
          <w:lang w:val="es-ES"/>
        </w:rPr>
        <w:t>;</w:t>
      </w:r>
      <w:r w:rsidR="00AA55BA" w:rsidRPr="007C09B8">
        <w:rPr>
          <w:rFonts w:ascii="Courier New" w:hAnsi="Courier New" w:cs="Courier New"/>
          <w:bCs/>
          <w:lang w:val="es-ES"/>
        </w:rPr>
        <w:t xml:space="preserve"> dicho apartado se considera estéril para su estudio, toda vez que de los autos del expediente administrativo en estudio, no existe dato alguno que arroje dicho elemento; </w:t>
      </w:r>
      <w:r w:rsidR="00C77848"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Referente al monto del beneficio obtenido, por el involucrado se puede considerar que no obtuvo beneficio económico alguno al no existir elemento de prueba en contrario; -------------------</w:t>
      </w:r>
    </w:p>
    <w:p w:rsidR="00AA55BA"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En estas condiciones, atendiendo a que el actuar de</w:t>
      </w:r>
      <w:r w:rsidR="0080631C">
        <w:rPr>
          <w:rFonts w:ascii="Courier New" w:hAnsi="Courier New" w:cs="Courier New"/>
          <w:bCs/>
        </w:rPr>
        <w:t xml:space="preserve"> </w:t>
      </w:r>
      <w:r w:rsidRPr="007C09B8">
        <w:rPr>
          <w:rFonts w:ascii="Courier New" w:hAnsi="Courier New" w:cs="Courier New"/>
          <w:bCs/>
        </w:rPr>
        <w:t>l</w:t>
      </w:r>
      <w:r w:rsidR="0080631C">
        <w:rPr>
          <w:rFonts w:ascii="Courier New" w:hAnsi="Courier New" w:cs="Courier New"/>
          <w:bCs/>
        </w:rPr>
        <w:t>a</w:t>
      </w:r>
      <w:r w:rsidRPr="007C09B8">
        <w:rPr>
          <w:rFonts w:ascii="Courier New" w:hAnsi="Courier New" w:cs="Courier New"/>
          <w:bCs/>
        </w:rPr>
        <w:t xml:space="preserve"> </w:t>
      </w:r>
      <w:r w:rsidR="00A91402" w:rsidRPr="007C09B8">
        <w:rPr>
          <w:rFonts w:ascii="Courier New" w:hAnsi="Courier New" w:cs="Courier New"/>
          <w:b/>
          <w:bCs/>
          <w:lang w:val="es-ES"/>
        </w:rPr>
        <w:t>C.</w:t>
      </w:r>
      <w:r w:rsidR="0080631C">
        <w:rPr>
          <w:rFonts w:ascii="Courier New" w:hAnsi="Courier New" w:cs="Courier New"/>
          <w:b/>
          <w:bCs/>
          <w:lang w:val="es-ES"/>
        </w:rPr>
        <w:t xml:space="preserve"> Mary Cruz Flores Paredes</w:t>
      </w:r>
      <w:r w:rsidR="00C77848" w:rsidRPr="007C09B8">
        <w:rPr>
          <w:rFonts w:ascii="Courier New" w:hAnsi="Courier New" w:cs="Courier New"/>
          <w:b/>
          <w:bCs/>
          <w:lang w:val="es-ES"/>
        </w:rPr>
        <w:t>,</w:t>
      </w:r>
      <w:r w:rsidR="0080631C" w:rsidRPr="0080631C">
        <w:rPr>
          <w:rFonts w:ascii="Courier New" w:hAnsi="Courier New" w:cs="Courier New"/>
          <w:bCs/>
          <w:lang w:val="es-ES"/>
        </w:rPr>
        <w:t xml:space="preserve"> custodia del C.E.R.E.S.O Municipal</w:t>
      </w:r>
      <w:r w:rsidR="0080631C">
        <w:rPr>
          <w:rFonts w:ascii="Courier New" w:hAnsi="Courier New" w:cs="Courier New"/>
          <w:b/>
          <w:bCs/>
          <w:lang w:val="es-ES"/>
        </w:rPr>
        <w:t xml:space="preserve"> </w:t>
      </w:r>
      <w:r w:rsidR="0080631C">
        <w:rPr>
          <w:rFonts w:ascii="Courier New" w:hAnsi="Courier New" w:cs="Courier New"/>
          <w:bCs/>
          <w:lang w:val="es-ES"/>
        </w:rPr>
        <w:t>de esta C</w:t>
      </w:r>
      <w:r w:rsidR="0080631C" w:rsidRPr="007C09B8">
        <w:rPr>
          <w:rFonts w:ascii="Courier New" w:hAnsi="Courier New" w:cs="Courier New"/>
          <w:bCs/>
          <w:lang w:val="es-ES"/>
        </w:rPr>
        <w:t>iudad de Atlixco, Puebla</w:t>
      </w:r>
      <w:r w:rsidR="00C77848" w:rsidRPr="007C09B8">
        <w:rPr>
          <w:rFonts w:ascii="Courier New" w:hAnsi="Courier New" w:cs="Courier New"/>
          <w:bCs/>
          <w:lang w:val="es-ES"/>
        </w:rPr>
        <w:t>,</w:t>
      </w:r>
      <w:r w:rsidRPr="007C09B8">
        <w:rPr>
          <w:rFonts w:ascii="Courier New" w:hAnsi="Courier New" w:cs="Courier New"/>
          <w:bCs/>
        </w:rPr>
        <w:t xml:space="preserve"> violó la ley de responsabilidades de los servidores públicos del estado, específicamente el artículo 50 fracción I</w:t>
      </w:r>
      <w:r w:rsidR="0051411B" w:rsidRPr="007C09B8">
        <w:rPr>
          <w:rFonts w:ascii="Courier New" w:hAnsi="Courier New" w:cs="Courier New"/>
          <w:bCs/>
        </w:rPr>
        <w:t>, III,</w:t>
      </w:r>
      <w:r w:rsidR="00177298">
        <w:rPr>
          <w:rFonts w:ascii="Courier New" w:hAnsi="Courier New" w:cs="Courier New"/>
          <w:bCs/>
        </w:rPr>
        <w:t>VII,</w:t>
      </w:r>
      <w:r w:rsidR="00484BE7" w:rsidRPr="007C09B8">
        <w:rPr>
          <w:rFonts w:ascii="Courier New" w:hAnsi="Courier New" w:cs="Courier New"/>
          <w:bCs/>
        </w:rPr>
        <w:t xml:space="preserve"> XXI,</w:t>
      </w:r>
      <w:r w:rsidRPr="007C09B8">
        <w:rPr>
          <w:rFonts w:ascii="Courier New" w:hAnsi="Courier New" w:cs="Courier New"/>
          <w:bCs/>
        </w:rPr>
        <w:t xml:space="preserve"> de la Ley de Responsabilidades de los Servidores Públicos del Estado de Puebla</w:t>
      </w:r>
      <w:r w:rsidRPr="007C09B8">
        <w:rPr>
          <w:rFonts w:ascii="Courier New" w:hAnsi="Courier New" w:cs="Courier New"/>
        </w:rPr>
        <w:t xml:space="preserve">, </w:t>
      </w:r>
      <w:r w:rsidR="00177298">
        <w:rPr>
          <w:rFonts w:ascii="Courier New" w:hAnsi="Courier New" w:cs="Courier New"/>
          <w:bCs/>
        </w:rPr>
        <w:t xml:space="preserve">se estima justo imponer </w:t>
      </w:r>
      <w:r w:rsidRPr="007C09B8">
        <w:rPr>
          <w:rFonts w:ascii="Courier New" w:hAnsi="Courier New" w:cs="Courier New"/>
          <w:bCs/>
        </w:rPr>
        <w:t>l</w:t>
      </w:r>
      <w:r w:rsidR="00177298">
        <w:rPr>
          <w:rFonts w:ascii="Courier New" w:hAnsi="Courier New" w:cs="Courier New"/>
          <w:bCs/>
        </w:rPr>
        <w:t>a</w:t>
      </w:r>
      <w:r w:rsidRPr="007C09B8">
        <w:rPr>
          <w:rFonts w:ascii="Courier New" w:hAnsi="Courier New" w:cs="Courier New"/>
          <w:bCs/>
        </w:rPr>
        <w:t xml:space="preserve"> </w:t>
      </w:r>
      <w:r w:rsidR="006F2FF1" w:rsidRPr="007C09B8">
        <w:rPr>
          <w:rFonts w:ascii="Courier New" w:hAnsi="Courier New" w:cs="Courier New"/>
          <w:b/>
          <w:bCs/>
          <w:lang w:val="es-ES"/>
        </w:rPr>
        <w:t>C</w:t>
      </w:r>
      <w:r w:rsidR="00A91402" w:rsidRPr="007C09B8">
        <w:rPr>
          <w:rFonts w:ascii="Courier New" w:hAnsi="Courier New" w:cs="Courier New"/>
          <w:b/>
          <w:bCs/>
          <w:lang w:val="es-ES"/>
        </w:rPr>
        <w:t>.</w:t>
      </w:r>
      <w:r w:rsidR="00177298" w:rsidRPr="00177298">
        <w:rPr>
          <w:rFonts w:ascii="Courier New" w:hAnsi="Courier New" w:cs="Courier New"/>
          <w:b/>
          <w:bCs/>
          <w:lang w:val="es-ES"/>
        </w:rPr>
        <w:t xml:space="preserve"> </w:t>
      </w:r>
      <w:r w:rsidR="00177298">
        <w:rPr>
          <w:rFonts w:ascii="Courier New" w:hAnsi="Courier New" w:cs="Courier New"/>
          <w:b/>
          <w:bCs/>
          <w:lang w:val="es-ES"/>
        </w:rPr>
        <w:t>Mary Cruz Flores Paredes</w:t>
      </w:r>
      <w:r w:rsidR="006F2FF1" w:rsidRPr="007C09B8">
        <w:rPr>
          <w:rFonts w:ascii="Courier New" w:hAnsi="Courier New" w:cs="Courier New"/>
          <w:b/>
          <w:bCs/>
          <w:lang w:val="es-ES"/>
        </w:rPr>
        <w:t>,</w:t>
      </w:r>
      <w:r w:rsidR="00177298" w:rsidRPr="00177298">
        <w:rPr>
          <w:rFonts w:ascii="Courier New" w:hAnsi="Courier New" w:cs="Courier New"/>
          <w:bCs/>
          <w:lang w:val="es-ES"/>
        </w:rPr>
        <w:t xml:space="preserve"> </w:t>
      </w:r>
      <w:r w:rsidR="00177298" w:rsidRPr="0080631C">
        <w:rPr>
          <w:rFonts w:ascii="Courier New" w:hAnsi="Courier New" w:cs="Courier New"/>
          <w:bCs/>
          <w:lang w:val="es-ES"/>
        </w:rPr>
        <w:t>custodia del C.E.R.E.S.O Municipal</w:t>
      </w:r>
      <w:r w:rsidR="00177298">
        <w:rPr>
          <w:rFonts w:ascii="Courier New" w:hAnsi="Courier New" w:cs="Courier New"/>
          <w:b/>
          <w:bCs/>
          <w:lang w:val="es-ES"/>
        </w:rPr>
        <w:t xml:space="preserve"> </w:t>
      </w:r>
      <w:r w:rsidR="00177298">
        <w:rPr>
          <w:rFonts w:ascii="Courier New" w:hAnsi="Courier New" w:cs="Courier New"/>
          <w:bCs/>
          <w:lang w:val="es-ES"/>
        </w:rPr>
        <w:t>de esta C</w:t>
      </w:r>
      <w:r w:rsidR="00177298" w:rsidRPr="007C09B8">
        <w:rPr>
          <w:rFonts w:ascii="Courier New" w:hAnsi="Courier New" w:cs="Courier New"/>
          <w:bCs/>
          <w:lang w:val="es-ES"/>
        </w:rPr>
        <w:t>iudad de Atlixco, Puebla</w:t>
      </w:r>
      <w:r w:rsidR="006F2FF1" w:rsidRPr="007C09B8">
        <w:rPr>
          <w:rFonts w:ascii="Courier New" w:hAnsi="Courier New" w:cs="Courier New"/>
          <w:bCs/>
        </w:rPr>
        <w:t>;</w:t>
      </w:r>
      <w:r w:rsidRPr="007C09B8">
        <w:rPr>
          <w:rFonts w:ascii="Courier New" w:hAnsi="Courier New" w:cs="Courier New"/>
          <w:bCs/>
        </w:rPr>
        <w:t xml:space="preserve"> </w:t>
      </w:r>
      <w:r w:rsidR="00424C5C" w:rsidRPr="007C09B8">
        <w:rPr>
          <w:rFonts w:ascii="Courier New" w:hAnsi="Courier New" w:cs="Courier New"/>
          <w:bCs/>
        </w:rPr>
        <w:t>como</w:t>
      </w:r>
      <w:r w:rsidRPr="007C09B8">
        <w:rPr>
          <w:rFonts w:ascii="Courier New" w:hAnsi="Courier New" w:cs="Courier New"/>
          <w:bCs/>
        </w:rPr>
        <w:t xml:space="preserve"> re</w:t>
      </w:r>
      <w:r w:rsidR="00222392" w:rsidRPr="007C09B8">
        <w:rPr>
          <w:rFonts w:ascii="Courier New" w:hAnsi="Courier New" w:cs="Courier New"/>
          <w:bCs/>
        </w:rPr>
        <w:t xml:space="preserve">sponsable </w:t>
      </w:r>
      <w:r w:rsidR="00222392" w:rsidRPr="007C09B8">
        <w:rPr>
          <w:rFonts w:ascii="Courier New" w:hAnsi="Courier New" w:cs="Courier New"/>
          <w:bCs/>
        </w:rPr>
        <w:lastRenderedPageBreak/>
        <w:t>sanción consistente en:</w:t>
      </w:r>
      <w:r w:rsidR="00394521" w:rsidRPr="007C09B8">
        <w:rPr>
          <w:rFonts w:ascii="Courier New" w:hAnsi="Courier New" w:cs="Courier New"/>
          <w:bCs/>
        </w:rPr>
        <w:t>---------</w:t>
      </w:r>
      <w:r w:rsidR="00484BE7" w:rsidRPr="007C09B8">
        <w:rPr>
          <w:rFonts w:ascii="Courier New" w:hAnsi="Courier New" w:cs="Courier New"/>
          <w:bCs/>
        </w:rPr>
        <w:t>------</w:t>
      </w:r>
      <w:r w:rsidR="00177298">
        <w:rPr>
          <w:rFonts w:ascii="Courier New" w:hAnsi="Courier New" w:cs="Courier New"/>
          <w:bCs/>
        </w:rPr>
        <w:t>-------------</w:t>
      </w:r>
      <w:r w:rsidR="004576DD" w:rsidRPr="007C09B8">
        <w:rPr>
          <w:rFonts w:ascii="Courier New" w:hAnsi="Courier New" w:cs="Courier New"/>
          <w:b/>
          <w:bCs/>
        </w:rPr>
        <w:t xml:space="preserve">Amonestación en privado y </w:t>
      </w:r>
      <w:r w:rsidR="00157423" w:rsidRPr="007C09B8">
        <w:rPr>
          <w:rFonts w:ascii="Courier New" w:hAnsi="Courier New" w:cs="Courier New"/>
          <w:b/>
          <w:bCs/>
        </w:rPr>
        <w:t>Arresto por treinta y seis horas</w:t>
      </w:r>
      <w:r w:rsidR="004576DD" w:rsidRPr="007C09B8">
        <w:rPr>
          <w:rFonts w:ascii="Courier New" w:hAnsi="Courier New" w:cs="Courier New"/>
          <w:b/>
          <w:bCs/>
        </w:rPr>
        <w:t xml:space="preserve">, </w:t>
      </w:r>
      <w:r w:rsidR="00484BE7" w:rsidRPr="007C09B8">
        <w:rPr>
          <w:rFonts w:ascii="Courier New" w:hAnsi="Courier New" w:cs="Courier New"/>
          <w:b/>
          <w:bCs/>
        </w:rPr>
        <w:t>sin perjuicio del servicio</w:t>
      </w:r>
      <w:r w:rsidR="00F92BDB" w:rsidRPr="007C09B8">
        <w:rPr>
          <w:rFonts w:ascii="Courier New" w:hAnsi="Courier New" w:cs="Courier New"/>
          <w:b/>
          <w:bCs/>
        </w:rPr>
        <w:t>,</w:t>
      </w:r>
      <w:r w:rsidR="00484BE7" w:rsidRPr="007C09B8">
        <w:rPr>
          <w:rFonts w:ascii="Courier New" w:hAnsi="Courier New" w:cs="Courier New"/>
          <w:b/>
          <w:bCs/>
        </w:rPr>
        <w:t xml:space="preserve"> </w:t>
      </w:r>
      <w:r w:rsidR="004576DD" w:rsidRPr="007C09B8">
        <w:rPr>
          <w:rFonts w:ascii="Courier New" w:hAnsi="Courier New" w:cs="Courier New"/>
          <w:b/>
          <w:bCs/>
        </w:rPr>
        <w:t>apercibiéndolo</w:t>
      </w:r>
      <w:r w:rsidR="00157423" w:rsidRPr="007C09B8">
        <w:rPr>
          <w:rFonts w:ascii="Courier New" w:hAnsi="Courier New" w:cs="Courier New"/>
          <w:b/>
          <w:bCs/>
        </w:rPr>
        <w:t xml:space="preserve"> de cese</w:t>
      </w:r>
      <w:r w:rsidR="00157423" w:rsidRPr="007C09B8">
        <w:rPr>
          <w:rFonts w:ascii="Courier New" w:hAnsi="Courier New" w:cs="Courier New"/>
          <w:bCs/>
        </w:rPr>
        <w:t xml:space="preserve"> </w:t>
      </w:r>
      <w:r w:rsidR="00157423" w:rsidRPr="007C09B8">
        <w:rPr>
          <w:rFonts w:ascii="Courier New" w:hAnsi="Courier New" w:cs="Courier New"/>
          <w:b/>
          <w:bCs/>
        </w:rPr>
        <w:t>si incurre nuevamente en conducta similar a la aquí determinada;</w:t>
      </w:r>
      <w:r w:rsidRPr="007C09B8">
        <w:rPr>
          <w:rFonts w:ascii="Courier New" w:hAnsi="Courier New" w:cs="Courier New"/>
          <w:bCs/>
        </w:rPr>
        <w:t xml:space="preserve"> en términ</w:t>
      </w:r>
      <w:r w:rsidR="00222392" w:rsidRPr="007C09B8">
        <w:rPr>
          <w:rFonts w:ascii="Courier New" w:hAnsi="Courier New" w:cs="Courier New"/>
          <w:bCs/>
        </w:rPr>
        <w:t xml:space="preserve">os del artículo 82 de la Ley de Seguridad Pública del Estado de Puebla; </w:t>
      </w:r>
      <w:r w:rsidRPr="007C09B8">
        <w:rPr>
          <w:rFonts w:ascii="Courier New" w:hAnsi="Courier New" w:cs="Courier New"/>
          <w:bCs/>
          <w:lang w:val="es-ES"/>
        </w:rPr>
        <w:t>Por lo expuesto y fundado se: ---------------</w:t>
      </w:r>
    </w:p>
    <w:p w:rsidR="00AA55BA" w:rsidRPr="007C09B8" w:rsidRDefault="00430903" w:rsidP="00AA55BA">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7C09B8">
        <w:rPr>
          <w:rFonts w:ascii="Courier New" w:hAnsi="Courier New" w:cs="Courier New"/>
          <w:b/>
          <w:u w:val="single"/>
        </w:rPr>
        <w:t>P</w:t>
      </w:r>
      <w:r w:rsidR="00AA55BA" w:rsidRPr="007C09B8">
        <w:rPr>
          <w:rFonts w:ascii="Courier New" w:hAnsi="Courier New" w:cs="Courier New"/>
          <w:b/>
          <w:bCs/>
          <w:u w:val="single"/>
        </w:rPr>
        <w:t>rimero</w:t>
      </w:r>
      <w:r w:rsidR="00AA55BA" w:rsidRPr="007C09B8">
        <w:rPr>
          <w:rFonts w:ascii="Courier New" w:hAnsi="Courier New" w:cs="Courier New"/>
          <w:b/>
          <w:bCs/>
        </w:rPr>
        <w:t>.-</w:t>
      </w:r>
      <w:r w:rsidR="00177298">
        <w:rPr>
          <w:rFonts w:ascii="Courier New" w:hAnsi="Courier New" w:cs="Courier New"/>
          <w:b/>
          <w:bCs/>
        </w:rPr>
        <w:t xml:space="preserve"> </w:t>
      </w:r>
      <w:r w:rsidR="00177298" w:rsidRPr="00177298">
        <w:rPr>
          <w:rFonts w:ascii="Courier New" w:hAnsi="Courier New" w:cs="Courier New"/>
          <w:bCs/>
        </w:rPr>
        <w:t>La</w:t>
      </w:r>
      <w:r w:rsidR="00AA55BA" w:rsidRPr="007C09B8">
        <w:rPr>
          <w:rFonts w:ascii="Courier New" w:hAnsi="Courier New" w:cs="Courier New"/>
          <w:b/>
          <w:bCs/>
        </w:rPr>
        <w:t xml:space="preserve"> </w:t>
      </w:r>
      <w:r w:rsidR="00177298" w:rsidRPr="007C09B8">
        <w:rPr>
          <w:rFonts w:ascii="Courier New" w:hAnsi="Courier New" w:cs="Courier New"/>
          <w:b/>
          <w:bCs/>
          <w:lang w:val="es-ES"/>
        </w:rPr>
        <w:t>C.</w:t>
      </w:r>
      <w:r w:rsidR="00177298" w:rsidRPr="00177298">
        <w:rPr>
          <w:rFonts w:ascii="Courier New" w:hAnsi="Courier New" w:cs="Courier New"/>
          <w:b/>
          <w:bCs/>
          <w:lang w:val="es-ES"/>
        </w:rPr>
        <w:t xml:space="preserve"> </w:t>
      </w:r>
      <w:r w:rsidR="00177298">
        <w:rPr>
          <w:rFonts w:ascii="Courier New" w:hAnsi="Courier New" w:cs="Courier New"/>
          <w:b/>
          <w:bCs/>
          <w:lang w:val="es-ES"/>
        </w:rPr>
        <w:t>MARY CRUZ FLORES PAREDES</w:t>
      </w:r>
      <w:r w:rsidR="00177298" w:rsidRPr="007C09B8">
        <w:rPr>
          <w:rFonts w:ascii="Courier New" w:hAnsi="Courier New" w:cs="Courier New"/>
          <w:b/>
          <w:bCs/>
          <w:lang w:val="es-ES"/>
        </w:rPr>
        <w:t>,</w:t>
      </w:r>
      <w:r w:rsidR="00177298" w:rsidRPr="00177298">
        <w:rPr>
          <w:rFonts w:ascii="Courier New" w:hAnsi="Courier New" w:cs="Courier New"/>
          <w:bCs/>
          <w:lang w:val="es-ES"/>
        </w:rPr>
        <w:t xml:space="preserve"> </w:t>
      </w:r>
      <w:r w:rsidR="00177298" w:rsidRPr="0080631C">
        <w:rPr>
          <w:rFonts w:ascii="Courier New" w:hAnsi="Courier New" w:cs="Courier New"/>
          <w:bCs/>
          <w:lang w:val="es-ES"/>
        </w:rPr>
        <w:t>custodia del C.E.R.E.S.O Municipal</w:t>
      </w:r>
      <w:r w:rsidR="00177298">
        <w:rPr>
          <w:rFonts w:ascii="Courier New" w:hAnsi="Courier New" w:cs="Courier New"/>
          <w:b/>
          <w:bCs/>
          <w:lang w:val="es-ES"/>
        </w:rPr>
        <w:t xml:space="preserve"> </w:t>
      </w:r>
      <w:r w:rsidR="00177298">
        <w:rPr>
          <w:rFonts w:ascii="Courier New" w:hAnsi="Courier New" w:cs="Courier New"/>
          <w:bCs/>
          <w:lang w:val="es-ES"/>
        </w:rPr>
        <w:t>de esta C</w:t>
      </w:r>
      <w:r w:rsidR="00177298" w:rsidRPr="007C09B8">
        <w:rPr>
          <w:rFonts w:ascii="Courier New" w:hAnsi="Courier New" w:cs="Courier New"/>
          <w:bCs/>
          <w:lang w:val="es-ES"/>
        </w:rPr>
        <w:t>iudad de Atlixco, Puebla</w:t>
      </w:r>
      <w:r w:rsidRPr="007C09B8">
        <w:rPr>
          <w:rFonts w:ascii="Courier New" w:hAnsi="Courier New" w:cs="Courier New"/>
          <w:bCs/>
        </w:rPr>
        <w:t>;</w:t>
      </w:r>
      <w:r w:rsidR="00AA55BA" w:rsidRPr="007C09B8">
        <w:rPr>
          <w:rFonts w:ascii="Courier New" w:hAnsi="Courier New" w:cs="Courier New"/>
        </w:rPr>
        <w:t xml:space="preserve"> </w:t>
      </w:r>
      <w:r w:rsidR="00AA55BA" w:rsidRPr="007C09B8">
        <w:rPr>
          <w:rFonts w:ascii="Courier New" w:hAnsi="Courier New" w:cs="Courier New"/>
          <w:bCs/>
        </w:rPr>
        <w:t xml:space="preserve">es </w:t>
      </w:r>
      <w:r w:rsidR="00A91402" w:rsidRPr="007C09B8">
        <w:rPr>
          <w:rFonts w:ascii="Courier New" w:hAnsi="Courier New" w:cs="Courier New"/>
          <w:b/>
          <w:bCs/>
        </w:rPr>
        <w:t>ADMINISTRATIVAMENTE RESPONSABLE</w:t>
      </w:r>
      <w:r w:rsidR="00AA55BA" w:rsidRPr="007C09B8">
        <w:rPr>
          <w:rFonts w:ascii="Courier New" w:hAnsi="Courier New" w:cs="Courier New"/>
          <w:bCs/>
        </w:rPr>
        <w:t xml:space="preserve"> de infringir el </w:t>
      </w:r>
      <w:r w:rsidR="008F6DA2" w:rsidRPr="007C09B8">
        <w:rPr>
          <w:rFonts w:ascii="Courier New" w:hAnsi="Courier New" w:cs="Courier New"/>
        </w:rPr>
        <w:t>artículo 34</w:t>
      </w:r>
      <w:r w:rsidR="00AA55BA" w:rsidRPr="007C09B8">
        <w:rPr>
          <w:rFonts w:ascii="Courier New" w:hAnsi="Courier New" w:cs="Courier New"/>
        </w:rPr>
        <w:t xml:space="preserve"> fracción I</w:t>
      </w:r>
      <w:r w:rsidR="008F6DA2" w:rsidRPr="007C09B8">
        <w:rPr>
          <w:rFonts w:ascii="Courier New" w:hAnsi="Courier New" w:cs="Courier New"/>
        </w:rPr>
        <w:t>, XXVI</w:t>
      </w:r>
      <w:r w:rsidR="00AA55BA" w:rsidRPr="007C09B8">
        <w:rPr>
          <w:rFonts w:ascii="Courier New" w:hAnsi="Courier New" w:cs="Courier New"/>
        </w:rPr>
        <w:t xml:space="preserve"> de la Ley de</w:t>
      </w:r>
      <w:r w:rsidR="008F6DA2" w:rsidRPr="007C09B8">
        <w:rPr>
          <w:rFonts w:ascii="Courier New" w:hAnsi="Courier New" w:cs="Courier New"/>
        </w:rPr>
        <w:t xml:space="preserve"> Seguridad Pública del Estado de Puebla.</w:t>
      </w:r>
      <w:r w:rsidR="00AA55BA" w:rsidRPr="007C09B8">
        <w:rPr>
          <w:rFonts w:ascii="Courier New" w:hAnsi="Courier New" w:cs="Courier New"/>
        </w:rPr>
        <w:t xml:space="preserve"> -----------------</w:t>
      </w:r>
      <w:r w:rsidR="00A711D3">
        <w:rPr>
          <w:rFonts w:ascii="Courier New" w:hAnsi="Courier New" w:cs="Courier New"/>
        </w:rPr>
        <w:t>--------------------------</w:t>
      </w:r>
      <w:r w:rsidR="008F6DA2" w:rsidRPr="007C09B8">
        <w:rPr>
          <w:rFonts w:ascii="Courier New" w:hAnsi="Courier New" w:cs="Courier New"/>
        </w:rPr>
        <w:t>------------</w:t>
      </w:r>
    </w:p>
    <w:p w:rsidR="00AA55BA" w:rsidRPr="007C09B8" w:rsidRDefault="00AA55BA" w:rsidP="00AA55BA">
      <w:pPr>
        <w:spacing w:line="360" w:lineRule="auto"/>
        <w:jc w:val="both"/>
        <w:rPr>
          <w:rFonts w:ascii="Courier New" w:hAnsi="Courier New" w:cs="Courier New"/>
          <w:b/>
        </w:rPr>
      </w:pPr>
      <w:r w:rsidRPr="007C09B8">
        <w:rPr>
          <w:rFonts w:ascii="Courier New" w:hAnsi="Courier New" w:cs="Courier New"/>
          <w:b/>
          <w:bCs/>
          <w:u w:val="single"/>
        </w:rPr>
        <w:t>Segundo</w:t>
      </w:r>
      <w:r w:rsidRPr="007C09B8">
        <w:rPr>
          <w:rFonts w:ascii="Courier New" w:hAnsi="Courier New" w:cs="Courier New"/>
          <w:b/>
          <w:bCs/>
        </w:rPr>
        <w:t>.-</w:t>
      </w:r>
      <w:r w:rsidRPr="007C09B8">
        <w:rPr>
          <w:rFonts w:ascii="Courier New" w:hAnsi="Courier New" w:cs="Courier New"/>
        </w:rPr>
        <w:t xml:space="preserve"> Por la responsabilidad administrativa a que se refiere el punto que  antecede, con fundamento en</w:t>
      </w:r>
      <w:r w:rsidR="009D0D30" w:rsidRPr="007C09B8">
        <w:rPr>
          <w:rFonts w:ascii="Courier New" w:hAnsi="Courier New" w:cs="Courier New"/>
        </w:rPr>
        <w:t xml:space="preserve"> los artículos 57, 58 fracción II </w:t>
      </w:r>
      <w:r w:rsidRPr="007C09B8">
        <w:rPr>
          <w:rFonts w:ascii="Courier New" w:hAnsi="Courier New" w:cs="Courier New"/>
        </w:rPr>
        <w:t xml:space="preserve"> de la Ley de Responsabilidades de los Servidores Públicos del Estado de Puebla, </w:t>
      </w:r>
      <w:r w:rsidR="009D0D30" w:rsidRPr="007C09B8">
        <w:rPr>
          <w:rFonts w:ascii="Courier New" w:hAnsi="Courier New" w:cs="Courier New"/>
        </w:rPr>
        <w:t xml:space="preserve">Artículo 180, 183, 184, 192, 193 del Reglamento del Servicio Profesional de Carrera Policial de Atlixco, Puebla; </w:t>
      </w:r>
      <w:r w:rsidRPr="007C09B8">
        <w:rPr>
          <w:rFonts w:ascii="Courier New" w:hAnsi="Courier New" w:cs="Courier New"/>
        </w:rPr>
        <w:t>se impone a</w:t>
      </w:r>
      <w:r w:rsidR="00141A6B">
        <w:rPr>
          <w:rFonts w:ascii="Courier New" w:hAnsi="Courier New" w:cs="Courier New"/>
        </w:rPr>
        <w:t xml:space="preserve"> </w:t>
      </w:r>
      <w:r w:rsidRPr="007C09B8">
        <w:rPr>
          <w:rFonts w:ascii="Courier New" w:hAnsi="Courier New" w:cs="Courier New"/>
        </w:rPr>
        <w:t>l</w:t>
      </w:r>
      <w:r w:rsidR="00141A6B">
        <w:rPr>
          <w:rFonts w:ascii="Courier New" w:hAnsi="Courier New" w:cs="Courier New"/>
        </w:rPr>
        <w:t>a</w:t>
      </w:r>
      <w:r w:rsidR="00141A6B" w:rsidRPr="00141A6B">
        <w:rPr>
          <w:rFonts w:ascii="Courier New" w:hAnsi="Courier New" w:cs="Courier New"/>
          <w:b/>
          <w:bCs/>
          <w:lang w:val="es-ES"/>
        </w:rPr>
        <w:t xml:space="preserve"> </w:t>
      </w:r>
      <w:r w:rsidR="00141A6B" w:rsidRPr="007C09B8">
        <w:rPr>
          <w:rFonts w:ascii="Courier New" w:hAnsi="Courier New" w:cs="Courier New"/>
          <w:b/>
          <w:bCs/>
          <w:lang w:val="es-ES"/>
        </w:rPr>
        <w:t>C.</w:t>
      </w:r>
      <w:r w:rsidR="00141A6B" w:rsidRPr="00177298">
        <w:rPr>
          <w:rFonts w:ascii="Courier New" w:hAnsi="Courier New" w:cs="Courier New"/>
          <w:b/>
          <w:bCs/>
          <w:lang w:val="es-ES"/>
        </w:rPr>
        <w:t xml:space="preserve"> </w:t>
      </w:r>
      <w:r w:rsidR="00141A6B">
        <w:rPr>
          <w:rFonts w:ascii="Courier New" w:hAnsi="Courier New" w:cs="Courier New"/>
          <w:b/>
          <w:bCs/>
          <w:lang w:val="es-ES"/>
        </w:rPr>
        <w:t>MARY CRUZ FLORES PAREDES</w:t>
      </w:r>
      <w:r w:rsidR="00141A6B" w:rsidRPr="007C09B8">
        <w:rPr>
          <w:rFonts w:ascii="Courier New" w:hAnsi="Courier New" w:cs="Courier New"/>
          <w:b/>
          <w:bCs/>
          <w:lang w:val="es-ES"/>
        </w:rPr>
        <w:t>,</w:t>
      </w:r>
      <w:r w:rsidR="00141A6B" w:rsidRPr="00177298">
        <w:rPr>
          <w:rFonts w:ascii="Courier New" w:hAnsi="Courier New" w:cs="Courier New"/>
          <w:bCs/>
          <w:lang w:val="es-ES"/>
        </w:rPr>
        <w:t xml:space="preserve"> </w:t>
      </w:r>
      <w:r w:rsidR="00141A6B" w:rsidRPr="0080631C">
        <w:rPr>
          <w:rFonts w:ascii="Courier New" w:hAnsi="Courier New" w:cs="Courier New"/>
          <w:bCs/>
          <w:lang w:val="es-ES"/>
        </w:rPr>
        <w:t>custodia del C.E.R.E.S.O Municipal</w:t>
      </w:r>
      <w:r w:rsidR="00141A6B">
        <w:rPr>
          <w:rFonts w:ascii="Courier New" w:hAnsi="Courier New" w:cs="Courier New"/>
          <w:b/>
          <w:bCs/>
          <w:lang w:val="es-ES"/>
        </w:rPr>
        <w:t xml:space="preserve"> </w:t>
      </w:r>
      <w:r w:rsidR="00141A6B">
        <w:rPr>
          <w:rFonts w:ascii="Courier New" w:hAnsi="Courier New" w:cs="Courier New"/>
          <w:bCs/>
          <w:lang w:val="es-ES"/>
        </w:rPr>
        <w:t>de esta C</w:t>
      </w:r>
      <w:r w:rsidR="00141A6B" w:rsidRPr="007C09B8">
        <w:rPr>
          <w:rFonts w:ascii="Courier New" w:hAnsi="Courier New" w:cs="Courier New"/>
          <w:bCs/>
          <w:lang w:val="es-ES"/>
        </w:rPr>
        <w:t>iudad de Atlixco, Puebla</w:t>
      </w:r>
      <w:r w:rsidR="00141A6B" w:rsidRPr="007C09B8">
        <w:rPr>
          <w:rFonts w:ascii="Courier New" w:hAnsi="Courier New" w:cs="Courier New"/>
          <w:bCs/>
        </w:rPr>
        <w:t>;</w:t>
      </w:r>
      <w:r w:rsidR="00141A6B" w:rsidRPr="007C09B8">
        <w:rPr>
          <w:rFonts w:ascii="Courier New" w:hAnsi="Courier New" w:cs="Courier New"/>
        </w:rPr>
        <w:t xml:space="preserve"> </w:t>
      </w:r>
      <w:r w:rsidRPr="007C09B8">
        <w:rPr>
          <w:rFonts w:ascii="Courier New" w:hAnsi="Courier New" w:cs="Courier New"/>
          <w:b/>
        </w:rPr>
        <w:t>como</w:t>
      </w:r>
      <w:r w:rsidR="00157423" w:rsidRPr="007C09B8">
        <w:rPr>
          <w:rFonts w:ascii="Courier New" w:hAnsi="Courier New" w:cs="Courier New"/>
          <w:b/>
        </w:rPr>
        <w:t xml:space="preserve"> sanción</w:t>
      </w:r>
      <w:r w:rsidR="004576DD" w:rsidRPr="007C09B8">
        <w:rPr>
          <w:rFonts w:ascii="Courier New" w:hAnsi="Courier New" w:cs="Courier New"/>
          <w:b/>
        </w:rPr>
        <w:t xml:space="preserve"> Amonestación en Privado y</w:t>
      </w:r>
      <w:r w:rsidR="00157423" w:rsidRPr="007C09B8">
        <w:rPr>
          <w:rFonts w:ascii="Courier New" w:hAnsi="Courier New" w:cs="Courier New"/>
          <w:b/>
          <w:bCs/>
        </w:rPr>
        <w:t xml:space="preserve"> Arresto por treinta y seis horas</w:t>
      </w:r>
      <w:r w:rsidR="00157423" w:rsidRPr="007C09B8">
        <w:rPr>
          <w:rFonts w:ascii="Courier New" w:hAnsi="Courier New" w:cs="Courier New"/>
          <w:bCs/>
        </w:rPr>
        <w:t xml:space="preserve"> </w:t>
      </w:r>
      <w:r w:rsidR="00157423" w:rsidRPr="007C09B8">
        <w:rPr>
          <w:rFonts w:ascii="Courier New" w:hAnsi="Courier New" w:cs="Courier New"/>
          <w:b/>
          <w:bCs/>
        </w:rPr>
        <w:t>y apercibimiento de cese</w:t>
      </w:r>
      <w:r w:rsidR="00157423" w:rsidRPr="007C09B8">
        <w:rPr>
          <w:rFonts w:ascii="Courier New" w:hAnsi="Courier New" w:cs="Courier New"/>
          <w:bCs/>
        </w:rPr>
        <w:t xml:space="preserve"> </w:t>
      </w:r>
      <w:r w:rsidR="00157423" w:rsidRPr="007C09B8">
        <w:rPr>
          <w:rFonts w:ascii="Courier New" w:hAnsi="Courier New" w:cs="Courier New"/>
          <w:b/>
          <w:bCs/>
        </w:rPr>
        <w:t>si incurre nuevamente en conducta similar a la aquí determinada</w:t>
      </w:r>
      <w:r w:rsidR="008E3582" w:rsidRPr="007C09B8">
        <w:rPr>
          <w:rFonts w:ascii="Courier New" w:hAnsi="Courier New" w:cs="Courier New"/>
          <w:b/>
        </w:rPr>
        <w:t xml:space="preserve"> </w:t>
      </w:r>
      <w:r w:rsidRPr="007C09B8">
        <w:rPr>
          <w:rFonts w:ascii="Courier New" w:hAnsi="Courier New" w:cs="Courier New"/>
        </w:rPr>
        <w:t>por conducto de éste Órgano de Control; ------------------</w:t>
      </w:r>
      <w:r w:rsidR="00141A6B">
        <w:rPr>
          <w:rFonts w:ascii="Courier New" w:hAnsi="Courier New" w:cs="Courier New"/>
        </w:rPr>
        <w:t xml:space="preserve">----- </w:t>
      </w:r>
      <w:r w:rsidR="00137D07" w:rsidRPr="007C09B8">
        <w:rPr>
          <w:rFonts w:ascii="Courier New" w:hAnsi="Courier New" w:cs="Courier New"/>
        </w:rPr>
        <w:t xml:space="preserve">     </w:t>
      </w:r>
    </w:p>
    <w:p w:rsidR="00AA55BA" w:rsidRPr="00141A6B" w:rsidRDefault="00AA55BA" w:rsidP="00AA55BA">
      <w:pPr>
        <w:spacing w:line="360" w:lineRule="auto"/>
        <w:jc w:val="both"/>
        <w:rPr>
          <w:rFonts w:ascii="Courier New" w:hAnsi="Courier New" w:cs="Courier New"/>
          <w:b/>
          <w:bCs/>
          <w:lang w:val="es-ES"/>
        </w:rPr>
      </w:pPr>
      <w:r w:rsidRPr="007C09B8">
        <w:rPr>
          <w:rFonts w:ascii="Courier New" w:hAnsi="Courier New" w:cs="Courier New"/>
          <w:b/>
          <w:u w:val="single"/>
        </w:rPr>
        <w:t>T</w:t>
      </w:r>
      <w:r w:rsidRPr="007C09B8">
        <w:rPr>
          <w:rFonts w:ascii="Courier New" w:hAnsi="Courier New" w:cs="Courier New"/>
          <w:b/>
          <w:bCs/>
          <w:u w:val="single"/>
        </w:rPr>
        <w:t>ercero</w:t>
      </w:r>
      <w:r w:rsidRPr="007C09B8">
        <w:rPr>
          <w:rFonts w:ascii="Courier New" w:hAnsi="Courier New" w:cs="Courier New"/>
        </w:rPr>
        <w:t>.- C</w:t>
      </w:r>
      <w:r w:rsidRPr="007C09B8">
        <w:rPr>
          <w:rFonts w:ascii="Courier New" w:hAnsi="Courier New" w:cs="Courier New"/>
          <w:bCs/>
        </w:rPr>
        <w:t>o</w:t>
      </w:r>
      <w:r w:rsidR="005E4925" w:rsidRPr="007C09B8">
        <w:rPr>
          <w:rFonts w:ascii="Courier New" w:hAnsi="Courier New" w:cs="Courier New"/>
          <w:bCs/>
        </w:rPr>
        <w:t>n fundamento en los artículos 200, 201 y 202</w:t>
      </w:r>
      <w:r w:rsidRPr="007C09B8">
        <w:rPr>
          <w:rFonts w:ascii="Courier New" w:hAnsi="Courier New" w:cs="Courier New"/>
          <w:bCs/>
        </w:rPr>
        <w:t xml:space="preserve"> de</w:t>
      </w:r>
      <w:r w:rsidR="005E4925" w:rsidRPr="007C09B8">
        <w:rPr>
          <w:rFonts w:ascii="Courier New" w:hAnsi="Courier New" w:cs="Courier New"/>
          <w:bCs/>
        </w:rPr>
        <w:t>l Reglamento del Servicio Profesional de Carrera Policial de Atlixco, Puebla,</w:t>
      </w:r>
      <w:r w:rsidRPr="007C09B8">
        <w:rPr>
          <w:rFonts w:ascii="Courier New" w:hAnsi="Courier New" w:cs="Courier New"/>
          <w:bCs/>
        </w:rPr>
        <w:t xml:space="preserve"> se hace del conocimiento de</w:t>
      </w:r>
      <w:r w:rsidR="00141A6B">
        <w:rPr>
          <w:rFonts w:ascii="Courier New" w:hAnsi="Courier New" w:cs="Courier New"/>
          <w:bCs/>
        </w:rPr>
        <w:t xml:space="preserve"> </w:t>
      </w:r>
      <w:r w:rsidRPr="007C09B8">
        <w:rPr>
          <w:rFonts w:ascii="Courier New" w:hAnsi="Courier New" w:cs="Courier New"/>
          <w:bCs/>
        </w:rPr>
        <w:t>l</w:t>
      </w:r>
      <w:r w:rsidR="00141A6B">
        <w:rPr>
          <w:rFonts w:ascii="Courier New" w:hAnsi="Courier New" w:cs="Courier New"/>
          <w:bCs/>
        </w:rPr>
        <w:t>a</w:t>
      </w:r>
      <w:r w:rsidR="00CA4C4D" w:rsidRPr="007C09B8">
        <w:rPr>
          <w:rFonts w:ascii="Courier New" w:hAnsi="Courier New" w:cs="Courier New"/>
          <w:b/>
          <w:bCs/>
        </w:rPr>
        <w:t xml:space="preserve"> </w:t>
      </w:r>
      <w:r w:rsidR="005E4925" w:rsidRPr="007C09B8">
        <w:rPr>
          <w:rFonts w:ascii="Courier New" w:hAnsi="Courier New" w:cs="Courier New"/>
          <w:b/>
          <w:bCs/>
          <w:lang w:val="es-ES"/>
        </w:rPr>
        <w:t>C.</w:t>
      </w:r>
      <w:r w:rsidR="00141A6B" w:rsidRPr="00141A6B">
        <w:rPr>
          <w:rFonts w:ascii="Courier New" w:hAnsi="Courier New" w:cs="Courier New"/>
          <w:b/>
          <w:bCs/>
          <w:lang w:val="es-ES"/>
        </w:rPr>
        <w:t xml:space="preserve"> </w:t>
      </w:r>
      <w:r w:rsidR="00141A6B">
        <w:rPr>
          <w:rFonts w:ascii="Courier New" w:hAnsi="Courier New" w:cs="Courier New"/>
          <w:b/>
          <w:bCs/>
          <w:lang w:val="es-ES"/>
        </w:rPr>
        <w:t>MARY CRUZ FLORES PAREDES</w:t>
      </w:r>
      <w:r w:rsidR="00141A6B" w:rsidRPr="007C09B8">
        <w:rPr>
          <w:rFonts w:ascii="Courier New" w:hAnsi="Courier New" w:cs="Courier New"/>
          <w:b/>
          <w:bCs/>
          <w:lang w:val="es-ES"/>
        </w:rPr>
        <w:t>,</w:t>
      </w:r>
      <w:r w:rsidR="00141A6B" w:rsidRPr="00177298">
        <w:rPr>
          <w:rFonts w:ascii="Courier New" w:hAnsi="Courier New" w:cs="Courier New"/>
          <w:bCs/>
          <w:lang w:val="es-ES"/>
        </w:rPr>
        <w:t xml:space="preserve"> </w:t>
      </w:r>
      <w:r w:rsidR="00141A6B" w:rsidRPr="0080631C">
        <w:rPr>
          <w:rFonts w:ascii="Courier New" w:hAnsi="Courier New" w:cs="Courier New"/>
          <w:bCs/>
          <w:lang w:val="es-ES"/>
        </w:rPr>
        <w:t>custodia del C.E.R.E.S.O Municipal</w:t>
      </w:r>
      <w:r w:rsidR="00141A6B">
        <w:rPr>
          <w:rFonts w:ascii="Courier New" w:hAnsi="Courier New" w:cs="Courier New"/>
          <w:b/>
          <w:bCs/>
          <w:lang w:val="es-ES"/>
        </w:rPr>
        <w:t xml:space="preserve"> </w:t>
      </w:r>
      <w:r w:rsidR="00141A6B">
        <w:rPr>
          <w:rFonts w:ascii="Courier New" w:hAnsi="Courier New" w:cs="Courier New"/>
          <w:bCs/>
          <w:lang w:val="es-ES"/>
        </w:rPr>
        <w:t>de esta C</w:t>
      </w:r>
      <w:r w:rsidR="00141A6B" w:rsidRPr="007C09B8">
        <w:rPr>
          <w:rFonts w:ascii="Courier New" w:hAnsi="Courier New" w:cs="Courier New"/>
          <w:bCs/>
          <w:lang w:val="es-ES"/>
        </w:rPr>
        <w:t>iudad de Atlixco, Puebla</w:t>
      </w:r>
      <w:r w:rsidR="00141A6B" w:rsidRPr="007C09B8">
        <w:rPr>
          <w:rFonts w:ascii="Courier New" w:hAnsi="Courier New" w:cs="Courier New"/>
          <w:bCs/>
        </w:rPr>
        <w:t>;</w:t>
      </w:r>
      <w:r w:rsidR="00141A6B">
        <w:rPr>
          <w:rFonts w:ascii="Courier New" w:hAnsi="Courier New" w:cs="Courier New"/>
          <w:b/>
          <w:bCs/>
          <w:lang w:val="es-ES"/>
        </w:rPr>
        <w:t xml:space="preserve"> </w:t>
      </w:r>
      <w:r w:rsidRPr="007C09B8">
        <w:rPr>
          <w:rFonts w:ascii="Courier New" w:hAnsi="Courier New" w:cs="Courier New"/>
          <w:bCs/>
        </w:rPr>
        <w:t>que cuenta con un</w:t>
      </w:r>
      <w:r w:rsidR="005E4925" w:rsidRPr="007C09B8">
        <w:rPr>
          <w:rFonts w:ascii="Courier New" w:hAnsi="Courier New" w:cs="Courier New"/>
          <w:bCs/>
        </w:rPr>
        <w:t xml:space="preserve"> término de diez</w:t>
      </w:r>
      <w:r w:rsidRPr="007C09B8">
        <w:rPr>
          <w:rFonts w:ascii="Courier New" w:hAnsi="Courier New" w:cs="Courier New"/>
          <w:bCs/>
        </w:rPr>
        <w:t xml:space="preserve"> días hábiles contados a partir del día siguiente de la notificación de la presente resolución, para que en caso de inconformidad int</w:t>
      </w:r>
      <w:r w:rsidR="005E4925" w:rsidRPr="007C09B8">
        <w:rPr>
          <w:rFonts w:ascii="Courier New" w:hAnsi="Courier New" w:cs="Courier New"/>
          <w:bCs/>
        </w:rPr>
        <w:t>erponga su recurso de rectificación</w:t>
      </w:r>
      <w:r w:rsidRPr="007C09B8">
        <w:rPr>
          <w:rFonts w:ascii="Courier New" w:hAnsi="Courier New" w:cs="Courier New"/>
          <w:bCs/>
        </w:rPr>
        <w:t xml:space="preserve"> ante este Órgano de Control; ----------------------------------</w:t>
      </w:r>
      <w:r w:rsidR="00A711D3">
        <w:rPr>
          <w:rFonts w:ascii="Courier New" w:hAnsi="Courier New" w:cs="Courier New"/>
          <w:bCs/>
        </w:rPr>
        <w:t>---------</w:t>
      </w:r>
      <w:r w:rsidR="00141A6B">
        <w:rPr>
          <w:rFonts w:ascii="Courier New" w:hAnsi="Courier New" w:cs="Courier New"/>
          <w:bCs/>
        </w:rPr>
        <w:t>-</w:t>
      </w:r>
    </w:p>
    <w:p w:rsidR="00751E8E" w:rsidRPr="00141A6B" w:rsidRDefault="00AA55BA" w:rsidP="00795B6B">
      <w:pPr>
        <w:spacing w:line="360" w:lineRule="auto"/>
        <w:jc w:val="both"/>
        <w:rPr>
          <w:rFonts w:ascii="Courier New" w:hAnsi="Courier New" w:cs="Courier New"/>
          <w:b/>
          <w:bCs/>
          <w:lang w:val="es-ES"/>
        </w:rPr>
      </w:pPr>
      <w:r w:rsidRPr="007C09B8">
        <w:rPr>
          <w:rFonts w:ascii="Courier New" w:hAnsi="Courier New" w:cs="Courier New"/>
          <w:b/>
          <w:u w:val="single"/>
        </w:rPr>
        <w:t>Cuarto</w:t>
      </w:r>
      <w:r w:rsidRPr="007C09B8">
        <w:rPr>
          <w:rFonts w:ascii="Courier New" w:hAnsi="Courier New" w:cs="Courier New"/>
          <w:b/>
        </w:rPr>
        <w:t xml:space="preserve">.- </w:t>
      </w:r>
      <w:r w:rsidRPr="007C09B8">
        <w:rPr>
          <w:rFonts w:ascii="Courier New" w:hAnsi="Courier New" w:cs="Courier New"/>
        </w:rPr>
        <w:t>U</w:t>
      </w:r>
      <w:r w:rsidRPr="007C09B8">
        <w:rPr>
          <w:rFonts w:ascii="Courier New" w:hAnsi="Courier New" w:cs="Courier New"/>
          <w:bCs/>
        </w:rPr>
        <w:t>na vez que la presente resolución cause ejecutoria se ordena ejecutar la sanción impuesta por conducto de esta autoridad; y remitir cop</w:t>
      </w:r>
      <w:r w:rsidR="00A711D3">
        <w:rPr>
          <w:rFonts w:ascii="Courier New" w:hAnsi="Courier New" w:cs="Courier New"/>
          <w:bCs/>
        </w:rPr>
        <w:t>ia de la misma a la Dirección</w:t>
      </w:r>
      <w:r w:rsidRPr="007C09B8">
        <w:rPr>
          <w:rFonts w:ascii="Courier New" w:hAnsi="Courier New" w:cs="Courier New"/>
          <w:bCs/>
        </w:rPr>
        <w:t xml:space="preserve"> de Recursos Humanos para que sea integrada al expediente laboral de</w:t>
      </w:r>
      <w:r w:rsidR="00141A6B">
        <w:rPr>
          <w:rFonts w:ascii="Courier New" w:hAnsi="Courier New" w:cs="Courier New"/>
          <w:bCs/>
        </w:rPr>
        <w:t xml:space="preserve"> </w:t>
      </w:r>
      <w:r w:rsidRPr="007C09B8">
        <w:rPr>
          <w:rFonts w:ascii="Courier New" w:hAnsi="Courier New" w:cs="Courier New"/>
          <w:bCs/>
        </w:rPr>
        <w:t>l</w:t>
      </w:r>
      <w:r w:rsidR="00141A6B">
        <w:rPr>
          <w:rFonts w:ascii="Courier New" w:hAnsi="Courier New" w:cs="Courier New"/>
          <w:bCs/>
        </w:rPr>
        <w:t>a</w:t>
      </w:r>
      <w:r w:rsidR="00141A6B" w:rsidRPr="00141A6B">
        <w:rPr>
          <w:rFonts w:ascii="Courier New" w:hAnsi="Courier New" w:cs="Courier New"/>
          <w:b/>
          <w:bCs/>
          <w:lang w:val="es-ES"/>
        </w:rPr>
        <w:t xml:space="preserve"> </w:t>
      </w:r>
      <w:r w:rsidR="00141A6B" w:rsidRPr="007C09B8">
        <w:rPr>
          <w:rFonts w:ascii="Courier New" w:hAnsi="Courier New" w:cs="Courier New"/>
          <w:b/>
          <w:bCs/>
          <w:lang w:val="es-ES"/>
        </w:rPr>
        <w:t>C.</w:t>
      </w:r>
      <w:r w:rsidR="00141A6B" w:rsidRPr="00141A6B">
        <w:rPr>
          <w:rFonts w:ascii="Courier New" w:hAnsi="Courier New" w:cs="Courier New"/>
          <w:b/>
          <w:bCs/>
          <w:lang w:val="es-ES"/>
        </w:rPr>
        <w:t xml:space="preserve"> </w:t>
      </w:r>
      <w:r w:rsidR="00141A6B">
        <w:rPr>
          <w:rFonts w:ascii="Courier New" w:hAnsi="Courier New" w:cs="Courier New"/>
          <w:b/>
          <w:bCs/>
          <w:lang w:val="es-ES"/>
        </w:rPr>
        <w:t>MARY CRUZ FLORES PAREDES</w:t>
      </w:r>
      <w:r w:rsidR="00141A6B" w:rsidRPr="007C09B8">
        <w:rPr>
          <w:rFonts w:ascii="Courier New" w:hAnsi="Courier New" w:cs="Courier New"/>
          <w:b/>
          <w:bCs/>
          <w:lang w:val="es-ES"/>
        </w:rPr>
        <w:t>,</w:t>
      </w:r>
      <w:r w:rsidR="00141A6B" w:rsidRPr="00177298">
        <w:rPr>
          <w:rFonts w:ascii="Courier New" w:hAnsi="Courier New" w:cs="Courier New"/>
          <w:bCs/>
          <w:lang w:val="es-ES"/>
        </w:rPr>
        <w:t xml:space="preserve"> </w:t>
      </w:r>
      <w:r w:rsidR="00141A6B" w:rsidRPr="0080631C">
        <w:rPr>
          <w:rFonts w:ascii="Courier New" w:hAnsi="Courier New" w:cs="Courier New"/>
          <w:bCs/>
          <w:lang w:val="es-ES"/>
        </w:rPr>
        <w:t>custodia del C.E.R.E.S.O Municipal</w:t>
      </w:r>
      <w:r w:rsidR="00141A6B">
        <w:rPr>
          <w:rFonts w:ascii="Courier New" w:hAnsi="Courier New" w:cs="Courier New"/>
          <w:b/>
          <w:bCs/>
          <w:lang w:val="es-ES"/>
        </w:rPr>
        <w:t xml:space="preserve"> </w:t>
      </w:r>
      <w:r w:rsidR="00141A6B">
        <w:rPr>
          <w:rFonts w:ascii="Courier New" w:hAnsi="Courier New" w:cs="Courier New"/>
          <w:bCs/>
          <w:lang w:val="es-ES"/>
        </w:rPr>
        <w:t>de esta C</w:t>
      </w:r>
      <w:r w:rsidR="00141A6B" w:rsidRPr="007C09B8">
        <w:rPr>
          <w:rFonts w:ascii="Courier New" w:hAnsi="Courier New" w:cs="Courier New"/>
          <w:bCs/>
          <w:lang w:val="es-ES"/>
        </w:rPr>
        <w:t>iudad de Atlixco, Puebla</w:t>
      </w:r>
      <w:r w:rsidR="00141A6B">
        <w:rPr>
          <w:rFonts w:ascii="Courier New" w:hAnsi="Courier New" w:cs="Courier New"/>
          <w:bCs/>
        </w:rPr>
        <w:t>.</w:t>
      </w:r>
      <w:r w:rsidRPr="007C09B8">
        <w:rPr>
          <w:rFonts w:ascii="Courier New" w:hAnsi="Courier New" w:cs="Courier New"/>
          <w:bCs/>
        </w:rPr>
        <w:t>--------</w:t>
      </w:r>
      <w:r w:rsidR="00141A6B">
        <w:rPr>
          <w:rFonts w:ascii="Courier New" w:hAnsi="Courier New" w:cs="Courier New"/>
          <w:bCs/>
        </w:rPr>
        <w:t>-----------</w:t>
      </w:r>
      <w:r w:rsidRPr="007C09B8">
        <w:rPr>
          <w:rFonts w:ascii="Courier New" w:hAnsi="Courier New" w:cs="Courier New"/>
          <w:b/>
          <w:bCs/>
        </w:rPr>
        <w:t>Notifíquese</w:t>
      </w:r>
      <w:r w:rsidRPr="007C09B8">
        <w:rPr>
          <w:rFonts w:ascii="Courier New" w:hAnsi="Courier New" w:cs="Courier New"/>
          <w:bCs/>
        </w:rPr>
        <w:t xml:space="preserve"> de </w:t>
      </w:r>
      <w:r w:rsidRPr="007C09B8">
        <w:rPr>
          <w:rFonts w:ascii="Courier New" w:hAnsi="Courier New" w:cs="Courier New"/>
          <w:bCs/>
        </w:rPr>
        <w:lastRenderedPageBreak/>
        <w:t xml:space="preserve">manera personal la presente resolución </w:t>
      </w:r>
      <w:r w:rsidR="00CA4C4D" w:rsidRPr="007C09B8">
        <w:rPr>
          <w:rFonts w:ascii="Courier New" w:hAnsi="Courier New" w:cs="Courier New"/>
          <w:bCs/>
        </w:rPr>
        <w:t xml:space="preserve">al </w:t>
      </w:r>
      <w:r w:rsidR="00141A6B">
        <w:rPr>
          <w:rFonts w:ascii="Courier New" w:hAnsi="Courier New" w:cs="Courier New"/>
          <w:bCs/>
        </w:rPr>
        <w:t xml:space="preserve">Director del C.E.R.E.S.O. Municipal de esta Ciudad de Atlixco, Puebla; </w:t>
      </w:r>
      <w:r w:rsidRPr="007C09B8">
        <w:rPr>
          <w:rFonts w:ascii="Courier New" w:hAnsi="Courier New" w:cs="Courier New"/>
          <w:bCs/>
        </w:rPr>
        <w:t>y a</w:t>
      </w:r>
      <w:r w:rsidR="00141A6B">
        <w:rPr>
          <w:rFonts w:ascii="Courier New" w:hAnsi="Courier New" w:cs="Courier New"/>
          <w:bCs/>
        </w:rPr>
        <w:t xml:space="preserve"> </w:t>
      </w:r>
      <w:r w:rsidRPr="007C09B8">
        <w:rPr>
          <w:rFonts w:ascii="Courier New" w:hAnsi="Courier New" w:cs="Courier New"/>
          <w:bCs/>
        </w:rPr>
        <w:t>l</w:t>
      </w:r>
      <w:r w:rsidR="00141A6B">
        <w:rPr>
          <w:rFonts w:ascii="Courier New" w:hAnsi="Courier New" w:cs="Courier New"/>
          <w:bCs/>
        </w:rPr>
        <w:t>a</w:t>
      </w:r>
      <w:r w:rsidR="005E4925" w:rsidRPr="007C09B8">
        <w:rPr>
          <w:rFonts w:ascii="Courier New" w:hAnsi="Courier New" w:cs="Courier New"/>
          <w:b/>
          <w:bCs/>
          <w:lang w:val="es-ES"/>
        </w:rPr>
        <w:t xml:space="preserve"> C.</w:t>
      </w:r>
      <w:r w:rsidR="00141A6B" w:rsidRPr="00141A6B">
        <w:rPr>
          <w:rFonts w:ascii="Courier New" w:hAnsi="Courier New" w:cs="Courier New"/>
          <w:b/>
          <w:bCs/>
          <w:lang w:val="es-ES"/>
        </w:rPr>
        <w:t xml:space="preserve"> </w:t>
      </w:r>
      <w:r w:rsidR="00141A6B">
        <w:rPr>
          <w:rFonts w:ascii="Courier New" w:hAnsi="Courier New" w:cs="Courier New"/>
          <w:b/>
          <w:bCs/>
          <w:lang w:val="es-ES"/>
        </w:rPr>
        <w:t>MARY CRUZ FLORES PAREDES</w:t>
      </w:r>
      <w:r w:rsidR="005E4925" w:rsidRPr="007C09B8">
        <w:rPr>
          <w:rFonts w:ascii="Courier New" w:hAnsi="Courier New" w:cs="Courier New"/>
          <w:b/>
          <w:bCs/>
          <w:lang w:val="es-ES"/>
        </w:rPr>
        <w:t>,</w:t>
      </w:r>
      <w:r w:rsidRPr="007C09B8">
        <w:rPr>
          <w:rFonts w:ascii="Courier New" w:hAnsi="Courier New" w:cs="Courier New"/>
          <w:bCs/>
        </w:rPr>
        <w:t xml:space="preserve"> para los efectos legale</w:t>
      </w:r>
      <w:r w:rsidR="00BD49AB" w:rsidRPr="007C09B8">
        <w:rPr>
          <w:rFonts w:ascii="Courier New" w:hAnsi="Courier New" w:cs="Courier New"/>
          <w:bCs/>
        </w:rPr>
        <w:t>s</w:t>
      </w:r>
      <w:r w:rsidR="00A91402" w:rsidRPr="007C09B8">
        <w:rPr>
          <w:rFonts w:ascii="Courier New" w:hAnsi="Courier New" w:cs="Courier New"/>
          <w:bCs/>
        </w:rPr>
        <w:t xml:space="preserve"> correspondientes.</w:t>
      </w:r>
      <w:r w:rsidR="00BD49AB" w:rsidRPr="007C09B8">
        <w:rPr>
          <w:rFonts w:ascii="Courier New" w:hAnsi="Courier New" w:cs="Courier New"/>
          <w:bCs/>
        </w:rPr>
        <w:t xml:space="preserve"> </w:t>
      </w:r>
      <w:r w:rsidR="00A711D3">
        <w:rPr>
          <w:rFonts w:ascii="Courier New" w:hAnsi="Courier New" w:cs="Courier New"/>
          <w:bCs/>
        </w:rPr>
        <w:t>------------</w:t>
      </w:r>
      <w:r w:rsidR="00141A6B">
        <w:rPr>
          <w:rFonts w:ascii="Courier New" w:hAnsi="Courier New" w:cs="Courier New"/>
          <w:bCs/>
        </w:rPr>
        <w:t>-------------------------</w:t>
      </w:r>
      <w:r w:rsidRPr="007C09B8">
        <w:rPr>
          <w:rFonts w:ascii="Courier New" w:hAnsi="Courier New" w:cs="Courier New"/>
          <w:bCs/>
        </w:rPr>
        <w:t>A</w:t>
      </w:r>
      <w:r w:rsidR="00CA4C4D" w:rsidRPr="007C09B8">
        <w:rPr>
          <w:rFonts w:ascii="Courier New" w:hAnsi="Courier New" w:cs="Courier New"/>
        </w:rPr>
        <w:t>sí lo proveen</w:t>
      </w:r>
      <w:r w:rsidRPr="007C09B8">
        <w:rPr>
          <w:rFonts w:ascii="Courier New" w:hAnsi="Courier New" w:cs="Courier New"/>
        </w:rPr>
        <w:t xml:space="preserve"> y firma</w:t>
      </w:r>
      <w:r w:rsidR="00CA4C4D" w:rsidRPr="007C09B8">
        <w:rPr>
          <w:rFonts w:ascii="Courier New" w:hAnsi="Courier New" w:cs="Courier New"/>
        </w:rPr>
        <w:t xml:space="preserve">n los integrantes del Consejo de Honor y Justicia </w:t>
      </w:r>
      <w:r w:rsidR="00A91402" w:rsidRPr="007C09B8">
        <w:rPr>
          <w:rFonts w:ascii="Courier New" w:hAnsi="Courier New" w:cs="Courier New"/>
        </w:rPr>
        <w:t>de la Policía Municipal de Atlixco, Puebla.</w:t>
      </w:r>
      <w:r w:rsidRPr="007C09B8">
        <w:rPr>
          <w:rFonts w:ascii="Courier New" w:hAnsi="Courier New" w:cs="Courier New"/>
          <w:bCs/>
        </w:rPr>
        <w:t>--</w:t>
      </w:r>
      <w:r w:rsidR="007C09B8" w:rsidRPr="007C09B8">
        <w:rPr>
          <w:rFonts w:ascii="Courier New" w:hAnsi="Courier New" w:cs="Courier New"/>
          <w:bCs/>
        </w:rPr>
        <w:t>-</w:t>
      </w:r>
      <w:r w:rsidRPr="007C09B8">
        <w:rPr>
          <w:rFonts w:ascii="Courier New" w:hAnsi="Courier New" w:cs="Courier New"/>
          <w:bCs/>
        </w:rPr>
        <w:t>------------------------------</w:t>
      </w:r>
      <w:r w:rsidR="00CA4C4D" w:rsidRPr="007C09B8">
        <w:rPr>
          <w:rFonts w:ascii="Courier New" w:hAnsi="Courier New" w:cs="Courier New"/>
          <w:bCs/>
        </w:rPr>
        <w:t>---</w:t>
      </w:r>
      <w:r w:rsidRPr="007C09B8">
        <w:rPr>
          <w:rFonts w:ascii="Courier New" w:hAnsi="Courier New" w:cs="Courier New"/>
          <w:b/>
          <w:bCs/>
        </w:rPr>
        <w:t xml:space="preserve"> Cúmplase</w:t>
      </w:r>
      <w:r w:rsidRPr="007C09B8">
        <w:rPr>
          <w:rFonts w:ascii="Courier New" w:hAnsi="Courier New" w:cs="Courier New"/>
        </w:rPr>
        <w:t>.----------------------------</w:t>
      </w:r>
    </w:p>
    <w:p w:rsidR="00795B6B" w:rsidRPr="007C09B8" w:rsidRDefault="00795B6B" w:rsidP="00795B6B">
      <w:pPr>
        <w:spacing w:line="360" w:lineRule="auto"/>
        <w:jc w:val="both"/>
        <w:rPr>
          <w:rFonts w:ascii="Courier New" w:hAnsi="Courier New" w:cs="Courier New"/>
        </w:rPr>
      </w:pP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C. Serafín García Sampedro</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Presidente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Lic. Javier Castillo Moreno</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 xml:space="preserve">Vicepresidente del Consejo de Honor y </w:t>
      </w:r>
    </w:p>
    <w:p w:rsidR="00582CDF" w:rsidRPr="007C09B8" w:rsidRDefault="00582CDF" w:rsidP="00582CDF">
      <w:pPr>
        <w:pStyle w:val="Textoindependiente3"/>
        <w:spacing w:after="0"/>
        <w:jc w:val="both"/>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582CDF" w:rsidRPr="007C09B8" w:rsidRDefault="00751E8E"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Erik C</w:t>
      </w:r>
      <w:r w:rsidR="00582CDF" w:rsidRPr="007C09B8">
        <w:rPr>
          <w:rFonts w:ascii="Courier New" w:hAnsi="Courier New" w:cs="Courier New"/>
          <w:sz w:val="22"/>
          <w:szCs w:val="22"/>
        </w:rPr>
        <w:t>ristian Santoyo Martínez</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Secretario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 xml:space="preserve">C. Víctor Manuel Cortez Domínguez </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Primer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A711D3" w:rsidRDefault="00A711D3" w:rsidP="00582CDF">
      <w:pPr>
        <w:pStyle w:val="Textoindependiente"/>
        <w:rPr>
          <w:rFonts w:ascii="Courier New" w:hAnsi="Courier New" w:cs="Courier New"/>
          <w:sz w:val="22"/>
          <w:szCs w:val="22"/>
        </w:rPr>
      </w:pPr>
    </w:p>
    <w:p w:rsidR="00582CDF" w:rsidRPr="007C09B8" w:rsidRDefault="00582CDF"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Valentín Huerta Mejía</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Segundo Vocal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Default="00582CDF"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w:t>
      </w:r>
    </w:p>
    <w:p w:rsidR="00582CDF" w:rsidRPr="007C09B8" w:rsidRDefault="00141A6B" w:rsidP="00582CDF">
      <w:pPr>
        <w:pStyle w:val="Textoindependiente3"/>
        <w:spacing w:after="0"/>
        <w:rPr>
          <w:rFonts w:ascii="Courier New" w:hAnsi="Courier New" w:cs="Courier New"/>
          <w:sz w:val="22"/>
          <w:szCs w:val="22"/>
        </w:rPr>
      </w:pPr>
      <w:r>
        <w:rPr>
          <w:rFonts w:ascii="Courier New" w:hAnsi="Courier New" w:cs="Courier New"/>
          <w:sz w:val="22"/>
          <w:szCs w:val="22"/>
        </w:rPr>
        <w:t>Ing. Juan Enrique Calderón Lozada</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Tercer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D12535" w:rsidRPr="00A42759" w:rsidRDefault="00D12535" w:rsidP="00A42759">
      <w:pPr>
        <w:pStyle w:val="Textoindependiente"/>
        <w:jc w:val="both"/>
        <w:rPr>
          <w:rFonts w:ascii="Courier New" w:hAnsi="Courier New" w:cs="Courier New"/>
        </w:rPr>
      </w:pPr>
    </w:p>
    <w:sectPr w:rsidR="00D12535" w:rsidRPr="00A42759" w:rsidSect="00C630B6">
      <w:headerReference w:type="even" r:id="rId9"/>
      <w:headerReference w:type="default" r:id="rId10"/>
      <w:footerReference w:type="default" r:id="rId11"/>
      <w:headerReference w:type="first" r:id="rId12"/>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21" w:rsidRDefault="00967E21">
      <w:r>
        <w:separator/>
      </w:r>
    </w:p>
  </w:endnote>
  <w:endnote w:type="continuationSeparator" w:id="0">
    <w:p w:rsidR="00967E21" w:rsidRDefault="0096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21" w:rsidRPr="00A20626" w:rsidRDefault="00967E21" w:rsidP="00813FAC">
    <w:pPr>
      <w:pStyle w:val="Piedepgina"/>
      <w:framePr w:wrap="auto" w:vAnchor="text" w:hAnchor="margin" w:xAlign="right" w:y="1"/>
      <w:rPr>
        <w:rStyle w:val="Nmerodepgina"/>
        <w:b/>
      </w:rPr>
    </w:pPr>
  </w:p>
  <w:p w:rsidR="00967E21" w:rsidRDefault="00967E21"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21" w:rsidRDefault="00967E21">
      <w:r>
        <w:separator/>
      </w:r>
    </w:p>
  </w:footnote>
  <w:footnote w:type="continuationSeparator" w:id="0">
    <w:p w:rsidR="00967E21" w:rsidRDefault="0096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21" w:rsidRDefault="00F669E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21" w:rsidRDefault="00967E21"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5680" behindDoc="1" locked="0" layoutInCell="1" allowOverlap="1" wp14:anchorId="180E7D1D" wp14:editId="7EE289D6">
          <wp:simplePos x="0" y="0"/>
          <wp:positionH relativeFrom="column">
            <wp:posOffset>380355</wp:posOffset>
          </wp:positionH>
          <wp:positionV relativeFrom="paragraph">
            <wp:posOffset>-144955</wp:posOffset>
          </wp:positionV>
          <wp:extent cx="936000" cy="9360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9E9">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t xml:space="preserve"> </w:t>
    </w:r>
  </w:p>
  <w:p w:rsidR="00967E21" w:rsidRDefault="00967E21" w:rsidP="006D5CE7">
    <w:pPr>
      <w:pStyle w:val="Encabezado"/>
      <w:tabs>
        <w:tab w:val="clear" w:pos="4419"/>
        <w:tab w:val="clear" w:pos="8838"/>
        <w:tab w:val="center" w:pos="4420"/>
        <w:tab w:val="right" w:pos="8840"/>
      </w:tabs>
    </w:pPr>
  </w:p>
  <w:p w:rsidR="00967E21" w:rsidRDefault="00967E21" w:rsidP="006D5CE7">
    <w:pPr>
      <w:pStyle w:val="Encabezado"/>
      <w:tabs>
        <w:tab w:val="clear" w:pos="4419"/>
        <w:tab w:val="clear" w:pos="8838"/>
        <w:tab w:val="center" w:pos="4420"/>
        <w:tab w:val="right" w:pos="8840"/>
      </w:tabs>
    </w:pPr>
  </w:p>
  <w:p w:rsidR="00967E21" w:rsidRDefault="00967E21" w:rsidP="006D5CE7">
    <w:pPr>
      <w:pStyle w:val="Encabezado"/>
      <w:tabs>
        <w:tab w:val="clear" w:pos="4419"/>
        <w:tab w:val="clear" w:pos="8838"/>
        <w:tab w:val="center" w:pos="4420"/>
        <w:tab w:val="right" w:pos="8840"/>
      </w:tabs>
    </w:pPr>
  </w:p>
  <w:p w:rsidR="00967E21" w:rsidRDefault="00967E21" w:rsidP="001A590B">
    <w:pPr>
      <w:pStyle w:val="Sinespaciado"/>
      <w:rPr>
        <w:rFonts w:cs="Calibri"/>
        <w:sz w:val="20"/>
        <w:szCs w:val="20"/>
        <w:lang w:eastAsia="es-ES"/>
      </w:rPr>
    </w:pPr>
  </w:p>
  <w:p w:rsidR="00967E21" w:rsidRPr="00414238" w:rsidRDefault="00967E21" w:rsidP="001A590B">
    <w:pPr>
      <w:pStyle w:val="Sinespaciado"/>
      <w:rPr>
        <w:rFonts w:asciiTheme="minorHAnsi" w:hAnsiTheme="minorHAnsi"/>
        <w:sz w:val="18"/>
        <w:szCs w:val="18"/>
      </w:rPr>
    </w:pPr>
    <w:r w:rsidRPr="00414238">
      <w:rPr>
        <w:rFonts w:asciiTheme="minorHAnsi" w:hAnsiTheme="minorHAnsi"/>
        <w:sz w:val="18"/>
        <w:szCs w:val="18"/>
      </w:rPr>
      <w:t>AYUNTAMIENTO CONSTITUCIONAL</w:t>
    </w:r>
  </w:p>
  <w:p w:rsidR="00967E21" w:rsidRPr="00414238" w:rsidRDefault="00967E21" w:rsidP="001A590B">
    <w:pPr>
      <w:pStyle w:val="Sinespaciado"/>
      <w:ind w:firstLine="708"/>
      <w:rPr>
        <w:rFonts w:asciiTheme="minorHAnsi" w:hAnsiTheme="minorHAnsi"/>
        <w:sz w:val="18"/>
        <w:szCs w:val="18"/>
      </w:rPr>
    </w:pPr>
    <w:r>
      <w:rPr>
        <w:rFonts w:asciiTheme="minorHAnsi" w:hAnsiTheme="minorHAnsi"/>
        <w:sz w:val="18"/>
        <w:szCs w:val="18"/>
      </w:rPr>
      <w:t xml:space="preserve"> </w:t>
    </w:r>
    <w:r w:rsidRPr="00414238">
      <w:rPr>
        <w:rFonts w:asciiTheme="minorHAnsi" w:hAnsiTheme="minorHAnsi"/>
        <w:sz w:val="18"/>
        <w:szCs w:val="18"/>
      </w:rPr>
      <w:t xml:space="preserve"> ATLIXCO, PUE.</w:t>
    </w:r>
  </w:p>
  <w:p w:rsidR="00967E21" w:rsidRDefault="00967E21" w:rsidP="00414238">
    <w:pPr>
      <w:pStyle w:val="Sinespaciado"/>
      <w:ind w:left="708"/>
      <w:rPr>
        <w:rFonts w:asciiTheme="minorHAnsi" w:hAnsiTheme="minorHAnsi"/>
        <w:sz w:val="18"/>
        <w:szCs w:val="18"/>
      </w:rPr>
    </w:pPr>
    <w:r>
      <w:rPr>
        <w:rFonts w:asciiTheme="minorHAnsi" w:hAnsiTheme="minorHAnsi"/>
        <w:sz w:val="18"/>
        <w:szCs w:val="18"/>
      </w:rPr>
      <w:t xml:space="preserve">    </w:t>
    </w:r>
    <w:r w:rsidRPr="00414238">
      <w:rPr>
        <w:rFonts w:asciiTheme="minorHAnsi" w:hAnsiTheme="minorHAnsi"/>
        <w:sz w:val="18"/>
        <w:szCs w:val="18"/>
      </w:rPr>
      <w:t>2014-2018</w:t>
    </w:r>
  </w:p>
  <w:p w:rsidR="00967E21" w:rsidRPr="00414238" w:rsidRDefault="00967E21" w:rsidP="00414238">
    <w:pPr>
      <w:pStyle w:val="Sinespaciado"/>
      <w:rPr>
        <w:rFonts w:asciiTheme="minorHAnsi" w:hAnsiTheme="minorHAnsi"/>
        <w:sz w:val="18"/>
        <w:szCs w:val="18"/>
      </w:rPr>
    </w:pPr>
    <w:r w:rsidRPr="00414238">
      <w:rPr>
        <w:rFonts w:asciiTheme="minorHAnsi" w:hAnsiTheme="minorHAnsi"/>
        <w:sz w:val="18"/>
        <w:szCs w:val="18"/>
      </w:rPr>
      <w:t xml:space="preserve">CONSEJO DE HONOR Y JUSTICIA DE LA </w:t>
    </w:r>
  </w:p>
  <w:p w:rsidR="00967E21" w:rsidRPr="00414238" w:rsidRDefault="00967E21" w:rsidP="00A711D3">
    <w:pPr>
      <w:pStyle w:val="Sinespaciado"/>
      <w:rPr>
        <w:rFonts w:asciiTheme="minorHAnsi" w:hAnsiTheme="minorHAnsi"/>
        <w:b/>
        <w:sz w:val="18"/>
        <w:szCs w:val="18"/>
      </w:rPr>
    </w:pPr>
    <w:r w:rsidRPr="00414238">
      <w:rPr>
        <w:rFonts w:asciiTheme="minorHAnsi" w:hAnsiTheme="minorHAnsi"/>
        <w:sz w:val="18"/>
        <w:szCs w:val="18"/>
      </w:rPr>
      <w:t>POLICIA MUNICIPAL DE ATLIXCO. PUE.</w:t>
    </w:r>
  </w:p>
  <w:p w:rsidR="00967E21" w:rsidRDefault="00967E21"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21" w:rsidRDefault="00F669E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76448"/>
    <w:multiLevelType w:val="hybridMultilevel"/>
    <w:tmpl w:val="24A07D74"/>
    <w:lvl w:ilvl="0" w:tplc="B44690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655F85"/>
    <w:multiLevelType w:val="hybridMultilevel"/>
    <w:tmpl w:val="EE248EAA"/>
    <w:lvl w:ilvl="0" w:tplc="CA8AA1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1442"/>
    <w:rsid w:val="0000221B"/>
    <w:rsid w:val="0000687E"/>
    <w:rsid w:val="00011543"/>
    <w:rsid w:val="000259A6"/>
    <w:rsid w:val="00025DC1"/>
    <w:rsid w:val="00030A3C"/>
    <w:rsid w:val="00036373"/>
    <w:rsid w:val="0003736D"/>
    <w:rsid w:val="00045046"/>
    <w:rsid w:val="000513CD"/>
    <w:rsid w:val="00053012"/>
    <w:rsid w:val="000569F4"/>
    <w:rsid w:val="00056AE5"/>
    <w:rsid w:val="000601AD"/>
    <w:rsid w:val="000645F7"/>
    <w:rsid w:val="00065096"/>
    <w:rsid w:val="00076967"/>
    <w:rsid w:val="00077CE1"/>
    <w:rsid w:val="0008226F"/>
    <w:rsid w:val="00087480"/>
    <w:rsid w:val="000915DB"/>
    <w:rsid w:val="00096BFF"/>
    <w:rsid w:val="0009773B"/>
    <w:rsid w:val="000A2846"/>
    <w:rsid w:val="000B06CD"/>
    <w:rsid w:val="000B2D38"/>
    <w:rsid w:val="000B4D86"/>
    <w:rsid w:val="000C3EFC"/>
    <w:rsid w:val="000D29C1"/>
    <w:rsid w:val="000E254F"/>
    <w:rsid w:val="000E26F3"/>
    <w:rsid w:val="000F019D"/>
    <w:rsid w:val="000F0B13"/>
    <w:rsid w:val="000F32B7"/>
    <w:rsid w:val="000F49FF"/>
    <w:rsid w:val="000F5F87"/>
    <w:rsid w:val="000F73BE"/>
    <w:rsid w:val="00104DF5"/>
    <w:rsid w:val="0011596F"/>
    <w:rsid w:val="00123100"/>
    <w:rsid w:val="001252F0"/>
    <w:rsid w:val="0013742A"/>
    <w:rsid w:val="00137D07"/>
    <w:rsid w:val="00140577"/>
    <w:rsid w:val="00141A6B"/>
    <w:rsid w:val="0014296B"/>
    <w:rsid w:val="00143D17"/>
    <w:rsid w:val="001473F8"/>
    <w:rsid w:val="00153561"/>
    <w:rsid w:val="00157423"/>
    <w:rsid w:val="001603AD"/>
    <w:rsid w:val="00163C44"/>
    <w:rsid w:val="0016502B"/>
    <w:rsid w:val="00167120"/>
    <w:rsid w:val="001675CC"/>
    <w:rsid w:val="001728AA"/>
    <w:rsid w:val="001753A2"/>
    <w:rsid w:val="00177298"/>
    <w:rsid w:val="001816AD"/>
    <w:rsid w:val="00182902"/>
    <w:rsid w:val="0018312A"/>
    <w:rsid w:val="00190D35"/>
    <w:rsid w:val="001915F1"/>
    <w:rsid w:val="00196671"/>
    <w:rsid w:val="001A590B"/>
    <w:rsid w:val="001A5A03"/>
    <w:rsid w:val="001B1F34"/>
    <w:rsid w:val="001B3C2E"/>
    <w:rsid w:val="001C1383"/>
    <w:rsid w:val="001C1498"/>
    <w:rsid w:val="001C60FA"/>
    <w:rsid w:val="001C7920"/>
    <w:rsid w:val="001D0F2B"/>
    <w:rsid w:val="001D5B11"/>
    <w:rsid w:val="001E4A14"/>
    <w:rsid w:val="001E5459"/>
    <w:rsid w:val="001F08A1"/>
    <w:rsid w:val="001F22A2"/>
    <w:rsid w:val="001F2BF8"/>
    <w:rsid w:val="001F30A6"/>
    <w:rsid w:val="002031D9"/>
    <w:rsid w:val="00204191"/>
    <w:rsid w:val="00211685"/>
    <w:rsid w:val="0021279E"/>
    <w:rsid w:val="00215514"/>
    <w:rsid w:val="00222276"/>
    <w:rsid w:val="00222392"/>
    <w:rsid w:val="00254FF8"/>
    <w:rsid w:val="002553DF"/>
    <w:rsid w:val="0026783C"/>
    <w:rsid w:val="00271CF2"/>
    <w:rsid w:val="0027452B"/>
    <w:rsid w:val="002750CD"/>
    <w:rsid w:val="0027724B"/>
    <w:rsid w:val="002840B8"/>
    <w:rsid w:val="00284CED"/>
    <w:rsid w:val="00285542"/>
    <w:rsid w:val="00291206"/>
    <w:rsid w:val="00294AA9"/>
    <w:rsid w:val="002A0742"/>
    <w:rsid w:val="002A2BBD"/>
    <w:rsid w:val="002A4D29"/>
    <w:rsid w:val="002A53F7"/>
    <w:rsid w:val="002B17BF"/>
    <w:rsid w:val="002B1BC7"/>
    <w:rsid w:val="002B225E"/>
    <w:rsid w:val="002B31B4"/>
    <w:rsid w:val="002B60C0"/>
    <w:rsid w:val="002C0695"/>
    <w:rsid w:val="002C401D"/>
    <w:rsid w:val="002D5681"/>
    <w:rsid w:val="002D5A1E"/>
    <w:rsid w:val="002E583E"/>
    <w:rsid w:val="002E6EF3"/>
    <w:rsid w:val="002E7C18"/>
    <w:rsid w:val="002F0766"/>
    <w:rsid w:val="002F4EF6"/>
    <w:rsid w:val="002F56F8"/>
    <w:rsid w:val="00300E97"/>
    <w:rsid w:val="003018B9"/>
    <w:rsid w:val="00302593"/>
    <w:rsid w:val="00310522"/>
    <w:rsid w:val="0031206D"/>
    <w:rsid w:val="003123B1"/>
    <w:rsid w:val="003210BC"/>
    <w:rsid w:val="00321557"/>
    <w:rsid w:val="0032181E"/>
    <w:rsid w:val="00334AE9"/>
    <w:rsid w:val="00334F2D"/>
    <w:rsid w:val="0033627E"/>
    <w:rsid w:val="00337C47"/>
    <w:rsid w:val="00343B12"/>
    <w:rsid w:val="003461BA"/>
    <w:rsid w:val="00357BF0"/>
    <w:rsid w:val="00361654"/>
    <w:rsid w:val="00362CCA"/>
    <w:rsid w:val="00364684"/>
    <w:rsid w:val="00367D6B"/>
    <w:rsid w:val="00371427"/>
    <w:rsid w:val="00375EDE"/>
    <w:rsid w:val="00377C0E"/>
    <w:rsid w:val="00381BEE"/>
    <w:rsid w:val="00391FFD"/>
    <w:rsid w:val="0039333F"/>
    <w:rsid w:val="00394521"/>
    <w:rsid w:val="00395EEB"/>
    <w:rsid w:val="003A1321"/>
    <w:rsid w:val="003A4647"/>
    <w:rsid w:val="003A64B6"/>
    <w:rsid w:val="003A6AA5"/>
    <w:rsid w:val="003B2AD1"/>
    <w:rsid w:val="003B602B"/>
    <w:rsid w:val="003C0877"/>
    <w:rsid w:val="003C0C73"/>
    <w:rsid w:val="003C16CF"/>
    <w:rsid w:val="003C3AA1"/>
    <w:rsid w:val="003D474F"/>
    <w:rsid w:val="003E0CE3"/>
    <w:rsid w:val="003E4D60"/>
    <w:rsid w:val="003E6A5E"/>
    <w:rsid w:val="003F3C6E"/>
    <w:rsid w:val="003F520F"/>
    <w:rsid w:val="003F7413"/>
    <w:rsid w:val="004048A0"/>
    <w:rsid w:val="00406435"/>
    <w:rsid w:val="00412037"/>
    <w:rsid w:val="00414238"/>
    <w:rsid w:val="004161DF"/>
    <w:rsid w:val="00416459"/>
    <w:rsid w:val="004208DC"/>
    <w:rsid w:val="0042143B"/>
    <w:rsid w:val="00424C5C"/>
    <w:rsid w:val="004274AF"/>
    <w:rsid w:val="00427DDB"/>
    <w:rsid w:val="00430903"/>
    <w:rsid w:val="00430992"/>
    <w:rsid w:val="00433EC5"/>
    <w:rsid w:val="00441EC1"/>
    <w:rsid w:val="00443F9E"/>
    <w:rsid w:val="00446B1B"/>
    <w:rsid w:val="004576DD"/>
    <w:rsid w:val="00463E68"/>
    <w:rsid w:val="004813CA"/>
    <w:rsid w:val="00483B27"/>
    <w:rsid w:val="004849C9"/>
    <w:rsid w:val="00484BE7"/>
    <w:rsid w:val="00484CEE"/>
    <w:rsid w:val="004876A8"/>
    <w:rsid w:val="00487A09"/>
    <w:rsid w:val="0049131D"/>
    <w:rsid w:val="0049137E"/>
    <w:rsid w:val="004957D4"/>
    <w:rsid w:val="004B0FC1"/>
    <w:rsid w:val="004B1A43"/>
    <w:rsid w:val="004B3570"/>
    <w:rsid w:val="004C491E"/>
    <w:rsid w:val="004C5502"/>
    <w:rsid w:val="004D1A26"/>
    <w:rsid w:val="004D4ED9"/>
    <w:rsid w:val="004D647A"/>
    <w:rsid w:val="004D67EB"/>
    <w:rsid w:val="004D7E79"/>
    <w:rsid w:val="004E0BDC"/>
    <w:rsid w:val="004F4179"/>
    <w:rsid w:val="004F4F00"/>
    <w:rsid w:val="005101BC"/>
    <w:rsid w:val="005129E5"/>
    <w:rsid w:val="0051411B"/>
    <w:rsid w:val="00516092"/>
    <w:rsid w:val="0051763D"/>
    <w:rsid w:val="00520F6F"/>
    <w:rsid w:val="0052225B"/>
    <w:rsid w:val="00525821"/>
    <w:rsid w:val="00533835"/>
    <w:rsid w:val="00542448"/>
    <w:rsid w:val="005435CD"/>
    <w:rsid w:val="00544907"/>
    <w:rsid w:val="0054560F"/>
    <w:rsid w:val="00547FE5"/>
    <w:rsid w:val="005530EC"/>
    <w:rsid w:val="00554831"/>
    <w:rsid w:val="00557AEE"/>
    <w:rsid w:val="00560E94"/>
    <w:rsid w:val="00561BFD"/>
    <w:rsid w:val="00562B76"/>
    <w:rsid w:val="00562F10"/>
    <w:rsid w:val="00564A52"/>
    <w:rsid w:val="00574B2E"/>
    <w:rsid w:val="005760C2"/>
    <w:rsid w:val="00582CDF"/>
    <w:rsid w:val="00586AAB"/>
    <w:rsid w:val="00594BB8"/>
    <w:rsid w:val="005973D4"/>
    <w:rsid w:val="005A167C"/>
    <w:rsid w:val="005A749C"/>
    <w:rsid w:val="005B03B7"/>
    <w:rsid w:val="005C194C"/>
    <w:rsid w:val="005C2089"/>
    <w:rsid w:val="005C42FC"/>
    <w:rsid w:val="005C546F"/>
    <w:rsid w:val="005C5D07"/>
    <w:rsid w:val="005D3A93"/>
    <w:rsid w:val="005D5A21"/>
    <w:rsid w:val="005D72D2"/>
    <w:rsid w:val="005D7A38"/>
    <w:rsid w:val="005E1799"/>
    <w:rsid w:val="005E2CAB"/>
    <w:rsid w:val="005E3F23"/>
    <w:rsid w:val="005E4925"/>
    <w:rsid w:val="005E66F7"/>
    <w:rsid w:val="005E7BDB"/>
    <w:rsid w:val="005F07FD"/>
    <w:rsid w:val="005F3A2E"/>
    <w:rsid w:val="005F3BE3"/>
    <w:rsid w:val="005F4A7E"/>
    <w:rsid w:val="00603BB6"/>
    <w:rsid w:val="00605BBE"/>
    <w:rsid w:val="006062FB"/>
    <w:rsid w:val="00607AD6"/>
    <w:rsid w:val="00617294"/>
    <w:rsid w:val="006252FE"/>
    <w:rsid w:val="00626D0F"/>
    <w:rsid w:val="00632F31"/>
    <w:rsid w:val="00635240"/>
    <w:rsid w:val="00637254"/>
    <w:rsid w:val="0064442D"/>
    <w:rsid w:val="006444C3"/>
    <w:rsid w:val="00645633"/>
    <w:rsid w:val="0065667F"/>
    <w:rsid w:val="00674E3D"/>
    <w:rsid w:val="00676B60"/>
    <w:rsid w:val="00692A62"/>
    <w:rsid w:val="006A1905"/>
    <w:rsid w:val="006A2DC3"/>
    <w:rsid w:val="006A5593"/>
    <w:rsid w:val="006A64B3"/>
    <w:rsid w:val="006B136D"/>
    <w:rsid w:val="006B358A"/>
    <w:rsid w:val="006C4F4E"/>
    <w:rsid w:val="006D2D0A"/>
    <w:rsid w:val="006D3599"/>
    <w:rsid w:val="006D5CE7"/>
    <w:rsid w:val="006D75ED"/>
    <w:rsid w:val="006F2FF1"/>
    <w:rsid w:val="006F5600"/>
    <w:rsid w:val="006F5814"/>
    <w:rsid w:val="006F5BBD"/>
    <w:rsid w:val="006F5D91"/>
    <w:rsid w:val="006F7134"/>
    <w:rsid w:val="0070644D"/>
    <w:rsid w:val="00707A98"/>
    <w:rsid w:val="007154C3"/>
    <w:rsid w:val="007209F7"/>
    <w:rsid w:val="00724238"/>
    <w:rsid w:val="00735124"/>
    <w:rsid w:val="0075127E"/>
    <w:rsid w:val="00751E8E"/>
    <w:rsid w:val="00761746"/>
    <w:rsid w:val="00766CA7"/>
    <w:rsid w:val="00767D9C"/>
    <w:rsid w:val="00771E89"/>
    <w:rsid w:val="0077550E"/>
    <w:rsid w:val="00790390"/>
    <w:rsid w:val="00790921"/>
    <w:rsid w:val="00792032"/>
    <w:rsid w:val="00793107"/>
    <w:rsid w:val="00795B6B"/>
    <w:rsid w:val="00796348"/>
    <w:rsid w:val="007974AB"/>
    <w:rsid w:val="007A3C96"/>
    <w:rsid w:val="007A6C9E"/>
    <w:rsid w:val="007A6E5C"/>
    <w:rsid w:val="007B5727"/>
    <w:rsid w:val="007B6291"/>
    <w:rsid w:val="007C09B8"/>
    <w:rsid w:val="007D5230"/>
    <w:rsid w:val="007D72D9"/>
    <w:rsid w:val="007E0E79"/>
    <w:rsid w:val="007E6605"/>
    <w:rsid w:val="007E74DB"/>
    <w:rsid w:val="007E7C82"/>
    <w:rsid w:val="007F0C3B"/>
    <w:rsid w:val="007F4AF7"/>
    <w:rsid w:val="007F71B7"/>
    <w:rsid w:val="0080631C"/>
    <w:rsid w:val="008072D7"/>
    <w:rsid w:val="00807E20"/>
    <w:rsid w:val="008101D0"/>
    <w:rsid w:val="00813FAC"/>
    <w:rsid w:val="00814B84"/>
    <w:rsid w:val="00822D8E"/>
    <w:rsid w:val="008426CA"/>
    <w:rsid w:val="0084577B"/>
    <w:rsid w:val="00846D89"/>
    <w:rsid w:val="00852F95"/>
    <w:rsid w:val="00853B0C"/>
    <w:rsid w:val="00854513"/>
    <w:rsid w:val="00856AA0"/>
    <w:rsid w:val="00860738"/>
    <w:rsid w:val="008615E8"/>
    <w:rsid w:val="0086400E"/>
    <w:rsid w:val="00875D0C"/>
    <w:rsid w:val="0087623C"/>
    <w:rsid w:val="00881B2F"/>
    <w:rsid w:val="00896267"/>
    <w:rsid w:val="008A17CD"/>
    <w:rsid w:val="008A1FB4"/>
    <w:rsid w:val="008A6C3B"/>
    <w:rsid w:val="008B4F34"/>
    <w:rsid w:val="008B534E"/>
    <w:rsid w:val="008B6614"/>
    <w:rsid w:val="008C023D"/>
    <w:rsid w:val="008C1A16"/>
    <w:rsid w:val="008C5D80"/>
    <w:rsid w:val="008D3A5A"/>
    <w:rsid w:val="008E3582"/>
    <w:rsid w:val="008E7525"/>
    <w:rsid w:val="008F49C4"/>
    <w:rsid w:val="008F558B"/>
    <w:rsid w:val="008F6DA2"/>
    <w:rsid w:val="008F78A9"/>
    <w:rsid w:val="00903A58"/>
    <w:rsid w:val="00906DFF"/>
    <w:rsid w:val="0090784E"/>
    <w:rsid w:val="009119FF"/>
    <w:rsid w:val="00914026"/>
    <w:rsid w:val="00915E29"/>
    <w:rsid w:val="00924347"/>
    <w:rsid w:val="00932055"/>
    <w:rsid w:val="009348B3"/>
    <w:rsid w:val="00936525"/>
    <w:rsid w:val="00941912"/>
    <w:rsid w:val="00944AF7"/>
    <w:rsid w:val="009520D7"/>
    <w:rsid w:val="00952B72"/>
    <w:rsid w:val="009545E3"/>
    <w:rsid w:val="00955AE0"/>
    <w:rsid w:val="00962A8E"/>
    <w:rsid w:val="00964562"/>
    <w:rsid w:val="00967E21"/>
    <w:rsid w:val="0097233F"/>
    <w:rsid w:val="00973731"/>
    <w:rsid w:val="009758D9"/>
    <w:rsid w:val="00980D44"/>
    <w:rsid w:val="00983DFC"/>
    <w:rsid w:val="009852B8"/>
    <w:rsid w:val="0098612F"/>
    <w:rsid w:val="00990772"/>
    <w:rsid w:val="00991402"/>
    <w:rsid w:val="009917B8"/>
    <w:rsid w:val="0099303D"/>
    <w:rsid w:val="00996742"/>
    <w:rsid w:val="009A2575"/>
    <w:rsid w:val="009A411A"/>
    <w:rsid w:val="009A628E"/>
    <w:rsid w:val="009B392E"/>
    <w:rsid w:val="009B4B79"/>
    <w:rsid w:val="009B5DE6"/>
    <w:rsid w:val="009B6410"/>
    <w:rsid w:val="009D03D0"/>
    <w:rsid w:val="009D0D30"/>
    <w:rsid w:val="009D3745"/>
    <w:rsid w:val="009D3E26"/>
    <w:rsid w:val="009D5B8C"/>
    <w:rsid w:val="009D6AD4"/>
    <w:rsid w:val="009E176C"/>
    <w:rsid w:val="009E1D27"/>
    <w:rsid w:val="009E2339"/>
    <w:rsid w:val="009E50FF"/>
    <w:rsid w:val="009F0D19"/>
    <w:rsid w:val="009F122A"/>
    <w:rsid w:val="009F6C30"/>
    <w:rsid w:val="00A0065F"/>
    <w:rsid w:val="00A05FEE"/>
    <w:rsid w:val="00A07B9D"/>
    <w:rsid w:val="00A07EC4"/>
    <w:rsid w:val="00A07F1A"/>
    <w:rsid w:val="00A131DE"/>
    <w:rsid w:val="00A20626"/>
    <w:rsid w:val="00A23EF8"/>
    <w:rsid w:val="00A273CC"/>
    <w:rsid w:val="00A27884"/>
    <w:rsid w:val="00A340BC"/>
    <w:rsid w:val="00A3457F"/>
    <w:rsid w:val="00A37D7D"/>
    <w:rsid w:val="00A42759"/>
    <w:rsid w:val="00A433E2"/>
    <w:rsid w:val="00A46EAB"/>
    <w:rsid w:val="00A479A3"/>
    <w:rsid w:val="00A53576"/>
    <w:rsid w:val="00A57030"/>
    <w:rsid w:val="00A711D3"/>
    <w:rsid w:val="00A71663"/>
    <w:rsid w:val="00A717AB"/>
    <w:rsid w:val="00A72D2C"/>
    <w:rsid w:val="00A74DD5"/>
    <w:rsid w:val="00A76046"/>
    <w:rsid w:val="00A76715"/>
    <w:rsid w:val="00A76A6E"/>
    <w:rsid w:val="00A876E0"/>
    <w:rsid w:val="00A87BF5"/>
    <w:rsid w:val="00A90D5E"/>
    <w:rsid w:val="00A91402"/>
    <w:rsid w:val="00A93E81"/>
    <w:rsid w:val="00A96B63"/>
    <w:rsid w:val="00AA55BA"/>
    <w:rsid w:val="00AB05DB"/>
    <w:rsid w:val="00AD7E24"/>
    <w:rsid w:val="00AE5947"/>
    <w:rsid w:val="00AE78E2"/>
    <w:rsid w:val="00AF154B"/>
    <w:rsid w:val="00B0752B"/>
    <w:rsid w:val="00B208CA"/>
    <w:rsid w:val="00B3228C"/>
    <w:rsid w:val="00B3728C"/>
    <w:rsid w:val="00B3782C"/>
    <w:rsid w:val="00B42E94"/>
    <w:rsid w:val="00B43C7C"/>
    <w:rsid w:val="00B46713"/>
    <w:rsid w:val="00B55266"/>
    <w:rsid w:val="00B56F2C"/>
    <w:rsid w:val="00B5716E"/>
    <w:rsid w:val="00B57868"/>
    <w:rsid w:val="00B63F09"/>
    <w:rsid w:val="00B67E4B"/>
    <w:rsid w:val="00B67FFE"/>
    <w:rsid w:val="00B71023"/>
    <w:rsid w:val="00B815F0"/>
    <w:rsid w:val="00B82EC3"/>
    <w:rsid w:val="00B936C1"/>
    <w:rsid w:val="00BA0103"/>
    <w:rsid w:val="00BA44BD"/>
    <w:rsid w:val="00BA551B"/>
    <w:rsid w:val="00BB1646"/>
    <w:rsid w:val="00BB4E8C"/>
    <w:rsid w:val="00BB522F"/>
    <w:rsid w:val="00BB7AE8"/>
    <w:rsid w:val="00BC146B"/>
    <w:rsid w:val="00BC4EF6"/>
    <w:rsid w:val="00BD0637"/>
    <w:rsid w:val="00BD49AB"/>
    <w:rsid w:val="00BD55E0"/>
    <w:rsid w:val="00BE11DA"/>
    <w:rsid w:val="00BE2FAC"/>
    <w:rsid w:val="00BE36EA"/>
    <w:rsid w:val="00BE6DDC"/>
    <w:rsid w:val="00BF1659"/>
    <w:rsid w:val="00C01D4D"/>
    <w:rsid w:val="00C0462A"/>
    <w:rsid w:val="00C04BF0"/>
    <w:rsid w:val="00C12108"/>
    <w:rsid w:val="00C1369F"/>
    <w:rsid w:val="00C22FCC"/>
    <w:rsid w:val="00C27382"/>
    <w:rsid w:val="00C307EF"/>
    <w:rsid w:val="00C37D5A"/>
    <w:rsid w:val="00C47659"/>
    <w:rsid w:val="00C54AFA"/>
    <w:rsid w:val="00C5516F"/>
    <w:rsid w:val="00C605D9"/>
    <w:rsid w:val="00C630B6"/>
    <w:rsid w:val="00C70920"/>
    <w:rsid w:val="00C70B61"/>
    <w:rsid w:val="00C7635A"/>
    <w:rsid w:val="00C77026"/>
    <w:rsid w:val="00C77848"/>
    <w:rsid w:val="00C833D0"/>
    <w:rsid w:val="00C86188"/>
    <w:rsid w:val="00C8677F"/>
    <w:rsid w:val="00C9059F"/>
    <w:rsid w:val="00C93816"/>
    <w:rsid w:val="00CA1172"/>
    <w:rsid w:val="00CA199B"/>
    <w:rsid w:val="00CA4C4D"/>
    <w:rsid w:val="00CB1B58"/>
    <w:rsid w:val="00CB217C"/>
    <w:rsid w:val="00CB445C"/>
    <w:rsid w:val="00CB4800"/>
    <w:rsid w:val="00CB5D4A"/>
    <w:rsid w:val="00CB70CA"/>
    <w:rsid w:val="00CC360E"/>
    <w:rsid w:val="00CC6945"/>
    <w:rsid w:val="00CC78A6"/>
    <w:rsid w:val="00CD5865"/>
    <w:rsid w:val="00CE205B"/>
    <w:rsid w:val="00CE38BD"/>
    <w:rsid w:val="00CE56FD"/>
    <w:rsid w:val="00CF1633"/>
    <w:rsid w:val="00CF1D02"/>
    <w:rsid w:val="00CF7F69"/>
    <w:rsid w:val="00D02B54"/>
    <w:rsid w:val="00D03AA8"/>
    <w:rsid w:val="00D0735B"/>
    <w:rsid w:val="00D07C21"/>
    <w:rsid w:val="00D11365"/>
    <w:rsid w:val="00D12535"/>
    <w:rsid w:val="00D17880"/>
    <w:rsid w:val="00D246FD"/>
    <w:rsid w:val="00D3001D"/>
    <w:rsid w:val="00D31622"/>
    <w:rsid w:val="00D3608D"/>
    <w:rsid w:val="00D445B8"/>
    <w:rsid w:val="00D52B71"/>
    <w:rsid w:val="00D56B87"/>
    <w:rsid w:val="00D571A3"/>
    <w:rsid w:val="00D6022A"/>
    <w:rsid w:val="00D6614D"/>
    <w:rsid w:val="00D815CC"/>
    <w:rsid w:val="00D82FBB"/>
    <w:rsid w:val="00D8519F"/>
    <w:rsid w:val="00D93ABD"/>
    <w:rsid w:val="00DA25F4"/>
    <w:rsid w:val="00DB4059"/>
    <w:rsid w:val="00DB4069"/>
    <w:rsid w:val="00DB4B37"/>
    <w:rsid w:val="00DB6A55"/>
    <w:rsid w:val="00DB7652"/>
    <w:rsid w:val="00DC1C98"/>
    <w:rsid w:val="00DC23C0"/>
    <w:rsid w:val="00DC3E3A"/>
    <w:rsid w:val="00DC6FE4"/>
    <w:rsid w:val="00DD6CD4"/>
    <w:rsid w:val="00DE4370"/>
    <w:rsid w:val="00DE5335"/>
    <w:rsid w:val="00DF0727"/>
    <w:rsid w:val="00DF7837"/>
    <w:rsid w:val="00E050B7"/>
    <w:rsid w:val="00E07ECA"/>
    <w:rsid w:val="00E10941"/>
    <w:rsid w:val="00E11A4D"/>
    <w:rsid w:val="00E12567"/>
    <w:rsid w:val="00E1556E"/>
    <w:rsid w:val="00E16382"/>
    <w:rsid w:val="00E16F20"/>
    <w:rsid w:val="00E24B11"/>
    <w:rsid w:val="00E2570E"/>
    <w:rsid w:val="00E25FB3"/>
    <w:rsid w:val="00E30E5C"/>
    <w:rsid w:val="00E32B43"/>
    <w:rsid w:val="00E427F6"/>
    <w:rsid w:val="00E4347B"/>
    <w:rsid w:val="00E43DF1"/>
    <w:rsid w:val="00E445AF"/>
    <w:rsid w:val="00E4721C"/>
    <w:rsid w:val="00E50B8D"/>
    <w:rsid w:val="00E54620"/>
    <w:rsid w:val="00E5784D"/>
    <w:rsid w:val="00E614E2"/>
    <w:rsid w:val="00E705DE"/>
    <w:rsid w:val="00E81B95"/>
    <w:rsid w:val="00E946D7"/>
    <w:rsid w:val="00E96197"/>
    <w:rsid w:val="00EA42EE"/>
    <w:rsid w:val="00EA60D5"/>
    <w:rsid w:val="00EB06EC"/>
    <w:rsid w:val="00EB6264"/>
    <w:rsid w:val="00ED06C1"/>
    <w:rsid w:val="00ED120F"/>
    <w:rsid w:val="00ED6EB5"/>
    <w:rsid w:val="00EE3193"/>
    <w:rsid w:val="00EE483F"/>
    <w:rsid w:val="00EE51F7"/>
    <w:rsid w:val="00EF28B3"/>
    <w:rsid w:val="00EF4ED9"/>
    <w:rsid w:val="00F016C3"/>
    <w:rsid w:val="00F04B05"/>
    <w:rsid w:val="00F05247"/>
    <w:rsid w:val="00F23607"/>
    <w:rsid w:val="00F2655C"/>
    <w:rsid w:val="00F44E95"/>
    <w:rsid w:val="00F46197"/>
    <w:rsid w:val="00F46E06"/>
    <w:rsid w:val="00F5359E"/>
    <w:rsid w:val="00F65F5A"/>
    <w:rsid w:val="00F70C79"/>
    <w:rsid w:val="00F717A1"/>
    <w:rsid w:val="00F85CD3"/>
    <w:rsid w:val="00F87340"/>
    <w:rsid w:val="00F90162"/>
    <w:rsid w:val="00F9057C"/>
    <w:rsid w:val="00F92BDB"/>
    <w:rsid w:val="00F93D3A"/>
    <w:rsid w:val="00F95AD1"/>
    <w:rsid w:val="00FA3E54"/>
    <w:rsid w:val="00FA7E31"/>
    <w:rsid w:val="00FB01D0"/>
    <w:rsid w:val="00FB1E8C"/>
    <w:rsid w:val="00FB76CA"/>
    <w:rsid w:val="00FC2A30"/>
    <w:rsid w:val="00FC3C2C"/>
    <w:rsid w:val="00FC443B"/>
    <w:rsid w:val="00FC745F"/>
    <w:rsid w:val="00FD4C6E"/>
    <w:rsid w:val="00FE1DAF"/>
    <w:rsid w:val="00FE7A94"/>
    <w:rsid w:val="00FF236A"/>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892A78D"/>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table" w:customStyle="1" w:styleId="Tablaconcuadrcula1">
    <w:name w:val="Tabla con cuadrícula1"/>
    <w:basedOn w:val="Tablanormal"/>
    <w:uiPriority w:val="39"/>
    <w:rsid w:val="00491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 w:id="20515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0A57-B53F-47BD-BAA7-FC8D2453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31</TotalTime>
  <Pages>23</Pages>
  <Words>7939</Words>
  <Characters>47671</Characters>
  <Application>Microsoft Office Word</Application>
  <DocSecurity>0</DocSecurity>
  <Lines>397</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4</cp:revision>
  <cp:lastPrinted>2014-05-12T18:07:00Z</cp:lastPrinted>
  <dcterms:created xsi:type="dcterms:W3CDTF">2017-11-06T20:25:00Z</dcterms:created>
  <dcterms:modified xsi:type="dcterms:W3CDTF">2017-11-06T20:54:00Z</dcterms:modified>
</cp:coreProperties>
</file>