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190C96">
                              <w:rPr>
                                <w:rFonts w:ascii="Courier New" w:hAnsi="Courier New"/>
                                <w:b/>
                                <w:sz w:val="16"/>
                              </w:rPr>
                              <w:t>63</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190C96">
                        <w:rPr>
                          <w:rFonts w:ascii="Courier New" w:hAnsi="Courier New"/>
                          <w:b/>
                          <w:sz w:val="16"/>
                        </w:rPr>
                        <w:t>63</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190C96">
        <w:rPr>
          <w:rFonts w:ascii="Courier New" w:hAnsi="Courier New" w:cs="Courier New"/>
          <w:lang w:val="es-ES" w:eastAsia="es-ES"/>
        </w:rPr>
        <w:t xml:space="preserve">veintinueve de Abril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190C96">
        <w:rPr>
          <w:rFonts w:ascii="Courier New" w:hAnsi="Courier New" w:cs="Courier New"/>
          <w:lang w:val="es-ES" w:eastAsia="es-ES"/>
        </w:rPr>
        <w:t xml:space="preserve">BERENICE MARTINEZ MONTES con numero de clave 10222 </w:t>
      </w:r>
      <w:bookmarkStart w:id="0" w:name="_GoBack"/>
      <w:bookmarkEnd w:id="0"/>
      <w:r w:rsidRPr="000C2C03">
        <w:rPr>
          <w:rFonts w:ascii="Courier New" w:hAnsi="Courier New" w:cs="Courier New"/>
          <w:lang w:val="es-ES" w:eastAsia="es-ES"/>
        </w:rPr>
        <w:t xml:space="preserve">de fecha  </w:t>
      </w:r>
      <w:r w:rsidR="00190C96">
        <w:rPr>
          <w:rFonts w:ascii="Courier New" w:hAnsi="Courier New" w:cs="Courier New"/>
          <w:lang w:val="es-ES" w:eastAsia="es-ES"/>
        </w:rPr>
        <w:t>veinticuatro</w:t>
      </w:r>
      <w:r w:rsidR="000E2478">
        <w:rPr>
          <w:rFonts w:ascii="Courier New" w:hAnsi="Courier New" w:cs="Courier New"/>
          <w:lang w:val="es-ES" w:eastAsia="es-ES"/>
        </w:rPr>
        <w:t xml:space="preserve"> </w:t>
      </w:r>
      <w:r w:rsidR="00A71533">
        <w:rPr>
          <w:rFonts w:ascii="Courier New" w:hAnsi="Courier New" w:cs="Courier New"/>
          <w:lang w:val="es-ES" w:eastAsia="es-ES"/>
        </w:rPr>
        <w:t xml:space="preserve"> de Noviembre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w:t>
      </w:r>
      <w:r w:rsidR="00190C96">
        <w:rPr>
          <w:rFonts w:ascii="Courier New" w:hAnsi="Courier New" w:cs="Courier New"/>
          <w:lang w:val="es-ES" w:eastAsia="es-ES"/>
        </w:rPr>
        <w:t xml:space="preserve">catorce, quince </w:t>
      </w:r>
      <w:r w:rsidR="00A71533">
        <w:rPr>
          <w:rFonts w:ascii="Courier New" w:hAnsi="Courier New" w:cs="Courier New"/>
          <w:lang w:val="es-ES" w:eastAsia="es-ES"/>
        </w:rPr>
        <w:t xml:space="preserve">de Noviembre </w:t>
      </w:r>
      <w:r w:rsidR="0037153B">
        <w:rPr>
          <w:rFonts w:ascii="Courier New" w:hAnsi="Courier New" w:cs="Courier New"/>
          <w:lang w:val="es-ES" w:eastAsia="es-ES"/>
        </w:rPr>
        <w:t>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190C96" w:rsidRPr="00190C96">
        <w:rPr>
          <w:rFonts w:ascii="Courier New" w:hAnsi="Courier New" w:cs="Courier New"/>
          <w:b/>
          <w:lang w:val="es-ES" w:eastAsia="es-ES"/>
        </w:rPr>
        <w:t>BERENICE MARTINEZ MONTES</w:t>
      </w:r>
      <w:r w:rsidR="000E2478">
        <w:rPr>
          <w:rFonts w:ascii="Courier New" w:hAnsi="Courier New" w:cs="Courier New"/>
          <w:b/>
          <w:lang w:val="es-ES" w:eastAsia="es-ES"/>
        </w:rPr>
        <w:t>,</w:t>
      </w:r>
      <w:r w:rsidR="00EB6DA0">
        <w:rPr>
          <w:rFonts w:ascii="Courier New" w:hAnsi="Courier New" w:cs="Courier New"/>
          <w:b/>
          <w:lang w:val="es-ES" w:eastAsia="es-ES"/>
        </w:rPr>
        <w:t xml:space="preserve"> 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190C96" w:rsidRPr="00190C96">
        <w:rPr>
          <w:rFonts w:ascii="Courier New" w:hAnsi="Courier New" w:cs="Courier New"/>
          <w:b/>
          <w:lang w:val="es-ES" w:eastAsia="es-ES"/>
        </w:rPr>
        <w:t xml:space="preserve">BERENICE MARTINEZ MONTES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lastRenderedPageBreak/>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w:t>
      </w:r>
      <w:r w:rsidR="00190C96">
        <w:rPr>
          <w:rFonts w:ascii="Courier New" w:hAnsi="Courier New" w:cs="Courier New"/>
        </w:rPr>
        <w:t xml:space="preserve">ma parte del acuerdo de fecha 29 de Abril </w:t>
      </w:r>
      <w:r>
        <w:rPr>
          <w:rFonts w:ascii="Courier New" w:hAnsi="Courier New" w:cs="Courier New"/>
        </w:rPr>
        <w:t xml:space="preserve"> de</w:t>
      </w:r>
      <w:r w:rsidR="00190C96">
        <w:rPr>
          <w:rFonts w:ascii="Courier New" w:hAnsi="Courier New" w:cs="Courier New"/>
        </w:rPr>
        <w:t>l 2016, dentro del expediente 63</w:t>
      </w:r>
      <w:r>
        <w:rPr>
          <w:rFonts w:ascii="Courier New" w:hAnsi="Courier New" w:cs="Courier New"/>
        </w:rPr>
        <w:t>/2015 queja presentada por el Director de Seguridad Pública Municipal</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64" w:rsidRDefault="00B27364">
      <w:r>
        <w:separator/>
      </w:r>
    </w:p>
  </w:endnote>
  <w:endnote w:type="continuationSeparator" w:id="0">
    <w:p w:rsidR="00B27364" w:rsidRDefault="00B2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64" w:rsidRDefault="00B27364">
      <w:r>
        <w:separator/>
      </w:r>
    </w:p>
  </w:footnote>
  <w:footnote w:type="continuationSeparator" w:id="0">
    <w:p w:rsidR="00B27364" w:rsidRDefault="00B27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B2736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B27364">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B2736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478"/>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C96"/>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62D33"/>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593"/>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D52C1"/>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533"/>
    <w:rsid w:val="00A717AB"/>
    <w:rsid w:val="00A737F5"/>
    <w:rsid w:val="00A74DD5"/>
    <w:rsid w:val="00A76A6E"/>
    <w:rsid w:val="00A87BF5"/>
    <w:rsid w:val="00A93E81"/>
    <w:rsid w:val="00AA3BDE"/>
    <w:rsid w:val="00AA475B"/>
    <w:rsid w:val="00AB05DB"/>
    <w:rsid w:val="00AC3DF6"/>
    <w:rsid w:val="00AD27AC"/>
    <w:rsid w:val="00AD7E24"/>
    <w:rsid w:val="00AE5947"/>
    <w:rsid w:val="00AE78E2"/>
    <w:rsid w:val="00AF34E3"/>
    <w:rsid w:val="00B01BC1"/>
    <w:rsid w:val="00B17874"/>
    <w:rsid w:val="00B26B85"/>
    <w:rsid w:val="00B27364"/>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5C75"/>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B6DA0"/>
    <w:rsid w:val="00EC0C59"/>
    <w:rsid w:val="00ED06C1"/>
    <w:rsid w:val="00ED169D"/>
    <w:rsid w:val="00ED6EB5"/>
    <w:rsid w:val="00EE262A"/>
    <w:rsid w:val="00EE76A1"/>
    <w:rsid w:val="00EF28B3"/>
    <w:rsid w:val="00EF4ED9"/>
    <w:rsid w:val="00F04B05"/>
    <w:rsid w:val="00F05247"/>
    <w:rsid w:val="00F17104"/>
    <w:rsid w:val="00F1716E"/>
    <w:rsid w:val="00F21608"/>
    <w:rsid w:val="00F23529"/>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AA0-64B5-4859-A85E-AB46ED22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2</cp:revision>
  <cp:lastPrinted>2016-04-29T19:51:00Z</cp:lastPrinted>
  <dcterms:created xsi:type="dcterms:W3CDTF">2016-04-29T19:53:00Z</dcterms:created>
  <dcterms:modified xsi:type="dcterms:W3CDTF">2016-04-29T19:53:00Z</dcterms:modified>
</cp:coreProperties>
</file>