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97" w:rsidRDefault="00840297" w:rsidP="00E327A7">
      <w:pPr>
        <w:pStyle w:val="Sinespaciado"/>
        <w:rPr>
          <w:rFonts w:ascii="Eras Medium ITC" w:hAnsi="Eras Medium ITC" w:cs="Arial"/>
          <w:b/>
        </w:rPr>
      </w:pPr>
    </w:p>
    <w:p w:rsidR="00D8038E" w:rsidRPr="00230829" w:rsidRDefault="00D8038E" w:rsidP="00E327A7">
      <w:pPr>
        <w:pStyle w:val="Sinespaciado"/>
        <w:rPr>
          <w:rFonts w:ascii="Eras Medium ITC" w:hAnsi="Eras Medium ITC" w:cs="Arial"/>
          <w:b/>
        </w:rPr>
      </w:pPr>
    </w:p>
    <w:p w:rsidR="00AE4D24" w:rsidRPr="00230829" w:rsidRDefault="00AE4D24" w:rsidP="00AE4D24">
      <w:pPr>
        <w:pStyle w:val="Sinespaciado"/>
        <w:ind w:left="708" w:firstLine="708"/>
        <w:rPr>
          <w:rFonts w:ascii="Eras Medium ITC" w:hAnsi="Eras Medium ITC" w:cs="Arial"/>
        </w:rPr>
      </w:pPr>
    </w:p>
    <w:p w:rsidR="0070170D" w:rsidRDefault="0070170D" w:rsidP="00376994">
      <w:pPr>
        <w:spacing w:after="0" w:line="240" w:lineRule="auto"/>
        <w:jc w:val="both"/>
        <w:rPr>
          <w:rFonts w:asciiTheme="minorHAnsi" w:eastAsia="Times New Roman" w:hAnsiTheme="minorHAnsi"/>
          <w:b/>
          <w:bCs/>
          <w:lang w:eastAsia="es-ES"/>
        </w:rPr>
      </w:pPr>
    </w:p>
    <w:p w:rsidR="00B370F3" w:rsidRPr="00B370F3" w:rsidRDefault="00376994" w:rsidP="00376994">
      <w:pPr>
        <w:spacing w:after="0" w:line="240" w:lineRule="auto"/>
        <w:jc w:val="both"/>
        <w:rPr>
          <w:rFonts w:asciiTheme="minorHAnsi" w:eastAsia="Times New Roman" w:hAnsiTheme="minorHAnsi"/>
          <w:b/>
          <w:bCs/>
          <w:lang w:eastAsia="es-ES"/>
        </w:rPr>
      </w:pPr>
      <w:r w:rsidRPr="00B370F3">
        <w:rPr>
          <w:rFonts w:asciiTheme="minorHAnsi" w:eastAsia="Times New Roman" w:hAnsiTheme="minorHAnsi"/>
          <w:b/>
          <w:bCs/>
          <w:lang w:eastAsia="es-ES"/>
        </w:rPr>
        <w:t xml:space="preserve">RECURSO DE INCONFORMIDAD </w:t>
      </w:r>
    </w:p>
    <w:p w:rsidR="00376994" w:rsidRPr="00B370F3" w:rsidRDefault="00D8038E" w:rsidP="00376994">
      <w:pPr>
        <w:spacing w:after="0" w:line="240" w:lineRule="auto"/>
        <w:jc w:val="both"/>
        <w:rPr>
          <w:rFonts w:asciiTheme="minorHAnsi" w:eastAsia="Times New Roman" w:hAnsiTheme="minorHAnsi"/>
          <w:b/>
          <w:bCs/>
          <w:lang w:eastAsia="es-ES"/>
        </w:rPr>
      </w:pPr>
      <w:r>
        <w:rPr>
          <w:rFonts w:asciiTheme="minorHAnsi" w:eastAsia="Times New Roman" w:hAnsiTheme="minorHAnsi"/>
          <w:b/>
          <w:bCs/>
          <w:lang w:eastAsia="es-ES"/>
        </w:rPr>
        <w:t>EXPEDIENTE NÚMERO: 06</w:t>
      </w:r>
      <w:r w:rsidR="00376994" w:rsidRPr="00B370F3">
        <w:rPr>
          <w:rFonts w:asciiTheme="minorHAnsi" w:eastAsia="Times New Roman" w:hAnsiTheme="minorHAnsi"/>
          <w:b/>
          <w:bCs/>
          <w:lang w:eastAsia="es-ES"/>
        </w:rPr>
        <w:t>/201</w:t>
      </w:r>
      <w:r w:rsidR="00F24E16">
        <w:rPr>
          <w:rFonts w:asciiTheme="minorHAnsi" w:eastAsia="Times New Roman" w:hAnsiTheme="minorHAnsi"/>
          <w:b/>
          <w:bCs/>
          <w:lang w:eastAsia="es-ES"/>
        </w:rPr>
        <w:t>5</w:t>
      </w:r>
      <w:r w:rsidR="00376994" w:rsidRPr="00B370F3">
        <w:rPr>
          <w:rFonts w:asciiTheme="minorHAnsi" w:eastAsia="Times New Roman" w:hAnsiTheme="minorHAnsi"/>
          <w:b/>
          <w:bCs/>
          <w:lang w:eastAsia="es-ES"/>
        </w:rPr>
        <w:t>.-----------------------------------------------------------</w:t>
      </w:r>
      <w:r w:rsidR="00B370F3">
        <w:rPr>
          <w:rFonts w:asciiTheme="minorHAnsi" w:eastAsia="Times New Roman" w:hAnsiTheme="minorHAnsi"/>
          <w:b/>
          <w:bCs/>
          <w:lang w:eastAsia="es-ES"/>
        </w:rPr>
        <w:t>----------------------------</w:t>
      </w:r>
    </w:p>
    <w:p w:rsidR="00376994" w:rsidRPr="00376994" w:rsidRDefault="00376994" w:rsidP="00376994">
      <w:pPr>
        <w:spacing w:after="0" w:line="240" w:lineRule="auto"/>
        <w:jc w:val="both"/>
        <w:rPr>
          <w:rFonts w:asciiTheme="minorHAnsi" w:eastAsia="Times New Roman" w:hAnsiTheme="minorHAnsi"/>
          <w:b/>
          <w:bCs/>
          <w:lang w:eastAsia="es-ES"/>
        </w:rPr>
      </w:pPr>
    </w:p>
    <w:p w:rsidR="00376994" w:rsidRDefault="00376994" w:rsidP="00376994">
      <w:pPr>
        <w:spacing w:after="0" w:line="240" w:lineRule="auto"/>
        <w:jc w:val="both"/>
        <w:rPr>
          <w:rFonts w:asciiTheme="minorHAnsi" w:eastAsia="Times New Roman" w:hAnsiTheme="minorHAnsi"/>
          <w:bCs/>
          <w:lang w:eastAsia="es-ES"/>
        </w:rPr>
      </w:pPr>
      <w:r w:rsidRPr="005A2C60">
        <w:rPr>
          <w:rFonts w:asciiTheme="minorHAnsi" w:eastAsia="Times New Roman" w:hAnsiTheme="minorHAnsi"/>
          <w:b/>
          <w:bCs/>
          <w:lang w:eastAsia="es-ES"/>
        </w:rPr>
        <w:t>INCONFORME:</w:t>
      </w:r>
      <w:r w:rsidRPr="00376994">
        <w:rPr>
          <w:rFonts w:asciiTheme="minorHAnsi" w:eastAsia="Times New Roman" w:hAnsiTheme="minorHAnsi"/>
          <w:bCs/>
          <w:lang w:eastAsia="es-ES"/>
        </w:rPr>
        <w:t xml:space="preserve"> </w:t>
      </w:r>
      <w:r w:rsidR="00D47E36">
        <w:rPr>
          <w:rFonts w:asciiTheme="minorHAnsi" w:eastAsia="Times New Roman" w:hAnsiTheme="minorHAnsi"/>
          <w:b/>
          <w:bCs/>
          <w:lang w:eastAsia="es-ES"/>
        </w:rPr>
        <w:t>********************************</w:t>
      </w:r>
      <w:r w:rsidR="00D14E9B">
        <w:rPr>
          <w:rFonts w:asciiTheme="minorHAnsi" w:eastAsia="Times New Roman" w:hAnsiTheme="minorHAnsi"/>
          <w:bCs/>
          <w:lang w:eastAsia="es-ES"/>
        </w:rPr>
        <w:t xml:space="preserve">, </w:t>
      </w:r>
      <w:r w:rsidRPr="00376994">
        <w:rPr>
          <w:rFonts w:asciiTheme="minorHAnsi" w:eastAsia="Times New Roman" w:hAnsiTheme="minorHAnsi"/>
          <w:bCs/>
          <w:lang w:eastAsia="es-ES"/>
        </w:rPr>
        <w:t>promoviendo</w:t>
      </w:r>
      <w:r w:rsidR="00D14E9B">
        <w:rPr>
          <w:rFonts w:asciiTheme="minorHAnsi" w:eastAsia="Times New Roman" w:hAnsiTheme="minorHAnsi"/>
          <w:bCs/>
          <w:lang w:eastAsia="es-ES"/>
        </w:rPr>
        <w:t xml:space="preserve"> </w:t>
      </w:r>
      <w:r w:rsidR="00D8038E">
        <w:rPr>
          <w:rFonts w:asciiTheme="minorHAnsi" w:eastAsia="Times New Roman" w:hAnsiTheme="minorHAnsi"/>
          <w:bCs/>
          <w:lang w:eastAsia="es-ES"/>
        </w:rPr>
        <w:t>por su propio derecho</w:t>
      </w:r>
      <w:r w:rsidR="00D14E9B">
        <w:rPr>
          <w:rFonts w:asciiTheme="minorHAnsi" w:eastAsia="Times New Roman" w:hAnsiTheme="minorHAnsi"/>
          <w:bCs/>
          <w:lang w:eastAsia="es-ES"/>
        </w:rPr>
        <w:t xml:space="preserve"> </w:t>
      </w:r>
      <w:r w:rsidR="005A2C60">
        <w:rPr>
          <w:rFonts w:asciiTheme="minorHAnsi" w:eastAsia="Times New Roman" w:hAnsiTheme="minorHAnsi"/>
          <w:bCs/>
          <w:lang w:eastAsia="es-ES"/>
        </w:rPr>
        <w:t xml:space="preserve">señalando como domicilio para recibir notificaciones el ubicado en </w:t>
      </w:r>
      <w:r w:rsidR="00D47E36">
        <w:rPr>
          <w:rFonts w:asciiTheme="minorHAnsi" w:eastAsia="Times New Roman" w:hAnsiTheme="minorHAnsi"/>
          <w:bCs/>
          <w:lang w:eastAsia="es-ES"/>
        </w:rPr>
        <w:t>**********************************************</w:t>
      </w:r>
      <w:r w:rsidR="00D8038E">
        <w:rPr>
          <w:rFonts w:asciiTheme="minorHAnsi" w:eastAsia="Times New Roman" w:hAnsiTheme="minorHAnsi"/>
          <w:bCs/>
          <w:lang w:eastAsia="es-ES"/>
        </w:rPr>
        <w:t>.</w:t>
      </w:r>
      <w:r w:rsidR="00D14E9B">
        <w:rPr>
          <w:rFonts w:asciiTheme="minorHAnsi" w:eastAsia="Times New Roman" w:hAnsiTheme="minorHAnsi"/>
          <w:bCs/>
          <w:lang w:eastAsia="es-ES"/>
        </w:rPr>
        <w:t>-------------------------------------------------------</w:t>
      </w:r>
    </w:p>
    <w:p w:rsidR="0070170D" w:rsidRDefault="0070170D" w:rsidP="00376994">
      <w:pPr>
        <w:spacing w:after="0" w:line="240" w:lineRule="auto"/>
        <w:jc w:val="both"/>
        <w:rPr>
          <w:rFonts w:asciiTheme="minorHAnsi" w:eastAsia="Times New Roman" w:hAnsiTheme="minorHAnsi"/>
          <w:bCs/>
          <w:lang w:eastAsia="es-ES"/>
        </w:rPr>
      </w:pPr>
    </w:p>
    <w:p w:rsidR="0070170D" w:rsidRDefault="0070170D" w:rsidP="00376994">
      <w:pPr>
        <w:spacing w:after="0" w:line="240" w:lineRule="auto"/>
        <w:jc w:val="both"/>
        <w:rPr>
          <w:rFonts w:asciiTheme="minorHAnsi" w:eastAsia="Times New Roman" w:hAnsiTheme="minorHAnsi"/>
          <w:b/>
          <w:bCs/>
          <w:lang w:eastAsia="es-ES"/>
        </w:rPr>
      </w:pPr>
      <w:r>
        <w:rPr>
          <w:rFonts w:asciiTheme="minorHAnsi" w:eastAsia="Times New Roman" w:hAnsiTheme="minorHAnsi"/>
          <w:b/>
          <w:bCs/>
          <w:lang w:eastAsia="es-ES"/>
        </w:rPr>
        <w:t xml:space="preserve">AUTORIDAD RESPONSABLE: </w:t>
      </w:r>
    </w:p>
    <w:p w:rsidR="00376994" w:rsidRPr="00D8038E" w:rsidRDefault="00D8038E" w:rsidP="00D8038E">
      <w:pPr>
        <w:pStyle w:val="Prrafodelista"/>
        <w:numPr>
          <w:ilvl w:val="0"/>
          <w:numId w:val="8"/>
        </w:numPr>
        <w:spacing w:after="0" w:line="240" w:lineRule="auto"/>
        <w:jc w:val="both"/>
        <w:rPr>
          <w:rFonts w:asciiTheme="minorHAnsi" w:eastAsia="Times New Roman" w:hAnsiTheme="minorHAnsi"/>
          <w:bCs/>
          <w:lang w:eastAsia="es-ES"/>
        </w:rPr>
      </w:pPr>
      <w:r>
        <w:rPr>
          <w:rFonts w:asciiTheme="minorHAnsi" w:eastAsia="Times New Roman" w:hAnsiTheme="minorHAnsi"/>
          <w:b/>
          <w:bCs/>
          <w:lang w:eastAsia="es-ES"/>
        </w:rPr>
        <w:t xml:space="preserve">ENCARGADO DE LA ADMINISTRACION DE MERCADOS Y TIANGUIS DEL H. AYUNTAMIENTO DE ATLIXCO. </w:t>
      </w:r>
    </w:p>
    <w:p w:rsidR="00D8038E" w:rsidRPr="00376994" w:rsidRDefault="00D8038E" w:rsidP="00D8038E">
      <w:pPr>
        <w:pStyle w:val="Prrafodelista"/>
        <w:spacing w:after="0" w:line="240" w:lineRule="auto"/>
        <w:jc w:val="both"/>
        <w:rPr>
          <w:rFonts w:asciiTheme="minorHAnsi" w:eastAsia="Times New Roman" w:hAnsiTheme="minorHAnsi"/>
          <w:bCs/>
          <w:lang w:eastAsia="es-ES"/>
        </w:rPr>
      </w:pPr>
    </w:p>
    <w:p w:rsidR="00376994" w:rsidRPr="00D8038E" w:rsidRDefault="00376994" w:rsidP="00376994">
      <w:pPr>
        <w:spacing w:after="0" w:line="240" w:lineRule="auto"/>
        <w:jc w:val="both"/>
        <w:rPr>
          <w:rFonts w:asciiTheme="minorHAnsi" w:eastAsia="Times New Roman" w:hAnsiTheme="minorHAnsi"/>
          <w:bCs/>
          <w:lang w:eastAsia="es-ES"/>
        </w:rPr>
      </w:pPr>
      <w:r w:rsidRPr="005A2C60">
        <w:rPr>
          <w:rFonts w:asciiTheme="minorHAnsi" w:eastAsia="Times New Roman" w:hAnsiTheme="minorHAnsi"/>
          <w:b/>
          <w:bCs/>
          <w:lang w:eastAsia="es-ES"/>
        </w:rPr>
        <w:t>TERCERO PERJUDICADO</w:t>
      </w:r>
      <w:r w:rsidRPr="00376994">
        <w:rPr>
          <w:rFonts w:asciiTheme="minorHAnsi" w:eastAsia="Times New Roman" w:hAnsiTheme="minorHAnsi"/>
          <w:bCs/>
          <w:lang w:eastAsia="es-ES"/>
        </w:rPr>
        <w:t>.</w:t>
      </w:r>
      <w:r w:rsidR="00D14E9B">
        <w:rPr>
          <w:rFonts w:asciiTheme="minorHAnsi" w:eastAsia="Times New Roman" w:hAnsiTheme="minorHAnsi"/>
          <w:bCs/>
          <w:lang w:eastAsia="es-ES"/>
        </w:rPr>
        <w:t xml:space="preserve"> </w:t>
      </w:r>
      <w:r w:rsidR="00D8038E">
        <w:rPr>
          <w:rFonts w:asciiTheme="minorHAnsi" w:eastAsia="Times New Roman" w:hAnsiTheme="minorHAnsi"/>
          <w:bCs/>
          <w:lang w:eastAsia="es-ES"/>
        </w:rPr>
        <w:t>No existe tercero perjudicado.-------------------------------------------------------</w:t>
      </w:r>
    </w:p>
    <w:p w:rsidR="00376994" w:rsidRPr="00376994" w:rsidRDefault="00376994" w:rsidP="00376994">
      <w:pPr>
        <w:spacing w:after="0" w:line="240" w:lineRule="auto"/>
        <w:jc w:val="both"/>
        <w:rPr>
          <w:rFonts w:asciiTheme="minorHAnsi" w:eastAsia="Times New Roman" w:hAnsiTheme="minorHAnsi"/>
          <w:bCs/>
          <w:lang w:eastAsia="es-ES"/>
        </w:rPr>
      </w:pPr>
    </w:p>
    <w:p w:rsidR="00B11D51" w:rsidRDefault="00376994" w:rsidP="00041BAC">
      <w:pPr>
        <w:spacing w:after="0" w:line="240" w:lineRule="auto"/>
        <w:jc w:val="both"/>
        <w:rPr>
          <w:rFonts w:asciiTheme="minorHAnsi" w:eastAsia="Times New Roman" w:hAnsiTheme="minorHAnsi"/>
          <w:bCs/>
          <w:lang w:eastAsia="es-ES"/>
        </w:rPr>
      </w:pPr>
      <w:r w:rsidRPr="005A2C60">
        <w:rPr>
          <w:rFonts w:asciiTheme="minorHAnsi" w:eastAsia="Times New Roman" w:hAnsiTheme="minorHAnsi"/>
          <w:b/>
          <w:bCs/>
          <w:lang w:eastAsia="es-ES"/>
        </w:rPr>
        <w:t>RAZÓN DE CUENTA:</w:t>
      </w:r>
      <w:r w:rsidRPr="00376994">
        <w:rPr>
          <w:rFonts w:asciiTheme="minorHAnsi" w:eastAsia="Times New Roman" w:hAnsiTheme="minorHAnsi"/>
          <w:bCs/>
          <w:lang w:eastAsia="es-ES"/>
        </w:rPr>
        <w:t xml:space="preserve"> En la Heroica Ci</w:t>
      </w:r>
      <w:r w:rsidR="00C21FA6">
        <w:rPr>
          <w:rFonts w:asciiTheme="minorHAnsi" w:eastAsia="Times New Roman" w:hAnsiTheme="minorHAnsi"/>
          <w:bCs/>
          <w:lang w:eastAsia="es-ES"/>
        </w:rPr>
        <w:t xml:space="preserve">udad de Atlixco, Puebla, a los </w:t>
      </w:r>
      <w:r w:rsidR="00DC3E1C">
        <w:rPr>
          <w:rFonts w:asciiTheme="minorHAnsi" w:eastAsia="Times New Roman" w:hAnsiTheme="minorHAnsi"/>
          <w:bCs/>
          <w:lang w:eastAsia="es-ES"/>
        </w:rPr>
        <w:t>veinticuatro</w:t>
      </w:r>
      <w:r w:rsidR="00D8038E">
        <w:rPr>
          <w:rFonts w:asciiTheme="minorHAnsi" w:eastAsia="Times New Roman" w:hAnsiTheme="minorHAnsi"/>
          <w:bCs/>
          <w:lang w:eastAsia="es-ES"/>
        </w:rPr>
        <w:t xml:space="preserve"> </w:t>
      </w:r>
      <w:r w:rsidRPr="00376994">
        <w:rPr>
          <w:rFonts w:asciiTheme="minorHAnsi" w:eastAsia="Times New Roman" w:hAnsiTheme="minorHAnsi"/>
          <w:bCs/>
          <w:lang w:eastAsia="es-ES"/>
        </w:rPr>
        <w:t xml:space="preserve">días  del mes de </w:t>
      </w:r>
      <w:r w:rsidR="00D8038E">
        <w:rPr>
          <w:rFonts w:asciiTheme="minorHAnsi" w:eastAsia="Times New Roman" w:hAnsiTheme="minorHAnsi"/>
          <w:bCs/>
          <w:lang w:eastAsia="es-ES"/>
        </w:rPr>
        <w:t>Agosto</w:t>
      </w:r>
      <w:r w:rsidR="00C21FA6">
        <w:rPr>
          <w:rFonts w:asciiTheme="minorHAnsi" w:eastAsia="Times New Roman" w:hAnsiTheme="minorHAnsi"/>
          <w:bCs/>
          <w:lang w:eastAsia="es-ES"/>
        </w:rPr>
        <w:t xml:space="preserve"> </w:t>
      </w:r>
      <w:r w:rsidR="004054F4">
        <w:rPr>
          <w:rFonts w:asciiTheme="minorHAnsi" w:eastAsia="Times New Roman" w:hAnsiTheme="minorHAnsi"/>
          <w:bCs/>
          <w:lang w:eastAsia="es-ES"/>
        </w:rPr>
        <w:t>de dos mil quince</w:t>
      </w:r>
      <w:r w:rsidRPr="00376994">
        <w:rPr>
          <w:rFonts w:asciiTheme="minorHAnsi" w:eastAsia="Times New Roman" w:hAnsiTheme="minorHAnsi"/>
          <w:bCs/>
          <w:lang w:eastAsia="es-ES"/>
        </w:rPr>
        <w:t>, el suscrito Licenciado Jorge Gutiérrez Ramos, Síndico Municip</w:t>
      </w:r>
      <w:r w:rsidR="008941C2">
        <w:rPr>
          <w:rFonts w:asciiTheme="minorHAnsi" w:eastAsia="Times New Roman" w:hAnsiTheme="minorHAnsi"/>
          <w:bCs/>
          <w:lang w:eastAsia="es-ES"/>
        </w:rPr>
        <w:t>al del</w:t>
      </w:r>
      <w:r w:rsidRPr="00376994">
        <w:rPr>
          <w:rFonts w:asciiTheme="minorHAnsi" w:eastAsia="Times New Roman" w:hAnsiTheme="minorHAnsi"/>
          <w:bCs/>
          <w:lang w:eastAsia="es-ES"/>
        </w:rPr>
        <w:t xml:space="preserve"> Hon</w:t>
      </w:r>
      <w:r w:rsidR="00DC3E1C">
        <w:rPr>
          <w:rFonts w:asciiTheme="minorHAnsi" w:eastAsia="Times New Roman" w:hAnsiTheme="minorHAnsi"/>
          <w:bCs/>
          <w:lang w:eastAsia="es-ES"/>
        </w:rPr>
        <w:t xml:space="preserve">orable Ayuntamiento de Atlixco, ante mí el C. </w:t>
      </w:r>
      <w:r w:rsidR="00D47E36">
        <w:rPr>
          <w:rFonts w:asciiTheme="minorHAnsi" w:eastAsia="Times New Roman" w:hAnsiTheme="minorHAnsi"/>
          <w:bCs/>
          <w:lang w:eastAsia="es-ES"/>
        </w:rPr>
        <w:t>*************************</w:t>
      </w:r>
      <w:r w:rsidR="00DC3E1C">
        <w:rPr>
          <w:rFonts w:asciiTheme="minorHAnsi" w:eastAsia="Times New Roman" w:hAnsiTheme="minorHAnsi"/>
          <w:bCs/>
          <w:lang w:eastAsia="es-ES"/>
        </w:rPr>
        <w:t xml:space="preserve">  quien manifiesta que es su voluntad desistirse del presente recurso de inconformidad.----------------------------------------</w:t>
      </w:r>
    </w:p>
    <w:p w:rsidR="00B11D51" w:rsidRDefault="00B11D51" w:rsidP="00041BAC">
      <w:pPr>
        <w:spacing w:after="0" w:line="240" w:lineRule="auto"/>
        <w:jc w:val="both"/>
        <w:rPr>
          <w:rFonts w:asciiTheme="minorHAnsi" w:eastAsia="Times New Roman" w:hAnsiTheme="minorHAnsi"/>
          <w:bCs/>
          <w:lang w:eastAsia="es-ES"/>
        </w:rPr>
      </w:pPr>
    </w:p>
    <w:p w:rsidR="00041BAC" w:rsidRPr="00041BAC" w:rsidRDefault="00041BAC" w:rsidP="00041BAC">
      <w:pPr>
        <w:spacing w:after="0" w:line="240" w:lineRule="auto"/>
        <w:jc w:val="both"/>
        <w:rPr>
          <w:rFonts w:asciiTheme="minorHAnsi" w:eastAsia="Times New Roman" w:hAnsiTheme="minorHAnsi"/>
          <w:bCs/>
          <w:lang w:eastAsia="es-ES"/>
        </w:rPr>
      </w:pPr>
      <w:r w:rsidRPr="00041BAC">
        <w:rPr>
          <w:rFonts w:asciiTheme="minorHAnsi" w:eastAsia="Times New Roman" w:hAnsiTheme="minorHAnsi"/>
          <w:bCs/>
          <w:lang w:eastAsia="es-ES"/>
        </w:rPr>
        <w:t xml:space="preserve">Visto lo de cuenta esta Autoridad provee: Con fundamento en lo dispuesto por los artículos 100 fracción XIV, 252, 253, 266, de la Ley Orgánica Municipal del Estado, previo el estudio y análisis correspondiente  </w:t>
      </w:r>
      <w:r w:rsidRPr="00041BAC">
        <w:rPr>
          <w:rFonts w:asciiTheme="minorHAnsi" w:eastAsia="Times New Roman" w:hAnsiTheme="minorHAnsi"/>
          <w:b/>
          <w:bCs/>
          <w:lang w:eastAsia="es-ES"/>
        </w:rPr>
        <w:t>SE ACUERDA</w:t>
      </w:r>
      <w:r w:rsidRPr="00041BAC">
        <w:rPr>
          <w:rFonts w:asciiTheme="minorHAnsi" w:eastAsia="Times New Roman" w:hAnsiTheme="minorHAnsi"/>
          <w:bCs/>
          <w:lang w:eastAsia="es-ES"/>
        </w:rPr>
        <w:t>: ----------------------------------------------------------------------------------------</w:t>
      </w:r>
    </w:p>
    <w:p w:rsidR="00041BAC" w:rsidRPr="00041BAC" w:rsidRDefault="00041BAC" w:rsidP="00041BAC">
      <w:pPr>
        <w:spacing w:after="0" w:line="240" w:lineRule="auto"/>
        <w:jc w:val="both"/>
        <w:rPr>
          <w:rFonts w:asciiTheme="minorHAnsi" w:eastAsia="Times New Roman" w:hAnsiTheme="minorHAnsi"/>
          <w:b/>
          <w:bCs/>
          <w:lang w:eastAsia="es-ES"/>
        </w:rPr>
      </w:pPr>
    </w:p>
    <w:p w:rsidR="009F5A5F" w:rsidRDefault="00592032" w:rsidP="00D8038E">
      <w:pPr>
        <w:spacing w:after="0" w:line="240" w:lineRule="auto"/>
        <w:jc w:val="both"/>
        <w:rPr>
          <w:rFonts w:asciiTheme="minorHAnsi" w:eastAsia="Times New Roman" w:hAnsiTheme="minorHAnsi"/>
          <w:bCs/>
          <w:lang w:eastAsia="es-ES"/>
        </w:rPr>
      </w:pPr>
      <w:r>
        <w:rPr>
          <w:rFonts w:asciiTheme="minorHAnsi" w:eastAsia="Times New Roman" w:hAnsiTheme="minorHAnsi"/>
          <w:b/>
          <w:bCs/>
          <w:lang w:eastAsia="es-ES"/>
        </w:rPr>
        <w:t xml:space="preserve">PRIMERO. </w:t>
      </w:r>
      <w:r>
        <w:rPr>
          <w:rFonts w:asciiTheme="minorHAnsi" w:eastAsia="Times New Roman" w:hAnsiTheme="minorHAnsi"/>
          <w:bCs/>
          <w:lang w:eastAsia="es-ES"/>
        </w:rPr>
        <w:t xml:space="preserve">Se tiene al C. </w:t>
      </w:r>
      <w:r w:rsidR="00D47E36">
        <w:rPr>
          <w:rFonts w:asciiTheme="minorHAnsi" w:eastAsia="Times New Roman" w:hAnsiTheme="minorHAnsi"/>
          <w:bCs/>
          <w:lang w:eastAsia="es-ES"/>
        </w:rPr>
        <w:t>*****************************</w:t>
      </w:r>
      <w:r w:rsidR="009F5A5F">
        <w:rPr>
          <w:rFonts w:asciiTheme="minorHAnsi" w:eastAsia="Times New Roman" w:hAnsiTheme="minorHAnsi"/>
          <w:bCs/>
          <w:lang w:eastAsia="es-ES"/>
        </w:rPr>
        <w:t xml:space="preserve"> manifestando lisa y llanamente su deseo de desistirse del presente recurso de inconformidad en su perjuicio, el cual se identifica con su credencial para votar con fotografía expedida por el Instituto Federal Electoral con número de Folio </w:t>
      </w:r>
      <w:r w:rsidR="00D47E36">
        <w:rPr>
          <w:rFonts w:asciiTheme="minorHAnsi" w:eastAsia="Times New Roman" w:hAnsiTheme="minorHAnsi"/>
          <w:bCs/>
          <w:lang w:eastAsia="es-ES"/>
        </w:rPr>
        <w:t>**********************</w:t>
      </w:r>
      <w:r w:rsidR="009F5A5F">
        <w:rPr>
          <w:rFonts w:asciiTheme="minorHAnsi" w:eastAsia="Times New Roman" w:hAnsiTheme="minorHAnsi"/>
          <w:bCs/>
          <w:lang w:eastAsia="es-ES"/>
        </w:rPr>
        <w:t xml:space="preserve"> </w:t>
      </w:r>
      <w:r w:rsidR="00DC3E1C">
        <w:rPr>
          <w:rFonts w:asciiTheme="minorHAnsi" w:eastAsia="Times New Roman" w:hAnsiTheme="minorHAnsi"/>
          <w:b/>
          <w:bCs/>
          <w:lang w:eastAsia="es-ES"/>
        </w:rPr>
        <w:t xml:space="preserve"> </w:t>
      </w:r>
      <w:r>
        <w:rPr>
          <w:rFonts w:asciiTheme="minorHAnsi" w:eastAsia="Times New Roman" w:hAnsiTheme="minorHAnsi"/>
          <w:bCs/>
          <w:lang w:eastAsia="es-ES"/>
        </w:rPr>
        <w:t xml:space="preserve">quien </w:t>
      </w:r>
      <w:r w:rsidR="009F5A5F">
        <w:rPr>
          <w:rFonts w:asciiTheme="minorHAnsi" w:eastAsia="Times New Roman" w:hAnsiTheme="minorHAnsi"/>
          <w:bCs/>
          <w:lang w:eastAsia="es-ES"/>
        </w:rPr>
        <w:t xml:space="preserve">por sus generales </w:t>
      </w:r>
      <w:r>
        <w:rPr>
          <w:rFonts w:asciiTheme="minorHAnsi" w:eastAsia="Times New Roman" w:hAnsiTheme="minorHAnsi"/>
          <w:bCs/>
          <w:lang w:eastAsia="es-ES"/>
        </w:rPr>
        <w:t xml:space="preserve">dijo ser mexicano por nacimiento, de </w:t>
      </w:r>
      <w:r w:rsidR="00D47E36">
        <w:rPr>
          <w:rFonts w:asciiTheme="minorHAnsi" w:eastAsia="Times New Roman" w:hAnsiTheme="minorHAnsi"/>
          <w:bCs/>
          <w:lang w:eastAsia="es-ES"/>
        </w:rPr>
        <w:t>***********************</w:t>
      </w:r>
      <w:r>
        <w:rPr>
          <w:rFonts w:asciiTheme="minorHAnsi" w:eastAsia="Times New Roman" w:hAnsiTheme="minorHAnsi"/>
          <w:bCs/>
          <w:lang w:eastAsia="es-ES"/>
        </w:rPr>
        <w:t xml:space="preserve"> de edad, </w:t>
      </w:r>
      <w:r w:rsidR="00D47E36">
        <w:rPr>
          <w:rFonts w:asciiTheme="minorHAnsi" w:eastAsia="Times New Roman" w:hAnsiTheme="minorHAnsi"/>
          <w:bCs/>
          <w:lang w:eastAsia="es-ES"/>
        </w:rPr>
        <w:t>****************</w:t>
      </w:r>
      <w:r>
        <w:rPr>
          <w:rFonts w:asciiTheme="minorHAnsi" w:eastAsia="Times New Roman" w:hAnsiTheme="minorHAnsi"/>
          <w:bCs/>
          <w:lang w:eastAsia="es-ES"/>
        </w:rPr>
        <w:t xml:space="preserve">, comerciante por ocupación, grado de estudios </w:t>
      </w:r>
      <w:r w:rsidR="00D47E36">
        <w:rPr>
          <w:rFonts w:asciiTheme="minorHAnsi" w:eastAsia="Times New Roman" w:hAnsiTheme="minorHAnsi"/>
          <w:bCs/>
          <w:lang w:eastAsia="es-ES"/>
        </w:rPr>
        <w:t>****************************</w:t>
      </w:r>
      <w:r>
        <w:rPr>
          <w:rFonts w:asciiTheme="minorHAnsi" w:eastAsia="Times New Roman" w:hAnsiTheme="minorHAnsi"/>
          <w:bCs/>
          <w:lang w:eastAsia="es-ES"/>
        </w:rPr>
        <w:t xml:space="preserve">, con domicilio en </w:t>
      </w:r>
      <w:r w:rsidR="00D47E36">
        <w:rPr>
          <w:rFonts w:asciiTheme="minorHAnsi" w:eastAsia="Times New Roman" w:hAnsiTheme="minorHAnsi"/>
          <w:bCs/>
          <w:lang w:eastAsia="es-ES"/>
        </w:rPr>
        <w:t>*********************************************************************. -----------------</w:t>
      </w:r>
    </w:p>
    <w:p w:rsidR="00D47E36" w:rsidRDefault="00D47E36" w:rsidP="00D8038E">
      <w:pPr>
        <w:spacing w:after="0" w:line="240" w:lineRule="auto"/>
        <w:jc w:val="both"/>
        <w:rPr>
          <w:rFonts w:asciiTheme="minorHAnsi" w:eastAsia="Times New Roman" w:hAnsiTheme="minorHAnsi"/>
          <w:bCs/>
          <w:lang w:eastAsia="es-ES"/>
        </w:rPr>
      </w:pPr>
    </w:p>
    <w:p w:rsidR="00D8038E" w:rsidRPr="00383750" w:rsidRDefault="009F5A5F" w:rsidP="00D8038E">
      <w:pPr>
        <w:spacing w:after="0" w:line="240" w:lineRule="auto"/>
        <w:jc w:val="both"/>
        <w:rPr>
          <w:rFonts w:asciiTheme="minorHAnsi" w:eastAsia="Times New Roman" w:hAnsiTheme="minorHAnsi"/>
          <w:bCs/>
          <w:lang w:eastAsia="es-ES"/>
        </w:rPr>
      </w:pPr>
      <w:r>
        <w:rPr>
          <w:rFonts w:asciiTheme="minorHAnsi" w:eastAsia="Times New Roman" w:hAnsiTheme="minorHAnsi"/>
          <w:b/>
          <w:bCs/>
          <w:lang w:eastAsia="es-ES"/>
        </w:rPr>
        <w:t xml:space="preserve">SEGUNDO. </w:t>
      </w:r>
      <w:r w:rsidRPr="00383750">
        <w:rPr>
          <w:rFonts w:asciiTheme="minorHAnsi" w:eastAsia="Times New Roman" w:hAnsiTheme="minorHAnsi"/>
          <w:b/>
          <w:bCs/>
          <w:lang w:eastAsia="es-ES"/>
        </w:rPr>
        <w:t>Se SOBRESEE</w:t>
      </w:r>
      <w:r>
        <w:rPr>
          <w:rFonts w:asciiTheme="minorHAnsi" w:eastAsia="Times New Roman" w:hAnsiTheme="minorHAnsi"/>
          <w:bCs/>
          <w:lang w:eastAsia="es-ES"/>
        </w:rPr>
        <w:t xml:space="preserve"> el presente recurso de inconformidad planteado por el ahora inconforme </w:t>
      </w:r>
      <w:r w:rsidR="00D47E36">
        <w:rPr>
          <w:rFonts w:asciiTheme="minorHAnsi" w:eastAsia="Times New Roman" w:hAnsiTheme="minorHAnsi"/>
          <w:b/>
          <w:bCs/>
          <w:lang w:eastAsia="es-ES"/>
        </w:rPr>
        <w:t>*************************</w:t>
      </w:r>
      <w:r>
        <w:rPr>
          <w:rFonts w:asciiTheme="minorHAnsi" w:eastAsia="Times New Roman" w:hAnsiTheme="minorHAnsi"/>
          <w:b/>
          <w:bCs/>
          <w:lang w:eastAsia="es-ES"/>
        </w:rPr>
        <w:t xml:space="preserve"> </w:t>
      </w:r>
      <w:r>
        <w:rPr>
          <w:rFonts w:asciiTheme="minorHAnsi" w:eastAsia="Times New Roman" w:hAnsiTheme="minorHAnsi"/>
          <w:bCs/>
          <w:lang w:eastAsia="es-ES"/>
        </w:rPr>
        <w:t xml:space="preserve">en contra de actos de </w:t>
      </w:r>
      <w:r>
        <w:rPr>
          <w:rFonts w:asciiTheme="minorHAnsi" w:eastAsia="Times New Roman" w:hAnsiTheme="minorHAnsi"/>
          <w:b/>
          <w:bCs/>
          <w:lang w:eastAsia="es-ES"/>
        </w:rPr>
        <w:t>EL ENCARGADO DE LA ADMINISTRACION DE MERCADOS Y TIANGUIS DEL H. AYUNTAMIENTO DE ATLIXCO</w:t>
      </w:r>
      <w:r w:rsidR="00383750">
        <w:rPr>
          <w:rFonts w:asciiTheme="minorHAnsi" w:eastAsia="Times New Roman" w:hAnsiTheme="minorHAnsi"/>
          <w:b/>
          <w:bCs/>
          <w:lang w:eastAsia="es-ES"/>
        </w:rPr>
        <w:t xml:space="preserve"> </w:t>
      </w:r>
      <w:r w:rsidR="00383750" w:rsidRPr="00383750">
        <w:rPr>
          <w:rFonts w:asciiTheme="minorHAnsi" w:eastAsia="Times New Roman" w:hAnsiTheme="minorHAnsi"/>
          <w:bCs/>
          <w:lang w:eastAsia="es-ES"/>
        </w:rPr>
        <w:t>a</w:t>
      </w:r>
      <w:r w:rsidR="00383750">
        <w:rPr>
          <w:rFonts w:asciiTheme="minorHAnsi" w:eastAsia="Times New Roman" w:hAnsiTheme="minorHAnsi"/>
          <w:bCs/>
          <w:lang w:eastAsia="es-ES"/>
        </w:rPr>
        <w:t xml:space="preserve">l </w:t>
      </w:r>
      <w:r w:rsidR="00383750" w:rsidRPr="00383750">
        <w:rPr>
          <w:rFonts w:asciiTheme="minorHAnsi" w:eastAsia="Times New Roman" w:hAnsiTheme="minorHAnsi"/>
          <w:bCs/>
          <w:lang w:eastAsia="es-ES"/>
        </w:rPr>
        <w:t>actualizarse</w:t>
      </w:r>
      <w:r w:rsidR="00383750">
        <w:rPr>
          <w:rFonts w:asciiTheme="minorHAnsi" w:eastAsia="Times New Roman" w:hAnsiTheme="minorHAnsi"/>
          <w:bCs/>
          <w:lang w:eastAsia="es-ES"/>
        </w:rPr>
        <w:t xml:space="preserve"> la causal prevista en el Articulo 268 fracción I. ----------------------------------------------------------------------------------------------------</w:t>
      </w:r>
    </w:p>
    <w:p w:rsidR="00822767" w:rsidRPr="00D84253" w:rsidRDefault="00822767" w:rsidP="00D8038E">
      <w:pPr>
        <w:spacing w:after="0" w:line="240" w:lineRule="auto"/>
        <w:jc w:val="both"/>
        <w:rPr>
          <w:rFonts w:asciiTheme="minorHAnsi" w:eastAsia="Times New Roman" w:hAnsiTheme="minorHAnsi"/>
          <w:bCs/>
          <w:lang w:eastAsia="es-ES"/>
        </w:rPr>
      </w:pPr>
    </w:p>
    <w:p w:rsidR="004B02BB" w:rsidRPr="004B02BB" w:rsidRDefault="004B02BB" w:rsidP="004B02BB">
      <w:pPr>
        <w:spacing w:after="0" w:line="240" w:lineRule="auto"/>
        <w:jc w:val="both"/>
        <w:rPr>
          <w:rFonts w:asciiTheme="minorHAnsi" w:eastAsia="Times New Roman" w:hAnsiTheme="minorHAnsi"/>
          <w:b/>
          <w:bCs/>
          <w:lang w:eastAsia="es-ES"/>
        </w:rPr>
      </w:pPr>
      <w:r w:rsidRPr="004B02BB">
        <w:rPr>
          <w:rFonts w:asciiTheme="minorHAnsi" w:eastAsia="Times New Roman" w:hAnsiTheme="minorHAnsi"/>
          <w:b/>
          <w:bCs/>
          <w:lang w:eastAsia="es-ES"/>
        </w:rPr>
        <w:t>Así lo proveyó y firma, el Lic. Jorge Gutiérrez Ramos, Síndico Municipal del Honorable Ayuntamiento de Atlixco, Estado de Puebla, ante la fe de Rene Jesús Osorno Gámez Jefe del Departamento C de la Sindicatura Municipal del Ayuntamiento de Atlixco  quien autoriza y da fe en la misma fecha de su expedición.----------------------------------------------------------------------------------</w:t>
      </w:r>
    </w:p>
    <w:p w:rsidR="00BE2CA0" w:rsidRPr="00BE2CA0" w:rsidRDefault="00BE2CA0" w:rsidP="00BE2CA0">
      <w:pPr>
        <w:spacing w:after="0" w:line="240" w:lineRule="auto"/>
        <w:jc w:val="both"/>
        <w:rPr>
          <w:rFonts w:asciiTheme="minorHAnsi" w:eastAsia="Times New Roman" w:hAnsiTheme="minorHAnsi"/>
          <w:b/>
          <w:bCs/>
          <w:lang w:eastAsia="es-ES"/>
        </w:rPr>
      </w:pPr>
    </w:p>
    <w:p w:rsidR="00376994" w:rsidRPr="00AB73EA" w:rsidRDefault="00376994" w:rsidP="00AE08C5">
      <w:pPr>
        <w:spacing w:after="0" w:line="240" w:lineRule="auto"/>
        <w:jc w:val="both"/>
        <w:rPr>
          <w:rFonts w:asciiTheme="minorHAnsi" w:eastAsia="Times New Roman" w:hAnsiTheme="minorHAnsi"/>
          <w:b/>
          <w:bCs/>
          <w:lang w:eastAsia="es-ES"/>
        </w:rPr>
      </w:pPr>
    </w:p>
    <w:p w:rsidR="00376994" w:rsidRPr="00AB73EA" w:rsidRDefault="00376994" w:rsidP="00AB73EA">
      <w:pPr>
        <w:spacing w:after="0" w:line="240" w:lineRule="auto"/>
        <w:jc w:val="center"/>
        <w:rPr>
          <w:rFonts w:asciiTheme="minorHAnsi" w:eastAsia="Times New Roman" w:hAnsiTheme="minorHAnsi"/>
          <w:b/>
          <w:bCs/>
          <w:lang w:eastAsia="es-ES"/>
        </w:rPr>
      </w:pPr>
      <w:r w:rsidRPr="00AB73EA">
        <w:rPr>
          <w:rFonts w:asciiTheme="minorHAnsi" w:eastAsia="Times New Roman" w:hAnsiTheme="minorHAnsi"/>
          <w:b/>
          <w:bCs/>
          <w:lang w:eastAsia="es-ES"/>
        </w:rPr>
        <w:t>LIC. JORGE GUTIÉRREZ RAMOS.</w:t>
      </w:r>
    </w:p>
    <w:p w:rsidR="00B34761" w:rsidRDefault="00376994" w:rsidP="00AE08C5">
      <w:pPr>
        <w:spacing w:after="0" w:line="240" w:lineRule="auto"/>
        <w:jc w:val="center"/>
        <w:rPr>
          <w:rFonts w:asciiTheme="minorHAnsi" w:eastAsia="Times New Roman" w:hAnsiTheme="minorHAnsi"/>
          <w:b/>
          <w:bCs/>
          <w:lang w:eastAsia="es-ES"/>
        </w:rPr>
      </w:pPr>
      <w:r w:rsidRPr="00AB73EA">
        <w:rPr>
          <w:rFonts w:asciiTheme="minorHAnsi" w:eastAsia="Times New Roman" w:hAnsiTheme="minorHAnsi"/>
          <w:b/>
          <w:bCs/>
          <w:lang w:eastAsia="es-ES"/>
        </w:rPr>
        <w:t xml:space="preserve">SÍNDICO MUNICIPAL </w:t>
      </w:r>
    </w:p>
    <w:p w:rsidR="00B34761" w:rsidRDefault="00B34761" w:rsidP="007D3ECE">
      <w:pPr>
        <w:spacing w:after="0" w:line="240" w:lineRule="auto"/>
        <w:jc w:val="center"/>
        <w:rPr>
          <w:rFonts w:asciiTheme="minorHAnsi" w:eastAsia="Times New Roman" w:hAnsiTheme="minorHAnsi"/>
          <w:b/>
          <w:bCs/>
          <w:lang w:eastAsia="es-ES"/>
        </w:rPr>
      </w:pPr>
    </w:p>
    <w:p w:rsidR="00591F0E" w:rsidRDefault="00591F0E" w:rsidP="007D3ECE">
      <w:pPr>
        <w:spacing w:after="0" w:line="240" w:lineRule="auto"/>
        <w:jc w:val="center"/>
        <w:rPr>
          <w:rFonts w:asciiTheme="minorHAnsi" w:eastAsia="Times New Roman" w:hAnsiTheme="minorHAnsi"/>
          <w:b/>
          <w:bCs/>
          <w:lang w:eastAsia="es-ES"/>
        </w:rPr>
      </w:pPr>
    </w:p>
    <w:p w:rsidR="00B34761" w:rsidRDefault="00B34761" w:rsidP="007D3ECE">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RENE JESUS OSORNO GAMEZ</w:t>
      </w:r>
    </w:p>
    <w:p w:rsidR="00B34761" w:rsidRDefault="00B34761" w:rsidP="007D3ECE">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 xml:space="preserve">JEFE DEL DTO. C </w:t>
      </w:r>
    </w:p>
    <w:p w:rsidR="00B34761" w:rsidRDefault="00B34761" w:rsidP="007D3ECE">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SINDICATURA MUNICIPAL</w:t>
      </w:r>
    </w:p>
    <w:p w:rsidR="00591F0E" w:rsidRDefault="00591F0E" w:rsidP="007D3ECE">
      <w:pPr>
        <w:spacing w:after="0" w:line="240" w:lineRule="auto"/>
        <w:jc w:val="center"/>
        <w:rPr>
          <w:rFonts w:asciiTheme="minorHAnsi" w:eastAsia="Times New Roman" w:hAnsiTheme="minorHAnsi"/>
          <w:b/>
          <w:bCs/>
          <w:lang w:eastAsia="es-ES"/>
        </w:rPr>
      </w:pPr>
    </w:p>
    <w:p w:rsidR="00591F0E" w:rsidRDefault="00591F0E" w:rsidP="007D3ECE">
      <w:pPr>
        <w:spacing w:after="0" w:line="240" w:lineRule="auto"/>
        <w:jc w:val="center"/>
        <w:rPr>
          <w:rFonts w:asciiTheme="minorHAnsi" w:eastAsia="Times New Roman" w:hAnsiTheme="minorHAnsi"/>
          <w:b/>
          <w:bCs/>
          <w:lang w:eastAsia="es-ES"/>
        </w:rPr>
      </w:pPr>
    </w:p>
    <w:p w:rsidR="00591F0E" w:rsidRDefault="00591F0E" w:rsidP="007D3ECE">
      <w:pPr>
        <w:spacing w:after="0" w:line="240" w:lineRule="auto"/>
        <w:jc w:val="center"/>
        <w:rPr>
          <w:rFonts w:asciiTheme="minorHAnsi" w:eastAsia="Times New Roman" w:hAnsiTheme="minorHAnsi"/>
          <w:b/>
          <w:bCs/>
          <w:lang w:eastAsia="es-ES"/>
        </w:rPr>
      </w:pPr>
    </w:p>
    <w:p w:rsidR="00591F0E" w:rsidRPr="00AB73EA" w:rsidRDefault="001967FD" w:rsidP="00D47E36">
      <w:pPr>
        <w:spacing w:after="0" w:line="240" w:lineRule="auto"/>
        <w:jc w:val="center"/>
        <w:rPr>
          <w:rFonts w:asciiTheme="minorHAnsi" w:eastAsia="Times New Roman" w:hAnsiTheme="minorHAnsi"/>
          <w:b/>
          <w:bCs/>
          <w:lang w:eastAsia="es-ES"/>
        </w:rPr>
      </w:pPr>
      <w:r>
        <w:rPr>
          <w:rFonts w:ascii="Simplified Arabic Fixed" w:eastAsia="Times New Roman" w:hAnsi="Simplified Arabic Fixed" w:cs="Simplified Arabic Fixed"/>
          <w:bCs/>
          <w:noProof/>
          <w:lang w:eastAsia="es-MX"/>
        </w:rPr>
        <mc:AlternateContent>
          <mc:Choice Requires="wps">
            <w:drawing>
              <wp:anchor distT="0" distB="0" distL="114300" distR="114300" simplePos="0" relativeHeight="251659264" behindDoc="0" locked="0" layoutInCell="1" allowOverlap="1" wp14:anchorId="7FF901AF" wp14:editId="0EC28A31">
                <wp:simplePos x="0" y="0"/>
                <wp:positionH relativeFrom="margin">
                  <wp:posOffset>0</wp:posOffset>
                </wp:positionH>
                <wp:positionV relativeFrom="paragraph">
                  <wp:posOffset>704850</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7FD" w:rsidRPr="009E468D" w:rsidRDefault="001967FD" w:rsidP="001967FD">
                            <w:pPr>
                              <w:jc w:val="both"/>
                              <w:rPr>
                                <w:color w:val="FFFFFF" w:themeColor="background1"/>
                                <w:sz w:val="20"/>
                              </w:rPr>
                            </w:pPr>
                            <w:r w:rsidRPr="009E468D">
                              <w:rPr>
                                <w:color w:val="FFFFFF" w:themeColor="background1"/>
                                <w:sz w:val="20"/>
                              </w:rPr>
                              <w:t xml:space="preserve">ELIMINADO.  </w:t>
                            </w:r>
                            <w:r w:rsidR="00366BE6">
                              <w:rPr>
                                <w:color w:val="FFFFFF" w:themeColor="background1"/>
                                <w:sz w:val="20"/>
                              </w:rPr>
                              <w:t>OCHO</w:t>
                            </w:r>
                            <w:bookmarkStart w:id="0" w:name="_GoBack"/>
                            <w:bookmarkEnd w:id="0"/>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w:t>
                            </w:r>
                            <w:r>
                              <w:rPr>
                                <w:color w:val="FFFFFF" w:themeColor="background1"/>
                                <w:sz w:val="20"/>
                              </w:rPr>
                              <w:t xml:space="preserve">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901AF" id="_x0000_t202" coordsize="21600,21600" o:spt="202" path="m,l,21600r21600,l21600,xe">
                <v:stroke joinstyle="miter"/>
                <v:path gradientshapeok="t" o:connecttype="rect"/>
              </v:shapetype>
              <v:shape id="Cuadro de texto 7" o:spid="_x0000_s1026" type="#_x0000_t202" style="position:absolute;left:0;text-align:left;margin-left:0;margin-top:55.5pt;width:47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" fillcolor="black [3213]" strokeweight=".5pt">
                <v:textbox>
                  <w:txbxContent>
                    <w:p w:rsidR="001967FD" w:rsidRPr="009E468D" w:rsidRDefault="001967FD" w:rsidP="001967FD">
                      <w:pPr>
                        <w:jc w:val="both"/>
                        <w:rPr>
                          <w:color w:val="FFFFFF" w:themeColor="background1"/>
                          <w:sz w:val="20"/>
                        </w:rPr>
                      </w:pPr>
                      <w:r w:rsidRPr="009E468D">
                        <w:rPr>
                          <w:color w:val="FFFFFF" w:themeColor="background1"/>
                          <w:sz w:val="20"/>
                        </w:rPr>
                        <w:t xml:space="preserve">ELIMINADO.  </w:t>
                      </w:r>
                      <w:r w:rsidR="00366BE6">
                        <w:rPr>
                          <w:color w:val="FFFFFF" w:themeColor="background1"/>
                          <w:sz w:val="20"/>
                        </w:rPr>
                        <w:t>OCHO</w:t>
                      </w:r>
                      <w:bookmarkStart w:id="1" w:name="_GoBack"/>
                      <w:bookmarkEnd w:id="1"/>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w:t>
                      </w:r>
                      <w:r>
                        <w:rPr>
                          <w:color w:val="FFFFFF" w:themeColor="background1"/>
                          <w:sz w:val="20"/>
                        </w:rPr>
                        <w:t xml:space="preserve"> a la vida privada. </w:t>
                      </w:r>
                    </w:p>
                  </w:txbxContent>
                </v:textbox>
                <w10:wrap anchorx="margin"/>
              </v:shape>
            </w:pict>
          </mc:Fallback>
        </mc:AlternateContent>
      </w:r>
      <w:r w:rsidR="00591F0E">
        <w:rPr>
          <w:rFonts w:asciiTheme="minorHAnsi" w:eastAsia="Times New Roman" w:hAnsiTheme="minorHAnsi"/>
          <w:b/>
          <w:bCs/>
          <w:lang w:eastAsia="es-ES"/>
        </w:rPr>
        <w:t xml:space="preserve">C. </w:t>
      </w:r>
      <w:r w:rsidR="00D47E36">
        <w:rPr>
          <w:rFonts w:asciiTheme="minorHAnsi" w:eastAsia="Times New Roman" w:hAnsiTheme="minorHAnsi"/>
          <w:b/>
          <w:bCs/>
          <w:lang w:eastAsia="es-ES"/>
        </w:rPr>
        <w:t>********************************</w:t>
      </w:r>
    </w:p>
    <w:sectPr w:rsidR="00591F0E" w:rsidRPr="00AB73EA" w:rsidSect="004054F4">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9C" w:rsidRDefault="0066569C" w:rsidP="00786564">
      <w:pPr>
        <w:spacing w:after="0" w:line="240" w:lineRule="auto"/>
      </w:pPr>
      <w:r>
        <w:separator/>
      </w:r>
    </w:p>
  </w:endnote>
  <w:endnote w:type="continuationSeparator" w:id="0">
    <w:p w:rsidR="0066569C" w:rsidRDefault="0066569C"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Pr="00376994" w:rsidRDefault="00D27570"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D27570" w:rsidRPr="004C7D49" w:rsidRDefault="00D27570" w:rsidP="004C7D49">
    <w:pPr>
      <w:ind w:left="-142"/>
      <w:rPr>
        <w:color w:val="1F497D"/>
        <w:sz w:val="28"/>
      </w:rPr>
    </w:pPr>
    <w:r w:rsidRPr="004C7D49">
      <w:rPr>
        <w:noProof/>
        <w:color w:val="1F497D"/>
        <w:sz w:val="28"/>
        <w:lang w:eastAsia="es-MX"/>
      </w:rPr>
      <w:drawing>
        <wp:inline distT="0" distB="0" distL="0" distR="0" wp14:anchorId="72CC39B1" wp14:editId="1FCE295F">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D27570" w:rsidRPr="005E759B" w:rsidRDefault="00D27570"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9C" w:rsidRDefault="0066569C" w:rsidP="00786564">
      <w:pPr>
        <w:spacing w:after="0" w:line="240" w:lineRule="auto"/>
      </w:pPr>
      <w:r>
        <w:separator/>
      </w:r>
    </w:p>
  </w:footnote>
  <w:footnote w:type="continuationSeparator" w:id="0">
    <w:p w:rsidR="0066569C" w:rsidRDefault="0066569C" w:rsidP="0078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Default="00D27570">
    <w:pPr>
      <w:pStyle w:val="Encabezado"/>
    </w:pPr>
    <w:r>
      <w:rPr>
        <w:noProof/>
        <w:lang w:eastAsia="es-MX"/>
      </w:rPr>
      <w:drawing>
        <wp:anchor distT="0" distB="0" distL="114300" distR="114300" simplePos="0" relativeHeight="251661312" behindDoc="1" locked="0" layoutInCell="1" allowOverlap="1" wp14:anchorId="27C3BA9C" wp14:editId="1ADAA9BF">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51AECB45" wp14:editId="39B8E976">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D27570" w:rsidRDefault="00D27570">
    <w:pPr>
      <w:pStyle w:val="Encabezado"/>
    </w:pPr>
    <w:r>
      <w:rPr>
        <w:noProof/>
        <w:lang w:eastAsia="es-MX"/>
      </w:rPr>
      <mc:AlternateContent>
        <mc:Choice Requires="wps">
          <w:drawing>
            <wp:anchor distT="0" distB="0" distL="114300" distR="114300" simplePos="0" relativeHeight="251662336" behindDoc="0" locked="0" layoutInCell="1" allowOverlap="1" wp14:anchorId="05E13414" wp14:editId="2B979F6F">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05E13414" id="_x0000_t202" coordsize="21600,21600" o:spt="202" path="m,l,21600r21600,l21600,xe">
              <v:stroke joinstyle="miter"/>
              <v:path gradientshapeok="t" o:connecttype="rect"/>
            </v:shapetype>
            <v:shape id="Cuadro de texto 1" o:spid="_x0000_s1026"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C53096"/>
    <w:multiLevelType w:val="hybridMultilevel"/>
    <w:tmpl w:val="4120F8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4FCD"/>
    <w:rsid w:val="000211E1"/>
    <w:rsid w:val="0002526E"/>
    <w:rsid w:val="00036337"/>
    <w:rsid w:val="0004078F"/>
    <w:rsid w:val="00041BAC"/>
    <w:rsid w:val="00043242"/>
    <w:rsid w:val="00050B98"/>
    <w:rsid w:val="000643C5"/>
    <w:rsid w:val="0006596F"/>
    <w:rsid w:val="000A0FFA"/>
    <w:rsid w:val="000B5F27"/>
    <w:rsid w:val="000C1EEA"/>
    <w:rsid w:val="000C5D5F"/>
    <w:rsid w:val="000D6316"/>
    <w:rsid w:val="000D6509"/>
    <w:rsid w:val="000F4F15"/>
    <w:rsid w:val="000F53F4"/>
    <w:rsid w:val="00110D88"/>
    <w:rsid w:val="0011376F"/>
    <w:rsid w:val="001219E1"/>
    <w:rsid w:val="00131911"/>
    <w:rsid w:val="00134200"/>
    <w:rsid w:val="00153C76"/>
    <w:rsid w:val="0017304B"/>
    <w:rsid w:val="00180866"/>
    <w:rsid w:val="00185A26"/>
    <w:rsid w:val="00191269"/>
    <w:rsid w:val="001959D9"/>
    <w:rsid w:val="001967FD"/>
    <w:rsid w:val="00197173"/>
    <w:rsid w:val="001A14B5"/>
    <w:rsid w:val="001B2822"/>
    <w:rsid w:val="00200B64"/>
    <w:rsid w:val="00220153"/>
    <w:rsid w:val="00221D08"/>
    <w:rsid w:val="00227369"/>
    <w:rsid w:val="00230829"/>
    <w:rsid w:val="00234F77"/>
    <w:rsid w:val="002444A0"/>
    <w:rsid w:val="00246E02"/>
    <w:rsid w:val="00251A53"/>
    <w:rsid w:val="00274167"/>
    <w:rsid w:val="002D38AE"/>
    <w:rsid w:val="002D61D1"/>
    <w:rsid w:val="002E304C"/>
    <w:rsid w:val="002E35A9"/>
    <w:rsid w:val="002E5131"/>
    <w:rsid w:val="003110B1"/>
    <w:rsid w:val="0031709D"/>
    <w:rsid w:val="00337C05"/>
    <w:rsid w:val="00361726"/>
    <w:rsid w:val="003632D2"/>
    <w:rsid w:val="00366BE6"/>
    <w:rsid w:val="00372F22"/>
    <w:rsid w:val="00376994"/>
    <w:rsid w:val="00383750"/>
    <w:rsid w:val="003837B5"/>
    <w:rsid w:val="00391F1C"/>
    <w:rsid w:val="00392B3D"/>
    <w:rsid w:val="00396B11"/>
    <w:rsid w:val="003B12EA"/>
    <w:rsid w:val="003B7D4F"/>
    <w:rsid w:val="003C418F"/>
    <w:rsid w:val="003C46BA"/>
    <w:rsid w:val="003F0614"/>
    <w:rsid w:val="003F140E"/>
    <w:rsid w:val="003F4E02"/>
    <w:rsid w:val="003F755D"/>
    <w:rsid w:val="004054F4"/>
    <w:rsid w:val="0041642B"/>
    <w:rsid w:val="00431326"/>
    <w:rsid w:val="00442616"/>
    <w:rsid w:val="00447B06"/>
    <w:rsid w:val="00451C8D"/>
    <w:rsid w:val="00456F55"/>
    <w:rsid w:val="00470666"/>
    <w:rsid w:val="00491A77"/>
    <w:rsid w:val="00493F94"/>
    <w:rsid w:val="004A4CE6"/>
    <w:rsid w:val="004B02BB"/>
    <w:rsid w:val="004B201A"/>
    <w:rsid w:val="004C7D49"/>
    <w:rsid w:val="004D1E36"/>
    <w:rsid w:val="004D640A"/>
    <w:rsid w:val="004E2347"/>
    <w:rsid w:val="004E6579"/>
    <w:rsid w:val="004F1D34"/>
    <w:rsid w:val="004F4F29"/>
    <w:rsid w:val="00506905"/>
    <w:rsid w:val="00506B4B"/>
    <w:rsid w:val="00534D5D"/>
    <w:rsid w:val="00534DBD"/>
    <w:rsid w:val="00545FF8"/>
    <w:rsid w:val="005558FA"/>
    <w:rsid w:val="005606FC"/>
    <w:rsid w:val="00562FA2"/>
    <w:rsid w:val="00576B4C"/>
    <w:rsid w:val="00583ED3"/>
    <w:rsid w:val="00591F0E"/>
    <w:rsid w:val="00592032"/>
    <w:rsid w:val="005A2C60"/>
    <w:rsid w:val="005A3EB0"/>
    <w:rsid w:val="005B186B"/>
    <w:rsid w:val="005B3FA0"/>
    <w:rsid w:val="005B59D6"/>
    <w:rsid w:val="005B6134"/>
    <w:rsid w:val="005D41A2"/>
    <w:rsid w:val="005D4DC8"/>
    <w:rsid w:val="005D7548"/>
    <w:rsid w:val="005E1ED8"/>
    <w:rsid w:val="005E4193"/>
    <w:rsid w:val="005E5DE8"/>
    <w:rsid w:val="005E759B"/>
    <w:rsid w:val="0060454A"/>
    <w:rsid w:val="0061218F"/>
    <w:rsid w:val="00633AEA"/>
    <w:rsid w:val="00637681"/>
    <w:rsid w:val="0065122D"/>
    <w:rsid w:val="00660B78"/>
    <w:rsid w:val="0066569C"/>
    <w:rsid w:val="006674E6"/>
    <w:rsid w:val="006715D4"/>
    <w:rsid w:val="0068476C"/>
    <w:rsid w:val="00696982"/>
    <w:rsid w:val="006A1ADA"/>
    <w:rsid w:val="006E1172"/>
    <w:rsid w:val="006E3A69"/>
    <w:rsid w:val="006F4071"/>
    <w:rsid w:val="0070170D"/>
    <w:rsid w:val="00715A4D"/>
    <w:rsid w:val="00720853"/>
    <w:rsid w:val="00745D48"/>
    <w:rsid w:val="007522C5"/>
    <w:rsid w:val="00767B23"/>
    <w:rsid w:val="007810BC"/>
    <w:rsid w:val="007854C5"/>
    <w:rsid w:val="00786564"/>
    <w:rsid w:val="00787D6C"/>
    <w:rsid w:val="007A27DF"/>
    <w:rsid w:val="007D127F"/>
    <w:rsid w:val="007D3ECE"/>
    <w:rsid w:val="007E05F3"/>
    <w:rsid w:val="007E1FE1"/>
    <w:rsid w:val="007E6ADE"/>
    <w:rsid w:val="007F64FC"/>
    <w:rsid w:val="00807950"/>
    <w:rsid w:val="008168B2"/>
    <w:rsid w:val="00822767"/>
    <w:rsid w:val="00835244"/>
    <w:rsid w:val="00836177"/>
    <w:rsid w:val="008361CA"/>
    <w:rsid w:val="00840297"/>
    <w:rsid w:val="008427EF"/>
    <w:rsid w:val="008439CC"/>
    <w:rsid w:val="008829FB"/>
    <w:rsid w:val="00883BE0"/>
    <w:rsid w:val="008941C2"/>
    <w:rsid w:val="00896FFD"/>
    <w:rsid w:val="00897510"/>
    <w:rsid w:val="008C2A20"/>
    <w:rsid w:val="008E5A33"/>
    <w:rsid w:val="008F2EE9"/>
    <w:rsid w:val="00904BA5"/>
    <w:rsid w:val="009062A7"/>
    <w:rsid w:val="00906FBB"/>
    <w:rsid w:val="00925399"/>
    <w:rsid w:val="00941913"/>
    <w:rsid w:val="00945039"/>
    <w:rsid w:val="00973191"/>
    <w:rsid w:val="00974293"/>
    <w:rsid w:val="00974335"/>
    <w:rsid w:val="0098607F"/>
    <w:rsid w:val="009A0051"/>
    <w:rsid w:val="009A7070"/>
    <w:rsid w:val="009B3C9D"/>
    <w:rsid w:val="009C2D19"/>
    <w:rsid w:val="009C5D74"/>
    <w:rsid w:val="009E3A36"/>
    <w:rsid w:val="009F0468"/>
    <w:rsid w:val="009F547B"/>
    <w:rsid w:val="009F5A5F"/>
    <w:rsid w:val="00A10A0C"/>
    <w:rsid w:val="00A11062"/>
    <w:rsid w:val="00A147D6"/>
    <w:rsid w:val="00A3159E"/>
    <w:rsid w:val="00A56A9A"/>
    <w:rsid w:val="00A61C61"/>
    <w:rsid w:val="00A73485"/>
    <w:rsid w:val="00A738B9"/>
    <w:rsid w:val="00A85AAD"/>
    <w:rsid w:val="00A8730B"/>
    <w:rsid w:val="00A87846"/>
    <w:rsid w:val="00A93E8C"/>
    <w:rsid w:val="00A974AE"/>
    <w:rsid w:val="00AA1452"/>
    <w:rsid w:val="00AB5734"/>
    <w:rsid w:val="00AB5A0C"/>
    <w:rsid w:val="00AB73EA"/>
    <w:rsid w:val="00AD4971"/>
    <w:rsid w:val="00AD5E76"/>
    <w:rsid w:val="00AD694E"/>
    <w:rsid w:val="00AD786E"/>
    <w:rsid w:val="00AE08C5"/>
    <w:rsid w:val="00AE421F"/>
    <w:rsid w:val="00AE4D24"/>
    <w:rsid w:val="00B05AC0"/>
    <w:rsid w:val="00B07AA6"/>
    <w:rsid w:val="00B07FF4"/>
    <w:rsid w:val="00B11D51"/>
    <w:rsid w:val="00B11FE3"/>
    <w:rsid w:val="00B239AB"/>
    <w:rsid w:val="00B34761"/>
    <w:rsid w:val="00B365A5"/>
    <w:rsid w:val="00B370F3"/>
    <w:rsid w:val="00B37BF2"/>
    <w:rsid w:val="00B43570"/>
    <w:rsid w:val="00B44D4D"/>
    <w:rsid w:val="00B52DD4"/>
    <w:rsid w:val="00B5359B"/>
    <w:rsid w:val="00B70521"/>
    <w:rsid w:val="00B72639"/>
    <w:rsid w:val="00B901F6"/>
    <w:rsid w:val="00B90EC1"/>
    <w:rsid w:val="00B921E2"/>
    <w:rsid w:val="00BA2C9D"/>
    <w:rsid w:val="00BA3A60"/>
    <w:rsid w:val="00BB0B4E"/>
    <w:rsid w:val="00BB1B99"/>
    <w:rsid w:val="00BC04EB"/>
    <w:rsid w:val="00BC1A76"/>
    <w:rsid w:val="00BD200C"/>
    <w:rsid w:val="00BD59A4"/>
    <w:rsid w:val="00BD5B74"/>
    <w:rsid w:val="00BE2CA0"/>
    <w:rsid w:val="00BF1157"/>
    <w:rsid w:val="00C00B53"/>
    <w:rsid w:val="00C038D1"/>
    <w:rsid w:val="00C043DA"/>
    <w:rsid w:val="00C21FA6"/>
    <w:rsid w:val="00C2219B"/>
    <w:rsid w:val="00C23448"/>
    <w:rsid w:val="00C425F4"/>
    <w:rsid w:val="00C53A6C"/>
    <w:rsid w:val="00C55C8B"/>
    <w:rsid w:val="00C56733"/>
    <w:rsid w:val="00C67FA6"/>
    <w:rsid w:val="00C808B6"/>
    <w:rsid w:val="00C94FD8"/>
    <w:rsid w:val="00C97C57"/>
    <w:rsid w:val="00CA3A9F"/>
    <w:rsid w:val="00CA70E5"/>
    <w:rsid w:val="00CB5061"/>
    <w:rsid w:val="00CE6C57"/>
    <w:rsid w:val="00CF255D"/>
    <w:rsid w:val="00CF2FD4"/>
    <w:rsid w:val="00D11708"/>
    <w:rsid w:val="00D12E9D"/>
    <w:rsid w:val="00D14E9B"/>
    <w:rsid w:val="00D177A8"/>
    <w:rsid w:val="00D237C8"/>
    <w:rsid w:val="00D257D7"/>
    <w:rsid w:val="00D27570"/>
    <w:rsid w:val="00D33D8F"/>
    <w:rsid w:val="00D35CCA"/>
    <w:rsid w:val="00D41ABB"/>
    <w:rsid w:val="00D449D2"/>
    <w:rsid w:val="00D47E36"/>
    <w:rsid w:val="00D72BE8"/>
    <w:rsid w:val="00D8038E"/>
    <w:rsid w:val="00D861A0"/>
    <w:rsid w:val="00D91BEE"/>
    <w:rsid w:val="00D950CE"/>
    <w:rsid w:val="00D96112"/>
    <w:rsid w:val="00DA0358"/>
    <w:rsid w:val="00DB6B7E"/>
    <w:rsid w:val="00DC2826"/>
    <w:rsid w:val="00DC3E1C"/>
    <w:rsid w:val="00DD0A65"/>
    <w:rsid w:val="00DD182F"/>
    <w:rsid w:val="00DE55CA"/>
    <w:rsid w:val="00DF4B54"/>
    <w:rsid w:val="00E01A8D"/>
    <w:rsid w:val="00E112E9"/>
    <w:rsid w:val="00E14A5A"/>
    <w:rsid w:val="00E242F0"/>
    <w:rsid w:val="00E327A7"/>
    <w:rsid w:val="00E42BF4"/>
    <w:rsid w:val="00E4490E"/>
    <w:rsid w:val="00E50353"/>
    <w:rsid w:val="00E67696"/>
    <w:rsid w:val="00E76668"/>
    <w:rsid w:val="00E81BAD"/>
    <w:rsid w:val="00E8484C"/>
    <w:rsid w:val="00E863ED"/>
    <w:rsid w:val="00EA1831"/>
    <w:rsid w:val="00EA587A"/>
    <w:rsid w:val="00EB0DE4"/>
    <w:rsid w:val="00EC04BE"/>
    <w:rsid w:val="00ED5B3D"/>
    <w:rsid w:val="00EE1164"/>
    <w:rsid w:val="00EE3278"/>
    <w:rsid w:val="00F00D01"/>
    <w:rsid w:val="00F0226E"/>
    <w:rsid w:val="00F17C0A"/>
    <w:rsid w:val="00F21387"/>
    <w:rsid w:val="00F24E16"/>
    <w:rsid w:val="00F4392B"/>
    <w:rsid w:val="00F84A72"/>
    <w:rsid w:val="00FA1581"/>
    <w:rsid w:val="00FA2631"/>
    <w:rsid w:val="00FA4DF1"/>
    <w:rsid w:val="00FB0177"/>
    <w:rsid w:val="00FB10AF"/>
    <w:rsid w:val="00FD0A8D"/>
    <w:rsid w:val="00FD5F56"/>
    <w:rsid w:val="00FD6AB7"/>
    <w:rsid w:val="00FF4357"/>
    <w:rsid w:val="00FF4B0D"/>
    <w:rsid w:val="00FF71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DECDB5-38D9-4B4D-B998-0737785F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809A-9F9B-4C64-A279-9F4975B0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6</TotalTime>
  <Pages>1</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Rene</cp:lastModifiedBy>
  <cp:revision>7</cp:revision>
  <cp:lastPrinted>2015-08-24T17:11:00Z</cp:lastPrinted>
  <dcterms:created xsi:type="dcterms:W3CDTF">2015-08-24T17:10:00Z</dcterms:created>
  <dcterms:modified xsi:type="dcterms:W3CDTF">2017-03-21T19:58:00Z</dcterms:modified>
</cp:coreProperties>
</file>