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546396">
                              <w:rPr>
                                <w:rFonts w:ascii="Courier New" w:hAnsi="Courier New"/>
                                <w:b/>
                                <w:sz w:val="16"/>
                              </w:rPr>
                              <w:t>19</w:t>
                            </w:r>
                            <w:r w:rsidRPr="00AA7F13">
                              <w:rPr>
                                <w:rFonts w:ascii="Courier New" w:hAnsi="Courier New"/>
                                <w:b/>
                                <w:sz w:val="16"/>
                              </w:rPr>
                              <w:t>/201</w:t>
                            </w:r>
                            <w:r w:rsidR="00141033">
                              <w:rPr>
                                <w:rFonts w:ascii="Courier New" w:hAnsi="Courier New"/>
                                <w:b/>
                                <w:sz w:val="16"/>
                              </w:rPr>
                              <w:t>6</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546396">
                        <w:rPr>
                          <w:rFonts w:ascii="Courier New" w:hAnsi="Courier New"/>
                          <w:b/>
                          <w:sz w:val="16"/>
                        </w:rPr>
                        <w:t>19</w:t>
                      </w:r>
                      <w:r w:rsidRPr="00AA7F13">
                        <w:rPr>
                          <w:rFonts w:ascii="Courier New" w:hAnsi="Courier New"/>
                          <w:b/>
                          <w:sz w:val="16"/>
                        </w:rPr>
                        <w:t>/201</w:t>
                      </w:r>
                      <w:r w:rsidR="00141033">
                        <w:rPr>
                          <w:rFonts w:ascii="Courier New" w:hAnsi="Courier New"/>
                          <w:b/>
                          <w:sz w:val="16"/>
                        </w:rPr>
                        <w:t>6</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546396">
        <w:rPr>
          <w:rFonts w:ascii="Courier New" w:hAnsi="Courier New" w:cs="Courier New"/>
          <w:lang w:val="es-ES" w:eastAsia="es-ES"/>
        </w:rPr>
        <w:t xml:space="preserve">Veintitrés de Mayo </w:t>
      </w:r>
      <w:r w:rsidRPr="000C2C03">
        <w:rPr>
          <w:rFonts w:ascii="Courier New" w:hAnsi="Courier New" w:cs="Courier New"/>
          <w:lang w:val="es-ES" w:eastAsia="es-ES"/>
        </w:rPr>
        <w:t>de</w:t>
      </w:r>
      <w:r w:rsidR="003740E0">
        <w:rPr>
          <w:rFonts w:ascii="Courier New" w:hAnsi="Courier New" w:cs="Courier New"/>
          <w:lang w:val="es-ES" w:eastAsia="es-ES"/>
        </w:rPr>
        <w:t>l</w:t>
      </w:r>
      <w:r w:rsidR="00141033">
        <w:rPr>
          <w:rFonts w:ascii="Courier New" w:hAnsi="Courier New" w:cs="Courier New"/>
          <w:lang w:val="es-ES" w:eastAsia="es-ES"/>
        </w:rPr>
        <w:t xml:space="preserve"> año </w:t>
      </w:r>
      <w:r w:rsidR="003740E0">
        <w:rPr>
          <w:rFonts w:ascii="Courier New" w:hAnsi="Courier New" w:cs="Courier New"/>
          <w:lang w:val="es-ES" w:eastAsia="es-ES"/>
        </w:rPr>
        <w:t xml:space="preserve">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FA1A59" w:rsidRDefault="000C2C03" w:rsidP="000C2C03">
      <w:pPr>
        <w:spacing w:after="0" w:line="240" w:lineRule="auto"/>
        <w:jc w:val="both"/>
        <w:rPr>
          <w:rFonts w:ascii="Courier New" w:hAnsi="Courier New" w:cs="Courier New"/>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w:t>
      </w:r>
      <w:r w:rsidR="00546396">
        <w:rPr>
          <w:rFonts w:ascii="Courier New" w:hAnsi="Courier New" w:cs="Courier New"/>
          <w:lang w:val="es-ES" w:eastAsia="es-ES"/>
        </w:rPr>
        <w:t xml:space="preserve"> JOAQUIN ERNESTO TOVAR JIMENEZ con numero de credencial </w:t>
      </w:r>
      <w:bookmarkStart w:id="0" w:name="_GoBack"/>
      <w:bookmarkEnd w:id="0"/>
      <w:r w:rsidR="009D0E67" w:rsidRPr="009D0E67">
        <w:rPr>
          <w:rFonts w:ascii="Courier New" w:hAnsi="Courier New" w:cs="Courier New"/>
          <w:highlight w:val="black"/>
          <w:lang w:val="es-ES" w:eastAsia="es-ES"/>
        </w:rPr>
        <w:t>****</w:t>
      </w:r>
      <w:r w:rsidR="00546396">
        <w:rPr>
          <w:rFonts w:ascii="Courier New" w:hAnsi="Courier New" w:cs="Courier New"/>
          <w:lang w:val="es-ES" w:eastAsia="es-ES"/>
        </w:rPr>
        <w:t xml:space="preserve"> </w:t>
      </w:r>
      <w:r w:rsidRPr="000C2C03">
        <w:rPr>
          <w:rFonts w:ascii="Courier New" w:hAnsi="Courier New" w:cs="Courier New"/>
          <w:lang w:val="es-ES" w:eastAsia="es-ES"/>
        </w:rPr>
        <w:t xml:space="preserve">de fecha  </w:t>
      </w:r>
      <w:r w:rsidR="00546396">
        <w:rPr>
          <w:rFonts w:ascii="Courier New" w:hAnsi="Courier New" w:cs="Courier New"/>
          <w:lang w:val="es-ES" w:eastAsia="es-ES"/>
        </w:rPr>
        <w:t xml:space="preserve">veinte de Mayo </w:t>
      </w:r>
      <w:r w:rsidR="00141033">
        <w:rPr>
          <w:rFonts w:ascii="Courier New" w:hAnsi="Courier New" w:cs="Courier New"/>
          <w:lang w:val="es-ES" w:eastAsia="es-ES"/>
        </w:rPr>
        <w:t xml:space="preserve">del año dos mil dieciséis </w:t>
      </w:r>
      <w:r w:rsidRPr="000C2C03">
        <w:rPr>
          <w:rFonts w:ascii="Courier New" w:hAnsi="Courier New" w:cs="Courier New"/>
          <w:lang w:val="es-ES" w:eastAsia="es-ES"/>
        </w:rPr>
        <w:t xml:space="preserve"> en el cual  </w:t>
      </w:r>
      <w:r w:rsidR="0037153B">
        <w:rPr>
          <w:rFonts w:ascii="Courier New" w:hAnsi="Courier New" w:cs="Courier New"/>
          <w:lang w:val="es-ES" w:eastAsia="es-ES"/>
        </w:rPr>
        <w:t>manifiest</w:t>
      </w:r>
      <w:r w:rsidR="00141033">
        <w:rPr>
          <w:rFonts w:ascii="Courier New" w:hAnsi="Courier New" w:cs="Courier New"/>
          <w:lang w:val="es-ES" w:eastAsia="es-ES"/>
        </w:rPr>
        <w:t xml:space="preserve">a y acepta su responsabilidad en cuanto a los hechos que se le imputan </w:t>
      </w:r>
      <w:r w:rsidR="00546396">
        <w:rPr>
          <w:rFonts w:ascii="Courier New" w:hAnsi="Courier New" w:cs="Courier New"/>
          <w:lang w:val="es-ES" w:eastAsia="es-ES"/>
        </w:rPr>
        <w:t>manifiesta</w:t>
      </w:r>
      <w:r w:rsidR="00546396" w:rsidRPr="00546396">
        <w:rPr>
          <w:rFonts w:ascii="Courier New" w:hAnsi="Courier New" w:cs="Courier New"/>
        </w:rPr>
        <w:t xml:space="preserve"> </w:t>
      </w:r>
      <w:r w:rsidR="00546396">
        <w:rPr>
          <w:rFonts w:ascii="Courier New" w:hAnsi="Courier New" w:cs="Courier New"/>
        </w:rPr>
        <w:t>“</w:t>
      </w:r>
      <w:r w:rsidR="00546396" w:rsidRPr="00546396">
        <w:rPr>
          <w:rFonts w:ascii="Courier New" w:hAnsi="Courier New" w:cs="Courier New"/>
          <w:lang w:eastAsia="es-ES"/>
        </w:rPr>
        <w:t xml:space="preserve">me acerco a revisar la inspección de un masculino en el cual no presentaba aliento etílico mismo que traía dos cajetillas de cerillos en la bolsa de una sudadera de color gris al sacarle las cajetillas y revisarlas no encuentro nada en su interior posteriormente le vuelvo a pasar una inspección más cundo el señor director me indica que era lo que yo tenía en la mano en ese momento le indico al joven que se retirara puesto que no presentaba ningún aliento alcohólico ni enervante mencionándole al señor director que eran dos cajetillas de cerillos al momento que se las doy cae al suelo un papel de color azul a lo que el señor director me pregunta que era eso mencionándole yo que era un papel contestándome que las preguntas las hacia el posteriormente después de revisar las cajetillas levanta dicho papel desdoblándolo y después de olerlo menciona que es cocol indicándome que ya había dejado ir a la persona mencionándole  al señor Subdirector que me realizara un procedimiento administrativa por haber dejado ir a la persona aclarándole que en ese momento yo no podía determinar si era o no era droga lo que llevada el joven </w:t>
      </w:r>
      <w:r w:rsidR="00546396" w:rsidRPr="00546396">
        <w:rPr>
          <w:rFonts w:ascii="Courier New" w:hAnsi="Courier New" w:cs="Courier New"/>
          <w:b/>
          <w:u w:val="single"/>
          <w:lang w:eastAsia="es-ES"/>
        </w:rPr>
        <w:t>acepto mi responsabilidad y la sanción que se me imponga no vi el papel, si revise las cajetillas pero no vi el papel</w:t>
      </w:r>
      <w:r w:rsidR="00546396">
        <w:rPr>
          <w:rFonts w:ascii="Courier New" w:hAnsi="Courier New" w:cs="Courier New"/>
          <w:b/>
          <w:u w:val="single"/>
          <w:lang w:eastAsia="es-ES"/>
        </w:rPr>
        <w:t>”</w:t>
      </w:r>
      <w:r w:rsidR="00546396" w:rsidRPr="00546396">
        <w:rPr>
          <w:rFonts w:ascii="Courier New" w:hAnsi="Courier New" w:cs="Courier New"/>
          <w:b/>
          <w:u w:val="single"/>
          <w:lang w:eastAsia="es-ES"/>
        </w:rPr>
        <w:t>.</w:t>
      </w:r>
      <w:r w:rsidR="0037153B">
        <w:rPr>
          <w:rFonts w:ascii="Courier New" w:hAnsi="Courier New" w:cs="Courier New"/>
          <w:lang w:val="es-ES" w:eastAsia="es-ES"/>
        </w:rPr>
        <w:t xml:space="preserve"> </w:t>
      </w:r>
    </w:p>
    <w:p w:rsidR="00FA1A59" w:rsidRDefault="00FA1A59" w:rsidP="000C2C03">
      <w:pPr>
        <w:spacing w:after="0" w:line="240" w:lineRule="auto"/>
        <w:jc w:val="both"/>
        <w:rPr>
          <w:rFonts w:ascii="Courier New" w:hAnsi="Courier New" w:cs="Courier New"/>
          <w:lang w:val="es-ES" w:eastAsia="es-ES"/>
        </w:rPr>
      </w:pPr>
    </w:p>
    <w:p w:rsidR="00FA1A59" w:rsidRDefault="00FA1A59" w:rsidP="000C2C03">
      <w:pPr>
        <w:spacing w:after="0" w:line="240" w:lineRule="auto"/>
        <w:jc w:val="both"/>
        <w:rPr>
          <w:rFonts w:ascii="Courier New" w:hAnsi="Courier New" w:cs="Courier New"/>
          <w:lang w:val="es-ES" w:eastAsia="es-ES"/>
        </w:rPr>
      </w:pPr>
    </w:p>
    <w:p w:rsidR="000C2C03" w:rsidRPr="000C2C03" w:rsidRDefault="00FA1A59" w:rsidP="000C2C03">
      <w:pPr>
        <w:spacing w:after="0" w:line="240" w:lineRule="auto"/>
        <w:jc w:val="both"/>
        <w:rPr>
          <w:rFonts w:ascii="Courier New" w:hAnsi="Courier New" w:cs="Courier New"/>
          <w:sz w:val="24"/>
          <w:szCs w:val="24"/>
          <w:lang w:val="es-ES" w:eastAsia="es-ES"/>
        </w:rPr>
      </w:pPr>
      <w:r w:rsidRPr="00FA1A59">
        <w:rPr>
          <w:rFonts w:ascii="Courier New" w:hAnsi="Courier New" w:cs="Courier New"/>
          <w:b/>
          <w:lang w:val="es-ES" w:eastAsia="es-ES"/>
        </w:rPr>
        <w:t>SEGUNDO.-</w:t>
      </w:r>
      <w:r>
        <w:rPr>
          <w:rFonts w:ascii="Courier New" w:hAnsi="Courier New" w:cs="Courier New"/>
          <w:lang w:val="es-ES" w:eastAsia="es-ES"/>
        </w:rPr>
        <w:t xml:space="preserve"> </w:t>
      </w:r>
      <w:r w:rsidR="00546396">
        <w:rPr>
          <w:rFonts w:ascii="Courier New" w:hAnsi="Courier New" w:cs="Courier New"/>
          <w:lang w:val="es-ES" w:eastAsia="es-ES"/>
        </w:rPr>
        <w:t>Por</w:t>
      </w:r>
      <w:r w:rsidR="0037153B">
        <w:rPr>
          <w:rFonts w:ascii="Courier New" w:hAnsi="Courier New" w:cs="Courier New"/>
          <w:lang w:val="es-ES" w:eastAsia="es-ES"/>
        </w:rPr>
        <w:t xml:space="preserve">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imponga al Policía Municipal C.</w:t>
      </w:r>
      <w:r w:rsidR="00546396">
        <w:rPr>
          <w:rFonts w:ascii="Courier New" w:hAnsi="Courier New" w:cs="Courier New"/>
          <w:b/>
          <w:lang w:val="es-ES" w:eastAsia="es-ES"/>
        </w:rPr>
        <w:t xml:space="preserve">JOAQUIN ERNESTO TOVAR JIMENEZ </w:t>
      </w:r>
      <w:r w:rsidR="00141033">
        <w:rPr>
          <w:rFonts w:ascii="Courier New" w:hAnsi="Courier New" w:cs="Courier New"/>
          <w:b/>
          <w:lang w:val="es-ES" w:eastAsia="es-ES"/>
        </w:rPr>
        <w:t>un arresto por un término de</w:t>
      </w:r>
      <w:r w:rsidR="00546396">
        <w:rPr>
          <w:rFonts w:ascii="Courier New" w:hAnsi="Courier New" w:cs="Courier New"/>
          <w:b/>
          <w:lang w:val="es-ES" w:eastAsia="es-ES"/>
        </w:rPr>
        <w:t xml:space="preserve"> 24</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546396" w:rsidRPr="00546396">
        <w:rPr>
          <w:rFonts w:ascii="Courier New" w:hAnsi="Courier New" w:cs="Courier New"/>
          <w:b/>
          <w:lang w:val="es-ES" w:eastAsia="es-ES"/>
        </w:rPr>
        <w:t>JOAQUIN ERNESTO TOVAR JIMENEZ</w:t>
      </w:r>
      <w:r w:rsidR="00141033" w:rsidRPr="00141033">
        <w:rPr>
          <w:rFonts w:ascii="Courier New" w:hAnsi="Courier New" w:cs="Courier New"/>
          <w:b/>
          <w:lang w:val="es-ES" w:eastAsia="es-ES"/>
        </w:rPr>
        <w:t xml:space="preserve"> </w:t>
      </w:r>
      <w:r w:rsidR="003740E0" w:rsidRPr="003740E0">
        <w:rPr>
          <w:rFonts w:ascii="Courier New" w:hAnsi="Courier New" w:cs="Courier New"/>
          <w:b/>
          <w:lang w:val="es-ES" w:eastAsia="es-ES"/>
        </w:rPr>
        <w:t>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w:t>
      </w:r>
      <w:r w:rsidR="003740E0" w:rsidRPr="003740E0">
        <w:rPr>
          <w:rFonts w:ascii="Courier New" w:hAnsi="Courier New" w:cs="Courier New"/>
          <w:lang w:val="es-ES" w:eastAsia="es-ES"/>
        </w:rPr>
        <w:lastRenderedPageBreak/>
        <w:t>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000C2C03"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000C2C03"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w:t>
      </w:r>
      <w:r w:rsidR="00141033">
        <w:rPr>
          <w:rFonts w:ascii="Courier New" w:hAnsi="Courier New" w:cs="Courier New"/>
        </w:rPr>
        <w:t xml:space="preserve">ma parte del acuerdo de fecha </w:t>
      </w:r>
      <w:r w:rsidR="00546396">
        <w:rPr>
          <w:rFonts w:ascii="Courier New" w:hAnsi="Courier New" w:cs="Courier New"/>
        </w:rPr>
        <w:t xml:space="preserve">23 de Mayo </w:t>
      </w:r>
      <w:r>
        <w:rPr>
          <w:rFonts w:ascii="Courier New" w:hAnsi="Courier New" w:cs="Courier New"/>
        </w:rPr>
        <w:t>de</w:t>
      </w:r>
      <w:r w:rsidR="00546396">
        <w:rPr>
          <w:rFonts w:ascii="Courier New" w:hAnsi="Courier New" w:cs="Courier New"/>
        </w:rPr>
        <w:t>l 2016, dentro del expediente 19</w:t>
      </w:r>
      <w:r w:rsidR="00141033">
        <w:rPr>
          <w:rFonts w:ascii="Courier New" w:hAnsi="Courier New" w:cs="Courier New"/>
        </w:rPr>
        <w:t>/2016</w:t>
      </w:r>
      <w:r>
        <w:rPr>
          <w:rFonts w:ascii="Courier New" w:hAnsi="Courier New" w:cs="Courier New"/>
        </w:rPr>
        <w:t xml:space="preserve"> queja presentada por el</w:t>
      </w:r>
      <w:r w:rsidR="00546396">
        <w:rPr>
          <w:rFonts w:ascii="Courier New" w:hAnsi="Courier New" w:cs="Courier New"/>
        </w:rPr>
        <w:t xml:space="preserve"> Director de Seguridad Publica</w:t>
      </w:r>
      <w:r w:rsidR="00E33A3A">
        <w:rPr>
          <w:rFonts w:ascii="Courier New" w:hAnsi="Courier New" w:cs="Courier New"/>
        </w:rPr>
        <w:t>.</w:t>
      </w:r>
      <w:r>
        <w:rPr>
          <w:rFonts w:ascii="Courier New" w:hAnsi="Courier New" w:cs="Courier New"/>
        </w:rPr>
        <w:t xml:space="preserve"> </w:t>
      </w: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0F" w:rsidRDefault="00A0760F">
      <w:r>
        <w:separator/>
      </w:r>
    </w:p>
  </w:endnote>
  <w:endnote w:type="continuationSeparator" w:id="0">
    <w:p w:rsidR="00A0760F" w:rsidRDefault="00A0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0F" w:rsidRDefault="00A0760F">
      <w:r>
        <w:separator/>
      </w:r>
    </w:p>
  </w:footnote>
  <w:footnote w:type="continuationSeparator" w:id="0">
    <w:p w:rsidR="00A0760F" w:rsidRDefault="00A0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Default="009D0E6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9D0E67">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Default="009D0E6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26F3"/>
    <w:rsid w:val="000F32B7"/>
    <w:rsid w:val="000F3DFC"/>
    <w:rsid w:val="000F49FF"/>
    <w:rsid w:val="000F5F87"/>
    <w:rsid w:val="000F6649"/>
    <w:rsid w:val="000F73BE"/>
    <w:rsid w:val="00100B39"/>
    <w:rsid w:val="00104DF5"/>
    <w:rsid w:val="00111DBF"/>
    <w:rsid w:val="00120A1C"/>
    <w:rsid w:val="001252F0"/>
    <w:rsid w:val="00140577"/>
    <w:rsid w:val="00141033"/>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25EA4"/>
    <w:rsid w:val="0023753A"/>
    <w:rsid w:val="00252780"/>
    <w:rsid w:val="00256F8E"/>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A4F0C"/>
    <w:rsid w:val="003B3F8D"/>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6396"/>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2B5"/>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48CB"/>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0E67"/>
    <w:rsid w:val="009D35D2"/>
    <w:rsid w:val="009D3745"/>
    <w:rsid w:val="009D4866"/>
    <w:rsid w:val="009E1D27"/>
    <w:rsid w:val="009E20A7"/>
    <w:rsid w:val="009E7092"/>
    <w:rsid w:val="009F0D19"/>
    <w:rsid w:val="009F122A"/>
    <w:rsid w:val="009F5C50"/>
    <w:rsid w:val="00A0065F"/>
    <w:rsid w:val="00A016E5"/>
    <w:rsid w:val="00A03E68"/>
    <w:rsid w:val="00A0760F"/>
    <w:rsid w:val="00A07EC4"/>
    <w:rsid w:val="00A07F1A"/>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7AB"/>
    <w:rsid w:val="00A737F5"/>
    <w:rsid w:val="00A74DD5"/>
    <w:rsid w:val="00A76A6E"/>
    <w:rsid w:val="00A87BF5"/>
    <w:rsid w:val="00A93E81"/>
    <w:rsid w:val="00AA3BDE"/>
    <w:rsid w:val="00AA475B"/>
    <w:rsid w:val="00AB05DB"/>
    <w:rsid w:val="00AC3DF6"/>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6E5A"/>
    <w:rsid w:val="00DA25F4"/>
    <w:rsid w:val="00DA35ED"/>
    <w:rsid w:val="00DB4059"/>
    <w:rsid w:val="00DB42D1"/>
    <w:rsid w:val="00DB6A55"/>
    <w:rsid w:val="00DB7204"/>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3A3A"/>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C0C59"/>
    <w:rsid w:val="00ED06C1"/>
    <w:rsid w:val="00ED169D"/>
    <w:rsid w:val="00ED6EB5"/>
    <w:rsid w:val="00EE76A1"/>
    <w:rsid w:val="00EF28B3"/>
    <w:rsid w:val="00EF4ED9"/>
    <w:rsid w:val="00F04B05"/>
    <w:rsid w:val="00F05247"/>
    <w:rsid w:val="00F17104"/>
    <w:rsid w:val="00F1716E"/>
    <w:rsid w:val="00F21608"/>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1A59"/>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6EC240F"/>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F6E9-7E05-4CB2-AA50-DA820C3C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0</TotalTime>
  <Pages>2</Pages>
  <Words>716</Words>
  <Characters>3647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2</cp:revision>
  <cp:lastPrinted>2016-05-23T19:57:00Z</cp:lastPrinted>
  <dcterms:created xsi:type="dcterms:W3CDTF">2017-11-07T19:40:00Z</dcterms:created>
  <dcterms:modified xsi:type="dcterms:W3CDTF">2017-11-07T19:40:00Z</dcterms:modified>
</cp:coreProperties>
</file>