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994" w:rsidRPr="00BA47C1" w:rsidRDefault="00376994" w:rsidP="00512E30">
      <w:pPr>
        <w:spacing w:after="0" w:line="360" w:lineRule="auto"/>
        <w:jc w:val="both"/>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 xml:space="preserve">RECURSO DE INCONFORMIDAD </w:t>
      </w:r>
    </w:p>
    <w:p w:rsidR="00376994" w:rsidRPr="00BA47C1" w:rsidRDefault="00BE3A03" w:rsidP="00512E30">
      <w:pPr>
        <w:spacing w:after="0" w:line="360" w:lineRule="auto"/>
        <w:jc w:val="both"/>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 xml:space="preserve">EXPEDIENTE NÚMERO: </w:t>
      </w:r>
      <w:r w:rsidR="0012106F">
        <w:rPr>
          <w:rFonts w:ascii="Simplified Arabic Fixed" w:eastAsia="Times New Roman" w:hAnsi="Simplified Arabic Fixed" w:cs="Simplified Arabic Fixed"/>
          <w:b/>
          <w:bCs/>
          <w:sz w:val="24"/>
          <w:lang w:eastAsia="es-ES"/>
        </w:rPr>
        <w:t>0</w:t>
      </w:r>
      <w:r w:rsidR="00843145">
        <w:rPr>
          <w:rFonts w:ascii="Simplified Arabic Fixed" w:eastAsia="Times New Roman" w:hAnsi="Simplified Arabic Fixed" w:cs="Simplified Arabic Fixed"/>
          <w:b/>
          <w:bCs/>
          <w:sz w:val="24"/>
          <w:lang w:eastAsia="es-ES"/>
        </w:rPr>
        <w:t>2</w:t>
      </w:r>
      <w:r w:rsidR="00B730CE" w:rsidRPr="00BA47C1">
        <w:rPr>
          <w:rFonts w:ascii="Simplified Arabic Fixed" w:eastAsia="Times New Roman" w:hAnsi="Simplified Arabic Fixed" w:cs="Simplified Arabic Fixed"/>
          <w:b/>
          <w:bCs/>
          <w:sz w:val="24"/>
          <w:lang w:eastAsia="es-ES"/>
        </w:rPr>
        <w:t>/201</w:t>
      </w:r>
      <w:r w:rsidR="0012106F">
        <w:rPr>
          <w:rFonts w:ascii="Simplified Arabic Fixed" w:eastAsia="Times New Roman" w:hAnsi="Simplified Arabic Fixed" w:cs="Simplified Arabic Fixed"/>
          <w:b/>
          <w:bCs/>
          <w:sz w:val="24"/>
          <w:lang w:eastAsia="es-ES"/>
        </w:rPr>
        <w:t>6</w:t>
      </w:r>
      <w:r w:rsidR="00376994" w:rsidRPr="00BA47C1">
        <w:rPr>
          <w:rFonts w:ascii="Simplified Arabic Fixed" w:eastAsia="Times New Roman" w:hAnsi="Simplified Arabic Fixed" w:cs="Simplified Arabic Fixed"/>
          <w:b/>
          <w:bCs/>
          <w:sz w:val="24"/>
          <w:lang w:eastAsia="es-ES"/>
        </w:rPr>
        <w:t>.</w:t>
      </w:r>
      <w:r w:rsidR="00B730CE" w:rsidRPr="00BA47C1">
        <w:rPr>
          <w:rFonts w:ascii="Simplified Arabic Fixed" w:eastAsia="Times New Roman" w:hAnsi="Simplified Arabic Fixed" w:cs="Simplified Arabic Fixed"/>
          <w:b/>
          <w:bCs/>
          <w:sz w:val="24"/>
          <w:lang w:eastAsia="es-ES"/>
        </w:rPr>
        <w:t>------------</w:t>
      </w:r>
      <w:r w:rsidR="00376994" w:rsidRPr="00BA47C1">
        <w:rPr>
          <w:rFonts w:ascii="Simplified Arabic Fixed" w:eastAsia="Times New Roman" w:hAnsi="Simplified Arabic Fixed" w:cs="Simplified Arabic Fixed"/>
          <w:b/>
          <w:bCs/>
          <w:sz w:val="24"/>
          <w:lang w:eastAsia="es-ES"/>
        </w:rPr>
        <w:t>----------------------</w:t>
      </w:r>
    </w:p>
    <w:p w:rsidR="00FA7A8B" w:rsidRPr="00BA47C1" w:rsidRDefault="00FA7A8B" w:rsidP="00512E30">
      <w:pPr>
        <w:spacing w:after="0" w:line="360" w:lineRule="auto"/>
        <w:jc w:val="both"/>
        <w:rPr>
          <w:rFonts w:ascii="Simplified Arabic Fixed" w:eastAsia="Times New Roman" w:hAnsi="Simplified Arabic Fixed" w:cs="Simplified Arabic Fixed"/>
          <w:b/>
          <w:bCs/>
          <w:sz w:val="24"/>
          <w:lang w:eastAsia="es-ES"/>
        </w:rPr>
      </w:pPr>
    </w:p>
    <w:p w:rsidR="00376994" w:rsidRDefault="00376994" w:rsidP="00512E30">
      <w:pPr>
        <w:spacing w:after="0" w:line="360" w:lineRule="auto"/>
        <w:jc w:val="both"/>
        <w:rPr>
          <w:rFonts w:ascii="Simplified Arabic Fixed" w:eastAsia="Times New Roman" w:hAnsi="Simplified Arabic Fixed" w:cs="Simplified Arabic Fixed"/>
          <w:bCs/>
          <w:sz w:val="24"/>
          <w:lang w:eastAsia="es-ES"/>
        </w:rPr>
      </w:pPr>
      <w:r w:rsidRPr="00BA47C1">
        <w:rPr>
          <w:rFonts w:ascii="Simplified Arabic Fixed" w:eastAsia="Times New Roman" w:hAnsi="Simplified Arabic Fixed" w:cs="Simplified Arabic Fixed"/>
          <w:b/>
          <w:bCs/>
          <w:sz w:val="24"/>
          <w:lang w:eastAsia="es-ES"/>
        </w:rPr>
        <w:t>INCONFORME:</w:t>
      </w:r>
      <w:r w:rsidRPr="00BA47C1">
        <w:rPr>
          <w:rFonts w:ascii="Simplified Arabic Fixed" w:eastAsia="Times New Roman" w:hAnsi="Simplified Arabic Fixed" w:cs="Simplified Arabic Fixed"/>
          <w:bCs/>
          <w:sz w:val="24"/>
          <w:lang w:eastAsia="es-ES"/>
        </w:rPr>
        <w:t xml:space="preserve"> </w:t>
      </w:r>
      <w:r w:rsidR="002D4D24">
        <w:rPr>
          <w:rFonts w:ascii="Simplified Arabic Fixed" w:eastAsia="Times New Roman" w:hAnsi="Simplified Arabic Fixed" w:cs="Simplified Arabic Fixed"/>
          <w:b/>
          <w:bCs/>
          <w:sz w:val="24"/>
          <w:lang w:eastAsia="es-ES"/>
        </w:rPr>
        <w:t>************************</w:t>
      </w:r>
      <w:r w:rsidR="00843145" w:rsidRPr="00BA47C1">
        <w:rPr>
          <w:rFonts w:ascii="Simplified Arabic Fixed" w:eastAsia="Times New Roman" w:hAnsi="Simplified Arabic Fixed" w:cs="Simplified Arabic Fixed"/>
          <w:b/>
          <w:bCs/>
          <w:sz w:val="24"/>
          <w:lang w:eastAsia="es-ES"/>
        </w:rPr>
        <w:t>,</w:t>
      </w:r>
      <w:r w:rsidR="00843145">
        <w:rPr>
          <w:rFonts w:ascii="Simplified Arabic Fixed" w:eastAsia="Times New Roman" w:hAnsi="Simplified Arabic Fixed" w:cs="Simplified Arabic Fixed"/>
          <w:b/>
          <w:bCs/>
          <w:sz w:val="24"/>
          <w:lang w:eastAsia="es-ES"/>
        </w:rPr>
        <w:t xml:space="preserve"> </w:t>
      </w:r>
      <w:r w:rsidR="00843145" w:rsidRPr="00BA47C1">
        <w:rPr>
          <w:rFonts w:ascii="Simplified Arabic Fixed" w:eastAsia="Times New Roman" w:hAnsi="Simplified Arabic Fixed" w:cs="Simplified Arabic Fixed"/>
          <w:b/>
          <w:bCs/>
          <w:sz w:val="24"/>
          <w:lang w:eastAsia="es-ES"/>
        </w:rPr>
        <w:t>por</w:t>
      </w:r>
      <w:r w:rsidR="00346D0F" w:rsidRPr="00BA47C1">
        <w:rPr>
          <w:rFonts w:ascii="Simplified Arabic Fixed" w:eastAsia="Times New Roman" w:hAnsi="Simplified Arabic Fixed" w:cs="Simplified Arabic Fixed"/>
          <w:bCs/>
          <w:sz w:val="24"/>
          <w:lang w:eastAsia="es-ES"/>
        </w:rPr>
        <w:t xml:space="preserve"> su propio derecho</w:t>
      </w:r>
      <w:r w:rsidR="005A2C60" w:rsidRPr="00BA47C1">
        <w:rPr>
          <w:rFonts w:ascii="Simplified Arabic Fixed" w:eastAsia="Times New Roman" w:hAnsi="Simplified Arabic Fixed" w:cs="Simplified Arabic Fixed"/>
          <w:bCs/>
          <w:sz w:val="24"/>
          <w:lang w:eastAsia="es-ES"/>
        </w:rPr>
        <w:t xml:space="preserve">, señalando como domicilio para recibir notificaciones el </w:t>
      </w:r>
      <w:r w:rsidR="00317120" w:rsidRPr="00BA47C1">
        <w:rPr>
          <w:rFonts w:ascii="Simplified Arabic Fixed" w:eastAsia="Times New Roman" w:hAnsi="Simplified Arabic Fixed" w:cs="Simplified Arabic Fixed"/>
          <w:bCs/>
          <w:sz w:val="24"/>
          <w:lang w:eastAsia="es-ES"/>
        </w:rPr>
        <w:t xml:space="preserve">ubicado </w:t>
      </w:r>
      <w:r w:rsidR="002D4D24">
        <w:rPr>
          <w:rFonts w:ascii="Simplified Arabic Fixed" w:eastAsia="Times New Roman" w:hAnsi="Simplified Arabic Fixed" w:cs="Simplified Arabic Fixed"/>
          <w:bCs/>
          <w:sz w:val="24"/>
          <w:lang w:eastAsia="es-ES"/>
        </w:rPr>
        <w:t>*******************************</w:t>
      </w:r>
      <w:r w:rsidRPr="00BA47C1">
        <w:rPr>
          <w:rFonts w:ascii="Simplified Arabic Fixed" w:eastAsia="Times New Roman" w:hAnsi="Simplified Arabic Fixed" w:cs="Simplified Arabic Fixed"/>
          <w:bCs/>
          <w:sz w:val="24"/>
          <w:lang w:eastAsia="es-ES"/>
        </w:rPr>
        <w:t>.---------</w:t>
      </w:r>
      <w:r w:rsidR="0012106F">
        <w:rPr>
          <w:rFonts w:ascii="Simplified Arabic Fixed" w:eastAsia="Times New Roman" w:hAnsi="Simplified Arabic Fixed" w:cs="Simplified Arabic Fixed"/>
          <w:bCs/>
          <w:sz w:val="24"/>
          <w:lang w:eastAsia="es-ES"/>
        </w:rPr>
        <w:t>--------</w:t>
      </w:r>
      <w:r w:rsidRPr="00BA47C1">
        <w:rPr>
          <w:rFonts w:ascii="Simplified Arabic Fixed" w:eastAsia="Times New Roman" w:hAnsi="Simplified Arabic Fixed" w:cs="Simplified Arabic Fixed"/>
          <w:bCs/>
          <w:sz w:val="24"/>
          <w:lang w:eastAsia="es-ES"/>
        </w:rPr>
        <w:t>------</w:t>
      </w:r>
      <w:r w:rsidR="00843145">
        <w:rPr>
          <w:rFonts w:ascii="Simplified Arabic Fixed" w:eastAsia="Times New Roman" w:hAnsi="Simplified Arabic Fixed" w:cs="Simplified Arabic Fixed"/>
          <w:bCs/>
          <w:sz w:val="24"/>
          <w:lang w:eastAsia="es-ES"/>
        </w:rPr>
        <w:t>------</w:t>
      </w:r>
    </w:p>
    <w:p w:rsidR="00FA7A8B" w:rsidRPr="00BA47C1" w:rsidRDefault="00FA7A8B" w:rsidP="00512E30">
      <w:pPr>
        <w:spacing w:after="0" w:line="360" w:lineRule="auto"/>
        <w:jc w:val="both"/>
        <w:rPr>
          <w:rFonts w:ascii="Simplified Arabic Fixed" w:eastAsia="Times New Roman" w:hAnsi="Simplified Arabic Fixed" w:cs="Simplified Arabic Fixed"/>
          <w:b/>
          <w:bCs/>
          <w:sz w:val="24"/>
          <w:lang w:eastAsia="es-ES"/>
        </w:rPr>
      </w:pPr>
    </w:p>
    <w:p w:rsidR="00FA7A8B" w:rsidRPr="00BA47C1" w:rsidRDefault="00376994" w:rsidP="00512E30">
      <w:pPr>
        <w:spacing w:after="0" w:line="360" w:lineRule="auto"/>
        <w:jc w:val="both"/>
        <w:rPr>
          <w:rFonts w:ascii="Simplified Arabic Fixed" w:eastAsia="Times New Roman" w:hAnsi="Simplified Arabic Fixed" w:cs="Simplified Arabic Fixed"/>
          <w:bCs/>
          <w:sz w:val="24"/>
          <w:lang w:eastAsia="es-ES"/>
        </w:rPr>
      </w:pPr>
      <w:r w:rsidRPr="00BA47C1">
        <w:rPr>
          <w:rFonts w:ascii="Simplified Arabic Fixed" w:eastAsia="Times New Roman" w:hAnsi="Simplified Arabic Fixed" w:cs="Simplified Arabic Fixed"/>
          <w:b/>
          <w:bCs/>
          <w:sz w:val="24"/>
          <w:lang w:eastAsia="es-ES"/>
        </w:rPr>
        <w:t>RAZÓN DE CUENTA:</w:t>
      </w:r>
      <w:r w:rsidRPr="00BA47C1">
        <w:rPr>
          <w:rFonts w:ascii="Simplified Arabic Fixed" w:eastAsia="Times New Roman" w:hAnsi="Simplified Arabic Fixed" w:cs="Simplified Arabic Fixed"/>
          <w:bCs/>
          <w:sz w:val="24"/>
          <w:lang w:eastAsia="es-ES"/>
        </w:rPr>
        <w:t xml:space="preserve"> En la Heroica Ciudad de Atlixco, Puebla, a </w:t>
      </w:r>
      <w:r w:rsidR="00843145" w:rsidRPr="00BA47C1">
        <w:rPr>
          <w:rFonts w:ascii="Simplified Arabic Fixed" w:eastAsia="Times New Roman" w:hAnsi="Simplified Arabic Fixed" w:cs="Simplified Arabic Fixed"/>
          <w:bCs/>
          <w:sz w:val="24"/>
          <w:lang w:eastAsia="es-ES"/>
        </w:rPr>
        <w:t xml:space="preserve">los </w:t>
      </w:r>
      <w:r w:rsidR="00F63FAA">
        <w:rPr>
          <w:rFonts w:ascii="Simplified Arabic Fixed" w:eastAsia="Times New Roman" w:hAnsi="Simplified Arabic Fixed" w:cs="Simplified Arabic Fixed"/>
          <w:bCs/>
          <w:sz w:val="24"/>
          <w:lang w:eastAsia="es-ES"/>
        </w:rPr>
        <w:t>diecisiete</w:t>
      </w:r>
      <w:r w:rsidR="00475FD2" w:rsidRPr="00BA47C1">
        <w:rPr>
          <w:rFonts w:ascii="Simplified Arabic Fixed" w:eastAsia="Times New Roman" w:hAnsi="Simplified Arabic Fixed" w:cs="Simplified Arabic Fixed"/>
          <w:bCs/>
          <w:sz w:val="24"/>
          <w:lang w:eastAsia="es-ES"/>
        </w:rPr>
        <w:t xml:space="preserve"> </w:t>
      </w:r>
      <w:r w:rsidR="00346D0F" w:rsidRPr="00BA47C1">
        <w:rPr>
          <w:rFonts w:ascii="Simplified Arabic Fixed" w:eastAsia="Times New Roman" w:hAnsi="Simplified Arabic Fixed" w:cs="Simplified Arabic Fixed"/>
          <w:bCs/>
          <w:sz w:val="24"/>
          <w:lang w:eastAsia="es-ES"/>
        </w:rPr>
        <w:t>días</w:t>
      </w:r>
      <w:r w:rsidRPr="00BA47C1">
        <w:rPr>
          <w:rFonts w:ascii="Simplified Arabic Fixed" w:eastAsia="Times New Roman" w:hAnsi="Simplified Arabic Fixed" w:cs="Simplified Arabic Fixed"/>
          <w:bCs/>
          <w:sz w:val="24"/>
          <w:lang w:eastAsia="es-ES"/>
        </w:rPr>
        <w:t xml:space="preserve"> del mes de </w:t>
      </w:r>
      <w:r w:rsidR="00B608AD">
        <w:rPr>
          <w:rFonts w:ascii="Simplified Arabic Fixed" w:eastAsia="Times New Roman" w:hAnsi="Simplified Arabic Fixed" w:cs="Simplified Arabic Fixed"/>
          <w:bCs/>
          <w:sz w:val="24"/>
          <w:lang w:eastAsia="es-ES"/>
        </w:rPr>
        <w:t>febrero</w:t>
      </w:r>
      <w:r w:rsidR="00B730CE" w:rsidRPr="00BA47C1">
        <w:rPr>
          <w:rFonts w:ascii="Simplified Arabic Fixed" w:eastAsia="Times New Roman" w:hAnsi="Simplified Arabic Fixed" w:cs="Simplified Arabic Fixed"/>
          <w:bCs/>
          <w:sz w:val="24"/>
          <w:lang w:eastAsia="es-ES"/>
        </w:rPr>
        <w:t xml:space="preserve"> de dos mil </w:t>
      </w:r>
      <w:r w:rsidR="0012106F">
        <w:rPr>
          <w:rFonts w:ascii="Simplified Arabic Fixed" w:eastAsia="Times New Roman" w:hAnsi="Simplified Arabic Fixed" w:cs="Simplified Arabic Fixed"/>
          <w:bCs/>
          <w:sz w:val="24"/>
          <w:lang w:eastAsia="es-ES"/>
        </w:rPr>
        <w:t>dieciséis</w:t>
      </w:r>
      <w:r w:rsidRPr="00BA47C1">
        <w:rPr>
          <w:rFonts w:ascii="Simplified Arabic Fixed" w:eastAsia="Times New Roman" w:hAnsi="Simplified Arabic Fixed" w:cs="Simplified Arabic Fixed"/>
          <w:bCs/>
          <w:sz w:val="24"/>
          <w:lang w:eastAsia="es-ES"/>
        </w:rPr>
        <w:t>, el suscrito Licenciado Jorge Gutiérrez Ramos, Síndico Municip</w:t>
      </w:r>
      <w:r w:rsidR="008941C2" w:rsidRPr="00BA47C1">
        <w:rPr>
          <w:rFonts w:ascii="Simplified Arabic Fixed" w:eastAsia="Times New Roman" w:hAnsi="Simplified Arabic Fixed" w:cs="Simplified Arabic Fixed"/>
          <w:bCs/>
          <w:sz w:val="24"/>
          <w:lang w:eastAsia="es-ES"/>
        </w:rPr>
        <w:t>al del</w:t>
      </w:r>
      <w:r w:rsidRPr="00BA47C1">
        <w:rPr>
          <w:rFonts w:ascii="Simplified Arabic Fixed" w:eastAsia="Times New Roman" w:hAnsi="Simplified Arabic Fixed" w:cs="Simplified Arabic Fixed"/>
          <w:bCs/>
          <w:sz w:val="24"/>
          <w:lang w:eastAsia="es-ES"/>
        </w:rPr>
        <w:t xml:space="preserve"> Honorable Ayuntamiento de A</w:t>
      </w:r>
      <w:bookmarkStart w:id="0" w:name="_GoBack"/>
      <w:bookmarkEnd w:id="0"/>
      <w:r w:rsidRPr="00BA47C1">
        <w:rPr>
          <w:rFonts w:ascii="Simplified Arabic Fixed" w:eastAsia="Times New Roman" w:hAnsi="Simplified Arabic Fixed" w:cs="Simplified Arabic Fixed"/>
          <w:bCs/>
          <w:sz w:val="24"/>
          <w:lang w:eastAsia="es-ES"/>
        </w:rPr>
        <w:t>tlixco, doy cuenta con el</w:t>
      </w:r>
      <w:r w:rsidR="00475FD2" w:rsidRPr="00BA47C1">
        <w:rPr>
          <w:rFonts w:ascii="Simplified Arabic Fixed" w:eastAsia="Times New Roman" w:hAnsi="Simplified Arabic Fixed" w:cs="Simplified Arabic Fixed"/>
          <w:bCs/>
          <w:sz w:val="24"/>
          <w:lang w:eastAsia="es-ES"/>
        </w:rPr>
        <w:t xml:space="preserve"> escrito signado por </w:t>
      </w:r>
      <w:r w:rsidR="00843145">
        <w:rPr>
          <w:rFonts w:ascii="Simplified Arabic Fixed" w:eastAsia="Times New Roman" w:hAnsi="Simplified Arabic Fixed" w:cs="Simplified Arabic Fixed"/>
          <w:bCs/>
          <w:sz w:val="24"/>
          <w:lang w:eastAsia="es-ES"/>
        </w:rPr>
        <w:t xml:space="preserve">el </w:t>
      </w:r>
      <w:r w:rsidR="00475FD2" w:rsidRPr="00BA47C1">
        <w:rPr>
          <w:rFonts w:ascii="Simplified Arabic Fixed" w:eastAsia="Times New Roman" w:hAnsi="Simplified Arabic Fixed" w:cs="Simplified Arabic Fixed"/>
          <w:bCs/>
          <w:sz w:val="24"/>
          <w:lang w:eastAsia="es-ES"/>
        </w:rPr>
        <w:t xml:space="preserve">C. </w:t>
      </w:r>
      <w:r w:rsidR="002D4D24">
        <w:rPr>
          <w:rFonts w:ascii="Simplified Arabic Fixed" w:eastAsia="Times New Roman" w:hAnsi="Simplified Arabic Fixed" w:cs="Simplified Arabic Fixed"/>
          <w:bCs/>
          <w:sz w:val="24"/>
          <w:lang w:eastAsia="es-ES"/>
        </w:rPr>
        <w:t>***************</w:t>
      </w:r>
      <w:r w:rsidR="00475FD2" w:rsidRPr="00BA47C1">
        <w:rPr>
          <w:rFonts w:ascii="Simplified Arabic Fixed" w:eastAsia="Times New Roman" w:hAnsi="Simplified Arabic Fixed" w:cs="Simplified Arabic Fixed"/>
          <w:bCs/>
          <w:sz w:val="24"/>
          <w:lang w:eastAsia="es-ES"/>
        </w:rPr>
        <w:t xml:space="preserve"> mediante </w:t>
      </w:r>
      <w:r w:rsidR="00090BFC">
        <w:rPr>
          <w:rFonts w:ascii="Simplified Arabic Fixed" w:eastAsia="Times New Roman" w:hAnsi="Simplified Arabic Fixed" w:cs="Simplified Arabic Fixed"/>
          <w:bCs/>
          <w:sz w:val="24"/>
          <w:lang w:eastAsia="es-ES"/>
        </w:rPr>
        <w:t xml:space="preserve">el cual </w:t>
      </w:r>
      <w:r w:rsidR="00B608AD">
        <w:rPr>
          <w:rFonts w:ascii="Simplified Arabic Fixed" w:eastAsia="Times New Roman" w:hAnsi="Simplified Arabic Fixed" w:cs="Simplified Arabic Fixed"/>
          <w:bCs/>
          <w:sz w:val="24"/>
          <w:lang w:eastAsia="es-ES"/>
        </w:rPr>
        <w:t xml:space="preserve">pretende dar cumplimiento a la prevención formulada en auto de fecha </w:t>
      </w:r>
      <w:r w:rsidR="00447DA1">
        <w:rPr>
          <w:rFonts w:ascii="Simplified Arabic Fixed" w:eastAsia="Times New Roman" w:hAnsi="Simplified Arabic Fixed" w:cs="Simplified Arabic Fixed"/>
          <w:bCs/>
          <w:sz w:val="24"/>
          <w:lang w:eastAsia="es-ES"/>
        </w:rPr>
        <w:t>tres</w:t>
      </w:r>
      <w:r w:rsidR="00B608AD">
        <w:rPr>
          <w:rFonts w:ascii="Simplified Arabic Fixed" w:eastAsia="Times New Roman" w:hAnsi="Simplified Arabic Fixed" w:cs="Simplified Arabic Fixed"/>
          <w:bCs/>
          <w:sz w:val="24"/>
          <w:lang w:eastAsia="es-ES"/>
        </w:rPr>
        <w:t xml:space="preserve"> de </w:t>
      </w:r>
      <w:r w:rsidR="00447DA1">
        <w:rPr>
          <w:rFonts w:ascii="Simplified Arabic Fixed" w:eastAsia="Times New Roman" w:hAnsi="Simplified Arabic Fixed" w:cs="Simplified Arabic Fixed"/>
          <w:bCs/>
          <w:sz w:val="24"/>
          <w:lang w:eastAsia="es-ES"/>
        </w:rPr>
        <w:t>febrero</w:t>
      </w:r>
      <w:r w:rsidR="00B608AD">
        <w:rPr>
          <w:rFonts w:ascii="Simplified Arabic Fixed" w:eastAsia="Times New Roman" w:hAnsi="Simplified Arabic Fixed" w:cs="Simplified Arabic Fixed"/>
          <w:bCs/>
          <w:sz w:val="24"/>
          <w:lang w:eastAsia="es-ES"/>
        </w:rPr>
        <w:t xml:space="preserve"> de los corrientes</w:t>
      </w:r>
      <w:r w:rsidR="006104AD">
        <w:rPr>
          <w:rFonts w:ascii="Simplified Arabic Fixed" w:eastAsia="Times New Roman" w:hAnsi="Simplified Arabic Fixed" w:cs="Simplified Arabic Fixed"/>
          <w:bCs/>
          <w:sz w:val="24"/>
          <w:lang w:eastAsia="es-ES"/>
        </w:rPr>
        <w:t>.</w:t>
      </w:r>
      <w:r w:rsidR="00475FD2" w:rsidRPr="00BA47C1">
        <w:rPr>
          <w:rFonts w:ascii="Simplified Arabic Fixed" w:eastAsia="Times New Roman" w:hAnsi="Simplified Arabic Fixed" w:cs="Simplified Arabic Fixed"/>
          <w:bCs/>
          <w:sz w:val="24"/>
          <w:lang w:eastAsia="es-ES"/>
        </w:rPr>
        <w:t xml:space="preserve"> </w:t>
      </w:r>
      <w:r w:rsidRPr="00BA47C1">
        <w:rPr>
          <w:rFonts w:ascii="Simplified Arabic Fixed" w:eastAsia="Times New Roman" w:hAnsi="Simplified Arabic Fixed" w:cs="Simplified Arabic Fixed"/>
          <w:bCs/>
          <w:sz w:val="24"/>
          <w:lang w:eastAsia="es-ES"/>
        </w:rPr>
        <w:t>Pasado este día para su acuerdo.----</w:t>
      </w:r>
      <w:r w:rsidR="00843145">
        <w:rPr>
          <w:rFonts w:ascii="Simplified Arabic Fixed" w:eastAsia="Times New Roman" w:hAnsi="Simplified Arabic Fixed" w:cs="Simplified Arabic Fixed"/>
          <w:bCs/>
          <w:sz w:val="24"/>
          <w:lang w:eastAsia="es-ES"/>
        </w:rPr>
        <w:t>-----------------------------------------</w:t>
      </w:r>
      <w:r w:rsidR="00447DA1">
        <w:rPr>
          <w:rFonts w:ascii="Simplified Arabic Fixed" w:eastAsia="Times New Roman" w:hAnsi="Simplified Arabic Fixed" w:cs="Simplified Arabic Fixed"/>
          <w:bCs/>
          <w:sz w:val="24"/>
          <w:lang w:eastAsia="es-ES"/>
        </w:rPr>
        <w:t>-----</w:t>
      </w:r>
    </w:p>
    <w:p w:rsidR="00515157" w:rsidRPr="00BA47C1" w:rsidRDefault="00515157" w:rsidP="00512E30">
      <w:pPr>
        <w:spacing w:after="0" w:line="360" w:lineRule="auto"/>
        <w:jc w:val="both"/>
        <w:rPr>
          <w:rFonts w:ascii="Simplified Arabic Fixed" w:eastAsia="Times New Roman" w:hAnsi="Simplified Arabic Fixed" w:cs="Simplified Arabic Fixed"/>
          <w:bCs/>
          <w:sz w:val="24"/>
          <w:lang w:eastAsia="es-ES"/>
        </w:rPr>
      </w:pPr>
    </w:p>
    <w:p w:rsidR="00AE5898" w:rsidRPr="00BA47C1" w:rsidRDefault="00376994" w:rsidP="00512E30">
      <w:pPr>
        <w:spacing w:after="0" w:line="360" w:lineRule="auto"/>
        <w:jc w:val="both"/>
        <w:rPr>
          <w:rFonts w:ascii="Simplified Arabic Fixed" w:eastAsia="Times New Roman" w:hAnsi="Simplified Arabic Fixed" w:cs="Simplified Arabic Fixed"/>
          <w:bCs/>
          <w:sz w:val="24"/>
          <w:lang w:eastAsia="es-ES"/>
        </w:rPr>
      </w:pPr>
      <w:r w:rsidRPr="00BA47C1">
        <w:rPr>
          <w:rFonts w:ascii="Simplified Arabic Fixed" w:eastAsia="Times New Roman" w:hAnsi="Simplified Arabic Fixed" w:cs="Simplified Arabic Fixed"/>
          <w:bCs/>
          <w:sz w:val="24"/>
          <w:lang w:eastAsia="es-ES"/>
        </w:rPr>
        <w:t>Visto lo de cuenta esta Autoridad provee: Con fundamento en lo dispuesto por los artículos 100 fracción XIV, 252, 253, 266, de la Ley Orgánica Municipal del Estado</w:t>
      </w:r>
      <w:r w:rsidR="00372971" w:rsidRPr="00BA47C1">
        <w:rPr>
          <w:rFonts w:ascii="Simplified Arabic Fixed" w:eastAsia="Times New Roman" w:hAnsi="Simplified Arabic Fixed" w:cs="Simplified Arabic Fixed"/>
          <w:bCs/>
          <w:sz w:val="24"/>
          <w:lang w:eastAsia="es-ES"/>
        </w:rPr>
        <w:t xml:space="preserve"> de Puebla</w:t>
      </w:r>
      <w:r w:rsidRPr="00BA47C1">
        <w:rPr>
          <w:rFonts w:ascii="Simplified Arabic Fixed" w:eastAsia="Times New Roman" w:hAnsi="Simplified Arabic Fixed" w:cs="Simplified Arabic Fixed"/>
          <w:bCs/>
          <w:sz w:val="24"/>
          <w:lang w:eastAsia="es-ES"/>
        </w:rPr>
        <w:t>,</w:t>
      </w:r>
      <w:r w:rsidR="00372971" w:rsidRPr="00BA47C1">
        <w:rPr>
          <w:rFonts w:ascii="Simplified Arabic Fixed" w:eastAsia="Times New Roman" w:hAnsi="Simplified Arabic Fixed" w:cs="Simplified Arabic Fixed"/>
          <w:bCs/>
          <w:sz w:val="24"/>
          <w:lang w:eastAsia="es-ES"/>
        </w:rPr>
        <w:t xml:space="preserve"> 1 y 2 de </w:t>
      </w:r>
      <w:r w:rsidR="00B730CE" w:rsidRPr="00BA47C1">
        <w:rPr>
          <w:rFonts w:ascii="Simplified Arabic Fixed" w:eastAsia="Times New Roman" w:hAnsi="Simplified Arabic Fixed" w:cs="Simplified Arabic Fixed"/>
          <w:bCs/>
          <w:sz w:val="24"/>
          <w:lang w:eastAsia="es-ES"/>
        </w:rPr>
        <w:t>del Código de Procedimientos Civiles</w:t>
      </w:r>
      <w:r w:rsidR="00372971" w:rsidRPr="00BA47C1">
        <w:rPr>
          <w:rFonts w:ascii="Simplified Arabic Fixed" w:eastAsia="Times New Roman" w:hAnsi="Simplified Arabic Fixed" w:cs="Simplified Arabic Fixed"/>
          <w:bCs/>
          <w:sz w:val="24"/>
          <w:lang w:eastAsia="es-ES"/>
        </w:rPr>
        <w:t xml:space="preserve"> para el Estado de </w:t>
      </w:r>
      <w:r w:rsidR="00011537" w:rsidRPr="00BA47C1">
        <w:rPr>
          <w:rFonts w:ascii="Simplified Arabic Fixed" w:eastAsia="Times New Roman" w:hAnsi="Simplified Arabic Fixed" w:cs="Simplified Arabic Fixed"/>
          <w:bCs/>
          <w:sz w:val="24"/>
          <w:lang w:eastAsia="es-ES"/>
        </w:rPr>
        <w:t>Puebla previo</w:t>
      </w:r>
      <w:r w:rsidRPr="00BA47C1">
        <w:rPr>
          <w:rFonts w:ascii="Simplified Arabic Fixed" w:eastAsia="Times New Roman" w:hAnsi="Simplified Arabic Fixed" w:cs="Simplified Arabic Fixed"/>
          <w:bCs/>
          <w:sz w:val="24"/>
          <w:lang w:eastAsia="es-ES"/>
        </w:rPr>
        <w:t xml:space="preserve"> el estudi</w:t>
      </w:r>
      <w:r w:rsidR="008941C2" w:rsidRPr="00BA47C1">
        <w:rPr>
          <w:rFonts w:ascii="Simplified Arabic Fixed" w:eastAsia="Times New Roman" w:hAnsi="Simplified Arabic Fixed" w:cs="Simplified Arabic Fixed"/>
          <w:bCs/>
          <w:sz w:val="24"/>
          <w:lang w:eastAsia="es-ES"/>
        </w:rPr>
        <w:t>o y análisis correspondiente</w:t>
      </w:r>
      <w:r w:rsidR="00346D0F" w:rsidRPr="00BA47C1">
        <w:rPr>
          <w:rFonts w:ascii="Simplified Arabic Fixed" w:eastAsia="Times New Roman" w:hAnsi="Simplified Arabic Fixed" w:cs="Simplified Arabic Fixed"/>
          <w:bCs/>
          <w:sz w:val="24"/>
          <w:lang w:eastAsia="es-ES"/>
        </w:rPr>
        <w:t xml:space="preserve"> </w:t>
      </w:r>
      <w:r w:rsidR="008941C2" w:rsidRPr="00BA47C1">
        <w:rPr>
          <w:rFonts w:ascii="Simplified Arabic Fixed" w:eastAsia="Times New Roman" w:hAnsi="Simplified Arabic Fixed" w:cs="Simplified Arabic Fixed"/>
          <w:b/>
          <w:bCs/>
          <w:sz w:val="24"/>
          <w:lang w:eastAsia="es-ES"/>
        </w:rPr>
        <w:t xml:space="preserve">SE </w:t>
      </w:r>
      <w:r w:rsidRPr="00BA47C1">
        <w:rPr>
          <w:rFonts w:ascii="Simplified Arabic Fixed" w:eastAsia="Times New Roman" w:hAnsi="Simplified Arabic Fixed" w:cs="Simplified Arabic Fixed"/>
          <w:b/>
          <w:bCs/>
          <w:sz w:val="24"/>
          <w:lang w:eastAsia="es-ES"/>
        </w:rPr>
        <w:t>ACUERDA</w:t>
      </w:r>
      <w:r w:rsidR="00090BFC">
        <w:rPr>
          <w:rFonts w:ascii="Simplified Arabic Fixed" w:eastAsia="Times New Roman" w:hAnsi="Simplified Arabic Fixed" w:cs="Simplified Arabic Fixed"/>
          <w:bCs/>
          <w:sz w:val="24"/>
          <w:lang w:eastAsia="es-ES"/>
        </w:rPr>
        <w:t>: ----</w:t>
      </w:r>
    </w:p>
    <w:p w:rsidR="00A70BD1" w:rsidRPr="00BA47C1" w:rsidRDefault="00A70BD1" w:rsidP="00512E30">
      <w:pPr>
        <w:spacing w:after="0" w:line="360" w:lineRule="auto"/>
        <w:jc w:val="both"/>
        <w:rPr>
          <w:rFonts w:ascii="Simplified Arabic Fixed" w:eastAsia="Times New Roman" w:hAnsi="Simplified Arabic Fixed" w:cs="Simplified Arabic Fixed"/>
          <w:b/>
          <w:bCs/>
          <w:sz w:val="24"/>
          <w:lang w:eastAsia="es-ES"/>
        </w:rPr>
      </w:pPr>
    </w:p>
    <w:p w:rsidR="00817AD9" w:rsidRPr="00B06525" w:rsidRDefault="00747CF9" w:rsidP="00817AD9">
      <w:pPr>
        <w:spacing w:after="0" w:line="360" w:lineRule="auto"/>
        <w:jc w:val="both"/>
        <w:rPr>
          <w:rFonts w:ascii="Simplified Arabic Fixed" w:eastAsia="Times New Roman" w:hAnsi="Simplified Arabic Fixed" w:cs="Simplified Arabic Fixed"/>
          <w:bCs/>
          <w:sz w:val="24"/>
          <w:lang w:eastAsia="es-ES"/>
        </w:rPr>
      </w:pPr>
      <w:r>
        <w:rPr>
          <w:rFonts w:ascii="Times New Roman" w:hAnsi="Times New Roman"/>
          <w:noProof/>
          <w:sz w:val="24"/>
          <w:szCs w:val="24"/>
          <w:lang w:eastAsia="es-MX"/>
        </w:rPr>
        <mc:AlternateContent>
          <mc:Choice Requires="wps">
            <w:drawing>
              <wp:anchor distT="0" distB="0" distL="114300" distR="114300" simplePos="0" relativeHeight="251659264" behindDoc="0" locked="0" layoutInCell="1" allowOverlap="1" wp14:anchorId="2773B75C" wp14:editId="1D4E0C6E">
                <wp:simplePos x="0" y="0"/>
                <wp:positionH relativeFrom="margin">
                  <wp:posOffset>-209550</wp:posOffset>
                </wp:positionH>
                <wp:positionV relativeFrom="paragraph">
                  <wp:posOffset>4211955</wp:posOffset>
                </wp:positionV>
                <wp:extent cx="5972175" cy="704850"/>
                <wp:effectExtent l="0" t="0" r="28575" b="19050"/>
                <wp:wrapNone/>
                <wp:docPr id="7" name="Cuadro de texto 7"/>
                <wp:cNvGraphicFramePr/>
                <a:graphic xmlns:a="http://schemas.openxmlformats.org/drawingml/2006/main">
                  <a:graphicData uri="http://schemas.microsoft.com/office/word/2010/wordprocessingShape">
                    <wps:wsp>
                      <wps:cNvSpPr txBox="1"/>
                      <wps:spPr>
                        <a:xfrm>
                          <a:off x="0" y="0"/>
                          <a:ext cx="59721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CF9" w:rsidRDefault="00747CF9" w:rsidP="00747CF9">
                            <w:pPr>
                              <w:jc w:val="both"/>
                              <w:rPr>
                                <w:color w:val="FFFFFF" w:themeColor="background1"/>
                                <w:sz w:val="20"/>
                              </w:rPr>
                            </w:pPr>
                            <w:r>
                              <w:rPr>
                                <w:color w:val="FFFFFF" w:themeColor="background1"/>
                                <w:sz w:val="20"/>
                              </w:rPr>
                              <w:t xml:space="preserve">ELIMINADO.  TRES  PARRAFOS. FUNDAMENTO LEGAL. ARTICULO 38 FRACCIONES I y V de la Ley de Transparencia y Acceso a la Información Pública del Estado de Puebla en virtud de tratarse de información que contiene datos personales y relacionada a la vida privada.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3B75C" id="_x0000_t202" coordsize="21600,21600" o:spt="202" path="m,l,21600r21600,l21600,xe">
                <v:stroke joinstyle="miter"/>
                <v:path gradientshapeok="t" o:connecttype="rect"/>
              </v:shapetype>
              <v:shape id="Cuadro de texto 7" o:spid="_x0000_s1026" type="#_x0000_t202" style="position:absolute;left:0;text-align:left;margin-left:-16.5pt;margin-top:331.65pt;width:470.2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" fillcolor="black [3213]" strokeweight=".5pt">
                <v:textbox>
                  <w:txbxContent>
                    <w:p w:rsidR="00747CF9" w:rsidRDefault="00747CF9" w:rsidP="00747CF9">
                      <w:pPr>
                        <w:jc w:val="both"/>
                        <w:rPr>
                          <w:color w:val="FFFFFF" w:themeColor="background1"/>
                          <w:sz w:val="20"/>
                        </w:rPr>
                      </w:pPr>
                      <w:r>
                        <w:rPr>
                          <w:color w:val="FFFFFF" w:themeColor="background1"/>
                          <w:sz w:val="20"/>
                        </w:rPr>
                        <w:t>ELIMINADO.  TRES</w:t>
                      </w:r>
                      <w:bookmarkStart w:id="1" w:name="_GoBack"/>
                      <w:bookmarkEnd w:id="1"/>
                      <w:r>
                        <w:rPr>
                          <w:color w:val="FFFFFF" w:themeColor="background1"/>
                          <w:sz w:val="20"/>
                        </w:rPr>
                        <w:t xml:space="preserve">  PARRAFOS. FUNDAMENTO LEGAL. ARTICULO 38 FRACCIONES I y V de la Ley de Transparencia y Acceso a la Información Pública del Estado de Puebla en virtud de tratarse de información que contiene datos personales y relacionada a la vida privada. </w:t>
                      </w:r>
                    </w:p>
                  </w:txbxContent>
                </v:textbox>
                <w10:wrap anchorx="margin"/>
              </v:shape>
            </w:pict>
          </mc:Fallback>
        </mc:AlternateContent>
      </w:r>
      <w:r w:rsidR="00447DA1">
        <w:rPr>
          <w:rFonts w:ascii="Simplified Arabic Fixed" w:eastAsia="Times New Roman" w:hAnsi="Simplified Arabic Fixed" w:cs="Simplified Arabic Fixed"/>
          <w:b/>
          <w:bCs/>
          <w:sz w:val="24"/>
          <w:lang w:eastAsia="es-ES"/>
        </w:rPr>
        <w:t>UNICO</w:t>
      </w:r>
      <w:r w:rsidR="006104AD" w:rsidRPr="006104AD">
        <w:rPr>
          <w:rFonts w:ascii="Simplified Arabic Fixed" w:eastAsia="Times New Roman" w:hAnsi="Simplified Arabic Fixed" w:cs="Simplified Arabic Fixed"/>
          <w:b/>
          <w:bCs/>
          <w:sz w:val="24"/>
          <w:lang w:eastAsia="es-ES"/>
        </w:rPr>
        <w:t xml:space="preserve">. </w:t>
      </w:r>
      <w:r w:rsidR="006104AD" w:rsidRPr="00090BFC">
        <w:rPr>
          <w:rFonts w:ascii="Simplified Arabic Fixed" w:eastAsia="Times New Roman" w:hAnsi="Simplified Arabic Fixed" w:cs="Simplified Arabic Fixed"/>
          <w:bCs/>
          <w:sz w:val="24"/>
          <w:lang w:eastAsia="es-ES"/>
        </w:rPr>
        <w:t xml:space="preserve">Con fundamento en </w:t>
      </w:r>
      <w:r w:rsidR="00090BFC">
        <w:rPr>
          <w:rFonts w:ascii="Simplified Arabic Fixed" w:eastAsia="Times New Roman" w:hAnsi="Simplified Arabic Fixed" w:cs="Simplified Arabic Fixed"/>
          <w:bCs/>
          <w:sz w:val="24"/>
          <w:lang w:eastAsia="es-ES"/>
        </w:rPr>
        <w:t xml:space="preserve">el </w:t>
      </w:r>
      <w:r w:rsidR="00C316CC">
        <w:rPr>
          <w:rFonts w:ascii="Simplified Arabic Fixed" w:eastAsia="Times New Roman" w:hAnsi="Simplified Arabic Fixed" w:cs="Simplified Arabic Fixed"/>
          <w:bCs/>
          <w:sz w:val="24"/>
          <w:lang w:eastAsia="es-ES"/>
        </w:rPr>
        <w:t xml:space="preserve">Artículos </w:t>
      </w:r>
      <w:r w:rsidR="001257C9">
        <w:rPr>
          <w:rFonts w:ascii="Simplified Arabic Fixed" w:eastAsia="Times New Roman" w:hAnsi="Simplified Arabic Fixed" w:cs="Simplified Arabic Fixed"/>
          <w:bCs/>
          <w:sz w:val="24"/>
          <w:lang w:eastAsia="es-ES"/>
        </w:rPr>
        <w:t xml:space="preserve">256 </w:t>
      </w:r>
      <w:r w:rsidR="00B608AD">
        <w:rPr>
          <w:rFonts w:ascii="Simplified Arabic Fixed" w:eastAsia="Times New Roman" w:hAnsi="Simplified Arabic Fixed" w:cs="Simplified Arabic Fixed"/>
          <w:bCs/>
          <w:sz w:val="24"/>
          <w:lang w:eastAsia="es-ES"/>
        </w:rPr>
        <w:t>y 257</w:t>
      </w:r>
      <w:r w:rsidR="006104AD" w:rsidRPr="00090BFC">
        <w:rPr>
          <w:rFonts w:ascii="Simplified Arabic Fixed" w:eastAsia="Times New Roman" w:hAnsi="Simplified Arabic Fixed" w:cs="Simplified Arabic Fixed"/>
          <w:bCs/>
          <w:sz w:val="24"/>
          <w:lang w:eastAsia="es-ES"/>
        </w:rPr>
        <w:t xml:space="preserve"> de la Ley Orgánica Municipal del Estado de Puebla, </w:t>
      </w:r>
      <w:r w:rsidR="00447DA1">
        <w:rPr>
          <w:rFonts w:ascii="Simplified Arabic Fixed" w:eastAsia="Times New Roman" w:hAnsi="Simplified Arabic Fixed" w:cs="Simplified Arabic Fixed"/>
          <w:bCs/>
          <w:sz w:val="24"/>
          <w:lang w:eastAsia="es-ES"/>
        </w:rPr>
        <w:t>SE TIENE POR NO INTERPUESTO EL PRESENTE RECURSO</w:t>
      </w:r>
      <w:r w:rsidR="00C316CC">
        <w:rPr>
          <w:rFonts w:ascii="Simplified Arabic Fixed" w:eastAsia="Times New Roman" w:hAnsi="Simplified Arabic Fixed" w:cs="Simplified Arabic Fixed"/>
          <w:bCs/>
          <w:sz w:val="24"/>
          <w:lang w:eastAsia="es-ES"/>
        </w:rPr>
        <w:t xml:space="preserve"> DE INCONFORMIDAD</w:t>
      </w:r>
      <w:r w:rsidR="00447DA1">
        <w:rPr>
          <w:rFonts w:ascii="Simplified Arabic Fixed" w:eastAsia="Times New Roman" w:hAnsi="Simplified Arabic Fixed" w:cs="Simplified Arabic Fixed"/>
          <w:bCs/>
          <w:sz w:val="24"/>
          <w:lang w:eastAsia="es-ES"/>
        </w:rPr>
        <w:t xml:space="preserve">, en virtud de que el ahora recurrente mediante ocurso de fecha </w:t>
      </w:r>
      <w:r w:rsidR="00817AD9">
        <w:rPr>
          <w:rFonts w:ascii="Simplified Arabic Fixed" w:eastAsia="Times New Roman" w:hAnsi="Simplified Arabic Fixed" w:cs="Simplified Arabic Fixed"/>
          <w:bCs/>
          <w:sz w:val="24"/>
          <w:lang w:eastAsia="es-ES"/>
        </w:rPr>
        <w:t xml:space="preserve">nueve de febrero de los corrientes exhibe únicamente cuatro traslados del escrito inicial de recurso de inconformidad, a pesar de que en el acuerdo e fecha tres de febrero de los corrientes se </w:t>
      </w:r>
      <w:r w:rsidR="00C316CC">
        <w:rPr>
          <w:rFonts w:ascii="Simplified Arabic Fixed" w:eastAsia="Times New Roman" w:hAnsi="Simplified Arabic Fixed" w:cs="Simplified Arabic Fixed"/>
          <w:bCs/>
          <w:sz w:val="24"/>
          <w:lang w:eastAsia="es-ES"/>
        </w:rPr>
        <w:t xml:space="preserve">le </w:t>
      </w:r>
      <w:r w:rsidR="00821998">
        <w:rPr>
          <w:rFonts w:ascii="Simplified Arabic Fixed" w:eastAsia="Times New Roman" w:hAnsi="Simplified Arabic Fixed" w:cs="Simplified Arabic Fixed"/>
          <w:bCs/>
          <w:sz w:val="24"/>
          <w:lang w:eastAsia="es-ES"/>
        </w:rPr>
        <w:t>previene a efecto</w:t>
      </w:r>
      <w:r w:rsidR="00817AD9">
        <w:rPr>
          <w:rFonts w:ascii="Simplified Arabic Fixed" w:eastAsia="Times New Roman" w:hAnsi="Simplified Arabic Fixed" w:cs="Simplified Arabic Fixed"/>
          <w:bCs/>
          <w:sz w:val="24"/>
          <w:lang w:eastAsia="es-ES"/>
        </w:rPr>
        <w:t xml:space="preserve"> exhiba </w:t>
      </w:r>
      <w:r w:rsidR="00C316CC">
        <w:rPr>
          <w:rFonts w:ascii="Simplified Arabic Fixed" w:eastAsia="Times New Roman" w:hAnsi="Simplified Arabic Fixed" w:cs="Simplified Arabic Fixed"/>
          <w:bCs/>
          <w:sz w:val="24"/>
          <w:lang w:eastAsia="es-ES"/>
        </w:rPr>
        <w:t>además de los traslados</w:t>
      </w:r>
      <w:r w:rsidR="00817AD9">
        <w:rPr>
          <w:rFonts w:ascii="Simplified Arabic Fixed" w:eastAsia="Times New Roman" w:hAnsi="Simplified Arabic Fixed" w:cs="Simplified Arabic Fixed"/>
          <w:bCs/>
          <w:sz w:val="24"/>
          <w:lang w:eastAsia="es-ES"/>
        </w:rPr>
        <w:t xml:space="preserve"> del escrito inic</w:t>
      </w:r>
      <w:r w:rsidR="00C316CC">
        <w:rPr>
          <w:rFonts w:ascii="Simplified Arabic Fixed" w:eastAsia="Times New Roman" w:hAnsi="Simplified Arabic Fixed" w:cs="Simplified Arabic Fixed"/>
          <w:bCs/>
          <w:sz w:val="24"/>
          <w:lang w:eastAsia="es-ES"/>
        </w:rPr>
        <w:t>ial de recurso de inconformidad, también así los relativos a la</w:t>
      </w:r>
      <w:r w:rsidR="00817AD9">
        <w:rPr>
          <w:rFonts w:ascii="Simplified Arabic Fixed" w:eastAsia="Times New Roman" w:hAnsi="Simplified Arabic Fixed" w:cs="Simplified Arabic Fixed"/>
          <w:bCs/>
          <w:sz w:val="24"/>
          <w:lang w:eastAsia="es-ES"/>
        </w:rPr>
        <w:t xml:space="preserve"> prevención que el recurrente cumplió con fecha dos de febrero de los corrientes,</w:t>
      </w:r>
      <w:r w:rsidR="00C316CC">
        <w:rPr>
          <w:rFonts w:ascii="Simplified Arabic Fixed" w:eastAsia="Times New Roman" w:hAnsi="Simplified Arabic Fixed" w:cs="Simplified Arabic Fixed"/>
          <w:bCs/>
          <w:sz w:val="24"/>
          <w:lang w:eastAsia="es-ES"/>
        </w:rPr>
        <w:t xml:space="preserve"> ya que en dicha prevención el </w:t>
      </w:r>
      <w:r w:rsidR="00B06525">
        <w:rPr>
          <w:rFonts w:ascii="Simplified Arabic Fixed" w:eastAsia="Times New Roman" w:hAnsi="Simplified Arabic Fixed" w:cs="Simplified Arabic Fixed"/>
          <w:bCs/>
          <w:sz w:val="24"/>
          <w:lang w:eastAsia="es-ES"/>
        </w:rPr>
        <w:t>inconforme</w:t>
      </w:r>
      <w:r w:rsidR="00C316CC">
        <w:rPr>
          <w:rFonts w:ascii="Simplified Arabic Fixed" w:eastAsia="Times New Roman" w:hAnsi="Simplified Arabic Fixed" w:cs="Simplified Arabic Fixed"/>
          <w:bCs/>
          <w:sz w:val="24"/>
          <w:lang w:eastAsia="es-ES"/>
        </w:rPr>
        <w:t xml:space="preserve"> subsana las deficiencias de su escrito inicial, las cuales resultan f</w:t>
      </w:r>
      <w:r w:rsidR="00821998">
        <w:rPr>
          <w:rFonts w:ascii="Simplified Arabic Fixed" w:eastAsia="Times New Roman" w:hAnsi="Simplified Arabic Fixed" w:cs="Simplified Arabic Fixed"/>
          <w:bCs/>
          <w:sz w:val="24"/>
          <w:lang w:eastAsia="es-ES"/>
        </w:rPr>
        <w:t>undamentales para el debido tramite del</w:t>
      </w:r>
      <w:r w:rsidR="00C316CC">
        <w:rPr>
          <w:rFonts w:ascii="Simplified Arabic Fixed" w:eastAsia="Times New Roman" w:hAnsi="Simplified Arabic Fixed" w:cs="Simplified Arabic Fixed"/>
          <w:bCs/>
          <w:sz w:val="24"/>
          <w:lang w:eastAsia="es-ES"/>
        </w:rPr>
        <w:t xml:space="preserve"> recurso que ahora nos ocupa,</w:t>
      </w:r>
      <w:r w:rsidR="00817AD9">
        <w:rPr>
          <w:rFonts w:ascii="Simplified Arabic Fixed" w:eastAsia="Times New Roman" w:hAnsi="Simplified Arabic Fixed" w:cs="Simplified Arabic Fixed"/>
          <w:bCs/>
          <w:sz w:val="24"/>
          <w:lang w:eastAsia="es-ES"/>
        </w:rPr>
        <w:t xml:space="preserve"> en razón de lo anterior y de conformidad con lo establecido en los Artículos 256 fracción V y 257 de la Ley Orgánica Municipal del Estado de Puebla que a la letra dicen:</w:t>
      </w:r>
      <w:r w:rsidRPr="00747CF9">
        <w:rPr>
          <w:rFonts w:ascii="Times New Roman" w:hAnsi="Times New Roman"/>
          <w:sz w:val="24"/>
          <w:szCs w:val="24"/>
          <w:lang w:eastAsia="es-MX"/>
        </w:rPr>
        <w:t xml:space="preserve"> </w:t>
      </w:r>
    </w:p>
    <w:p w:rsidR="00821998" w:rsidRDefault="00817AD9" w:rsidP="00817AD9">
      <w:pPr>
        <w:spacing w:after="0" w:line="360" w:lineRule="auto"/>
        <w:jc w:val="both"/>
        <w:rPr>
          <w:rFonts w:ascii="Simplified Arabic Fixed" w:eastAsia="Times New Roman" w:hAnsi="Simplified Arabic Fixed" w:cs="Simplified Arabic Fixed"/>
          <w:b/>
          <w:bCs/>
          <w:i/>
          <w:sz w:val="24"/>
          <w:lang w:eastAsia="es-ES"/>
        </w:rPr>
      </w:pPr>
      <w:r w:rsidRPr="00817AD9">
        <w:rPr>
          <w:rFonts w:ascii="Simplified Arabic Fixed" w:eastAsia="Times New Roman" w:hAnsi="Simplified Arabic Fixed" w:cs="Simplified Arabic Fixed"/>
          <w:b/>
          <w:bCs/>
          <w:i/>
          <w:sz w:val="24"/>
          <w:lang w:eastAsia="es-ES"/>
        </w:rPr>
        <w:lastRenderedPageBreak/>
        <w:t xml:space="preserve">ARTÍCULO 256.- Con el escrito de recurso de inconformidad, se deberá acompañar: </w:t>
      </w:r>
    </w:p>
    <w:p w:rsidR="00817AD9" w:rsidRPr="00817AD9" w:rsidRDefault="00817AD9" w:rsidP="00817AD9">
      <w:pPr>
        <w:spacing w:after="0" w:line="360" w:lineRule="auto"/>
        <w:jc w:val="both"/>
        <w:rPr>
          <w:rFonts w:ascii="Simplified Arabic Fixed" w:eastAsia="Times New Roman" w:hAnsi="Simplified Arabic Fixed" w:cs="Simplified Arabic Fixed"/>
          <w:b/>
          <w:bCs/>
          <w:i/>
          <w:sz w:val="24"/>
          <w:u w:val="single"/>
          <w:lang w:eastAsia="es-ES"/>
        </w:rPr>
      </w:pPr>
      <w:r w:rsidRPr="00817AD9">
        <w:rPr>
          <w:rFonts w:ascii="Simplified Arabic Fixed" w:eastAsia="Times New Roman" w:hAnsi="Simplified Arabic Fixed" w:cs="Simplified Arabic Fixed"/>
          <w:b/>
          <w:bCs/>
          <w:i/>
          <w:sz w:val="24"/>
          <w:u w:val="single"/>
          <w:lang w:eastAsia="es-ES"/>
        </w:rPr>
        <w:t>V.- Copias para correr traslado, en caso de existir tercero perjudicado.</w:t>
      </w:r>
    </w:p>
    <w:p w:rsidR="00817AD9" w:rsidRPr="00817AD9" w:rsidRDefault="00817AD9" w:rsidP="00817AD9">
      <w:pPr>
        <w:spacing w:after="0" w:line="360" w:lineRule="auto"/>
        <w:jc w:val="both"/>
        <w:rPr>
          <w:rFonts w:ascii="Simplified Arabic Fixed" w:eastAsia="Times New Roman" w:hAnsi="Simplified Arabic Fixed" w:cs="Simplified Arabic Fixed"/>
          <w:bCs/>
          <w:sz w:val="24"/>
          <w:lang w:eastAsia="es-ES"/>
        </w:rPr>
      </w:pPr>
    </w:p>
    <w:p w:rsidR="00817AD9" w:rsidRPr="00817AD9" w:rsidRDefault="00817AD9" w:rsidP="00817AD9">
      <w:pPr>
        <w:spacing w:after="0" w:line="360" w:lineRule="auto"/>
        <w:jc w:val="both"/>
        <w:rPr>
          <w:rFonts w:ascii="Simplified Arabic Fixed" w:eastAsia="Times New Roman" w:hAnsi="Simplified Arabic Fixed" w:cs="Simplified Arabic Fixed"/>
          <w:b/>
          <w:bCs/>
          <w:i/>
          <w:sz w:val="24"/>
          <w:u w:val="single"/>
          <w:lang w:eastAsia="es-ES"/>
        </w:rPr>
      </w:pPr>
      <w:r w:rsidRPr="00817AD9">
        <w:rPr>
          <w:rFonts w:ascii="Simplified Arabic Fixed" w:eastAsia="Times New Roman" w:hAnsi="Simplified Arabic Fixed" w:cs="Simplified Arabic Fixed"/>
          <w:b/>
          <w:bCs/>
          <w:i/>
          <w:sz w:val="24"/>
          <w:lang w:eastAsia="es-ES"/>
        </w:rPr>
        <w:t xml:space="preserve">ARTÍCULO 257.- En caso de que el recurrente no cumpla con alguno de los requisitos o no presente todos los documentos que señalan los dos artículos anteriores, el Síndico lo prevendrá por escrito por una vez para que en el término de cinco días hábiles siguientes a la notificación subsane las irregularidades. </w:t>
      </w:r>
      <w:r w:rsidRPr="00817AD9">
        <w:rPr>
          <w:rFonts w:ascii="Simplified Arabic Fixed" w:eastAsia="Times New Roman" w:hAnsi="Simplified Arabic Fixed" w:cs="Simplified Arabic Fixed"/>
          <w:b/>
          <w:bCs/>
          <w:i/>
          <w:sz w:val="24"/>
          <w:u w:val="single"/>
          <w:lang w:eastAsia="es-ES"/>
        </w:rPr>
        <w:t>Si transcurrido dicho plazo el recurrente no subsana las irregularidades, el recurso se tendrá por no interpuesto</w:t>
      </w:r>
    </w:p>
    <w:p w:rsidR="006104AD" w:rsidRDefault="006104AD" w:rsidP="006104AD">
      <w:pPr>
        <w:spacing w:after="0" w:line="360" w:lineRule="auto"/>
        <w:jc w:val="both"/>
        <w:rPr>
          <w:rFonts w:ascii="Simplified Arabic Fixed" w:eastAsia="Times New Roman" w:hAnsi="Simplified Arabic Fixed" w:cs="Simplified Arabic Fixed"/>
          <w:bCs/>
          <w:sz w:val="24"/>
          <w:lang w:eastAsia="es-ES"/>
        </w:rPr>
      </w:pPr>
    </w:p>
    <w:p w:rsidR="00821998" w:rsidRDefault="00817AD9" w:rsidP="00512E30">
      <w:pPr>
        <w:spacing w:after="0" w:line="360" w:lineRule="auto"/>
        <w:jc w:val="both"/>
        <w:rPr>
          <w:rFonts w:ascii="Simplified Arabic Fixed" w:eastAsia="Times New Roman" w:hAnsi="Simplified Arabic Fixed" w:cs="Simplified Arabic Fixed"/>
          <w:b/>
          <w:bCs/>
          <w:sz w:val="24"/>
          <w:lang w:eastAsia="es-ES"/>
        </w:rPr>
      </w:pPr>
      <w:r>
        <w:rPr>
          <w:rFonts w:ascii="Simplified Arabic Fixed" w:eastAsia="Times New Roman" w:hAnsi="Simplified Arabic Fixed" w:cs="Simplified Arabic Fixed"/>
          <w:bCs/>
          <w:sz w:val="24"/>
          <w:lang w:eastAsia="es-ES"/>
        </w:rPr>
        <w:t xml:space="preserve">En razón de lo anteriormente expuesto se prevé que el ahora recurrente fue prevenido en dos </w:t>
      </w:r>
      <w:r w:rsidR="00C316CC">
        <w:rPr>
          <w:rFonts w:ascii="Simplified Arabic Fixed" w:eastAsia="Times New Roman" w:hAnsi="Simplified Arabic Fixed" w:cs="Simplified Arabic Fixed"/>
          <w:bCs/>
          <w:sz w:val="24"/>
          <w:lang w:eastAsia="es-ES"/>
        </w:rPr>
        <w:t>ocasiones</w:t>
      </w:r>
      <w:r>
        <w:rPr>
          <w:rFonts w:ascii="Simplified Arabic Fixed" w:eastAsia="Times New Roman" w:hAnsi="Simplified Arabic Fixed" w:cs="Simplified Arabic Fixed"/>
          <w:bCs/>
          <w:sz w:val="24"/>
          <w:lang w:eastAsia="es-ES"/>
        </w:rPr>
        <w:t xml:space="preserve"> a </w:t>
      </w:r>
      <w:r w:rsidR="00C316CC">
        <w:rPr>
          <w:rFonts w:ascii="Simplified Arabic Fixed" w:eastAsia="Times New Roman" w:hAnsi="Simplified Arabic Fixed" w:cs="Simplified Arabic Fixed"/>
          <w:bCs/>
          <w:sz w:val="24"/>
          <w:lang w:eastAsia="es-ES"/>
        </w:rPr>
        <w:t xml:space="preserve">efecto de que exhibiera los traslados correspondientes para emplazar a las autoridades responsables y terceros interesados sin que para tal efecto cumplirá con dicha prevención de conformidad con lo establecido en la legislación antes citada, motivo por el cual resulta procedente tener el presente recurso de inconformidad como no </w:t>
      </w:r>
      <w:r w:rsidR="00B06525">
        <w:rPr>
          <w:rFonts w:ascii="Simplified Arabic Fixed" w:eastAsia="Times New Roman" w:hAnsi="Simplified Arabic Fixed" w:cs="Simplified Arabic Fixed"/>
          <w:bCs/>
          <w:sz w:val="24"/>
          <w:lang w:eastAsia="es-ES"/>
        </w:rPr>
        <w:t>interpuesto</w:t>
      </w:r>
      <w:r w:rsidR="00C316CC">
        <w:rPr>
          <w:rFonts w:ascii="Simplified Arabic Fixed" w:eastAsia="Times New Roman" w:hAnsi="Simplified Arabic Fixed" w:cs="Simplified Arabic Fixed"/>
          <w:bCs/>
          <w:sz w:val="24"/>
          <w:lang w:eastAsia="es-ES"/>
        </w:rPr>
        <w:t xml:space="preserve">. </w:t>
      </w:r>
    </w:p>
    <w:p w:rsidR="00B06525" w:rsidRDefault="00B06525" w:rsidP="00512E30">
      <w:pPr>
        <w:spacing w:after="0" w:line="360" w:lineRule="auto"/>
        <w:jc w:val="both"/>
        <w:rPr>
          <w:rFonts w:ascii="Simplified Arabic Fixed" w:eastAsia="Times New Roman" w:hAnsi="Simplified Arabic Fixed" w:cs="Simplified Arabic Fixed"/>
          <w:b/>
          <w:bCs/>
          <w:sz w:val="24"/>
          <w:lang w:eastAsia="es-ES"/>
        </w:rPr>
      </w:pPr>
    </w:p>
    <w:p w:rsidR="0004373F" w:rsidRPr="00BA47C1" w:rsidRDefault="00BE2CA0" w:rsidP="00512E30">
      <w:pPr>
        <w:spacing w:after="0" w:line="360" w:lineRule="auto"/>
        <w:jc w:val="both"/>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NOTIFÍQUESE PERSONALMENTE</w:t>
      </w:r>
      <w:r w:rsidR="00821998">
        <w:rPr>
          <w:rFonts w:ascii="Simplified Arabic Fixed" w:eastAsia="Times New Roman" w:hAnsi="Simplified Arabic Fixed" w:cs="Simplified Arabic Fixed"/>
          <w:b/>
          <w:bCs/>
          <w:sz w:val="24"/>
          <w:lang w:eastAsia="es-ES"/>
        </w:rPr>
        <w:t xml:space="preserve"> </w:t>
      </w:r>
      <w:r w:rsidR="00054906">
        <w:rPr>
          <w:rFonts w:ascii="Simplified Arabic Fixed" w:eastAsia="Times New Roman" w:hAnsi="Simplified Arabic Fixed" w:cs="Simplified Arabic Fixed"/>
          <w:b/>
          <w:bCs/>
          <w:sz w:val="24"/>
          <w:lang w:eastAsia="es-ES"/>
        </w:rPr>
        <w:t>AL INCONFORME.---------------------</w:t>
      </w:r>
    </w:p>
    <w:p w:rsidR="00B06525" w:rsidRDefault="00B06525" w:rsidP="00821998">
      <w:pPr>
        <w:spacing w:after="0" w:line="360" w:lineRule="auto"/>
        <w:jc w:val="both"/>
        <w:rPr>
          <w:rFonts w:ascii="Simplified Arabic Fixed" w:eastAsia="Times New Roman" w:hAnsi="Simplified Arabic Fixed" w:cs="Simplified Arabic Fixed"/>
          <w:b/>
          <w:bCs/>
          <w:sz w:val="24"/>
          <w:lang w:eastAsia="es-ES"/>
        </w:rPr>
      </w:pPr>
    </w:p>
    <w:p w:rsidR="005C65DB" w:rsidRDefault="005C65DB" w:rsidP="00821998">
      <w:pPr>
        <w:spacing w:after="0" w:line="360" w:lineRule="auto"/>
        <w:jc w:val="both"/>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 xml:space="preserve">Así lo proveyó y firma, el Lic. Jorge Gutiérrez Ramos, Síndico Municipal del Honorable Ayuntamiento de Atlixco, Estado de Puebla, ante la fe de Rene Jesús Osorno Gámez Jefe del Departamento de </w:t>
      </w:r>
      <w:r w:rsidR="00821998" w:rsidRPr="00BA47C1">
        <w:rPr>
          <w:rFonts w:ascii="Simplified Arabic Fixed" w:eastAsia="Times New Roman" w:hAnsi="Simplified Arabic Fixed" w:cs="Simplified Arabic Fixed"/>
          <w:b/>
          <w:bCs/>
          <w:sz w:val="24"/>
          <w:lang w:eastAsia="es-ES"/>
        </w:rPr>
        <w:t>Vinculación Social</w:t>
      </w:r>
      <w:r w:rsidRPr="00BA47C1">
        <w:rPr>
          <w:rFonts w:ascii="Simplified Arabic Fixed" w:eastAsia="Times New Roman" w:hAnsi="Simplified Arabic Fixed" w:cs="Simplified Arabic Fixed"/>
          <w:b/>
          <w:bCs/>
          <w:sz w:val="24"/>
          <w:lang w:eastAsia="es-ES"/>
        </w:rPr>
        <w:t xml:space="preserve"> y Derechos Humanos de la Sindicatura Municipal del Ayuntamiento de </w:t>
      </w:r>
      <w:r w:rsidR="00821998" w:rsidRPr="00BA47C1">
        <w:rPr>
          <w:rFonts w:ascii="Simplified Arabic Fixed" w:eastAsia="Times New Roman" w:hAnsi="Simplified Arabic Fixed" w:cs="Simplified Arabic Fixed"/>
          <w:b/>
          <w:bCs/>
          <w:sz w:val="24"/>
          <w:lang w:eastAsia="es-ES"/>
        </w:rPr>
        <w:t>Atlixco quien</w:t>
      </w:r>
      <w:r w:rsidRPr="00BA47C1">
        <w:rPr>
          <w:rFonts w:ascii="Simplified Arabic Fixed" w:eastAsia="Times New Roman" w:hAnsi="Simplified Arabic Fixed" w:cs="Simplified Arabic Fixed"/>
          <w:b/>
          <w:bCs/>
          <w:sz w:val="24"/>
          <w:lang w:eastAsia="es-ES"/>
        </w:rPr>
        <w:t xml:space="preserve"> autoriza y da fe en la misma fecha de su expedición.---------</w:t>
      </w:r>
    </w:p>
    <w:p w:rsidR="00821998" w:rsidRDefault="00821998" w:rsidP="00821998">
      <w:pPr>
        <w:spacing w:after="0" w:line="240" w:lineRule="auto"/>
        <w:jc w:val="center"/>
        <w:rPr>
          <w:rFonts w:ascii="Simplified Arabic Fixed" w:eastAsia="Times New Roman" w:hAnsi="Simplified Arabic Fixed" w:cs="Simplified Arabic Fixed"/>
          <w:b/>
          <w:bCs/>
          <w:sz w:val="24"/>
          <w:lang w:eastAsia="es-ES"/>
        </w:rPr>
      </w:pPr>
    </w:p>
    <w:p w:rsidR="00B06525" w:rsidRDefault="00B06525" w:rsidP="00821998">
      <w:pPr>
        <w:spacing w:after="0" w:line="240" w:lineRule="auto"/>
        <w:jc w:val="center"/>
        <w:rPr>
          <w:rFonts w:ascii="Simplified Arabic Fixed" w:eastAsia="Times New Roman" w:hAnsi="Simplified Arabic Fixed" w:cs="Simplified Arabic Fixed"/>
          <w:b/>
          <w:bCs/>
          <w:sz w:val="24"/>
          <w:lang w:eastAsia="es-ES"/>
        </w:rPr>
      </w:pPr>
    </w:p>
    <w:p w:rsidR="00B06525" w:rsidRPr="00BA47C1" w:rsidRDefault="00B06525" w:rsidP="00821998">
      <w:pPr>
        <w:spacing w:after="0" w:line="240" w:lineRule="auto"/>
        <w:jc w:val="center"/>
        <w:rPr>
          <w:rFonts w:ascii="Simplified Arabic Fixed" w:eastAsia="Times New Roman" w:hAnsi="Simplified Arabic Fixed" w:cs="Simplified Arabic Fixed"/>
          <w:b/>
          <w:bCs/>
          <w:sz w:val="24"/>
          <w:lang w:eastAsia="es-ES"/>
        </w:rPr>
      </w:pPr>
    </w:p>
    <w:p w:rsidR="005C65DB" w:rsidRPr="00BA47C1" w:rsidRDefault="005C65DB" w:rsidP="00821998">
      <w:pPr>
        <w:spacing w:after="0" w:line="240" w:lineRule="auto"/>
        <w:jc w:val="center"/>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LIC. JORGE GUTIÉRREZ RAMOS.</w:t>
      </w:r>
    </w:p>
    <w:p w:rsidR="005C65DB" w:rsidRPr="00BA47C1" w:rsidRDefault="00821998" w:rsidP="00821998">
      <w:pPr>
        <w:spacing w:after="0" w:line="240" w:lineRule="auto"/>
        <w:jc w:val="center"/>
        <w:rPr>
          <w:rFonts w:ascii="Simplified Arabic Fixed" w:eastAsia="Times New Roman" w:hAnsi="Simplified Arabic Fixed" w:cs="Simplified Arabic Fixed"/>
          <w:b/>
          <w:bCs/>
          <w:sz w:val="24"/>
          <w:lang w:eastAsia="es-ES"/>
        </w:rPr>
      </w:pPr>
      <w:r>
        <w:rPr>
          <w:rFonts w:ascii="Simplified Arabic Fixed" w:eastAsia="Times New Roman" w:hAnsi="Simplified Arabic Fixed" w:cs="Simplified Arabic Fixed"/>
          <w:b/>
          <w:bCs/>
          <w:sz w:val="24"/>
          <w:lang w:eastAsia="es-ES"/>
        </w:rPr>
        <w:t>SÍNDICO MUNICIPA</w:t>
      </w:r>
    </w:p>
    <w:p w:rsidR="00821998" w:rsidRDefault="00821998" w:rsidP="00821998">
      <w:pPr>
        <w:spacing w:after="0" w:line="360" w:lineRule="auto"/>
        <w:rPr>
          <w:rFonts w:ascii="Simplified Arabic Fixed" w:eastAsia="Times New Roman" w:hAnsi="Simplified Arabic Fixed" w:cs="Simplified Arabic Fixed"/>
          <w:b/>
          <w:bCs/>
          <w:sz w:val="24"/>
          <w:lang w:eastAsia="es-ES"/>
        </w:rPr>
      </w:pPr>
    </w:p>
    <w:p w:rsidR="00B06525" w:rsidRPr="00BA47C1" w:rsidRDefault="00B06525" w:rsidP="00821998">
      <w:pPr>
        <w:spacing w:after="0" w:line="360" w:lineRule="auto"/>
        <w:rPr>
          <w:rFonts w:ascii="Simplified Arabic Fixed" w:eastAsia="Times New Roman" w:hAnsi="Simplified Arabic Fixed" w:cs="Simplified Arabic Fixed"/>
          <w:b/>
          <w:bCs/>
          <w:sz w:val="24"/>
          <w:lang w:eastAsia="es-ES"/>
        </w:rPr>
      </w:pPr>
    </w:p>
    <w:p w:rsidR="005C65DB" w:rsidRPr="00BA47C1" w:rsidRDefault="005C65DB" w:rsidP="00821998">
      <w:pPr>
        <w:spacing w:after="0" w:line="240" w:lineRule="auto"/>
        <w:jc w:val="center"/>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RENE JESUS OSORNO GAMEZ</w:t>
      </w:r>
    </w:p>
    <w:p w:rsidR="005C65DB" w:rsidRPr="00BA47C1" w:rsidRDefault="005C65DB" w:rsidP="00821998">
      <w:pPr>
        <w:spacing w:after="0" w:line="240" w:lineRule="auto"/>
        <w:jc w:val="center"/>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JEFE DEL DTO DE VINCULACIÓN  SOCIAL</w:t>
      </w:r>
    </w:p>
    <w:p w:rsidR="00AD786E" w:rsidRPr="00BA47C1" w:rsidRDefault="005C65DB" w:rsidP="00821998">
      <w:pPr>
        <w:spacing w:after="0" w:line="240" w:lineRule="auto"/>
        <w:jc w:val="center"/>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Y DERECHOS HUMANOS</w:t>
      </w:r>
    </w:p>
    <w:sectPr w:rsidR="00AD786E" w:rsidRPr="00BA47C1" w:rsidSect="00B06525">
      <w:headerReference w:type="default" r:id="rId8"/>
      <w:footerReference w:type="default" r:id="rId9"/>
      <w:pgSz w:w="12240" w:h="20160" w:code="5"/>
      <w:pgMar w:top="2552" w:right="1701" w:bottom="1417" w:left="1701"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5CF" w:rsidRDefault="008535CF" w:rsidP="00786564">
      <w:pPr>
        <w:spacing w:after="0" w:line="240" w:lineRule="auto"/>
      </w:pPr>
      <w:r>
        <w:separator/>
      </w:r>
    </w:p>
  </w:endnote>
  <w:endnote w:type="continuationSeparator" w:id="0">
    <w:p w:rsidR="008535CF" w:rsidRDefault="008535CF" w:rsidP="007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85" w:rsidRPr="00376994" w:rsidRDefault="00816585" w:rsidP="005E759B">
    <w:pPr>
      <w:spacing w:after="0" w:line="240" w:lineRule="auto"/>
      <w:rPr>
        <w:rFonts w:asciiTheme="minorHAnsi" w:hAnsiTheme="minorHAnsi"/>
        <w:b/>
        <w:sz w:val="20"/>
        <w:szCs w:val="24"/>
      </w:rPr>
    </w:pPr>
    <w:r w:rsidRPr="00376994">
      <w:rPr>
        <w:rFonts w:asciiTheme="minorHAnsi" w:hAnsiTheme="minorHAnsi"/>
        <w:b/>
        <w:sz w:val="20"/>
        <w:szCs w:val="24"/>
      </w:rPr>
      <w:t>Elaboro</w:t>
    </w:r>
    <w:r w:rsidRPr="00376994">
      <w:rPr>
        <w:rFonts w:asciiTheme="minorHAnsi" w:hAnsiTheme="minorHAnsi"/>
        <w:b/>
        <w:sz w:val="20"/>
        <w:szCs w:val="20"/>
      </w:rPr>
      <w:t>: rog</w:t>
    </w:r>
  </w:p>
  <w:p w:rsidR="00816585" w:rsidRPr="004C7D49" w:rsidRDefault="00816585" w:rsidP="004C7D49">
    <w:pPr>
      <w:ind w:left="-142"/>
      <w:rPr>
        <w:color w:val="1F497D"/>
        <w:sz w:val="28"/>
      </w:rPr>
    </w:pPr>
    <w:r w:rsidRPr="004C7D49">
      <w:rPr>
        <w:noProof/>
        <w:color w:val="1F497D"/>
        <w:sz w:val="28"/>
        <w:lang w:eastAsia="es-MX"/>
      </w:rPr>
      <w:drawing>
        <wp:inline distT="0" distB="0" distL="0" distR="0" wp14:anchorId="447F5207" wp14:editId="637ABFBE">
          <wp:extent cx="2838450" cy="66675"/>
          <wp:effectExtent l="0" t="0" r="0" b="9525"/>
          <wp:docPr id="6" name="Imagen 6"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816585" w:rsidRPr="005E759B" w:rsidRDefault="00816585" w:rsidP="005E759B">
    <w:pPr>
      <w:rPr>
        <w:color w:val="1F497D"/>
        <w:sz w:val="28"/>
      </w:rPr>
    </w:pPr>
    <w:r w:rsidRPr="004C7D49">
      <w:rPr>
        <w:color w:val="1F497D"/>
        <w:sz w:val="28"/>
      </w:rPr>
      <w:t>Plaza de Armas No. 1 / Col. Centro / C.P. 74200 / Tel. (244) 44 50028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5CF" w:rsidRDefault="008535CF" w:rsidP="00786564">
      <w:pPr>
        <w:spacing w:after="0" w:line="240" w:lineRule="auto"/>
      </w:pPr>
      <w:r>
        <w:separator/>
      </w:r>
    </w:p>
  </w:footnote>
  <w:footnote w:type="continuationSeparator" w:id="0">
    <w:p w:rsidR="008535CF" w:rsidRDefault="008535CF" w:rsidP="0078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85" w:rsidRDefault="00816585">
    <w:pPr>
      <w:pStyle w:val="Encabezado"/>
    </w:pPr>
    <w:r>
      <w:rPr>
        <w:noProof/>
        <w:lang w:eastAsia="es-MX"/>
      </w:rPr>
      <w:drawing>
        <wp:anchor distT="0" distB="0" distL="114300" distR="114300" simplePos="0" relativeHeight="251661312" behindDoc="1" locked="0" layoutInCell="1" allowOverlap="1" wp14:anchorId="0C7D6497" wp14:editId="4188A40F">
          <wp:simplePos x="0" y="0"/>
          <wp:positionH relativeFrom="column">
            <wp:posOffset>-54610</wp:posOffset>
          </wp:positionH>
          <wp:positionV relativeFrom="paragraph">
            <wp:posOffset>-326371</wp:posOffset>
          </wp:positionV>
          <wp:extent cx="843280" cy="819150"/>
          <wp:effectExtent l="0" t="0" r="0" b="0"/>
          <wp:wrapThrough wrapText="bothSides">
            <wp:wrapPolygon edited="0">
              <wp:start x="0" y="0"/>
              <wp:lineTo x="0" y="21098"/>
              <wp:lineTo x="20982" y="21098"/>
              <wp:lineTo x="20982" y="0"/>
              <wp:lineTo x="0" y="0"/>
            </wp:wrapPolygon>
          </wp:wrapThrough>
          <wp:docPr id="3"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843280" cy="819150"/>
                  </a:xfrm>
                  <a:prstGeom prst="rect">
                    <a:avLst/>
                  </a:prstGeom>
                  <a:noFill/>
                </pic:spPr>
              </pic:pic>
            </a:graphicData>
          </a:graphic>
        </wp:anchor>
      </w:drawing>
    </w:r>
    <w:r>
      <w:rPr>
        <w:noProof/>
        <w:lang w:eastAsia="es-MX"/>
      </w:rPr>
      <w:drawing>
        <wp:anchor distT="0" distB="0" distL="114300" distR="114300" simplePos="0" relativeHeight="251659264" behindDoc="0" locked="0" layoutInCell="1" allowOverlap="1" wp14:anchorId="320ABDEC" wp14:editId="6124E4D8">
          <wp:simplePos x="0" y="0"/>
          <wp:positionH relativeFrom="column">
            <wp:posOffset>3620135</wp:posOffset>
          </wp:positionH>
          <wp:positionV relativeFrom="paragraph">
            <wp:posOffset>-16510</wp:posOffset>
          </wp:positionV>
          <wp:extent cx="2102485" cy="784860"/>
          <wp:effectExtent l="0" t="0" r="0" b="0"/>
          <wp:wrapThrough wrapText="bothSides">
            <wp:wrapPolygon edited="0">
              <wp:start x="0" y="0"/>
              <wp:lineTo x="0" y="20971"/>
              <wp:lineTo x="5480" y="20971"/>
              <wp:lineTo x="6654" y="20971"/>
              <wp:lineTo x="21333" y="20971"/>
              <wp:lineTo x="21333" y="0"/>
              <wp:lineTo x="0" y="0"/>
            </wp:wrapPolygon>
          </wp:wrapThrough>
          <wp:docPr id="4"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2485" cy="784860"/>
                  </a:xfrm>
                  <a:prstGeom prst="rect">
                    <a:avLst/>
                  </a:prstGeom>
                  <a:noFill/>
                  <a:ln>
                    <a:noFill/>
                  </a:ln>
                </pic:spPr>
              </pic:pic>
            </a:graphicData>
          </a:graphic>
        </wp:anchor>
      </w:drawing>
    </w:r>
  </w:p>
  <w:p w:rsidR="00816585" w:rsidRDefault="00816585">
    <w:pPr>
      <w:pStyle w:val="Encabezado"/>
    </w:pPr>
    <w:r>
      <w:rPr>
        <w:noProof/>
        <w:lang w:eastAsia="es-MX"/>
      </w:rPr>
      <mc:AlternateContent>
        <mc:Choice Requires="wps">
          <w:drawing>
            <wp:anchor distT="0" distB="0" distL="114300" distR="114300" simplePos="0" relativeHeight="251662336" behindDoc="0" locked="0" layoutInCell="1" allowOverlap="1" wp14:anchorId="5F6C11B3" wp14:editId="4FEFFB0F">
              <wp:simplePos x="0" y="0"/>
              <wp:positionH relativeFrom="column">
                <wp:posOffset>-803910</wp:posOffset>
              </wp:positionH>
              <wp:positionV relativeFrom="paragraph">
                <wp:posOffset>325120</wp:posOffset>
              </wp:positionV>
              <wp:extent cx="2413000" cy="594995"/>
              <wp:effectExtent l="0" t="0" r="635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585" w:rsidRPr="006610DA" w:rsidRDefault="00816585" w:rsidP="00134200">
                          <w:pPr>
                            <w:spacing w:after="0" w:line="240" w:lineRule="auto"/>
                            <w:jc w:val="center"/>
                            <w:rPr>
                              <w:b/>
                              <w:sz w:val="16"/>
                              <w:szCs w:val="16"/>
                            </w:rPr>
                          </w:pPr>
                          <w:r w:rsidRPr="006610DA">
                            <w:rPr>
                              <w:b/>
                              <w:sz w:val="16"/>
                              <w:szCs w:val="16"/>
                            </w:rPr>
                            <w:t>AYUNTAMIENTO CONSTITUCIONAL</w:t>
                          </w:r>
                        </w:p>
                        <w:p w:rsidR="00816585" w:rsidRPr="006610DA" w:rsidRDefault="00816585" w:rsidP="00134200">
                          <w:pPr>
                            <w:spacing w:after="0" w:line="240" w:lineRule="auto"/>
                            <w:jc w:val="center"/>
                            <w:rPr>
                              <w:b/>
                              <w:sz w:val="16"/>
                              <w:szCs w:val="16"/>
                            </w:rPr>
                          </w:pPr>
                          <w:r w:rsidRPr="006610DA">
                            <w:rPr>
                              <w:b/>
                              <w:sz w:val="16"/>
                              <w:szCs w:val="16"/>
                            </w:rPr>
                            <w:t xml:space="preserve"> ATLIXCO, PUE.</w:t>
                          </w:r>
                        </w:p>
                        <w:p w:rsidR="00816585" w:rsidRPr="006610DA" w:rsidRDefault="00816585" w:rsidP="00134200">
                          <w:pPr>
                            <w:spacing w:after="0" w:line="240" w:lineRule="auto"/>
                            <w:jc w:val="center"/>
                            <w:rPr>
                              <w:b/>
                              <w:sz w:val="16"/>
                              <w:szCs w:val="16"/>
                            </w:rPr>
                          </w:pPr>
                          <w:r w:rsidRPr="006610DA">
                            <w:rPr>
                              <w:b/>
                              <w:sz w:val="16"/>
                              <w:szCs w:val="16"/>
                            </w:rPr>
                            <w:t xml:space="preserve">2014-2018 </w:t>
                          </w:r>
                        </w:p>
                        <w:p w:rsidR="00816585" w:rsidRPr="006610DA" w:rsidRDefault="00816585" w:rsidP="00134200">
                          <w:pPr>
                            <w:spacing w:after="0" w:line="240" w:lineRule="auto"/>
                            <w:jc w:val="center"/>
                            <w:rPr>
                              <w:b/>
                              <w:sz w:val="16"/>
                              <w:szCs w:val="16"/>
                            </w:rPr>
                          </w:pPr>
                          <w:r w:rsidRPr="006610DA">
                            <w:rPr>
                              <w:b/>
                              <w:sz w:val="16"/>
                              <w:szCs w:val="16"/>
                            </w:rPr>
                            <w:t>SINDICATURA  MUNICIPAL</w:t>
                          </w:r>
                        </w:p>
                        <w:p w:rsidR="00816585" w:rsidRDefault="00816585" w:rsidP="0013420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6C11B3" id="_x0000_t202" coordsize="21600,21600" o:spt="202" path="m,l,21600r21600,l21600,xe">
              <v:stroke joinstyle="miter"/>
              <v:path gradientshapeok="t" o:connecttype="rect"/>
            </v:shapetype>
            <v:shape id="Cuadro de texto 1" o:spid="_x0000_s1026" type="#_x0000_t202" style="position:absolute;margin-left:-63.3pt;margin-top:25.6pt;width:190pt;height:4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" stroked="f">
              <v:textbox>
                <w:txbxContent>
                  <w:p w:rsidR="00816585" w:rsidRPr="006610DA" w:rsidRDefault="00816585" w:rsidP="00134200">
                    <w:pPr>
                      <w:spacing w:after="0" w:line="240" w:lineRule="auto"/>
                      <w:jc w:val="center"/>
                      <w:rPr>
                        <w:b/>
                        <w:sz w:val="16"/>
                        <w:szCs w:val="16"/>
                      </w:rPr>
                    </w:pPr>
                    <w:r w:rsidRPr="006610DA">
                      <w:rPr>
                        <w:b/>
                        <w:sz w:val="16"/>
                        <w:szCs w:val="16"/>
                      </w:rPr>
                      <w:t>AYUNTAMIENTO CONSTITUCIONAL</w:t>
                    </w:r>
                  </w:p>
                  <w:p w:rsidR="00816585" w:rsidRPr="006610DA" w:rsidRDefault="00816585" w:rsidP="00134200">
                    <w:pPr>
                      <w:spacing w:after="0" w:line="240" w:lineRule="auto"/>
                      <w:jc w:val="center"/>
                      <w:rPr>
                        <w:b/>
                        <w:sz w:val="16"/>
                        <w:szCs w:val="16"/>
                      </w:rPr>
                    </w:pPr>
                    <w:r w:rsidRPr="006610DA">
                      <w:rPr>
                        <w:b/>
                        <w:sz w:val="16"/>
                        <w:szCs w:val="16"/>
                      </w:rPr>
                      <w:t xml:space="preserve"> ATLIXCO, PUE.</w:t>
                    </w:r>
                  </w:p>
                  <w:p w:rsidR="00816585" w:rsidRPr="006610DA" w:rsidRDefault="00816585" w:rsidP="00134200">
                    <w:pPr>
                      <w:spacing w:after="0" w:line="240" w:lineRule="auto"/>
                      <w:jc w:val="center"/>
                      <w:rPr>
                        <w:b/>
                        <w:sz w:val="16"/>
                        <w:szCs w:val="16"/>
                      </w:rPr>
                    </w:pPr>
                    <w:r w:rsidRPr="006610DA">
                      <w:rPr>
                        <w:b/>
                        <w:sz w:val="16"/>
                        <w:szCs w:val="16"/>
                      </w:rPr>
                      <w:t xml:space="preserve">2014-2018 </w:t>
                    </w:r>
                  </w:p>
                  <w:p w:rsidR="00816585" w:rsidRPr="006610DA" w:rsidRDefault="00816585" w:rsidP="00134200">
                    <w:pPr>
                      <w:spacing w:after="0" w:line="240" w:lineRule="auto"/>
                      <w:jc w:val="center"/>
                      <w:rPr>
                        <w:b/>
                        <w:sz w:val="16"/>
                        <w:szCs w:val="16"/>
                      </w:rPr>
                    </w:pPr>
                    <w:r w:rsidRPr="006610DA">
                      <w:rPr>
                        <w:b/>
                        <w:sz w:val="16"/>
                        <w:szCs w:val="16"/>
                      </w:rPr>
                      <w:t>SINDICATURA  MUNICIPAL</w:t>
                    </w:r>
                  </w:p>
                  <w:p w:rsidR="00816585" w:rsidRDefault="00816585" w:rsidP="00134200">
                    <w:pPr>
                      <w:rPr>
                        <w:lang w:val="es-ES"/>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CC8"/>
    <w:multiLevelType w:val="hybridMultilevel"/>
    <w:tmpl w:val="748C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C37FC9"/>
    <w:multiLevelType w:val="hybridMultilevel"/>
    <w:tmpl w:val="3EB65C8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19825402"/>
    <w:multiLevelType w:val="hybridMultilevel"/>
    <w:tmpl w:val="3E06FEDA"/>
    <w:lvl w:ilvl="0" w:tplc="DBE8014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338278A"/>
    <w:multiLevelType w:val="hybridMultilevel"/>
    <w:tmpl w:val="00FE5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B14C14"/>
    <w:multiLevelType w:val="hybridMultilevel"/>
    <w:tmpl w:val="E546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8E416F"/>
    <w:multiLevelType w:val="hybridMultilevel"/>
    <w:tmpl w:val="B6E27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C16193"/>
    <w:multiLevelType w:val="hybridMultilevel"/>
    <w:tmpl w:val="37808A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AFB0EEC"/>
    <w:multiLevelType w:val="hybridMultilevel"/>
    <w:tmpl w:val="273463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92A3CCB"/>
    <w:multiLevelType w:val="hybridMultilevel"/>
    <w:tmpl w:val="CEF64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41927B1"/>
    <w:multiLevelType w:val="hybridMultilevel"/>
    <w:tmpl w:val="6F5C9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6074895"/>
    <w:multiLevelType w:val="hybridMultilevel"/>
    <w:tmpl w:val="7B12F1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4"/>
  </w:num>
  <w:num w:numId="5">
    <w:abstractNumId w:val="7"/>
  </w:num>
  <w:num w:numId="6">
    <w:abstractNumId w:val="3"/>
  </w:num>
  <w:num w:numId="7">
    <w:abstractNumId w:val="8"/>
  </w:num>
  <w:num w:numId="8">
    <w:abstractNumId w:val="2"/>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1A"/>
    <w:rsid w:val="00011537"/>
    <w:rsid w:val="00014FCD"/>
    <w:rsid w:val="00016FBC"/>
    <w:rsid w:val="0002526E"/>
    <w:rsid w:val="00027764"/>
    <w:rsid w:val="00033A1F"/>
    <w:rsid w:val="00036337"/>
    <w:rsid w:val="0004078F"/>
    <w:rsid w:val="00043242"/>
    <w:rsid w:val="0004373F"/>
    <w:rsid w:val="00050B98"/>
    <w:rsid w:val="00054906"/>
    <w:rsid w:val="00062404"/>
    <w:rsid w:val="000643C5"/>
    <w:rsid w:val="0006596F"/>
    <w:rsid w:val="00090BFC"/>
    <w:rsid w:val="000A0FFA"/>
    <w:rsid w:val="000B5F27"/>
    <w:rsid w:val="000C019D"/>
    <w:rsid w:val="000C1EEA"/>
    <w:rsid w:val="000C5D5F"/>
    <w:rsid w:val="000C740D"/>
    <w:rsid w:val="000D6509"/>
    <w:rsid w:val="000F4F15"/>
    <w:rsid w:val="000F53F4"/>
    <w:rsid w:val="0012106F"/>
    <w:rsid w:val="001219E1"/>
    <w:rsid w:val="001257C9"/>
    <w:rsid w:val="00131911"/>
    <w:rsid w:val="00134200"/>
    <w:rsid w:val="00153C76"/>
    <w:rsid w:val="0017304B"/>
    <w:rsid w:val="00180866"/>
    <w:rsid w:val="00182441"/>
    <w:rsid w:val="00185A26"/>
    <w:rsid w:val="00191269"/>
    <w:rsid w:val="0019341D"/>
    <w:rsid w:val="001A14B5"/>
    <w:rsid w:val="001A515A"/>
    <w:rsid w:val="001B2822"/>
    <w:rsid w:val="00220153"/>
    <w:rsid w:val="00221D08"/>
    <w:rsid w:val="00227369"/>
    <w:rsid w:val="00230829"/>
    <w:rsid w:val="002444A0"/>
    <w:rsid w:val="00246E02"/>
    <w:rsid w:val="00247C4C"/>
    <w:rsid w:val="00251A53"/>
    <w:rsid w:val="00274167"/>
    <w:rsid w:val="002B53EA"/>
    <w:rsid w:val="002D38AE"/>
    <w:rsid w:val="002D4D24"/>
    <w:rsid w:val="002E304C"/>
    <w:rsid w:val="002E35A9"/>
    <w:rsid w:val="002E5131"/>
    <w:rsid w:val="003110B1"/>
    <w:rsid w:val="003111BA"/>
    <w:rsid w:val="0031148D"/>
    <w:rsid w:val="0031709D"/>
    <w:rsid w:val="00317120"/>
    <w:rsid w:val="00337C05"/>
    <w:rsid w:val="0034624D"/>
    <w:rsid w:val="00346D0F"/>
    <w:rsid w:val="00361726"/>
    <w:rsid w:val="003632D2"/>
    <w:rsid w:val="00372971"/>
    <w:rsid w:val="00372F22"/>
    <w:rsid w:val="00376994"/>
    <w:rsid w:val="003837B5"/>
    <w:rsid w:val="00391F1C"/>
    <w:rsid w:val="00392B3D"/>
    <w:rsid w:val="00396B11"/>
    <w:rsid w:val="003B12EA"/>
    <w:rsid w:val="003B7D4F"/>
    <w:rsid w:val="003C1F69"/>
    <w:rsid w:val="003C418F"/>
    <w:rsid w:val="003C46BA"/>
    <w:rsid w:val="003F0614"/>
    <w:rsid w:val="003F140E"/>
    <w:rsid w:val="003F4E02"/>
    <w:rsid w:val="003F755D"/>
    <w:rsid w:val="0041642B"/>
    <w:rsid w:val="00431326"/>
    <w:rsid w:val="00442616"/>
    <w:rsid w:val="00447B06"/>
    <w:rsid w:val="00447DA1"/>
    <w:rsid w:val="00451C8D"/>
    <w:rsid w:val="00456F55"/>
    <w:rsid w:val="00470666"/>
    <w:rsid w:val="00475FD2"/>
    <w:rsid w:val="00491A77"/>
    <w:rsid w:val="00493F94"/>
    <w:rsid w:val="004B201A"/>
    <w:rsid w:val="004C5C79"/>
    <w:rsid w:val="004C5CA8"/>
    <w:rsid w:val="004C7B4A"/>
    <w:rsid w:val="004C7D49"/>
    <w:rsid w:val="004D1E36"/>
    <w:rsid w:val="004D640A"/>
    <w:rsid w:val="004E6579"/>
    <w:rsid w:val="004F1D34"/>
    <w:rsid w:val="004F4F29"/>
    <w:rsid w:val="00506905"/>
    <w:rsid w:val="00506B4B"/>
    <w:rsid w:val="00512E30"/>
    <w:rsid w:val="00515157"/>
    <w:rsid w:val="00516954"/>
    <w:rsid w:val="00534D5D"/>
    <w:rsid w:val="00534DBD"/>
    <w:rsid w:val="00552262"/>
    <w:rsid w:val="005558FA"/>
    <w:rsid w:val="005606FC"/>
    <w:rsid w:val="00562FA2"/>
    <w:rsid w:val="0058531D"/>
    <w:rsid w:val="00596E64"/>
    <w:rsid w:val="005A2C60"/>
    <w:rsid w:val="005A3EB0"/>
    <w:rsid w:val="005B186B"/>
    <w:rsid w:val="005B299B"/>
    <w:rsid w:val="005B3FA0"/>
    <w:rsid w:val="005B59D6"/>
    <w:rsid w:val="005B6134"/>
    <w:rsid w:val="005C65DB"/>
    <w:rsid w:val="005C689C"/>
    <w:rsid w:val="005C6B99"/>
    <w:rsid w:val="005D41A2"/>
    <w:rsid w:val="005D4DC8"/>
    <w:rsid w:val="005D7548"/>
    <w:rsid w:val="005E1ED8"/>
    <w:rsid w:val="005E4193"/>
    <w:rsid w:val="005E5DE8"/>
    <w:rsid w:val="005E759B"/>
    <w:rsid w:val="0060454A"/>
    <w:rsid w:val="006104AD"/>
    <w:rsid w:val="0061218F"/>
    <w:rsid w:val="0065122D"/>
    <w:rsid w:val="00660B78"/>
    <w:rsid w:val="006674E6"/>
    <w:rsid w:val="006715D4"/>
    <w:rsid w:val="00674A85"/>
    <w:rsid w:val="0068476C"/>
    <w:rsid w:val="00696982"/>
    <w:rsid w:val="006A1ADA"/>
    <w:rsid w:val="006E1172"/>
    <w:rsid w:val="006E3A69"/>
    <w:rsid w:val="006F4071"/>
    <w:rsid w:val="00707CA4"/>
    <w:rsid w:val="00714836"/>
    <w:rsid w:val="00715A4D"/>
    <w:rsid w:val="00720853"/>
    <w:rsid w:val="00745D48"/>
    <w:rsid w:val="00747CF9"/>
    <w:rsid w:val="007522C5"/>
    <w:rsid w:val="00767B23"/>
    <w:rsid w:val="007742B2"/>
    <w:rsid w:val="007810BC"/>
    <w:rsid w:val="007854C5"/>
    <w:rsid w:val="00786564"/>
    <w:rsid w:val="00787D6C"/>
    <w:rsid w:val="00796980"/>
    <w:rsid w:val="007A27DF"/>
    <w:rsid w:val="007B788E"/>
    <w:rsid w:val="007D127F"/>
    <w:rsid w:val="007E05F3"/>
    <w:rsid w:val="007E1FE1"/>
    <w:rsid w:val="007E4FAB"/>
    <w:rsid w:val="007E6ADE"/>
    <w:rsid w:val="007F64FC"/>
    <w:rsid w:val="00807950"/>
    <w:rsid w:val="00816585"/>
    <w:rsid w:val="008168B2"/>
    <w:rsid w:val="00817AD9"/>
    <w:rsid w:val="00821998"/>
    <w:rsid w:val="00835244"/>
    <w:rsid w:val="00836177"/>
    <w:rsid w:val="00840297"/>
    <w:rsid w:val="008427EF"/>
    <w:rsid w:val="00843145"/>
    <w:rsid w:val="008439CC"/>
    <w:rsid w:val="008535CF"/>
    <w:rsid w:val="00872248"/>
    <w:rsid w:val="008829FB"/>
    <w:rsid w:val="00883BE0"/>
    <w:rsid w:val="008941C2"/>
    <w:rsid w:val="00896FFD"/>
    <w:rsid w:val="00897510"/>
    <w:rsid w:val="008C2A20"/>
    <w:rsid w:val="008E5A33"/>
    <w:rsid w:val="008F1F91"/>
    <w:rsid w:val="008F2EE9"/>
    <w:rsid w:val="00904BA5"/>
    <w:rsid w:val="009062A7"/>
    <w:rsid w:val="00906FBB"/>
    <w:rsid w:val="00914D80"/>
    <w:rsid w:val="00941913"/>
    <w:rsid w:val="00945039"/>
    <w:rsid w:val="0096052E"/>
    <w:rsid w:val="00961FFA"/>
    <w:rsid w:val="00973191"/>
    <w:rsid w:val="00974335"/>
    <w:rsid w:val="009A0051"/>
    <w:rsid w:val="009B3C9D"/>
    <w:rsid w:val="009C2D19"/>
    <w:rsid w:val="009C5D74"/>
    <w:rsid w:val="009E3A36"/>
    <w:rsid w:val="009F547B"/>
    <w:rsid w:val="00A10A0C"/>
    <w:rsid w:val="00A11062"/>
    <w:rsid w:val="00A147D6"/>
    <w:rsid w:val="00A3159E"/>
    <w:rsid w:val="00A56A9A"/>
    <w:rsid w:val="00A61C61"/>
    <w:rsid w:val="00A70BD1"/>
    <w:rsid w:val="00A73485"/>
    <w:rsid w:val="00A738B9"/>
    <w:rsid w:val="00A85AAD"/>
    <w:rsid w:val="00A8730B"/>
    <w:rsid w:val="00A87846"/>
    <w:rsid w:val="00A974AE"/>
    <w:rsid w:val="00AA1452"/>
    <w:rsid w:val="00AB5734"/>
    <w:rsid w:val="00AB5A0C"/>
    <w:rsid w:val="00AB73EA"/>
    <w:rsid w:val="00AD4971"/>
    <w:rsid w:val="00AD5E76"/>
    <w:rsid w:val="00AD694E"/>
    <w:rsid w:val="00AD786E"/>
    <w:rsid w:val="00AE421F"/>
    <w:rsid w:val="00AE4D24"/>
    <w:rsid w:val="00AE5898"/>
    <w:rsid w:val="00B043B2"/>
    <w:rsid w:val="00B05AC0"/>
    <w:rsid w:val="00B06525"/>
    <w:rsid w:val="00B07AA6"/>
    <w:rsid w:val="00B07FF4"/>
    <w:rsid w:val="00B239AB"/>
    <w:rsid w:val="00B365A5"/>
    <w:rsid w:val="00B370F3"/>
    <w:rsid w:val="00B37BF2"/>
    <w:rsid w:val="00B43570"/>
    <w:rsid w:val="00B44D4D"/>
    <w:rsid w:val="00B50A26"/>
    <w:rsid w:val="00B52DD4"/>
    <w:rsid w:val="00B5359B"/>
    <w:rsid w:val="00B608AD"/>
    <w:rsid w:val="00B730CE"/>
    <w:rsid w:val="00B901F6"/>
    <w:rsid w:val="00B90EC1"/>
    <w:rsid w:val="00B921E2"/>
    <w:rsid w:val="00BA0794"/>
    <w:rsid w:val="00BA2C9D"/>
    <w:rsid w:val="00BA3A60"/>
    <w:rsid w:val="00BA47C1"/>
    <w:rsid w:val="00BB039D"/>
    <w:rsid w:val="00BB0B4E"/>
    <w:rsid w:val="00BB1B99"/>
    <w:rsid w:val="00BC01FE"/>
    <w:rsid w:val="00BC04EB"/>
    <w:rsid w:val="00BC1A76"/>
    <w:rsid w:val="00BD1DB1"/>
    <w:rsid w:val="00BD200C"/>
    <w:rsid w:val="00BD59A4"/>
    <w:rsid w:val="00BD5B74"/>
    <w:rsid w:val="00BE2CA0"/>
    <w:rsid w:val="00BE3A03"/>
    <w:rsid w:val="00BF1157"/>
    <w:rsid w:val="00C00B53"/>
    <w:rsid w:val="00C038D1"/>
    <w:rsid w:val="00C043DA"/>
    <w:rsid w:val="00C2219B"/>
    <w:rsid w:val="00C23448"/>
    <w:rsid w:val="00C316CC"/>
    <w:rsid w:val="00C425F4"/>
    <w:rsid w:val="00C53A6C"/>
    <w:rsid w:val="00C55C8B"/>
    <w:rsid w:val="00C56733"/>
    <w:rsid w:val="00C67C8A"/>
    <w:rsid w:val="00C94FD8"/>
    <w:rsid w:val="00C97C57"/>
    <w:rsid w:val="00CA3A9F"/>
    <w:rsid w:val="00CA70E5"/>
    <w:rsid w:val="00CB5061"/>
    <w:rsid w:val="00CF255D"/>
    <w:rsid w:val="00CF2FD4"/>
    <w:rsid w:val="00D12E9D"/>
    <w:rsid w:val="00D177A8"/>
    <w:rsid w:val="00D237C8"/>
    <w:rsid w:val="00D257D7"/>
    <w:rsid w:val="00D27570"/>
    <w:rsid w:val="00D33D8F"/>
    <w:rsid w:val="00D35CCA"/>
    <w:rsid w:val="00D41ABB"/>
    <w:rsid w:val="00D449D2"/>
    <w:rsid w:val="00D72BE8"/>
    <w:rsid w:val="00D837A4"/>
    <w:rsid w:val="00D861A0"/>
    <w:rsid w:val="00D91BEE"/>
    <w:rsid w:val="00D950CE"/>
    <w:rsid w:val="00D96112"/>
    <w:rsid w:val="00DA0358"/>
    <w:rsid w:val="00DB6B7E"/>
    <w:rsid w:val="00DC2826"/>
    <w:rsid w:val="00DD0A65"/>
    <w:rsid w:val="00DD182F"/>
    <w:rsid w:val="00DE55CA"/>
    <w:rsid w:val="00DF4B54"/>
    <w:rsid w:val="00E01A8D"/>
    <w:rsid w:val="00E14A5A"/>
    <w:rsid w:val="00E242F0"/>
    <w:rsid w:val="00E327A7"/>
    <w:rsid w:val="00E42BF4"/>
    <w:rsid w:val="00E4490E"/>
    <w:rsid w:val="00E50353"/>
    <w:rsid w:val="00E67696"/>
    <w:rsid w:val="00E76668"/>
    <w:rsid w:val="00E77647"/>
    <w:rsid w:val="00E81BAD"/>
    <w:rsid w:val="00E8484C"/>
    <w:rsid w:val="00E863ED"/>
    <w:rsid w:val="00EA1831"/>
    <w:rsid w:val="00EA587A"/>
    <w:rsid w:val="00EB0DE4"/>
    <w:rsid w:val="00EC04BE"/>
    <w:rsid w:val="00EC3563"/>
    <w:rsid w:val="00EC7CC2"/>
    <w:rsid w:val="00ED3220"/>
    <w:rsid w:val="00EE3278"/>
    <w:rsid w:val="00F00D01"/>
    <w:rsid w:val="00F01FFF"/>
    <w:rsid w:val="00F0226E"/>
    <w:rsid w:val="00F12B0A"/>
    <w:rsid w:val="00F17C0A"/>
    <w:rsid w:val="00F21387"/>
    <w:rsid w:val="00F33497"/>
    <w:rsid w:val="00F4392B"/>
    <w:rsid w:val="00F52C65"/>
    <w:rsid w:val="00F63FAA"/>
    <w:rsid w:val="00F84A72"/>
    <w:rsid w:val="00FA1581"/>
    <w:rsid w:val="00FA2631"/>
    <w:rsid w:val="00FA4DF1"/>
    <w:rsid w:val="00FA7A8B"/>
    <w:rsid w:val="00FB0177"/>
    <w:rsid w:val="00FB10AF"/>
    <w:rsid w:val="00FD0A8D"/>
    <w:rsid w:val="00FD5F56"/>
    <w:rsid w:val="00FD6AB7"/>
    <w:rsid w:val="00FF4357"/>
    <w:rsid w:val="00FF4B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01EC229-6D95-455C-807E-9F7EC978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6B7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64"/>
  </w:style>
  <w:style w:type="paragraph" w:styleId="Piedepgina">
    <w:name w:val="footer"/>
    <w:basedOn w:val="Normal"/>
    <w:link w:val="PiedepginaCar"/>
    <w:uiPriority w:val="99"/>
    <w:unhideWhenUsed/>
    <w:rsid w:val="0078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64"/>
  </w:style>
  <w:style w:type="paragraph" w:styleId="Textodeglobo">
    <w:name w:val="Balloon Text"/>
    <w:basedOn w:val="Normal"/>
    <w:link w:val="TextodegloboCar"/>
    <w:uiPriority w:val="99"/>
    <w:semiHidden/>
    <w:unhideWhenUsed/>
    <w:rsid w:val="007865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6564"/>
    <w:rPr>
      <w:rFonts w:ascii="Tahoma" w:hAnsi="Tahoma" w:cs="Tahoma"/>
      <w:sz w:val="16"/>
      <w:szCs w:val="16"/>
    </w:rPr>
  </w:style>
  <w:style w:type="paragraph" w:styleId="Prrafodelista">
    <w:name w:val="List Paragraph"/>
    <w:basedOn w:val="Normal"/>
    <w:uiPriority w:val="34"/>
    <w:qFormat/>
    <w:rsid w:val="005E5DE8"/>
    <w:pPr>
      <w:ind w:left="720"/>
      <w:contextualSpacing/>
    </w:pPr>
  </w:style>
  <w:style w:type="paragraph" w:styleId="Sinespaciado">
    <w:name w:val="No Spacing"/>
    <w:uiPriority w:val="1"/>
    <w:qFormat/>
    <w:rsid w:val="00FA4DF1"/>
    <w:rPr>
      <w:sz w:val="22"/>
      <w:szCs w:val="22"/>
      <w:lang w:eastAsia="en-US"/>
    </w:rPr>
  </w:style>
  <w:style w:type="character" w:styleId="Hipervnculo">
    <w:name w:val="Hyperlink"/>
    <w:basedOn w:val="Fuentedeprrafopredeter"/>
    <w:uiPriority w:val="99"/>
    <w:unhideWhenUsed/>
    <w:rsid w:val="006E1172"/>
    <w:rPr>
      <w:color w:val="0000FF" w:themeColor="hyperlink"/>
      <w:u w:val="single"/>
    </w:rPr>
  </w:style>
  <w:style w:type="table" w:styleId="Tablaconcuadrcula">
    <w:name w:val="Table Grid"/>
    <w:basedOn w:val="Tablanormal"/>
    <w:uiPriority w:val="59"/>
    <w:rsid w:val="00AB57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7595">
      <w:bodyDiv w:val="1"/>
      <w:marLeft w:val="0"/>
      <w:marRight w:val="0"/>
      <w:marTop w:val="0"/>
      <w:marBottom w:val="0"/>
      <w:divBdr>
        <w:top w:val="none" w:sz="0" w:space="0" w:color="auto"/>
        <w:left w:val="none" w:sz="0" w:space="0" w:color="auto"/>
        <w:bottom w:val="none" w:sz="0" w:space="0" w:color="auto"/>
        <w:right w:val="none" w:sz="0" w:space="0" w:color="auto"/>
      </w:divBdr>
    </w:div>
    <w:div w:id="932323359">
      <w:bodyDiv w:val="1"/>
      <w:marLeft w:val="0"/>
      <w:marRight w:val="0"/>
      <w:marTop w:val="0"/>
      <w:marBottom w:val="0"/>
      <w:divBdr>
        <w:top w:val="none" w:sz="0" w:space="0" w:color="auto"/>
        <w:left w:val="none" w:sz="0" w:space="0" w:color="auto"/>
        <w:bottom w:val="none" w:sz="0" w:space="0" w:color="auto"/>
        <w:right w:val="none" w:sz="0" w:space="0" w:color="auto"/>
      </w:divBdr>
    </w:div>
    <w:div w:id="1139103783">
      <w:bodyDiv w:val="1"/>
      <w:marLeft w:val="0"/>
      <w:marRight w:val="0"/>
      <w:marTop w:val="0"/>
      <w:marBottom w:val="0"/>
      <w:divBdr>
        <w:top w:val="none" w:sz="0" w:space="0" w:color="auto"/>
        <w:left w:val="none" w:sz="0" w:space="0" w:color="auto"/>
        <w:bottom w:val="none" w:sz="0" w:space="0" w:color="auto"/>
        <w:right w:val="none" w:sz="0" w:space="0" w:color="auto"/>
      </w:divBdr>
    </w:div>
    <w:div w:id="1310481264">
      <w:bodyDiv w:val="1"/>
      <w:marLeft w:val="0"/>
      <w:marRight w:val="0"/>
      <w:marTop w:val="0"/>
      <w:marBottom w:val="0"/>
      <w:divBdr>
        <w:top w:val="none" w:sz="0" w:space="0" w:color="auto"/>
        <w:left w:val="none" w:sz="0" w:space="0" w:color="auto"/>
        <w:bottom w:val="none" w:sz="0" w:space="0" w:color="auto"/>
        <w:right w:val="none" w:sz="0" w:space="0" w:color="auto"/>
      </w:divBdr>
    </w:div>
    <w:div w:id="1390415800">
      <w:bodyDiv w:val="1"/>
      <w:marLeft w:val="0"/>
      <w:marRight w:val="0"/>
      <w:marTop w:val="0"/>
      <w:marBottom w:val="0"/>
      <w:divBdr>
        <w:top w:val="none" w:sz="0" w:space="0" w:color="auto"/>
        <w:left w:val="none" w:sz="0" w:space="0" w:color="auto"/>
        <w:bottom w:val="none" w:sz="0" w:space="0" w:color="auto"/>
        <w:right w:val="none" w:sz="0" w:space="0" w:color="auto"/>
      </w:divBdr>
    </w:div>
    <w:div w:id="1457681823">
      <w:bodyDiv w:val="1"/>
      <w:marLeft w:val="0"/>
      <w:marRight w:val="0"/>
      <w:marTop w:val="0"/>
      <w:marBottom w:val="0"/>
      <w:divBdr>
        <w:top w:val="none" w:sz="0" w:space="0" w:color="auto"/>
        <w:left w:val="none" w:sz="0" w:space="0" w:color="auto"/>
        <w:bottom w:val="none" w:sz="0" w:space="0" w:color="auto"/>
        <w:right w:val="none" w:sz="0" w:space="0" w:color="auto"/>
      </w:divBdr>
    </w:div>
    <w:div w:id="1802570409">
      <w:bodyDiv w:val="1"/>
      <w:marLeft w:val="0"/>
      <w:marRight w:val="0"/>
      <w:marTop w:val="0"/>
      <w:marBottom w:val="0"/>
      <w:divBdr>
        <w:top w:val="none" w:sz="0" w:space="0" w:color="auto"/>
        <w:left w:val="none" w:sz="0" w:space="0" w:color="auto"/>
        <w:bottom w:val="none" w:sz="0" w:space="0" w:color="auto"/>
        <w:right w:val="none" w:sz="0" w:space="0" w:color="auto"/>
      </w:divBdr>
    </w:div>
    <w:div w:id="18605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ICATURA\Configuraci&#243;n%20local\Archivos%20temporales%20de%20Internet\Content.IE5\J4S1VHK4\hoja%20membretada.docx%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8F3B2-9933-48E1-A8EC-AA9C7D47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membretada.docx[1]</Template>
  <TotalTime>227</TotalTime>
  <Pages>2</Pages>
  <Words>656</Words>
  <Characters>2982</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 MUNICIPAL</cp:lastModifiedBy>
  <cp:revision>7</cp:revision>
  <cp:lastPrinted>2016-02-03T15:37:00Z</cp:lastPrinted>
  <dcterms:created xsi:type="dcterms:W3CDTF">2016-02-17T16:21:00Z</dcterms:created>
  <dcterms:modified xsi:type="dcterms:W3CDTF">2017-04-26T18:52:00Z</dcterms:modified>
</cp:coreProperties>
</file>